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DD52" w14:textId="77777777" w:rsidR="008F4AD3" w:rsidRDefault="008F4AD3">
      <w:pPr>
        <w:pStyle w:val="Referenz"/>
      </w:pPr>
    </w:p>
    <w:tbl>
      <w:tblPr>
        <w:tblW w:w="91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2"/>
      </w:tblGrid>
      <w:tr w:rsidR="008F4AD3" w14:paraId="1D3CE083" w14:textId="77777777" w:rsidTr="00975436">
        <w:trPr>
          <w:cantSplit/>
          <w:trHeight w:hRule="exact" w:val="460"/>
        </w:trPr>
        <w:tc>
          <w:tcPr>
            <w:tcW w:w="9162" w:type="dxa"/>
            <w:tcBorders>
              <w:top w:val="single" w:sz="4" w:space="0" w:color="auto"/>
              <w:bottom w:val="nil"/>
            </w:tcBorders>
          </w:tcPr>
          <w:p w14:paraId="229A8714" w14:textId="77777777" w:rsidR="008F4AD3" w:rsidRDefault="008F4AD3"/>
        </w:tc>
      </w:tr>
    </w:tbl>
    <w:p w14:paraId="437DB7B0" w14:textId="77777777" w:rsidR="001303AF" w:rsidRPr="00850091" w:rsidRDefault="00850091" w:rsidP="00BB18E9">
      <w:pPr>
        <w:pStyle w:val="Titel"/>
        <w:rPr>
          <w:lang w:val="fr-CH"/>
        </w:rPr>
      </w:pPr>
      <w:r w:rsidRPr="00850091">
        <w:rPr>
          <w:lang w:val="fr-CH"/>
        </w:rPr>
        <w:t>Réseau AVS/AI demande à l</w:t>
      </w:r>
      <w:r>
        <w:rPr>
          <w:lang w:val="fr-CH"/>
        </w:rPr>
        <w:t>’ICA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8F4AD3" w14:paraId="723E3777" w14:textId="77777777" w:rsidTr="00975436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48FCBA52" w14:textId="77777777" w:rsidR="008A2F6D" w:rsidRPr="00B44DD3" w:rsidRDefault="00850091">
            <w:pPr>
              <w:spacing w:line="240" w:lineRule="auto"/>
              <w:rPr>
                <w:sz w:val="14"/>
                <w:lang w:val="fr-CH"/>
              </w:rPr>
            </w:pPr>
            <w:r w:rsidRPr="00B44DD3">
              <w:rPr>
                <w:sz w:val="14"/>
                <w:lang w:val="fr-CH"/>
              </w:rPr>
              <w:t xml:space="preserve">Se réfère </w:t>
            </w:r>
            <w:proofErr w:type="gramStart"/>
            <w:r w:rsidRPr="00B44DD3">
              <w:rPr>
                <w:sz w:val="14"/>
                <w:lang w:val="fr-CH"/>
              </w:rPr>
              <w:t>aux</w:t>
            </w:r>
            <w:r w:rsidR="0064309F" w:rsidRPr="00B44DD3">
              <w:rPr>
                <w:sz w:val="14"/>
                <w:lang w:val="fr-CH"/>
              </w:rPr>
              <w:t>:</w:t>
            </w:r>
            <w:proofErr w:type="gramEnd"/>
            <w:r w:rsidR="0064309F" w:rsidRPr="00B44DD3">
              <w:rPr>
                <w:sz w:val="14"/>
                <w:lang w:val="fr-CH"/>
              </w:rPr>
              <w:t xml:space="preserve"> </w:t>
            </w:r>
          </w:p>
          <w:p w14:paraId="2284BE66" w14:textId="77777777" w:rsidR="008A2F6D" w:rsidRPr="00850091" w:rsidRDefault="00850091">
            <w:pPr>
              <w:spacing w:line="240" w:lineRule="auto"/>
              <w:rPr>
                <w:sz w:val="14"/>
                <w:lang w:val="fr-CH"/>
              </w:rPr>
            </w:pPr>
            <w:r w:rsidRPr="00850091">
              <w:rPr>
                <w:sz w:val="14"/>
                <w:lang w:val="fr-CH"/>
              </w:rPr>
              <w:t xml:space="preserve">Directives relatives au raccordement de caisses </w:t>
            </w:r>
            <w:r>
              <w:rPr>
                <w:sz w:val="14"/>
                <w:lang w:val="fr-CH"/>
              </w:rPr>
              <w:t>de compensation AVS et des offices AI</w:t>
            </w:r>
            <w:r w:rsidRPr="00850091">
              <w:rPr>
                <w:sz w:val="14"/>
                <w:lang w:val="fr-CH"/>
              </w:rPr>
              <w:t xml:space="preserve"> au réseau</w:t>
            </w:r>
            <w:r>
              <w:rPr>
                <w:sz w:val="14"/>
                <w:lang w:val="fr-CH"/>
              </w:rPr>
              <w:t xml:space="preserve"> AVS/AI</w:t>
            </w:r>
            <w:r w:rsidRPr="00850091">
              <w:rPr>
                <w:sz w:val="14"/>
                <w:lang w:val="fr-CH"/>
              </w:rPr>
              <w:t xml:space="preserve"> (DRR)</w:t>
            </w:r>
            <w:r w:rsidR="0064309F" w:rsidRPr="00850091">
              <w:rPr>
                <w:sz w:val="14"/>
                <w:lang w:val="fr-CH"/>
              </w:rPr>
              <w:t xml:space="preserve"> </w:t>
            </w:r>
          </w:p>
          <w:p w14:paraId="59890407" w14:textId="77777777" w:rsidR="008F4AD3" w:rsidRPr="008A2F6D" w:rsidRDefault="008A2F6D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t>318.106.05</w:t>
            </w:r>
          </w:p>
          <w:p w14:paraId="786C6A7D" w14:textId="77777777" w:rsidR="008A2F6D" w:rsidRDefault="008A2F6D">
            <w:pPr>
              <w:spacing w:line="240" w:lineRule="auto"/>
            </w:pPr>
          </w:p>
        </w:tc>
      </w:tr>
    </w:tbl>
    <w:p w14:paraId="57E2CC63" w14:textId="77777777" w:rsidR="00A46D89" w:rsidRDefault="00A46D89">
      <w:bookmarkStart w:id="0" w:name="Alpha"/>
      <w:bookmarkEnd w:id="0"/>
    </w:p>
    <w:p w14:paraId="252BB8EE" w14:textId="344DFDF4" w:rsidR="0035162E" w:rsidRPr="00850091" w:rsidRDefault="00850091">
      <w:pPr>
        <w:rPr>
          <w:b/>
          <w:lang w:val="fr-CH"/>
        </w:rPr>
      </w:pPr>
      <w:r w:rsidRPr="00850091">
        <w:rPr>
          <w:b/>
          <w:lang w:val="fr-CH"/>
        </w:rPr>
        <w:t>A renseigner par l’organe d‘</w:t>
      </w:r>
      <w:r>
        <w:rPr>
          <w:b/>
          <w:lang w:val="fr-CH"/>
        </w:rPr>
        <w:t>exécution</w:t>
      </w:r>
      <w:r w:rsidR="009E21DC">
        <w:rPr>
          <w:b/>
          <w:lang w:val="fr-CH"/>
        </w:rPr>
        <w:t xml:space="preserve">. </w:t>
      </w:r>
      <w:r w:rsidR="0035162E">
        <w:rPr>
          <w:b/>
          <w:lang w:val="fr-CH"/>
        </w:rPr>
        <w:t xml:space="preserve">Formulaire rempli à adresser à </w:t>
      </w:r>
      <w:hyperlink r:id="rId8" w:history="1">
        <w:r w:rsidR="0035162E" w:rsidRPr="00EB0C53">
          <w:rPr>
            <w:rStyle w:val="Hyperlink"/>
            <w:b/>
            <w:lang w:val="fr-CH"/>
          </w:rPr>
          <w:t>ahv-ivnetz@bsv.admin.ch</w:t>
        </w:r>
      </w:hyperlink>
      <w:r w:rsidR="0035162E">
        <w:rPr>
          <w:b/>
          <w:lang w:val="fr-CH"/>
        </w:rPr>
        <w:t>.</w:t>
      </w:r>
    </w:p>
    <w:p w14:paraId="35C5B0CD" w14:textId="77777777" w:rsidR="000311E9" w:rsidRPr="00850091" w:rsidRDefault="000311E9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699"/>
      </w:tblGrid>
      <w:tr w:rsidR="00961C4F" w:rsidRPr="00B44DD3" w14:paraId="6D1C0498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7C1C84B5" w14:textId="77777777" w:rsidR="00961C4F" w:rsidRPr="00850091" w:rsidRDefault="00961C4F" w:rsidP="00961C4F">
            <w:pPr>
              <w:rPr>
                <w:lang w:val="fr-CH"/>
              </w:rPr>
            </w:pPr>
          </w:p>
        </w:tc>
      </w:tr>
      <w:tr w:rsidR="00961C4F" w:rsidRPr="00850091" w14:paraId="3C8741D1" w14:textId="77777777" w:rsidTr="000311E9">
        <w:tc>
          <w:tcPr>
            <w:tcW w:w="2294" w:type="dxa"/>
            <w:vAlign w:val="center"/>
          </w:tcPr>
          <w:p w14:paraId="66E92A56" w14:textId="77777777" w:rsidR="00961C4F" w:rsidRPr="002B5AA6" w:rsidRDefault="00850091" w:rsidP="00961C4F">
            <w:pPr>
              <w:rPr>
                <w:b/>
              </w:rPr>
            </w:pPr>
            <w:r>
              <w:rPr>
                <w:b/>
              </w:rPr>
              <w:t>Demandeur</w:t>
            </w:r>
            <w:r w:rsidR="007A15FB" w:rsidRPr="002B5AA6">
              <w:rPr>
                <w:b/>
                <w:color w:val="FF0000"/>
              </w:rPr>
              <w:t>*</w:t>
            </w:r>
          </w:p>
          <w:p w14:paraId="1A0A0D78" w14:textId="77777777" w:rsidR="00961C4F" w:rsidRPr="002B5AA6" w:rsidRDefault="00961C4F" w:rsidP="00961C4F">
            <w:pPr>
              <w:rPr>
                <w:b/>
              </w:rPr>
            </w:pPr>
          </w:p>
        </w:tc>
        <w:tc>
          <w:tcPr>
            <w:tcW w:w="6885" w:type="dxa"/>
          </w:tcPr>
          <w:p w14:paraId="0EB38179" w14:textId="77777777" w:rsidR="00961C4F" w:rsidRPr="00B44DD3" w:rsidRDefault="00961C4F" w:rsidP="00961C4F">
            <w:pPr>
              <w:rPr>
                <w:lang w:val="fr-CH"/>
              </w:rPr>
            </w:pPr>
          </w:p>
          <w:p w14:paraId="177AC05F" w14:textId="77777777" w:rsidR="00961C4F" w:rsidRPr="00850091" w:rsidRDefault="00850091" w:rsidP="00961C4F">
            <w:pPr>
              <w:rPr>
                <w:lang w:val="fr-CH"/>
              </w:rPr>
            </w:pPr>
            <w:r w:rsidRPr="00850091">
              <w:rPr>
                <w:lang w:val="fr-CH"/>
              </w:rPr>
              <w:t>Nom de l‘or</w:t>
            </w:r>
            <w:r>
              <w:rPr>
                <w:lang w:val="fr-CH"/>
              </w:rPr>
              <w:t>gane d’exécution</w:t>
            </w:r>
            <w:r w:rsidR="002A4065" w:rsidRPr="00850091">
              <w:rPr>
                <w:lang w:val="fr-CH"/>
              </w:rPr>
              <w:t xml:space="preserve"> </w:t>
            </w:r>
            <w:r w:rsidR="00961C4F" w:rsidRPr="00850091">
              <w:rPr>
                <w:lang w:val="fr-CH"/>
              </w:rPr>
              <w:t>/</w:t>
            </w:r>
            <w:r w:rsidR="002A4065" w:rsidRPr="00850091">
              <w:rPr>
                <w:lang w:val="fr-CH"/>
              </w:rPr>
              <w:t xml:space="preserve"> </w:t>
            </w:r>
            <w:r w:rsidR="00B92B62" w:rsidRPr="00850091">
              <w:rPr>
                <w:lang w:val="fr-CH"/>
              </w:rPr>
              <w:t>N</w:t>
            </w:r>
            <w:r>
              <w:rPr>
                <w:lang w:val="fr-CH"/>
              </w:rPr>
              <w:t>o</w:t>
            </w:r>
            <w:r w:rsidR="00B92B62" w:rsidRPr="00850091">
              <w:rPr>
                <w:lang w:val="fr-CH"/>
              </w:rPr>
              <w:t>:</w:t>
            </w:r>
            <w:r w:rsidR="00863767" w:rsidRPr="00850091">
              <w:rPr>
                <w:lang w:val="fr-CH"/>
              </w:rPr>
              <w:t xml:space="preserve"> </w:t>
            </w:r>
          </w:p>
          <w:p w14:paraId="5B32C5F1" w14:textId="77777777" w:rsidR="00961C4F" w:rsidRPr="00B44DD3" w:rsidRDefault="00850091" w:rsidP="00961C4F">
            <w:pPr>
              <w:rPr>
                <w:lang w:val="fr-CH"/>
              </w:rPr>
            </w:pPr>
            <w:r w:rsidRPr="00B44DD3">
              <w:rPr>
                <w:lang w:val="fr-CH"/>
              </w:rPr>
              <w:t>Rue</w:t>
            </w:r>
            <w:r w:rsidR="002A4065" w:rsidRPr="00B44DD3">
              <w:rPr>
                <w:lang w:val="fr-CH"/>
              </w:rPr>
              <w:t xml:space="preserve"> </w:t>
            </w:r>
            <w:r w:rsidR="00961C4F" w:rsidRPr="00B44DD3">
              <w:rPr>
                <w:lang w:val="fr-CH"/>
              </w:rPr>
              <w:t>/</w:t>
            </w:r>
            <w:r w:rsidR="002A4065" w:rsidRPr="00B44DD3">
              <w:rPr>
                <w:lang w:val="fr-CH"/>
              </w:rPr>
              <w:t xml:space="preserve"> </w:t>
            </w:r>
            <w:r w:rsidR="00961C4F" w:rsidRPr="00B44DD3">
              <w:rPr>
                <w:lang w:val="fr-CH"/>
              </w:rPr>
              <w:t>N</w:t>
            </w:r>
            <w:r w:rsidRPr="00B44DD3">
              <w:rPr>
                <w:lang w:val="fr-CH"/>
              </w:rPr>
              <w:t>o</w:t>
            </w:r>
            <w:r w:rsidR="00961C4F" w:rsidRPr="00B44DD3">
              <w:rPr>
                <w:lang w:val="fr-CH"/>
              </w:rPr>
              <w:t>:</w:t>
            </w:r>
            <w:r w:rsidR="00863767" w:rsidRPr="00B44DD3">
              <w:rPr>
                <w:lang w:val="fr-CH"/>
              </w:rPr>
              <w:t xml:space="preserve"> </w:t>
            </w:r>
          </w:p>
          <w:p w14:paraId="45E088B1" w14:textId="77777777" w:rsidR="00961C4F" w:rsidRPr="00B44DD3" w:rsidRDefault="00850091" w:rsidP="00961C4F">
            <w:pPr>
              <w:rPr>
                <w:lang w:val="fr-CH"/>
              </w:rPr>
            </w:pPr>
            <w:r w:rsidRPr="00B44DD3">
              <w:rPr>
                <w:lang w:val="fr-CH"/>
              </w:rPr>
              <w:t>NPA</w:t>
            </w:r>
            <w:r w:rsidR="002A4065" w:rsidRPr="00B44DD3">
              <w:rPr>
                <w:lang w:val="fr-CH"/>
              </w:rPr>
              <w:t xml:space="preserve"> </w:t>
            </w:r>
            <w:r w:rsidR="00961C4F" w:rsidRPr="00B44DD3">
              <w:rPr>
                <w:lang w:val="fr-CH"/>
              </w:rPr>
              <w:t>/</w:t>
            </w:r>
            <w:r w:rsidR="002A4065" w:rsidRPr="00B44DD3">
              <w:rPr>
                <w:lang w:val="fr-CH"/>
              </w:rPr>
              <w:t xml:space="preserve"> </w:t>
            </w:r>
            <w:r w:rsidRPr="00B44DD3">
              <w:rPr>
                <w:lang w:val="fr-CH"/>
              </w:rPr>
              <w:t>Lieu</w:t>
            </w:r>
            <w:r w:rsidR="00961C4F" w:rsidRPr="00B44DD3">
              <w:rPr>
                <w:lang w:val="fr-CH"/>
              </w:rPr>
              <w:t>:</w:t>
            </w:r>
            <w:r w:rsidR="00863767" w:rsidRPr="00B44DD3">
              <w:rPr>
                <w:lang w:val="fr-CH"/>
              </w:rPr>
              <w:t xml:space="preserve"> </w:t>
            </w:r>
          </w:p>
          <w:p w14:paraId="51E8B57B" w14:textId="77777777" w:rsidR="002A4065" w:rsidRPr="00B44DD3" w:rsidRDefault="00850091">
            <w:pPr>
              <w:rPr>
                <w:lang w:val="fr-CH"/>
              </w:rPr>
            </w:pPr>
            <w:r w:rsidRPr="00B44DD3">
              <w:rPr>
                <w:lang w:val="fr-CH"/>
              </w:rPr>
              <w:t>Personne de contact</w:t>
            </w:r>
            <w:r w:rsidR="002A4065" w:rsidRPr="00B44DD3">
              <w:rPr>
                <w:lang w:val="fr-CH"/>
              </w:rPr>
              <w:t xml:space="preserve"> </w:t>
            </w:r>
            <w:r w:rsidR="00961C4F" w:rsidRPr="00B44DD3">
              <w:rPr>
                <w:lang w:val="fr-CH"/>
              </w:rPr>
              <w:t>/</w:t>
            </w:r>
            <w:r w:rsidR="002A4065" w:rsidRPr="00B44DD3">
              <w:rPr>
                <w:lang w:val="fr-CH"/>
              </w:rPr>
              <w:t xml:space="preserve"> </w:t>
            </w:r>
            <w:r w:rsidRPr="00B44DD3">
              <w:rPr>
                <w:lang w:val="fr-CH"/>
              </w:rPr>
              <w:t>Tél.</w:t>
            </w:r>
            <w:r w:rsidR="002A4065" w:rsidRPr="00B44DD3">
              <w:rPr>
                <w:lang w:val="fr-CH"/>
              </w:rPr>
              <w:t>:</w:t>
            </w:r>
            <w:r w:rsidR="00863767" w:rsidRPr="00B44DD3">
              <w:rPr>
                <w:lang w:val="fr-CH"/>
              </w:rPr>
              <w:t xml:space="preserve"> </w:t>
            </w:r>
          </w:p>
          <w:p w14:paraId="67871EF3" w14:textId="77777777" w:rsidR="00961C4F" w:rsidRPr="00850091" w:rsidRDefault="00961C4F">
            <w:r w:rsidRPr="00850091">
              <w:t>E-Mail:</w:t>
            </w:r>
            <w:r w:rsidR="00863767" w:rsidRPr="00850091">
              <w:t xml:space="preserve"> </w:t>
            </w:r>
          </w:p>
          <w:p w14:paraId="45BB465D" w14:textId="77777777" w:rsidR="00961C4F" w:rsidRPr="00850091" w:rsidRDefault="00961C4F"/>
        </w:tc>
      </w:tr>
      <w:tr w:rsidR="00961C4F" w:rsidRPr="002B5AA6" w14:paraId="4DD01E75" w14:textId="77777777" w:rsidTr="000311E9">
        <w:tc>
          <w:tcPr>
            <w:tcW w:w="2294" w:type="dxa"/>
            <w:vAlign w:val="center"/>
          </w:tcPr>
          <w:p w14:paraId="2BF4B536" w14:textId="77777777" w:rsidR="00961C4F" w:rsidRPr="002B5AA6" w:rsidRDefault="00961C4F" w:rsidP="00961C4F">
            <w:pPr>
              <w:rPr>
                <w:b/>
                <w:color w:val="FF0000"/>
              </w:rPr>
            </w:pPr>
            <w:r w:rsidRPr="002B5AA6">
              <w:rPr>
                <w:b/>
              </w:rPr>
              <w:t>Pool</w:t>
            </w:r>
            <w:r w:rsidR="007A15FB" w:rsidRPr="002B5AA6">
              <w:rPr>
                <w:b/>
                <w:color w:val="FF0000"/>
              </w:rPr>
              <w:t>*</w:t>
            </w:r>
          </w:p>
          <w:p w14:paraId="65D89AA1" w14:textId="77777777" w:rsidR="00451310" w:rsidRPr="002B5AA6" w:rsidRDefault="00451310" w:rsidP="00961C4F">
            <w:pPr>
              <w:rPr>
                <w:sz w:val="16"/>
                <w:szCs w:val="16"/>
              </w:rPr>
            </w:pPr>
            <w:r w:rsidRPr="002B5AA6">
              <w:rPr>
                <w:sz w:val="16"/>
                <w:szCs w:val="16"/>
              </w:rPr>
              <w:t>(</w:t>
            </w:r>
            <w:r w:rsidR="00850091">
              <w:rPr>
                <w:sz w:val="16"/>
                <w:szCs w:val="16"/>
              </w:rPr>
              <w:t>si existant</w:t>
            </w:r>
            <w:r w:rsidRPr="002B5AA6">
              <w:rPr>
                <w:sz w:val="16"/>
                <w:szCs w:val="16"/>
              </w:rPr>
              <w:t>)</w:t>
            </w:r>
          </w:p>
          <w:p w14:paraId="41B0ED4D" w14:textId="77777777" w:rsidR="00961C4F" w:rsidRPr="002B5AA6" w:rsidRDefault="00961C4F" w:rsidP="00961C4F">
            <w:pPr>
              <w:rPr>
                <w:b/>
              </w:rPr>
            </w:pPr>
          </w:p>
        </w:tc>
        <w:tc>
          <w:tcPr>
            <w:tcW w:w="6885" w:type="dxa"/>
          </w:tcPr>
          <w:p w14:paraId="3B8C8282" w14:textId="77777777" w:rsidR="002A4065" w:rsidRPr="00850091" w:rsidRDefault="002A4065" w:rsidP="00961C4F">
            <w:pPr>
              <w:rPr>
                <w:lang w:val="fr-CH"/>
              </w:rPr>
            </w:pPr>
          </w:p>
          <w:p w14:paraId="18777F69" w14:textId="77777777" w:rsidR="00961C4F" w:rsidRPr="00850091" w:rsidRDefault="00850091" w:rsidP="00961C4F">
            <w:pPr>
              <w:rPr>
                <w:lang w:val="fr-CH"/>
              </w:rPr>
            </w:pPr>
            <w:r w:rsidRPr="00850091">
              <w:rPr>
                <w:lang w:val="fr-CH"/>
              </w:rPr>
              <w:t>Nom du pool</w:t>
            </w:r>
            <w:r w:rsidR="00961C4F" w:rsidRPr="00850091">
              <w:rPr>
                <w:lang w:val="fr-CH"/>
              </w:rPr>
              <w:t>:</w:t>
            </w:r>
            <w:r w:rsidR="00863767" w:rsidRPr="00850091">
              <w:rPr>
                <w:lang w:val="fr-CH"/>
              </w:rPr>
              <w:t xml:space="preserve"> </w:t>
            </w:r>
          </w:p>
          <w:p w14:paraId="3B5F8BE1" w14:textId="77777777" w:rsidR="002A4065" w:rsidRPr="00850091" w:rsidRDefault="00850091" w:rsidP="00961C4F">
            <w:pPr>
              <w:rPr>
                <w:lang w:val="fr-CH"/>
              </w:rPr>
            </w:pPr>
            <w:r w:rsidRPr="00850091">
              <w:rPr>
                <w:lang w:val="fr-CH"/>
              </w:rPr>
              <w:t>Personne de contact</w:t>
            </w:r>
            <w:r w:rsidR="002A4065" w:rsidRPr="00850091">
              <w:rPr>
                <w:lang w:val="fr-CH"/>
              </w:rPr>
              <w:t xml:space="preserve"> </w:t>
            </w:r>
            <w:r w:rsidR="00961C4F" w:rsidRPr="00850091">
              <w:rPr>
                <w:lang w:val="fr-CH"/>
              </w:rPr>
              <w:t>/</w:t>
            </w:r>
            <w:r w:rsidRPr="00850091">
              <w:rPr>
                <w:lang w:val="fr-CH"/>
              </w:rPr>
              <w:t xml:space="preserve"> Té</w:t>
            </w:r>
            <w:r w:rsidR="002A4065" w:rsidRPr="00850091">
              <w:rPr>
                <w:lang w:val="fr-CH"/>
              </w:rPr>
              <w:t>l</w:t>
            </w:r>
            <w:r w:rsidRPr="00850091">
              <w:rPr>
                <w:lang w:val="fr-CH"/>
              </w:rPr>
              <w:t>.</w:t>
            </w:r>
            <w:r w:rsidR="002A4065" w:rsidRPr="00850091">
              <w:rPr>
                <w:lang w:val="fr-CH"/>
              </w:rPr>
              <w:t>:</w:t>
            </w:r>
          </w:p>
          <w:p w14:paraId="5B85FB12" w14:textId="77777777" w:rsidR="00961C4F" w:rsidRDefault="00961C4F" w:rsidP="00961C4F">
            <w:r>
              <w:t>E-Mail:</w:t>
            </w:r>
          </w:p>
          <w:p w14:paraId="3DFDD48E" w14:textId="77777777" w:rsidR="00961C4F" w:rsidRPr="002B5AA6" w:rsidRDefault="00961C4F">
            <w:pPr>
              <w:rPr>
                <w:b/>
              </w:rPr>
            </w:pPr>
          </w:p>
        </w:tc>
      </w:tr>
      <w:tr w:rsidR="00B92B62" w:rsidRPr="00B44DD3" w14:paraId="5E5E107F" w14:textId="77777777" w:rsidTr="000311E9">
        <w:tc>
          <w:tcPr>
            <w:tcW w:w="2294" w:type="dxa"/>
            <w:vAlign w:val="center"/>
          </w:tcPr>
          <w:p w14:paraId="442D444C" w14:textId="77777777" w:rsidR="00216909" w:rsidRPr="00B44DD3" w:rsidRDefault="00216909" w:rsidP="00961C4F">
            <w:pPr>
              <w:rPr>
                <w:b/>
                <w:lang w:val="fr-CH"/>
              </w:rPr>
            </w:pPr>
          </w:p>
          <w:p w14:paraId="17A1F0A1" w14:textId="77777777" w:rsidR="00B92B62" w:rsidRPr="00850091" w:rsidRDefault="00850091" w:rsidP="00961C4F">
            <w:pPr>
              <w:rPr>
                <w:b/>
                <w:lang w:val="fr-CH"/>
              </w:rPr>
            </w:pPr>
            <w:r w:rsidRPr="00850091">
              <w:rPr>
                <w:b/>
                <w:lang w:val="fr-CH"/>
              </w:rPr>
              <w:t xml:space="preserve">Organes d’exécution qui se trouvent </w:t>
            </w:r>
            <w:r w:rsidR="00822543">
              <w:rPr>
                <w:b/>
                <w:lang w:val="fr-CH"/>
              </w:rPr>
              <w:t>à la même adresse</w:t>
            </w:r>
          </w:p>
          <w:p w14:paraId="3A98FBDF" w14:textId="77777777" w:rsidR="00216909" w:rsidRPr="00850091" w:rsidRDefault="00216909" w:rsidP="00961C4F">
            <w:pPr>
              <w:rPr>
                <w:b/>
                <w:lang w:val="fr-CH"/>
              </w:rPr>
            </w:pPr>
          </w:p>
        </w:tc>
        <w:tc>
          <w:tcPr>
            <w:tcW w:w="6885" w:type="dxa"/>
          </w:tcPr>
          <w:p w14:paraId="1A037A5F" w14:textId="77777777" w:rsidR="00216909" w:rsidRPr="00850091" w:rsidRDefault="00216909" w:rsidP="00961C4F">
            <w:pPr>
              <w:rPr>
                <w:lang w:val="fr-CH"/>
              </w:rPr>
            </w:pPr>
          </w:p>
          <w:p w14:paraId="127A589E" w14:textId="77777777" w:rsidR="00216909" w:rsidRPr="00850091" w:rsidRDefault="00216909" w:rsidP="00961C4F">
            <w:pPr>
              <w:rPr>
                <w:lang w:val="fr-CH"/>
              </w:rPr>
            </w:pPr>
          </w:p>
          <w:p w14:paraId="7AA67186" w14:textId="77777777" w:rsidR="00B92B62" w:rsidRPr="00850091" w:rsidRDefault="00850091" w:rsidP="00850091">
            <w:pPr>
              <w:rPr>
                <w:lang w:val="fr-CH"/>
              </w:rPr>
            </w:pPr>
            <w:r w:rsidRPr="00850091">
              <w:rPr>
                <w:lang w:val="fr-CH"/>
              </w:rPr>
              <w:t>Nom de l’organe d‘exécution / No</w:t>
            </w:r>
            <w:r w:rsidR="00B92B62" w:rsidRPr="00850091">
              <w:rPr>
                <w:lang w:val="fr-CH"/>
              </w:rPr>
              <w:t>:</w:t>
            </w:r>
          </w:p>
        </w:tc>
      </w:tr>
      <w:tr w:rsidR="00E973A7" w:rsidRPr="002B5AA6" w14:paraId="699908CD" w14:textId="77777777" w:rsidTr="000311E9">
        <w:tc>
          <w:tcPr>
            <w:tcW w:w="2294" w:type="dxa"/>
            <w:vAlign w:val="center"/>
          </w:tcPr>
          <w:p w14:paraId="59ABCADA" w14:textId="77777777" w:rsidR="00E973A7" w:rsidRPr="002B5AA6" w:rsidRDefault="00850091" w:rsidP="00961C4F">
            <w:pPr>
              <w:rPr>
                <w:b/>
              </w:rPr>
            </w:pPr>
            <w:r>
              <w:rPr>
                <w:b/>
              </w:rPr>
              <w:t>Date de la demande</w:t>
            </w:r>
            <w:r w:rsidR="00E973A7" w:rsidRPr="002B5AA6">
              <w:rPr>
                <w:b/>
                <w:color w:val="FF0000"/>
              </w:rPr>
              <w:t>*</w:t>
            </w:r>
          </w:p>
        </w:tc>
        <w:tc>
          <w:tcPr>
            <w:tcW w:w="6885" w:type="dxa"/>
          </w:tcPr>
          <w:p w14:paraId="2E91EA8F" w14:textId="77777777" w:rsidR="00E973A7" w:rsidRDefault="00E973A7" w:rsidP="00961C4F"/>
          <w:p w14:paraId="2EE02FDD" w14:textId="77777777" w:rsidR="00E973A7" w:rsidRDefault="00E973A7" w:rsidP="00625451"/>
        </w:tc>
      </w:tr>
      <w:tr w:rsidR="00961C4F" w:rsidRPr="002B5AA6" w14:paraId="4E8E1663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2EF3804F" w14:textId="77777777" w:rsidR="00961C4F" w:rsidRPr="002B5AA6" w:rsidRDefault="00961C4F" w:rsidP="00961C4F">
            <w:pPr>
              <w:rPr>
                <w:b/>
              </w:rPr>
            </w:pPr>
          </w:p>
        </w:tc>
      </w:tr>
      <w:tr w:rsidR="002A4065" w:rsidRPr="00B44DD3" w14:paraId="6F94A787" w14:textId="77777777" w:rsidTr="000311E9">
        <w:trPr>
          <w:trHeight w:val="3537"/>
        </w:trPr>
        <w:tc>
          <w:tcPr>
            <w:tcW w:w="2294" w:type="dxa"/>
            <w:vAlign w:val="center"/>
          </w:tcPr>
          <w:p w14:paraId="3BFDBCF1" w14:textId="77777777" w:rsidR="002A4065" w:rsidRPr="00850091" w:rsidRDefault="00850091" w:rsidP="00961C4F">
            <w:pPr>
              <w:rPr>
                <w:b/>
                <w:lang w:val="fr-CH"/>
              </w:rPr>
            </w:pPr>
            <w:r w:rsidRPr="00850091">
              <w:rPr>
                <w:b/>
                <w:color w:val="FF0000"/>
                <w:lang w:val="fr-CH"/>
              </w:rPr>
              <w:t>Description de la situation de départ</w:t>
            </w:r>
            <w:r w:rsidR="007A15FB" w:rsidRPr="00850091">
              <w:rPr>
                <w:b/>
                <w:color w:val="FF0000"/>
                <w:lang w:val="fr-CH"/>
              </w:rPr>
              <w:t>*</w:t>
            </w:r>
          </w:p>
        </w:tc>
        <w:tc>
          <w:tcPr>
            <w:tcW w:w="6885" w:type="dxa"/>
          </w:tcPr>
          <w:p w14:paraId="10462F63" w14:textId="77777777" w:rsidR="002A4065" w:rsidRPr="00850091" w:rsidRDefault="002A4065" w:rsidP="000311E9">
            <w:pPr>
              <w:rPr>
                <w:b/>
                <w:lang w:val="fr-CH"/>
              </w:rPr>
            </w:pPr>
          </w:p>
        </w:tc>
      </w:tr>
      <w:tr w:rsidR="002A4065" w:rsidRPr="00B44DD3" w14:paraId="57070690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34EBD995" w14:textId="77777777" w:rsidR="002A4065" w:rsidRPr="00850091" w:rsidRDefault="002A4065">
            <w:pPr>
              <w:rPr>
                <w:b/>
                <w:lang w:val="fr-CH"/>
              </w:rPr>
            </w:pPr>
          </w:p>
        </w:tc>
      </w:tr>
    </w:tbl>
    <w:p w14:paraId="4393AF8F" w14:textId="77777777" w:rsidR="000311E9" w:rsidRPr="00B44DD3" w:rsidRDefault="00E9632D">
      <w:pPr>
        <w:rPr>
          <w:b/>
          <w:lang w:val="fr-CH"/>
        </w:rPr>
      </w:pPr>
      <w:r w:rsidRPr="00B44DD3">
        <w:rPr>
          <w:b/>
          <w:lang w:val="fr-CH"/>
        </w:rPr>
        <w:br w:type="page"/>
      </w:r>
      <w:r w:rsidR="00850091" w:rsidRPr="00B44DD3">
        <w:rPr>
          <w:b/>
          <w:lang w:val="fr-CH"/>
        </w:rPr>
        <w:lastRenderedPageBreak/>
        <w:t xml:space="preserve">A renseigner par le responsable technique </w:t>
      </w:r>
    </w:p>
    <w:p w14:paraId="13C2D459" w14:textId="77777777" w:rsidR="008A0B5C" w:rsidRPr="00B44DD3" w:rsidRDefault="008A0B5C" w:rsidP="008A0B5C">
      <w:pPr>
        <w:rPr>
          <w:b/>
          <w:lang w:val="fr-CH"/>
        </w:rPr>
      </w:pPr>
    </w:p>
    <w:p w14:paraId="3459142D" w14:textId="77777777" w:rsidR="008A0B5C" w:rsidRPr="00850091" w:rsidRDefault="00850091" w:rsidP="008A0B5C">
      <w:pPr>
        <w:rPr>
          <w:b/>
          <w:color w:val="FF0000"/>
          <w:lang w:val="fr-CH"/>
        </w:rPr>
      </w:pPr>
      <w:r w:rsidRPr="00850091">
        <w:rPr>
          <w:b/>
          <w:color w:val="FF0000"/>
          <w:lang w:val="fr-CH"/>
        </w:rPr>
        <w:t>IMPORTANT</w:t>
      </w:r>
      <w:r w:rsidR="008A0B5C" w:rsidRPr="00850091">
        <w:rPr>
          <w:b/>
          <w:color w:val="FF0000"/>
          <w:lang w:val="fr-CH"/>
        </w:rPr>
        <w:t xml:space="preserve">: </w:t>
      </w:r>
      <w:r w:rsidRPr="00850091">
        <w:rPr>
          <w:b/>
          <w:color w:val="FF0000"/>
          <w:lang w:val="fr-CH"/>
        </w:rPr>
        <w:t>merci de re</w:t>
      </w:r>
      <w:r>
        <w:rPr>
          <w:b/>
          <w:color w:val="FF0000"/>
          <w:lang w:val="fr-CH"/>
        </w:rPr>
        <w:t>nseigner</w:t>
      </w:r>
      <w:r w:rsidRPr="00850091">
        <w:rPr>
          <w:b/>
          <w:color w:val="FF0000"/>
          <w:lang w:val="fr-CH"/>
        </w:rPr>
        <w:t xml:space="preserve"> tous les champs du chapitre </w:t>
      </w:r>
      <w:r w:rsidR="002E4613">
        <w:rPr>
          <w:b/>
          <w:color w:val="FF0000"/>
          <w:lang w:val="fr-CH"/>
        </w:rPr>
        <w:t>concerné</w:t>
      </w:r>
      <w:r w:rsidR="008A0B5C" w:rsidRPr="002E4613">
        <w:rPr>
          <w:b/>
          <w:color w:val="FF0000"/>
          <w:lang w:val="fr-CH"/>
        </w:rPr>
        <w:t>.</w:t>
      </w:r>
    </w:p>
    <w:p w14:paraId="5867E4E1" w14:textId="77777777" w:rsidR="000311E9" w:rsidRPr="00850091" w:rsidRDefault="000311E9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7390"/>
      </w:tblGrid>
      <w:tr w:rsidR="000311E9" w:rsidRPr="00B44DD3" w14:paraId="1CA7D9E1" w14:textId="77777777" w:rsidTr="000311E9">
        <w:tc>
          <w:tcPr>
            <w:tcW w:w="9179" w:type="dxa"/>
            <w:gridSpan w:val="2"/>
            <w:shd w:val="clear" w:color="auto" w:fill="A6A6A6"/>
            <w:vAlign w:val="center"/>
          </w:tcPr>
          <w:p w14:paraId="24C4601C" w14:textId="77777777" w:rsidR="000311E9" w:rsidRPr="00850091" w:rsidRDefault="000311E9" w:rsidP="00DF28B9">
            <w:pPr>
              <w:rPr>
                <w:lang w:val="fr-CH"/>
              </w:rPr>
            </w:pPr>
          </w:p>
        </w:tc>
      </w:tr>
      <w:tr w:rsidR="000311E9" w:rsidRPr="00B44DD3" w14:paraId="18188784" w14:textId="77777777" w:rsidTr="00DF28B9">
        <w:tc>
          <w:tcPr>
            <w:tcW w:w="1583" w:type="dxa"/>
            <w:vAlign w:val="center"/>
          </w:tcPr>
          <w:p w14:paraId="6E5E600E" w14:textId="77777777" w:rsidR="000311E9" w:rsidRPr="00B44DD3" w:rsidRDefault="00850091" w:rsidP="00DF28B9">
            <w:pPr>
              <w:rPr>
                <w:b/>
                <w:lang w:val="fr-CH"/>
              </w:rPr>
            </w:pPr>
            <w:r w:rsidRPr="00B44DD3">
              <w:rPr>
                <w:b/>
                <w:lang w:val="fr-CH"/>
              </w:rPr>
              <w:t>Genre de la demande</w:t>
            </w:r>
            <w:r w:rsidR="000311E9" w:rsidRPr="00B44DD3">
              <w:rPr>
                <w:b/>
                <w:color w:val="FF0000"/>
                <w:lang w:val="fr-CH"/>
              </w:rPr>
              <w:t>*</w:t>
            </w:r>
          </w:p>
          <w:p w14:paraId="3597F8B1" w14:textId="77777777" w:rsidR="000311E9" w:rsidRPr="00850091" w:rsidRDefault="000311E9" w:rsidP="00850091">
            <w:pPr>
              <w:rPr>
                <w:lang w:val="fr-CH"/>
              </w:rPr>
            </w:pPr>
            <w:r w:rsidRPr="00850091">
              <w:rPr>
                <w:sz w:val="16"/>
                <w:lang w:val="fr-CH"/>
              </w:rPr>
              <w:t>(</w:t>
            </w:r>
            <w:r w:rsidR="00850091" w:rsidRPr="00850091">
              <w:rPr>
                <w:sz w:val="16"/>
                <w:lang w:val="fr-CH"/>
              </w:rPr>
              <w:t>Merci de renseig</w:t>
            </w:r>
            <w:r w:rsidR="00850091">
              <w:rPr>
                <w:sz w:val="16"/>
                <w:lang w:val="fr-CH"/>
              </w:rPr>
              <w:t>n</w:t>
            </w:r>
            <w:r w:rsidR="00850091" w:rsidRPr="00850091">
              <w:rPr>
                <w:sz w:val="16"/>
                <w:lang w:val="fr-CH"/>
              </w:rPr>
              <w:t>er tous les chapitres nécessa</w:t>
            </w:r>
            <w:r w:rsidR="00850091">
              <w:rPr>
                <w:sz w:val="16"/>
                <w:lang w:val="fr-CH"/>
              </w:rPr>
              <w:t xml:space="preserve">ires. </w:t>
            </w:r>
            <w:r w:rsidR="00850091" w:rsidRPr="00850091">
              <w:rPr>
                <w:sz w:val="16"/>
                <w:lang w:val="fr-CH"/>
              </w:rPr>
              <w:t xml:space="preserve">Plusieurs choix sont possibles) </w:t>
            </w:r>
          </w:p>
        </w:tc>
        <w:tc>
          <w:tcPr>
            <w:tcW w:w="7596" w:type="dxa"/>
            <w:vAlign w:val="center"/>
          </w:tcPr>
          <w:p w14:paraId="222C5EAB" w14:textId="77777777" w:rsidR="000311E9" w:rsidRPr="00850091" w:rsidRDefault="000311E9" w:rsidP="00DF28B9">
            <w:pPr>
              <w:rPr>
                <w:lang w:val="fr-CH"/>
              </w:rPr>
            </w:pPr>
            <w:bookmarkStart w:id="1" w:name="Kontrollkästchen1"/>
          </w:p>
          <w:p w14:paraId="1B387AB9" w14:textId="77777777" w:rsidR="000311E9" w:rsidRPr="00850091" w:rsidRDefault="000311E9" w:rsidP="00DF28B9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91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bookmarkEnd w:id="1"/>
            <w:r w:rsidRPr="00850091">
              <w:rPr>
                <w:lang w:val="fr-CH"/>
              </w:rPr>
              <w:t xml:space="preserve"> </w:t>
            </w:r>
            <w:r w:rsidR="00850091" w:rsidRPr="00850091">
              <w:rPr>
                <w:lang w:val="fr-CH"/>
              </w:rPr>
              <w:t>Ouverture</w:t>
            </w:r>
            <w:r w:rsidR="00822543">
              <w:rPr>
                <w:lang w:val="fr-CH"/>
              </w:rPr>
              <w:t xml:space="preserve"> </w:t>
            </w:r>
            <w:r w:rsidR="00850091" w:rsidRPr="00850091">
              <w:rPr>
                <w:lang w:val="fr-CH"/>
              </w:rPr>
              <w:t>/</w:t>
            </w:r>
            <w:r w:rsidR="00822543">
              <w:rPr>
                <w:lang w:val="fr-CH"/>
              </w:rPr>
              <w:t xml:space="preserve"> </w:t>
            </w:r>
            <w:r w:rsidR="00850091" w:rsidRPr="00850091">
              <w:rPr>
                <w:lang w:val="fr-CH"/>
              </w:rPr>
              <w:t>fermeture</w:t>
            </w:r>
            <w:r w:rsidR="00850091">
              <w:rPr>
                <w:lang w:val="fr-CH"/>
              </w:rPr>
              <w:t xml:space="preserve"> </w:t>
            </w:r>
            <w:r w:rsidR="00850091" w:rsidRPr="00850091">
              <w:rPr>
                <w:lang w:val="fr-CH"/>
              </w:rPr>
              <w:t>d’un port</w:t>
            </w:r>
            <w:r w:rsidRPr="00850091">
              <w:rPr>
                <w:lang w:val="fr-CH"/>
              </w:rPr>
              <w:tab/>
              <w:t>(</w:t>
            </w:r>
            <w:r w:rsidR="00850091" w:rsidRPr="00850091">
              <w:rPr>
                <w:lang w:val="fr-CH"/>
              </w:rPr>
              <w:t>voir chapitre 1</w:t>
            </w:r>
            <w:r w:rsidRPr="00850091">
              <w:rPr>
                <w:lang w:val="fr-CH"/>
              </w:rPr>
              <w:t xml:space="preserve"> 1)</w:t>
            </w:r>
            <w:r w:rsidRPr="00850091">
              <w:rPr>
                <w:lang w:val="fr-CH"/>
              </w:rPr>
              <w:tab/>
            </w:r>
          </w:p>
          <w:p w14:paraId="60C8D250" w14:textId="77777777" w:rsidR="008D415A" w:rsidRPr="00B44DD3" w:rsidRDefault="008D415A" w:rsidP="008D415A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D3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B44DD3">
              <w:rPr>
                <w:lang w:val="fr-CH"/>
              </w:rPr>
              <w:t xml:space="preserve"> Routing / NAT</w:t>
            </w:r>
            <w:r w:rsidRPr="00B44DD3">
              <w:rPr>
                <w:lang w:val="fr-CH"/>
              </w:rPr>
              <w:tab/>
              <w:t>(</w:t>
            </w:r>
            <w:r w:rsidR="00850091" w:rsidRPr="00B44DD3">
              <w:rPr>
                <w:lang w:val="fr-CH"/>
              </w:rPr>
              <w:t>voir chapitre</w:t>
            </w:r>
            <w:r w:rsidRPr="00B44DD3">
              <w:rPr>
                <w:lang w:val="fr-CH"/>
              </w:rPr>
              <w:t xml:space="preserve"> 1)</w:t>
            </w:r>
            <w:r w:rsidRPr="00B44DD3">
              <w:rPr>
                <w:lang w:val="fr-CH"/>
              </w:rPr>
              <w:tab/>
            </w:r>
          </w:p>
          <w:p w14:paraId="13392F5E" w14:textId="77777777" w:rsidR="000311E9" w:rsidRPr="00850091" w:rsidRDefault="00C82FEB" w:rsidP="00DF28B9">
            <w:pPr>
              <w:rPr>
                <w:lang w:val="fr-CH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850091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bookmarkEnd w:id="2"/>
            <w:r w:rsidR="000311E9" w:rsidRPr="00850091">
              <w:rPr>
                <w:lang w:val="fr-CH"/>
              </w:rPr>
              <w:t xml:space="preserve"> </w:t>
            </w:r>
            <w:r w:rsidR="00850091" w:rsidRPr="00850091">
              <w:rPr>
                <w:lang w:val="fr-CH"/>
              </w:rPr>
              <w:t>Déménagement</w:t>
            </w:r>
            <w:r w:rsidR="00822543">
              <w:rPr>
                <w:lang w:val="fr-CH"/>
              </w:rPr>
              <w:t xml:space="preserve">  </w:t>
            </w:r>
            <w:r w:rsidR="000311E9" w:rsidRPr="00850091">
              <w:rPr>
                <w:lang w:val="fr-CH"/>
              </w:rPr>
              <w:t>/</w:t>
            </w:r>
            <w:r w:rsidR="00850091" w:rsidRPr="00850091">
              <w:rPr>
                <w:lang w:val="fr-CH"/>
              </w:rPr>
              <w:t>Nouveau raccorde</w:t>
            </w:r>
            <w:r w:rsidR="00850091">
              <w:rPr>
                <w:lang w:val="fr-CH"/>
              </w:rPr>
              <w:t>ment</w:t>
            </w:r>
            <w:r w:rsidR="000311E9" w:rsidRPr="00850091">
              <w:rPr>
                <w:lang w:val="fr-CH"/>
              </w:rPr>
              <w:t xml:space="preserve"> (</w:t>
            </w:r>
            <w:r w:rsidR="00850091">
              <w:rPr>
                <w:lang w:val="fr-CH"/>
              </w:rPr>
              <w:t>voir chapitre</w:t>
            </w:r>
            <w:r w:rsidR="000311E9" w:rsidRPr="00850091">
              <w:rPr>
                <w:lang w:val="fr-CH"/>
              </w:rPr>
              <w:t xml:space="preserve"> 2)</w:t>
            </w:r>
          </w:p>
          <w:p w14:paraId="13DAD6A2" w14:textId="77777777" w:rsidR="000311E9" w:rsidRPr="00DE2828" w:rsidRDefault="000311E9" w:rsidP="00DF28B9">
            <w:pPr>
              <w:rPr>
                <w:lang w:val="fr-CH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DE2828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bookmarkEnd w:id="3"/>
            <w:r w:rsidRPr="00DE2828">
              <w:rPr>
                <w:lang w:val="fr-CH"/>
              </w:rPr>
              <w:t xml:space="preserve"> </w:t>
            </w:r>
            <w:r w:rsidR="00DE2828" w:rsidRPr="00DE2828">
              <w:rPr>
                <w:lang w:val="fr-CH"/>
              </w:rPr>
              <w:t>Mise hors service</w:t>
            </w:r>
            <w:r w:rsidRPr="00DE2828">
              <w:rPr>
                <w:lang w:val="fr-CH"/>
              </w:rPr>
              <w:t xml:space="preserve"> (</w:t>
            </w:r>
            <w:r w:rsidR="00DE2828" w:rsidRPr="00DE2828">
              <w:rPr>
                <w:lang w:val="fr-CH"/>
              </w:rPr>
              <w:t xml:space="preserve">voir chapitre </w:t>
            </w:r>
            <w:r w:rsidRPr="00DE2828">
              <w:rPr>
                <w:lang w:val="fr-CH"/>
              </w:rPr>
              <w:t>3)</w:t>
            </w:r>
          </w:p>
          <w:p w14:paraId="4D68C224" w14:textId="77777777" w:rsidR="000311E9" w:rsidRPr="00DE2828" w:rsidRDefault="000311E9" w:rsidP="00DF28B9">
            <w:pPr>
              <w:rPr>
                <w:lang w:val="fr-CH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28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DE2828">
              <w:rPr>
                <w:lang w:val="fr-CH"/>
              </w:rPr>
              <w:t xml:space="preserve"> </w:t>
            </w:r>
            <w:r w:rsidR="00DE2828" w:rsidRPr="00DE2828">
              <w:rPr>
                <w:lang w:val="fr-CH"/>
              </w:rPr>
              <w:t>Changement de VPN</w:t>
            </w:r>
            <w:r w:rsidRPr="00DE2828">
              <w:rPr>
                <w:lang w:val="fr-CH"/>
              </w:rPr>
              <w:t xml:space="preserve"> (</w:t>
            </w:r>
            <w:r w:rsidR="00DE2828" w:rsidRPr="00DE2828">
              <w:rPr>
                <w:lang w:val="fr-CH"/>
              </w:rPr>
              <w:t>voir chapitre 4</w:t>
            </w:r>
            <w:r w:rsidRPr="00DE2828">
              <w:rPr>
                <w:lang w:val="fr-CH"/>
              </w:rPr>
              <w:t>)</w:t>
            </w:r>
          </w:p>
          <w:p w14:paraId="46ECCF3F" w14:textId="77777777" w:rsidR="000311E9" w:rsidRPr="00DE2828" w:rsidRDefault="000311E9" w:rsidP="00DF28B9">
            <w:pPr>
              <w:rPr>
                <w:lang w:val="fr-CH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28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DE2828">
              <w:rPr>
                <w:lang w:val="fr-CH"/>
              </w:rPr>
              <w:t xml:space="preserve"> </w:t>
            </w:r>
            <w:r w:rsidR="00DE2828" w:rsidRPr="00DE2828">
              <w:rPr>
                <w:lang w:val="fr-CH"/>
              </w:rPr>
              <w:t>Changement de fournisseur d‘a</w:t>
            </w:r>
            <w:r w:rsidR="00DE2828">
              <w:rPr>
                <w:lang w:val="fr-CH"/>
              </w:rPr>
              <w:t>ccès réseau</w:t>
            </w:r>
            <w:r w:rsidRPr="00DE2828">
              <w:rPr>
                <w:lang w:val="fr-CH"/>
              </w:rPr>
              <w:t xml:space="preserve"> (</w:t>
            </w:r>
            <w:r w:rsidR="00DE2828">
              <w:rPr>
                <w:lang w:val="fr-CH"/>
              </w:rPr>
              <w:t>voir chapitre</w:t>
            </w:r>
            <w:r w:rsidRPr="00DE2828">
              <w:rPr>
                <w:lang w:val="fr-CH"/>
              </w:rPr>
              <w:t xml:space="preserve"> 5)</w:t>
            </w:r>
          </w:p>
          <w:p w14:paraId="05D77A82" w14:textId="77777777" w:rsidR="000311E9" w:rsidRPr="00DE2828" w:rsidRDefault="00C82FEB" w:rsidP="00DF28B9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28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="00572409" w:rsidRPr="00DE2828">
              <w:rPr>
                <w:lang w:val="fr-CH"/>
              </w:rPr>
              <w:t xml:space="preserve"> </w:t>
            </w:r>
            <w:r w:rsidR="00DE2828" w:rsidRPr="00DE2828">
              <w:rPr>
                <w:lang w:val="fr-CH"/>
              </w:rPr>
              <w:t>Bande passante</w:t>
            </w:r>
            <w:r w:rsidR="004C0330" w:rsidRPr="00DE2828">
              <w:rPr>
                <w:lang w:val="fr-CH"/>
              </w:rPr>
              <w:t xml:space="preserve"> (</w:t>
            </w:r>
            <w:r w:rsidR="00DE2828" w:rsidRPr="00DE2828">
              <w:rPr>
                <w:lang w:val="fr-CH"/>
              </w:rPr>
              <w:t>voir chapitre</w:t>
            </w:r>
            <w:r w:rsidR="004C0330" w:rsidRPr="00DE2828">
              <w:rPr>
                <w:lang w:val="fr-CH"/>
              </w:rPr>
              <w:t xml:space="preserve"> 6)</w:t>
            </w:r>
          </w:p>
          <w:p w14:paraId="36837FCE" w14:textId="77777777" w:rsidR="000311E9" w:rsidRPr="00DE2828" w:rsidRDefault="000311E9" w:rsidP="00DF28B9">
            <w:pPr>
              <w:rPr>
                <w:lang w:val="fr-CH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28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DE2828">
              <w:rPr>
                <w:lang w:val="fr-CH"/>
              </w:rPr>
              <w:t xml:space="preserve"> A</w:t>
            </w:r>
            <w:r w:rsidR="00DE2828" w:rsidRPr="00DE2828">
              <w:rPr>
                <w:lang w:val="fr-CH"/>
              </w:rPr>
              <w:t>utre</w:t>
            </w:r>
            <w:r w:rsidR="00BB0833" w:rsidRPr="00DE2828">
              <w:rPr>
                <w:lang w:val="fr-CH"/>
              </w:rPr>
              <w:t xml:space="preserve"> (</w:t>
            </w:r>
            <w:r w:rsidR="00DE2828" w:rsidRPr="00DE2828">
              <w:rPr>
                <w:lang w:val="fr-CH"/>
              </w:rPr>
              <w:t>voir chapitre</w:t>
            </w:r>
            <w:r w:rsidR="00BB0833" w:rsidRPr="00DE2828">
              <w:rPr>
                <w:lang w:val="fr-CH"/>
              </w:rPr>
              <w:t xml:space="preserve"> </w:t>
            </w:r>
            <w:r w:rsidR="004C0330" w:rsidRPr="00DE2828">
              <w:rPr>
                <w:lang w:val="fr-CH"/>
              </w:rPr>
              <w:t>7</w:t>
            </w:r>
            <w:r w:rsidR="00BB0833" w:rsidRPr="00DE2828">
              <w:rPr>
                <w:lang w:val="fr-CH"/>
              </w:rPr>
              <w:t>)</w:t>
            </w:r>
          </w:p>
          <w:p w14:paraId="6DCACC9D" w14:textId="77777777" w:rsidR="000311E9" w:rsidRPr="00DE2828" w:rsidRDefault="000311E9" w:rsidP="00DF28B9">
            <w:pPr>
              <w:rPr>
                <w:b/>
                <w:lang w:val="fr-CH"/>
              </w:rPr>
            </w:pPr>
          </w:p>
        </w:tc>
      </w:tr>
      <w:tr w:rsidR="000311E9" w:rsidRPr="00B44DD3" w14:paraId="0B719519" w14:textId="77777777" w:rsidTr="000311E9">
        <w:tc>
          <w:tcPr>
            <w:tcW w:w="9179" w:type="dxa"/>
            <w:gridSpan w:val="2"/>
            <w:shd w:val="clear" w:color="auto" w:fill="A6A6A6"/>
            <w:vAlign w:val="center"/>
          </w:tcPr>
          <w:p w14:paraId="00139CC3" w14:textId="77777777" w:rsidR="000311E9" w:rsidRPr="00DE2828" w:rsidRDefault="000311E9" w:rsidP="00DF28B9">
            <w:pPr>
              <w:rPr>
                <w:lang w:val="fr-CH"/>
              </w:rPr>
            </w:pPr>
          </w:p>
        </w:tc>
      </w:tr>
    </w:tbl>
    <w:p w14:paraId="1F7192AA" w14:textId="77777777" w:rsidR="008A0B5C" w:rsidRPr="00DE2828" w:rsidRDefault="008A0B5C">
      <w:pPr>
        <w:rPr>
          <w:b/>
          <w:lang w:val="fr-CH"/>
        </w:rPr>
      </w:pPr>
    </w:p>
    <w:p w14:paraId="631435D4" w14:textId="77777777" w:rsidR="008A0B5C" w:rsidRPr="00DE2828" w:rsidRDefault="008A0B5C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922"/>
        <w:gridCol w:w="5478"/>
      </w:tblGrid>
      <w:tr w:rsidR="008A0B5C" w:rsidRPr="00B44DD3" w14:paraId="5B963D90" w14:textId="77777777" w:rsidTr="000422A4">
        <w:tc>
          <w:tcPr>
            <w:tcW w:w="9179" w:type="dxa"/>
            <w:gridSpan w:val="3"/>
            <w:shd w:val="clear" w:color="auto" w:fill="A6A6A6"/>
            <w:vAlign w:val="center"/>
          </w:tcPr>
          <w:p w14:paraId="1961E4E1" w14:textId="77777777" w:rsidR="008A0B5C" w:rsidRPr="00DE2828" w:rsidRDefault="008A0B5C" w:rsidP="000422A4">
            <w:pPr>
              <w:rPr>
                <w:lang w:val="fr-CH"/>
              </w:rPr>
            </w:pPr>
          </w:p>
        </w:tc>
      </w:tr>
      <w:tr w:rsidR="008A0B5C" w:rsidRPr="002B5AA6" w14:paraId="337EDEB9" w14:textId="77777777" w:rsidTr="008A0B5C">
        <w:tc>
          <w:tcPr>
            <w:tcW w:w="1583" w:type="dxa"/>
            <w:vMerge w:val="restart"/>
            <w:vAlign w:val="center"/>
          </w:tcPr>
          <w:p w14:paraId="2DC4B580" w14:textId="77777777" w:rsidR="008A0B5C" w:rsidRDefault="00DE2828" w:rsidP="008A0B5C">
            <w:pPr>
              <w:rPr>
                <w:b/>
              </w:rPr>
            </w:pPr>
            <w:r>
              <w:rPr>
                <w:b/>
              </w:rPr>
              <w:t>Annexes</w:t>
            </w:r>
          </w:p>
          <w:p w14:paraId="6E73B076" w14:textId="77777777" w:rsidR="008A0B5C" w:rsidRPr="008A0B5C" w:rsidRDefault="008A0B5C" w:rsidP="00DE2828">
            <w:pPr>
              <w:rPr>
                <w:b/>
              </w:rPr>
            </w:pPr>
            <w:r w:rsidRPr="00E973A7">
              <w:rPr>
                <w:sz w:val="16"/>
              </w:rPr>
              <w:t>(</w:t>
            </w:r>
            <w:r>
              <w:rPr>
                <w:sz w:val="16"/>
              </w:rPr>
              <w:t>P</w:t>
            </w:r>
            <w:r w:rsidR="00DE2828">
              <w:rPr>
                <w:sz w:val="16"/>
              </w:rPr>
              <w:t>lans</w:t>
            </w:r>
            <w:r>
              <w:rPr>
                <w:sz w:val="16"/>
              </w:rPr>
              <w:t xml:space="preserve">, </w:t>
            </w:r>
            <w:r w:rsidR="00DE2828">
              <w:rPr>
                <w:sz w:val="16"/>
              </w:rPr>
              <w:t>concepts</w:t>
            </w:r>
            <w:r>
              <w:rPr>
                <w:sz w:val="16"/>
              </w:rPr>
              <w:t>, …)</w:t>
            </w:r>
          </w:p>
        </w:tc>
        <w:tc>
          <w:tcPr>
            <w:tcW w:w="1961" w:type="dxa"/>
            <w:vAlign w:val="center"/>
          </w:tcPr>
          <w:p w14:paraId="67458B36" w14:textId="77777777" w:rsidR="008A0B5C" w:rsidRPr="008A0B5C" w:rsidRDefault="00DE2828" w:rsidP="00644B9D">
            <w:pPr>
              <w:rPr>
                <w:b/>
              </w:rPr>
            </w:pPr>
            <w:r>
              <w:rPr>
                <w:b/>
              </w:rPr>
              <w:t>Nom du fichier</w:t>
            </w:r>
          </w:p>
        </w:tc>
        <w:tc>
          <w:tcPr>
            <w:tcW w:w="5635" w:type="dxa"/>
            <w:vAlign w:val="center"/>
          </w:tcPr>
          <w:p w14:paraId="71FA89A1" w14:textId="77777777" w:rsidR="008A0B5C" w:rsidRPr="008A0B5C" w:rsidRDefault="00DE2828" w:rsidP="00644B9D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8A0B5C" w:rsidRPr="002B5AA6" w14:paraId="7E226E4A" w14:textId="77777777" w:rsidTr="000422A4">
        <w:tc>
          <w:tcPr>
            <w:tcW w:w="1583" w:type="dxa"/>
            <w:vMerge/>
            <w:vAlign w:val="center"/>
          </w:tcPr>
          <w:p w14:paraId="25333527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388AD9C2" w14:textId="77777777" w:rsidR="008A0B5C" w:rsidRDefault="008A0B5C" w:rsidP="000422A4"/>
        </w:tc>
        <w:tc>
          <w:tcPr>
            <w:tcW w:w="5635" w:type="dxa"/>
            <w:vAlign w:val="center"/>
          </w:tcPr>
          <w:p w14:paraId="41D0B0FB" w14:textId="77777777" w:rsidR="008A0B5C" w:rsidRDefault="008A0B5C" w:rsidP="000422A4"/>
        </w:tc>
      </w:tr>
      <w:tr w:rsidR="008A0B5C" w:rsidRPr="002B5AA6" w14:paraId="56D5D947" w14:textId="77777777" w:rsidTr="000422A4">
        <w:tc>
          <w:tcPr>
            <w:tcW w:w="1583" w:type="dxa"/>
            <w:vMerge/>
            <w:vAlign w:val="center"/>
          </w:tcPr>
          <w:p w14:paraId="09EDF650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090EFE0F" w14:textId="77777777" w:rsidR="008A0B5C" w:rsidRDefault="008A0B5C" w:rsidP="000422A4"/>
        </w:tc>
        <w:tc>
          <w:tcPr>
            <w:tcW w:w="5635" w:type="dxa"/>
            <w:vAlign w:val="center"/>
          </w:tcPr>
          <w:p w14:paraId="1F353242" w14:textId="77777777" w:rsidR="008A0B5C" w:rsidRDefault="008A0B5C" w:rsidP="000422A4"/>
        </w:tc>
      </w:tr>
      <w:tr w:rsidR="008A0B5C" w:rsidRPr="002B5AA6" w14:paraId="09F871BF" w14:textId="77777777" w:rsidTr="000422A4">
        <w:tc>
          <w:tcPr>
            <w:tcW w:w="1583" w:type="dxa"/>
            <w:vMerge/>
            <w:vAlign w:val="center"/>
          </w:tcPr>
          <w:p w14:paraId="64FD67AF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687F9E2E" w14:textId="77777777" w:rsidR="008A0B5C" w:rsidRDefault="008A0B5C" w:rsidP="000422A4"/>
        </w:tc>
        <w:tc>
          <w:tcPr>
            <w:tcW w:w="5635" w:type="dxa"/>
            <w:vAlign w:val="center"/>
          </w:tcPr>
          <w:p w14:paraId="02E44359" w14:textId="77777777" w:rsidR="008A0B5C" w:rsidRDefault="008A0B5C" w:rsidP="000422A4"/>
        </w:tc>
      </w:tr>
      <w:tr w:rsidR="008A0B5C" w:rsidRPr="002B5AA6" w14:paraId="27154D45" w14:textId="77777777" w:rsidTr="000422A4">
        <w:tc>
          <w:tcPr>
            <w:tcW w:w="1583" w:type="dxa"/>
            <w:vMerge/>
            <w:vAlign w:val="center"/>
          </w:tcPr>
          <w:p w14:paraId="1B3059A6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28EBF4B0" w14:textId="77777777" w:rsidR="008A0B5C" w:rsidRDefault="008A0B5C" w:rsidP="000422A4"/>
        </w:tc>
        <w:tc>
          <w:tcPr>
            <w:tcW w:w="5635" w:type="dxa"/>
            <w:vAlign w:val="center"/>
          </w:tcPr>
          <w:p w14:paraId="7F16C1CA" w14:textId="77777777" w:rsidR="008A0B5C" w:rsidRDefault="008A0B5C" w:rsidP="000422A4"/>
        </w:tc>
      </w:tr>
      <w:tr w:rsidR="008A0B5C" w:rsidRPr="002B5AA6" w14:paraId="386744FC" w14:textId="77777777" w:rsidTr="000422A4">
        <w:tc>
          <w:tcPr>
            <w:tcW w:w="1583" w:type="dxa"/>
            <w:vMerge/>
            <w:vAlign w:val="center"/>
          </w:tcPr>
          <w:p w14:paraId="77421B11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3E15548F" w14:textId="77777777" w:rsidR="008A0B5C" w:rsidRDefault="008A0B5C" w:rsidP="000422A4"/>
        </w:tc>
        <w:tc>
          <w:tcPr>
            <w:tcW w:w="5635" w:type="dxa"/>
            <w:vAlign w:val="center"/>
          </w:tcPr>
          <w:p w14:paraId="5359D5AE" w14:textId="77777777" w:rsidR="008A0B5C" w:rsidRDefault="008A0B5C" w:rsidP="000422A4"/>
        </w:tc>
      </w:tr>
      <w:tr w:rsidR="008A0B5C" w:rsidRPr="002B5AA6" w14:paraId="1B2C76AA" w14:textId="77777777" w:rsidTr="000422A4">
        <w:tc>
          <w:tcPr>
            <w:tcW w:w="1583" w:type="dxa"/>
            <w:vMerge/>
            <w:vAlign w:val="center"/>
          </w:tcPr>
          <w:p w14:paraId="6CCE4A0A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0FB6150" w14:textId="77777777" w:rsidR="008A0B5C" w:rsidRDefault="008A0B5C" w:rsidP="000422A4"/>
        </w:tc>
        <w:tc>
          <w:tcPr>
            <w:tcW w:w="5635" w:type="dxa"/>
            <w:vAlign w:val="center"/>
          </w:tcPr>
          <w:p w14:paraId="06D10153" w14:textId="77777777" w:rsidR="008A0B5C" w:rsidRDefault="008A0B5C" w:rsidP="000422A4"/>
        </w:tc>
      </w:tr>
      <w:tr w:rsidR="008A0B5C" w:rsidRPr="002B5AA6" w14:paraId="427A3510" w14:textId="77777777" w:rsidTr="000422A4">
        <w:tc>
          <w:tcPr>
            <w:tcW w:w="1583" w:type="dxa"/>
            <w:vMerge/>
            <w:vAlign w:val="center"/>
          </w:tcPr>
          <w:p w14:paraId="13D1235D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594664D3" w14:textId="77777777" w:rsidR="008A0B5C" w:rsidRDefault="008A0B5C" w:rsidP="000422A4"/>
        </w:tc>
        <w:tc>
          <w:tcPr>
            <w:tcW w:w="5635" w:type="dxa"/>
            <w:vAlign w:val="center"/>
          </w:tcPr>
          <w:p w14:paraId="7C96DBC6" w14:textId="77777777" w:rsidR="008A0B5C" w:rsidRDefault="008A0B5C" w:rsidP="000422A4"/>
        </w:tc>
      </w:tr>
      <w:tr w:rsidR="008A0B5C" w:rsidRPr="002B5AA6" w14:paraId="26DDBEF9" w14:textId="77777777" w:rsidTr="000422A4">
        <w:tc>
          <w:tcPr>
            <w:tcW w:w="1583" w:type="dxa"/>
            <w:vMerge/>
            <w:vAlign w:val="center"/>
          </w:tcPr>
          <w:p w14:paraId="655283A6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2991532B" w14:textId="77777777" w:rsidR="008A0B5C" w:rsidRDefault="008A0B5C" w:rsidP="000422A4"/>
        </w:tc>
        <w:tc>
          <w:tcPr>
            <w:tcW w:w="5635" w:type="dxa"/>
            <w:vAlign w:val="center"/>
          </w:tcPr>
          <w:p w14:paraId="4730669F" w14:textId="77777777" w:rsidR="008A0B5C" w:rsidRDefault="008A0B5C" w:rsidP="000422A4"/>
        </w:tc>
      </w:tr>
      <w:tr w:rsidR="008A0B5C" w:rsidRPr="002B5AA6" w14:paraId="6C5B4907" w14:textId="77777777" w:rsidTr="000422A4">
        <w:tc>
          <w:tcPr>
            <w:tcW w:w="1583" w:type="dxa"/>
            <w:vMerge/>
            <w:vAlign w:val="center"/>
          </w:tcPr>
          <w:p w14:paraId="23F42ECD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69B427DE" w14:textId="77777777" w:rsidR="008A0B5C" w:rsidRDefault="008A0B5C" w:rsidP="000422A4"/>
        </w:tc>
        <w:tc>
          <w:tcPr>
            <w:tcW w:w="5635" w:type="dxa"/>
            <w:vAlign w:val="center"/>
          </w:tcPr>
          <w:p w14:paraId="3F6A4EBC" w14:textId="77777777" w:rsidR="008A0B5C" w:rsidRDefault="008A0B5C" w:rsidP="000422A4"/>
        </w:tc>
      </w:tr>
      <w:tr w:rsidR="008A0B5C" w:rsidRPr="002B5AA6" w14:paraId="0AEC7F39" w14:textId="77777777" w:rsidTr="000422A4">
        <w:tc>
          <w:tcPr>
            <w:tcW w:w="1583" w:type="dxa"/>
            <w:vMerge/>
            <w:vAlign w:val="center"/>
          </w:tcPr>
          <w:p w14:paraId="050D7D5E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718F414F" w14:textId="77777777" w:rsidR="008A0B5C" w:rsidRDefault="008A0B5C" w:rsidP="000422A4"/>
        </w:tc>
        <w:tc>
          <w:tcPr>
            <w:tcW w:w="5635" w:type="dxa"/>
            <w:vAlign w:val="center"/>
          </w:tcPr>
          <w:p w14:paraId="1FC95C74" w14:textId="77777777" w:rsidR="008A0B5C" w:rsidRDefault="008A0B5C" w:rsidP="000422A4"/>
        </w:tc>
      </w:tr>
      <w:tr w:rsidR="008A0B5C" w:rsidRPr="002B5AA6" w14:paraId="3235C6E2" w14:textId="77777777" w:rsidTr="000422A4">
        <w:tc>
          <w:tcPr>
            <w:tcW w:w="1583" w:type="dxa"/>
            <w:vMerge/>
            <w:vAlign w:val="center"/>
          </w:tcPr>
          <w:p w14:paraId="2DD96036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074CBB6E" w14:textId="77777777" w:rsidR="008A0B5C" w:rsidRDefault="008A0B5C" w:rsidP="000422A4"/>
        </w:tc>
        <w:tc>
          <w:tcPr>
            <w:tcW w:w="5635" w:type="dxa"/>
            <w:vAlign w:val="center"/>
          </w:tcPr>
          <w:p w14:paraId="25BF2D33" w14:textId="77777777" w:rsidR="008A0B5C" w:rsidRDefault="008A0B5C" w:rsidP="000422A4"/>
        </w:tc>
      </w:tr>
      <w:tr w:rsidR="008A0B5C" w:rsidRPr="002B5AA6" w14:paraId="0076DF44" w14:textId="77777777" w:rsidTr="000422A4">
        <w:tc>
          <w:tcPr>
            <w:tcW w:w="1583" w:type="dxa"/>
            <w:vMerge/>
            <w:vAlign w:val="center"/>
          </w:tcPr>
          <w:p w14:paraId="541B9F45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2BA0BBC" w14:textId="77777777" w:rsidR="008A0B5C" w:rsidRDefault="008A0B5C" w:rsidP="000422A4"/>
        </w:tc>
        <w:tc>
          <w:tcPr>
            <w:tcW w:w="5635" w:type="dxa"/>
            <w:vAlign w:val="center"/>
          </w:tcPr>
          <w:p w14:paraId="7660F3D3" w14:textId="77777777" w:rsidR="008A0B5C" w:rsidRDefault="008A0B5C" w:rsidP="000422A4"/>
        </w:tc>
      </w:tr>
      <w:tr w:rsidR="008A0B5C" w:rsidRPr="002B5AA6" w14:paraId="467E074E" w14:textId="77777777" w:rsidTr="000422A4">
        <w:tc>
          <w:tcPr>
            <w:tcW w:w="1583" w:type="dxa"/>
            <w:vMerge/>
            <w:vAlign w:val="center"/>
          </w:tcPr>
          <w:p w14:paraId="6B5FDFAF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58152E51" w14:textId="77777777" w:rsidR="008A0B5C" w:rsidRDefault="008A0B5C" w:rsidP="000422A4"/>
        </w:tc>
        <w:tc>
          <w:tcPr>
            <w:tcW w:w="5635" w:type="dxa"/>
            <w:vAlign w:val="center"/>
          </w:tcPr>
          <w:p w14:paraId="3F9EB477" w14:textId="77777777" w:rsidR="008A0B5C" w:rsidRDefault="008A0B5C" w:rsidP="000422A4"/>
        </w:tc>
      </w:tr>
      <w:tr w:rsidR="008A0B5C" w:rsidRPr="002B5AA6" w14:paraId="718A0975" w14:textId="77777777" w:rsidTr="000422A4">
        <w:tc>
          <w:tcPr>
            <w:tcW w:w="1583" w:type="dxa"/>
            <w:vMerge/>
            <w:vAlign w:val="center"/>
          </w:tcPr>
          <w:p w14:paraId="6BEB1F83" w14:textId="77777777" w:rsidR="008A0B5C" w:rsidRPr="008A0B5C" w:rsidRDefault="008A0B5C" w:rsidP="008A0B5C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3624DF2C" w14:textId="77777777" w:rsidR="008A0B5C" w:rsidRDefault="008A0B5C" w:rsidP="000422A4"/>
        </w:tc>
        <w:tc>
          <w:tcPr>
            <w:tcW w:w="5635" w:type="dxa"/>
            <w:vAlign w:val="center"/>
          </w:tcPr>
          <w:p w14:paraId="3F927B1E" w14:textId="77777777" w:rsidR="008A0B5C" w:rsidRDefault="008A0B5C" w:rsidP="000422A4"/>
        </w:tc>
      </w:tr>
      <w:tr w:rsidR="008A0B5C" w:rsidRPr="002B5AA6" w14:paraId="6FFB6E60" w14:textId="77777777" w:rsidTr="000422A4">
        <w:tc>
          <w:tcPr>
            <w:tcW w:w="1583" w:type="dxa"/>
            <w:vMerge/>
            <w:vAlign w:val="center"/>
          </w:tcPr>
          <w:p w14:paraId="5799CC5B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241ACD4" w14:textId="77777777" w:rsidR="008A0B5C" w:rsidRDefault="008A0B5C" w:rsidP="000422A4"/>
        </w:tc>
        <w:tc>
          <w:tcPr>
            <w:tcW w:w="5635" w:type="dxa"/>
            <w:vAlign w:val="center"/>
          </w:tcPr>
          <w:p w14:paraId="6C901ED3" w14:textId="77777777" w:rsidR="008A0B5C" w:rsidRDefault="008A0B5C" w:rsidP="000422A4"/>
        </w:tc>
      </w:tr>
      <w:tr w:rsidR="008A0B5C" w:rsidRPr="002B5AA6" w14:paraId="7D1639E2" w14:textId="77777777" w:rsidTr="000422A4">
        <w:tc>
          <w:tcPr>
            <w:tcW w:w="1583" w:type="dxa"/>
            <w:vMerge/>
            <w:vAlign w:val="center"/>
          </w:tcPr>
          <w:p w14:paraId="1BC63E1B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1F495492" w14:textId="77777777" w:rsidR="008A0B5C" w:rsidRDefault="008A0B5C" w:rsidP="000422A4"/>
        </w:tc>
        <w:tc>
          <w:tcPr>
            <w:tcW w:w="5635" w:type="dxa"/>
            <w:vAlign w:val="center"/>
          </w:tcPr>
          <w:p w14:paraId="5B3E38CF" w14:textId="77777777" w:rsidR="008A0B5C" w:rsidRDefault="008A0B5C" w:rsidP="000422A4"/>
        </w:tc>
      </w:tr>
      <w:tr w:rsidR="008A0B5C" w:rsidRPr="002B5AA6" w14:paraId="01BC3BE3" w14:textId="77777777" w:rsidTr="000422A4">
        <w:tc>
          <w:tcPr>
            <w:tcW w:w="1583" w:type="dxa"/>
            <w:vMerge/>
            <w:vAlign w:val="center"/>
          </w:tcPr>
          <w:p w14:paraId="58B78764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13D1DD93" w14:textId="77777777" w:rsidR="008A0B5C" w:rsidRDefault="008A0B5C" w:rsidP="000422A4"/>
        </w:tc>
        <w:tc>
          <w:tcPr>
            <w:tcW w:w="5635" w:type="dxa"/>
            <w:vAlign w:val="center"/>
          </w:tcPr>
          <w:p w14:paraId="752E067F" w14:textId="77777777" w:rsidR="008A0B5C" w:rsidRDefault="008A0B5C" w:rsidP="000422A4"/>
        </w:tc>
      </w:tr>
      <w:tr w:rsidR="008A0B5C" w:rsidRPr="002B5AA6" w14:paraId="5476B688" w14:textId="77777777" w:rsidTr="000422A4">
        <w:tc>
          <w:tcPr>
            <w:tcW w:w="1583" w:type="dxa"/>
            <w:vMerge/>
            <w:vAlign w:val="center"/>
          </w:tcPr>
          <w:p w14:paraId="2D522FC9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4FFEDF7" w14:textId="77777777" w:rsidR="008A0B5C" w:rsidRDefault="008A0B5C" w:rsidP="000422A4"/>
        </w:tc>
        <w:tc>
          <w:tcPr>
            <w:tcW w:w="5635" w:type="dxa"/>
            <w:vAlign w:val="center"/>
          </w:tcPr>
          <w:p w14:paraId="2958F333" w14:textId="77777777" w:rsidR="008A0B5C" w:rsidRDefault="008A0B5C" w:rsidP="000422A4"/>
        </w:tc>
      </w:tr>
      <w:tr w:rsidR="008A0B5C" w:rsidRPr="002B5AA6" w14:paraId="690DAF60" w14:textId="77777777" w:rsidTr="000422A4">
        <w:tc>
          <w:tcPr>
            <w:tcW w:w="1583" w:type="dxa"/>
            <w:vMerge/>
            <w:vAlign w:val="center"/>
          </w:tcPr>
          <w:p w14:paraId="6945526D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23780354" w14:textId="77777777" w:rsidR="008A0B5C" w:rsidRDefault="008A0B5C" w:rsidP="000422A4"/>
        </w:tc>
        <w:tc>
          <w:tcPr>
            <w:tcW w:w="5635" w:type="dxa"/>
            <w:vAlign w:val="center"/>
          </w:tcPr>
          <w:p w14:paraId="4E247E4A" w14:textId="77777777" w:rsidR="008A0B5C" w:rsidRDefault="008A0B5C" w:rsidP="000422A4"/>
        </w:tc>
      </w:tr>
      <w:tr w:rsidR="008A0B5C" w:rsidRPr="002B5AA6" w14:paraId="6B187892" w14:textId="77777777" w:rsidTr="000422A4">
        <w:tc>
          <w:tcPr>
            <w:tcW w:w="1583" w:type="dxa"/>
            <w:vMerge/>
            <w:vAlign w:val="center"/>
          </w:tcPr>
          <w:p w14:paraId="4D0DF58D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2B920FD8" w14:textId="77777777" w:rsidR="008A0B5C" w:rsidRDefault="008A0B5C" w:rsidP="000422A4"/>
        </w:tc>
        <w:tc>
          <w:tcPr>
            <w:tcW w:w="5635" w:type="dxa"/>
            <w:vAlign w:val="center"/>
          </w:tcPr>
          <w:p w14:paraId="1D76A158" w14:textId="77777777" w:rsidR="008A0B5C" w:rsidRDefault="008A0B5C" w:rsidP="000422A4"/>
        </w:tc>
      </w:tr>
      <w:tr w:rsidR="008A0B5C" w:rsidRPr="002B5AA6" w14:paraId="2B97CE96" w14:textId="77777777" w:rsidTr="000422A4">
        <w:tc>
          <w:tcPr>
            <w:tcW w:w="1583" w:type="dxa"/>
            <w:vMerge/>
            <w:vAlign w:val="center"/>
          </w:tcPr>
          <w:p w14:paraId="24D65D72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ECBA12D" w14:textId="77777777" w:rsidR="008A0B5C" w:rsidRDefault="008A0B5C" w:rsidP="000422A4"/>
        </w:tc>
        <w:tc>
          <w:tcPr>
            <w:tcW w:w="5635" w:type="dxa"/>
            <w:vAlign w:val="center"/>
          </w:tcPr>
          <w:p w14:paraId="74F30F1D" w14:textId="77777777" w:rsidR="008A0B5C" w:rsidRDefault="008A0B5C" w:rsidP="000422A4"/>
        </w:tc>
      </w:tr>
      <w:tr w:rsidR="008A0B5C" w:rsidRPr="002B5AA6" w14:paraId="5786F739" w14:textId="77777777" w:rsidTr="000422A4">
        <w:tc>
          <w:tcPr>
            <w:tcW w:w="1583" w:type="dxa"/>
            <w:vMerge/>
            <w:vAlign w:val="center"/>
          </w:tcPr>
          <w:p w14:paraId="79DD1E7D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32E7A4FC" w14:textId="77777777" w:rsidR="008A0B5C" w:rsidRDefault="008A0B5C" w:rsidP="000422A4"/>
        </w:tc>
        <w:tc>
          <w:tcPr>
            <w:tcW w:w="5635" w:type="dxa"/>
            <w:vAlign w:val="center"/>
          </w:tcPr>
          <w:p w14:paraId="7BB12FE2" w14:textId="77777777" w:rsidR="008A0B5C" w:rsidRDefault="008A0B5C" w:rsidP="000422A4"/>
        </w:tc>
      </w:tr>
      <w:tr w:rsidR="008A0B5C" w:rsidRPr="002B5AA6" w14:paraId="139687AE" w14:textId="77777777" w:rsidTr="000422A4">
        <w:tc>
          <w:tcPr>
            <w:tcW w:w="1583" w:type="dxa"/>
            <w:vMerge/>
            <w:vAlign w:val="center"/>
          </w:tcPr>
          <w:p w14:paraId="6FC724F0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5E10638" w14:textId="77777777" w:rsidR="008A0B5C" w:rsidRDefault="008A0B5C" w:rsidP="000422A4"/>
        </w:tc>
        <w:tc>
          <w:tcPr>
            <w:tcW w:w="5635" w:type="dxa"/>
            <w:vAlign w:val="center"/>
          </w:tcPr>
          <w:p w14:paraId="64B87612" w14:textId="77777777" w:rsidR="008A0B5C" w:rsidRDefault="008A0B5C" w:rsidP="000422A4"/>
        </w:tc>
      </w:tr>
      <w:tr w:rsidR="008A0B5C" w:rsidRPr="002B5AA6" w14:paraId="5737203E" w14:textId="77777777" w:rsidTr="000422A4">
        <w:tc>
          <w:tcPr>
            <w:tcW w:w="1583" w:type="dxa"/>
            <w:vMerge/>
            <w:vAlign w:val="center"/>
          </w:tcPr>
          <w:p w14:paraId="10DFCA59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74626B48" w14:textId="77777777" w:rsidR="008A0B5C" w:rsidRDefault="008A0B5C" w:rsidP="000422A4"/>
        </w:tc>
        <w:tc>
          <w:tcPr>
            <w:tcW w:w="5635" w:type="dxa"/>
            <w:vAlign w:val="center"/>
          </w:tcPr>
          <w:p w14:paraId="7EBA96C6" w14:textId="77777777" w:rsidR="008A0B5C" w:rsidRDefault="008A0B5C" w:rsidP="000422A4"/>
        </w:tc>
      </w:tr>
      <w:tr w:rsidR="008A0B5C" w:rsidRPr="002B5AA6" w14:paraId="23F465B2" w14:textId="77777777" w:rsidTr="000422A4">
        <w:tc>
          <w:tcPr>
            <w:tcW w:w="1583" w:type="dxa"/>
            <w:vMerge/>
            <w:vAlign w:val="center"/>
          </w:tcPr>
          <w:p w14:paraId="78DCBD2B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75201DF" w14:textId="77777777" w:rsidR="008A0B5C" w:rsidRDefault="008A0B5C" w:rsidP="000422A4"/>
        </w:tc>
        <w:tc>
          <w:tcPr>
            <w:tcW w:w="5635" w:type="dxa"/>
            <w:vAlign w:val="center"/>
          </w:tcPr>
          <w:p w14:paraId="301EAD8A" w14:textId="77777777" w:rsidR="008A0B5C" w:rsidRDefault="008A0B5C" w:rsidP="000422A4"/>
        </w:tc>
      </w:tr>
      <w:tr w:rsidR="008A0B5C" w:rsidRPr="002B5AA6" w14:paraId="6310A93A" w14:textId="77777777" w:rsidTr="000422A4">
        <w:tc>
          <w:tcPr>
            <w:tcW w:w="1583" w:type="dxa"/>
            <w:vMerge/>
            <w:vAlign w:val="center"/>
          </w:tcPr>
          <w:p w14:paraId="71EE19FB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5667947D" w14:textId="77777777" w:rsidR="008A0B5C" w:rsidRDefault="008A0B5C" w:rsidP="000422A4"/>
        </w:tc>
        <w:tc>
          <w:tcPr>
            <w:tcW w:w="5635" w:type="dxa"/>
            <w:vAlign w:val="center"/>
          </w:tcPr>
          <w:p w14:paraId="5EB8653C" w14:textId="77777777" w:rsidR="008A0B5C" w:rsidRDefault="008A0B5C" w:rsidP="000422A4"/>
        </w:tc>
      </w:tr>
      <w:tr w:rsidR="008A0B5C" w:rsidRPr="002B5AA6" w14:paraId="18FB664A" w14:textId="77777777" w:rsidTr="008A0B5C">
        <w:tc>
          <w:tcPr>
            <w:tcW w:w="1583" w:type="dxa"/>
            <w:vMerge/>
            <w:vAlign w:val="center"/>
          </w:tcPr>
          <w:p w14:paraId="11390EA2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54F31A4B" w14:textId="77777777" w:rsidR="008A0B5C" w:rsidRDefault="008A0B5C" w:rsidP="000422A4"/>
        </w:tc>
        <w:tc>
          <w:tcPr>
            <w:tcW w:w="5635" w:type="dxa"/>
            <w:vAlign w:val="center"/>
          </w:tcPr>
          <w:p w14:paraId="0D4486FE" w14:textId="77777777" w:rsidR="008A0B5C" w:rsidRDefault="008A0B5C" w:rsidP="000422A4"/>
        </w:tc>
      </w:tr>
      <w:tr w:rsidR="008A0B5C" w:rsidRPr="002B5AA6" w14:paraId="523FB4FE" w14:textId="77777777" w:rsidTr="008A0B5C">
        <w:tc>
          <w:tcPr>
            <w:tcW w:w="1583" w:type="dxa"/>
            <w:vMerge/>
            <w:vAlign w:val="center"/>
          </w:tcPr>
          <w:p w14:paraId="7F8FD835" w14:textId="77777777" w:rsidR="008A0B5C" w:rsidRPr="008A0B5C" w:rsidRDefault="008A0B5C" w:rsidP="000422A4">
            <w:pPr>
              <w:rPr>
                <w:b/>
              </w:rPr>
            </w:pPr>
          </w:p>
        </w:tc>
        <w:tc>
          <w:tcPr>
            <w:tcW w:w="1961" w:type="dxa"/>
            <w:vAlign w:val="center"/>
          </w:tcPr>
          <w:p w14:paraId="4C66535A" w14:textId="77777777" w:rsidR="008A0B5C" w:rsidRDefault="008A0B5C" w:rsidP="000422A4"/>
        </w:tc>
        <w:tc>
          <w:tcPr>
            <w:tcW w:w="5635" w:type="dxa"/>
            <w:vAlign w:val="center"/>
          </w:tcPr>
          <w:p w14:paraId="0C988555" w14:textId="77777777" w:rsidR="008A0B5C" w:rsidRDefault="008A0B5C" w:rsidP="000422A4"/>
        </w:tc>
      </w:tr>
      <w:tr w:rsidR="008A0B5C" w14:paraId="72264C5C" w14:textId="77777777" w:rsidTr="000422A4">
        <w:tc>
          <w:tcPr>
            <w:tcW w:w="9179" w:type="dxa"/>
            <w:gridSpan w:val="3"/>
            <w:shd w:val="clear" w:color="auto" w:fill="A6A6A6"/>
            <w:vAlign w:val="center"/>
          </w:tcPr>
          <w:p w14:paraId="710F4711" w14:textId="77777777" w:rsidR="008A0B5C" w:rsidRDefault="008A0B5C" w:rsidP="000422A4"/>
        </w:tc>
      </w:tr>
    </w:tbl>
    <w:p w14:paraId="424C68EC" w14:textId="77777777" w:rsidR="008A0B5C" w:rsidRDefault="008A0B5C">
      <w:pPr>
        <w:rPr>
          <w:b/>
        </w:rPr>
      </w:pPr>
    </w:p>
    <w:p w14:paraId="0861F72F" w14:textId="77777777" w:rsidR="008A0B5C" w:rsidRPr="00DE2828" w:rsidRDefault="00DE2828">
      <w:pPr>
        <w:rPr>
          <w:b/>
          <w:lang w:val="fr-CH"/>
        </w:rPr>
      </w:pPr>
      <w:r w:rsidRPr="00DE2828">
        <w:rPr>
          <w:b/>
          <w:lang w:val="fr-CH"/>
        </w:rPr>
        <w:t>Merci de décrire brièvement le contenu des annexes</w:t>
      </w:r>
      <w:r w:rsidR="008A0B5C" w:rsidRPr="00DE2828">
        <w:rPr>
          <w:b/>
          <w:lang w:val="fr-CH"/>
        </w:rPr>
        <w:t>.</w:t>
      </w:r>
    </w:p>
    <w:p w14:paraId="31548A8F" w14:textId="77777777" w:rsidR="00BB18E9" w:rsidRDefault="000311E9">
      <w:pPr>
        <w:rPr>
          <w:b/>
        </w:rPr>
      </w:pPr>
      <w:r w:rsidRPr="00DE2828">
        <w:rPr>
          <w:b/>
          <w:lang w:val="fr-CH"/>
        </w:rPr>
        <w:br w:type="page"/>
      </w:r>
      <w:r w:rsidR="00A46D89" w:rsidRPr="00A46D89">
        <w:rPr>
          <w:b/>
        </w:rPr>
        <w:lastRenderedPageBreak/>
        <w:t>1</w:t>
      </w:r>
      <w:r w:rsidR="00A46D89">
        <w:rPr>
          <w:b/>
        </w:rPr>
        <w:t>.</w:t>
      </w:r>
      <w:r w:rsidR="00A46D89" w:rsidRPr="00A46D89">
        <w:rPr>
          <w:b/>
        </w:rPr>
        <w:t xml:space="preserve"> </w:t>
      </w:r>
      <w:r w:rsidR="00DE2828" w:rsidRPr="00822543">
        <w:rPr>
          <w:b/>
        </w:rPr>
        <w:t>Ouverture</w:t>
      </w:r>
      <w:r w:rsidR="00822543">
        <w:rPr>
          <w:b/>
        </w:rPr>
        <w:t xml:space="preserve"> </w:t>
      </w:r>
      <w:r w:rsidR="00DE2828" w:rsidRPr="00822543">
        <w:rPr>
          <w:b/>
        </w:rPr>
        <w:t>/</w:t>
      </w:r>
      <w:r w:rsidR="00822543">
        <w:rPr>
          <w:b/>
        </w:rPr>
        <w:t xml:space="preserve"> </w:t>
      </w:r>
      <w:r w:rsidR="00DE2828" w:rsidRPr="00822543">
        <w:rPr>
          <w:b/>
        </w:rPr>
        <w:t>fermeture d’un port</w:t>
      </w:r>
    </w:p>
    <w:p w14:paraId="13546A8A" w14:textId="77777777" w:rsidR="00DC2FDB" w:rsidRDefault="00DC2F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2"/>
      </w:tblGrid>
      <w:tr w:rsidR="00DC2FDB" w:rsidRPr="002B5AA6" w14:paraId="03ABE163" w14:textId="77777777" w:rsidTr="002B5AA6">
        <w:tc>
          <w:tcPr>
            <w:tcW w:w="0" w:type="auto"/>
            <w:gridSpan w:val="2"/>
            <w:shd w:val="clear" w:color="auto" w:fill="A6A6A6"/>
            <w:vAlign w:val="center"/>
          </w:tcPr>
          <w:p w14:paraId="2887FAC3" w14:textId="77777777" w:rsidR="00DC2FDB" w:rsidRDefault="00DC2FDB" w:rsidP="007A15FB"/>
        </w:tc>
      </w:tr>
      <w:tr w:rsidR="000311E9" w:rsidRPr="00B44DD3" w14:paraId="038B06A6" w14:textId="77777777" w:rsidTr="000311E9">
        <w:tc>
          <w:tcPr>
            <w:tcW w:w="2481" w:type="dxa"/>
            <w:vAlign w:val="center"/>
          </w:tcPr>
          <w:p w14:paraId="73F23E92" w14:textId="77777777" w:rsidR="000311E9" w:rsidRPr="002B5AA6" w:rsidRDefault="00DE2828" w:rsidP="00DF28B9">
            <w:pPr>
              <w:rPr>
                <w:b/>
              </w:rPr>
            </w:pPr>
            <w:r>
              <w:rPr>
                <w:b/>
              </w:rPr>
              <w:t>Personne de contact technique</w:t>
            </w:r>
          </w:p>
        </w:tc>
        <w:tc>
          <w:tcPr>
            <w:tcW w:w="6698" w:type="dxa"/>
            <w:vAlign w:val="center"/>
          </w:tcPr>
          <w:p w14:paraId="2F575C4E" w14:textId="77777777" w:rsidR="000311E9" w:rsidRPr="00DE2828" w:rsidRDefault="000311E9" w:rsidP="00DF28B9">
            <w:pPr>
              <w:rPr>
                <w:lang w:val="fr-CH"/>
              </w:rPr>
            </w:pPr>
          </w:p>
          <w:p w14:paraId="457CDA27" w14:textId="77777777" w:rsidR="000311E9" w:rsidRPr="00DE2828" w:rsidRDefault="00DE2828" w:rsidP="00DF28B9">
            <w:pPr>
              <w:rPr>
                <w:lang w:val="fr-CH"/>
              </w:rPr>
            </w:pPr>
            <w:r w:rsidRPr="00DE2828">
              <w:rPr>
                <w:lang w:val="fr-CH"/>
              </w:rPr>
              <w:t>Personne de contact</w:t>
            </w:r>
            <w:r w:rsidR="000311E9" w:rsidRPr="00DE2828">
              <w:rPr>
                <w:lang w:val="fr-CH"/>
              </w:rPr>
              <w:t xml:space="preserve"> / T</w:t>
            </w:r>
            <w:r w:rsidR="00822543">
              <w:rPr>
                <w:lang w:val="fr-CH"/>
              </w:rPr>
              <w:t>é</w:t>
            </w:r>
            <w:r w:rsidR="000311E9" w:rsidRPr="00DE2828">
              <w:rPr>
                <w:lang w:val="fr-CH"/>
              </w:rPr>
              <w:t>l</w:t>
            </w:r>
            <w:r w:rsidR="00822543">
              <w:rPr>
                <w:lang w:val="fr-CH"/>
              </w:rPr>
              <w:t>.</w:t>
            </w:r>
            <w:r w:rsidR="000311E9" w:rsidRPr="00DE2828">
              <w:rPr>
                <w:lang w:val="fr-CH"/>
              </w:rPr>
              <w:t>:</w:t>
            </w:r>
          </w:p>
          <w:p w14:paraId="61C9DE63" w14:textId="77777777" w:rsidR="000311E9" w:rsidRPr="00DE2828" w:rsidRDefault="000311E9" w:rsidP="00DF28B9">
            <w:pPr>
              <w:rPr>
                <w:lang w:val="fr-CH"/>
              </w:rPr>
            </w:pPr>
            <w:r w:rsidRPr="00DE2828">
              <w:rPr>
                <w:lang w:val="fr-CH"/>
              </w:rPr>
              <w:t>E-Mail:</w:t>
            </w:r>
          </w:p>
          <w:p w14:paraId="18655C1A" w14:textId="77777777" w:rsidR="000311E9" w:rsidRPr="00DE2828" w:rsidRDefault="000311E9" w:rsidP="00DF28B9">
            <w:pPr>
              <w:rPr>
                <w:lang w:val="fr-CH"/>
              </w:rPr>
            </w:pPr>
          </w:p>
        </w:tc>
      </w:tr>
      <w:tr w:rsidR="000311E9" w:rsidRPr="002B5AA6" w14:paraId="78F1E0C5" w14:textId="77777777" w:rsidTr="000311E9">
        <w:tc>
          <w:tcPr>
            <w:tcW w:w="2481" w:type="dxa"/>
            <w:vAlign w:val="center"/>
          </w:tcPr>
          <w:p w14:paraId="078AC06F" w14:textId="77777777" w:rsidR="000311E9" w:rsidRPr="002B5AA6" w:rsidRDefault="00DE2828" w:rsidP="007A15FB">
            <w:pPr>
              <w:rPr>
                <w:b/>
              </w:rPr>
            </w:pPr>
            <w:r>
              <w:rPr>
                <w:b/>
              </w:rPr>
              <w:t>Objet de la demande</w:t>
            </w:r>
          </w:p>
          <w:p w14:paraId="710529A7" w14:textId="77777777" w:rsidR="000311E9" w:rsidRPr="002B5AA6" w:rsidRDefault="000311E9" w:rsidP="007A15FB">
            <w:pPr>
              <w:rPr>
                <w:b/>
              </w:rPr>
            </w:pPr>
          </w:p>
        </w:tc>
        <w:tc>
          <w:tcPr>
            <w:tcW w:w="6698" w:type="dxa"/>
          </w:tcPr>
          <w:p w14:paraId="6E1BE8DF" w14:textId="77777777" w:rsidR="000311E9" w:rsidRPr="00DE2828" w:rsidRDefault="000311E9" w:rsidP="007A15FB">
            <w:pPr>
              <w:rPr>
                <w:lang w:val="fr-CH"/>
              </w:rPr>
            </w:pPr>
          </w:p>
          <w:p w14:paraId="3FC1A0EF" w14:textId="77777777" w:rsidR="000311E9" w:rsidRPr="00DE2828" w:rsidRDefault="000311E9" w:rsidP="00DC2FDB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28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DE2828">
              <w:rPr>
                <w:lang w:val="fr-CH"/>
              </w:rPr>
              <w:t xml:space="preserve"> </w:t>
            </w:r>
            <w:r w:rsidR="00DE2828" w:rsidRPr="00DE2828">
              <w:rPr>
                <w:lang w:val="fr-CH"/>
              </w:rPr>
              <w:t>Ouverture de port</w:t>
            </w:r>
          </w:p>
          <w:p w14:paraId="0247B649" w14:textId="77777777" w:rsidR="000311E9" w:rsidRPr="00DE2828" w:rsidRDefault="000311E9" w:rsidP="00DC2FDB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28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DE2828">
              <w:rPr>
                <w:lang w:val="fr-CH"/>
              </w:rPr>
              <w:t xml:space="preserve"> </w:t>
            </w:r>
            <w:r w:rsidR="00DE2828" w:rsidRPr="00DE2828">
              <w:rPr>
                <w:lang w:val="fr-CH"/>
              </w:rPr>
              <w:t>Fermeture de port</w:t>
            </w:r>
            <w:r w:rsidRPr="00DE2828">
              <w:rPr>
                <w:lang w:val="fr-CH"/>
              </w:rPr>
              <w:tab/>
            </w:r>
          </w:p>
          <w:p w14:paraId="1428D09C" w14:textId="77777777" w:rsidR="008D415A" w:rsidRDefault="008D415A" w:rsidP="008D415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>
              <w:t xml:space="preserve"> Routing / NAT</w:t>
            </w:r>
          </w:p>
          <w:p w14:paraId="7CD7AC17" w14:textId="77777777" w:rsidR="000311E9" w:rsidRPr="00961C4F" w:rsidRDefault="000311E9" w:rsidP="00DC2FDB"/>
        </w:tc>
      </w:tr>
      <w:tr w:rsidR="000311E9" w:rsidRPr="002B5AA6" w14:paraId="636F2DF0" w14:textId="77777777" w:rsidTr="000311E9">
        <w:tc>
          <w:tcPr>
            <w:tcW w:w="2481" w:type="dxa"/>
            <w:vAlign w:val="center"/>
          </w:tcPr>
          <w:p w14:paraId="7248CD7D" w14:textId="77777777" w:rsidR="000311E9" w:rsidRPr="002B5AA6" w:rsidRDefault="000311E9" w:rsidP="00975436">
            <w:pPr>
              <w:rPr>
                <w:b/>
              </w:rPr>
            </w:pPr>
            <w:r>
              <w:rPr>
                <w:b/>
              </w:rPr>
              <w:t xml:space="preserve">VPN </w:t>
            </w:r>
            <w:r w:rsidRPr="00975436">
              <w:rPr>
                <w:b/>
              </w:rPr>
              <w:t>(</w:t>
            </w:r>
            <w:r w:rsidR="00975436" w:rsidRPr="00975436">
              <w:rPr>
                <w:b/>
              </w:rPr>
              <w:t>Pool</w:t>
            </w:r>
            <w:r w:rsidRPr="00975436">
              <w:rPr>
                <w:b/>
              </w:rPr>
              <w:t>)</w:t>
            </w:r>
          </w:p>
        </w:tc>
        <w:tc>
          <w:tcPr>
            <w:tcW w:w="6698" w:type="dxa"/>
          </w:tcPr>
          <w:p w14:paraId="6E003236" w14:textId="77777777" w:rsidR="000311E9" w:rsidRDefault="000311E9" w:rsidP="007A15FB"/>
          <w:p w14:paraId="189340EC" w14:textId="77777777" w:rsidR="000311E9" w:rsidRDefault="000311E9" w:rsidP="007A15FB">
            <w:r>
              <w:t>N</w:t>
            </w:r>
            <w:r w:rsidR="00DE2828">
              <w:t>om</w:t>
            </w:r>
            <w:r>
              <w:t>:</w:t>
            </w:r>
          </w:p>
          <w:p w14:paraId="642E6896" w14:textId="77777777" w:rsidR="000311E9" w:rsidRDefault="000311E9" w:rsidP="007A15FB"/>
        </w:tc>
      </w:tr>
      <w:tr w:rsidR="000311E9" w:rsidRPr="00B44DD3" w14:paraId="536C3878" w14:textId="77777777" w:rsidTr="002B5AA6">
        <w:trPr>
          <w:trHeight w:val="4393"/>
        </w:trPr>
        <w:tc>
          <w:tcPr>
            <w:tcW w:w="0" w:type="auto"/>
            <w:gridSpan w:val="2"/>
            <w:vAlign w:val="center"/>
          </w:tcPr>
          <w:p w14:paraId="3B423C29" w14:textId="77777777" w:rsidR="000311E9" w:rsidRPr="002B5AA6" w:rsidRDefault="00DE2828" w:rsidP="002B5AA6">
            <w:pPr>
              <w:pStyle w:val="berschrift1"/>
              <w:keepNext w:val="0"/>
              <w:keepLines/>
              <w:numPr>
                <w:ilvl w:val="0"/>
                <w:numId w:val="0"/>
              </w:numPr>
              <w:tabs>
                <w:tab w:val="left" w:pos="709"/>
              </w:tabs>
              <w:spacing w:before="360" w:line="240" w:lineRule="auto"/>
              <w:rPr>
                <w:sz w:val="20"/>
                <w:szCs w:val="16"/>
              </w:rPr>
            </w:pPr>
            <w:r>
              <w:rPr>
                <w:sz w:val="24"/>
                <w:szCs w:val="24"/>
              </w:rPr>
              <w:t>Explications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58"/>
              <w:gridCol w:w="6679"/>
            </w:tblGrid>
            <w:tr w:rsidR="000311E9" w:rsidRPr="00B44DD3" w14:paraId="50AFE6A8" w14:textId="77777777" w:rsidTr="007A15FB">
              <w:tc>
                <w:tcPr>
                  <w:tcW w:w="3085" w:type="dxa"/>
                </w:tcPr>
                <w:p w14:paraId="770AC0EA" w14:textId="77777777" w:rsidR="000311E9" w:rsidRPr="00890A79" w:rsidRDefault="000311E9" w:rsidP="007A15FB">
                  <w:pPr>
                    <w:spacing w:after="120"/>
                    <w:rPr>
                      <w:lang w:val="fr-FR"/>
                    </w:rPr>
                  </w:pPr>
                  <w:r w:rsidRPr="00890A79">
                    <w:rPr>
                      <w:lang w:val="fr-FR"/>
                    </w:rPr>
                    <w:t>Zone or Domain</w:t>
                  </w:r>
                </w:p>
              </w:tc>
              <w:tc>
                <w:tcPr>
                  <w:tcW w:w="11907" w:type="dxa"/>
                </w:tcPr>
                <w:p w14:paraId="7297D0E8" w14:textId="77777777" w:rsidR="000311E9" w:rsidRPr="00DE2828" w:rsidRDefault="00DE2828" w:rsidP="007A15FB">
                  <w:pPr>
                    <w:spacing w:after="120"/>
                    <w:rPr>
                      <w:lang w:val="fr-FR"/>
                    </w:rPr>
                  </w:pPr>
                  <w:r w:rsidRPr="00DE2828">
                    <w:rPr>
                      <w:lang w:val="fr-FR"/>
                    </w:rPr>
                    <w:t>Zone, d</w:t>
                  </w:r>
                  <w:r w:rsidR="000311E9" w:rsidRPr="00DE2828">
                    <w:rPr>
                      <w:lang w:val="fr-FR"/>
                    </w:rPr>
                    <w:t>omain</w:t>
                  </w:r>
                  <w:r w:rsidRPr="00DE2828">
                    <w:rPr>
                      <w:lang w:val="fr-FR"/>
                    </w:rPr>
                    <w:t>e</w:t>
                  </w:r>
                  <w:r w:rsidR="000311E9" w:rsidRPr="00DE2828">
                    <w:rPr>
                      <w:lang w:val="fr-FR"/>
                    </w:rPr>
                    <w:t xml:space="preserve"> </w:t>
                  </w:r>
                  <w:r w:rsidRPr="00DE2828">
                    <w:rPr>
                      <w:lang w:val="fr-FR"/>
                    </w:rPr>
                    <w:t>ou réseau dans lequel se trouvait l</w:t>
                  </w:r>
                  <w:r>
                    <w:rPr>
                      <w:lang w:val="fr-FR"/>
                    </w:rPr>
                    <w:t>e serveur ou réseau concerné.</w:t>
                  </w:r>
                  <w:r w:rsidR="000311E9" w:rsidRPr="00DE2828">
                    <w:rPr>
                      <w:lang w:val="fr-FR"/>
                    </w:rPr>
                    <w:t xml:space="preserve"> </w:t>
                  </w:r>
                </w:p>
                <w:p w14:paraId="453656E2" w14:textId="77777777" w:rsidR="000311E9" w:rsidRPr="00DE2828" w:rsidRDefault="00DE2828" w:rsidP="00DE2828">
                  <w:pPr>
                    <w:spacing w:after="120"/>
                    <w:rPr>
                      <w:lang w:val="fr-CH"/>
                    </w:rPr>
                  </w:pPr>
                  <w:r w:rsidRPr="00DE2828">
                    <w:rPr>
                      <w:lang w:val="fr-CH"/>
                    </w:rPr>
                    <w:t>Par exemple</w:t>
                  </w:r>
                  <w:r w:rsidR="000311E9" w:rsidRPr="00DE2828">
                    <w:rPr>
                      <w:lang w:val="fr-CH"/>
                    </w:rPr>
                    <w:t xml:space="preserve">: Internet, BV-Netz </w:t>
                  </w:r>
                  <w:r w:rsidRPr="00DE2828">
                    <w:rPr>
                      <w:lang w:val="fr-CH"/>
                    </w:rPr>
                    <w:t xml:space="preserve">ou </w:t>
                  </w:r>
                  <w:r w:rsidR="000311E9" w:rsidRPr="00DE2828">
                    <w:rPr>
                      <w:lang w:val="fr-CH"/>
                    </w:rPr>
                    <w:t xml:space="preserve">KOMV-KTV </w:t>
                  </w:r>
                </w:p>
              </w:tc>
            </w:tr>
            <w:tr w:rsidR="000311E9" w:rsidRPr="00890A79" w14:paraId="5264702D" w14:textId="77777777" w:rsidTr="007A15FB">
              <w:tc>
                <w:tcPr>
                  <w:tcW w:w="3085" w:type="dxa"/>
                </w:tcPr>
                <w:p w14:paraId="07308A9C" w14:textId="77777777" w:rsidR="000311E9" w:rsidRPr="00B44DD3" w:rsidRDefault="000311E9" w:rsidP="007A15FB">
                  <w:pPr>
                    <w:spacing w:after="120"/>
                    <w:rPr>
                      <w:lang w:val="en-US"/>
                    </w:rPr>
                  </w:pPr>
                  <w:r w:rsidRPr="00B44DD3">
                    <w:rPr>
                      <w:lang w:val="en-US"/>
                    </w:rPr>
                    <w:t>IP Address</w:t>
                  </w:r>
                  <w:r w:rsidRPr="00B44DD3">
                    <w:rPr>
                      <w:lang w:val="en-US"/>
                    </w:rPr>
                    <w:br/>
                    <w:t>(Host/Network)/Netmask</w:t>
                  </w:r>
                </w:p>
              </w:tc>
              <w:tc>
                <w:tcPr>
                  <w:tcW w:w="11907" w:type="dxa"/>
                </w:tcPr>
                <w:p w14:paraId="6C423266" w14:textId="77777777" w:rsidR="000311E9" w:rsidRPr="00DE2828" w:rsidRDefault="000311E9" w:rsidP="007A15FB">
                  <w:pPr>
                    <w:spacing w:after="120"/>
                    <w:rPr>
                      <w:lang w:val="fr-CH"/>
                    </w:rPr>
                  </w:pPr>
                  <w:r w:rsidRPr="00DE2828">
                    <w:rPr>
                      <w:lang w:val="fr-CH"/>
                    </w:rPr>
                    <w:t xml:space="preserve">Adresse </w:t>
                  </w:r>
                  <w:r w:rsidR="00DE2828" w:rsidRPr="00DE2828">
                    <w:rPr>
                      <w:lang w:val="fr-CH"/>
                    </w:rPr>
                    <w:t>IP et masque des serveurs</w:t>
                  </w:r>
                  <w:r w:rsidR="00DE2828">
                    <w:rPr>
                      <w:lang w:val="fr-CH"/>
                    </w:rPr>
                    <w:t xml:space="preserve"> ou du réseau</w:t>
                  </w:r>
                  <w:r w:rsidRPr="00DE2828">
                    <w:rPr>
                      <w:lang w:val="fr-CH"/>
                    </w:rPr>
                    <w:t>.</w:t>
                  </w:r>
                </w:p>
                <w:p w14:paraId="429467F1" w14:textId="77777777" w:rsidR="000311E9" w:rsidRPr="00890A79" w:rsidRDefault="00DE2828" w:rsidP="00DE2828">
                  <w:pPr>
                    <w:spacing w:after="120"/>
                  </w:pPr>
                  <w:r>
                    <w:rPr>
                      <w:lang w:val="fr-FR"/>
                    </w:rPr>
                    <w:t>Par exemple</w:t>
                  </w:r>
                  <w:r w:rsidR="000311E9" w:rsidRPr="00DE2828">
                    <w:rPr>
                      <w:lang w:val="fr-FR"/>
                    </w:rPr>
                    <w:t> : 131.102.12</w:t>
                  </w:r>
                  <w:r>
                    <w:rPr>
                      <w:lang w:val="fr-FR"/>
                    </w:rPr>
                    <w:t>1.0/24</w:t>
                  </w:r>
                  <w:r w:rsidR="000311E9" w:rsidRPr="00DE2828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ou</w:t>
                  </w:r>
                  <w:r w:rsidR="000311E9" w:rsidRPr="00DE2828">
                    <w:rPr>
                      <w:lang w:val="fr-FR"/>
                    </w:rPr>
                    <w:t xml:space="preserve"> 131.</w:t>
                  </w:r>
                  <w:r w:rsidR="000311E9">
                    <w:t>102.121.251/32</w:t>
                  </w:r>
                </w:p>
              </w:tc>
            </w:tr>
            <w:tr w:rsidR="000311E9" w:rsidRPr="00B44DD3" w14:paraId="69FC8A1A" w14:textId="77777777" w:rsidTr="007A15FB">
              <w:tc>
                <w:tcPr>
                  <w:tcW w:w="3085" w:type="dxa"/>
                </w:tcPr>
                <w:p w14:paraId="72305034" w14:textId="77777777" w:rsidR="000311E9" w:rsidRPr="00890A79" w:rsidRDefault="000311E9" w:rsidP="007A15FB">
                  <w:pPr>
                    <w:spacing w:after="120"/>
                    <w:rPr>
                      <w:lang w:val="fr-FR"/>
                    </w:rPr>
                  </w:pPr>
                  <w:r w:rsidRPr="00890A79">
                    <w:rPr>
                      <w:lang w:val="fr-FR"/>
                    </w:rPr>
                    <w:t>Description</w:t>
                  </w:r>
                </w:p>
              </w:tc>
              <w:tc>
                <w:tcPr>
                  <w:tcW w:w="11907" w:type="dxa"/>
                </w:tcPr>
                <w:p w14:paraId="4281BD46" w14:textId="77777777" w:rsidR="000311E9" w:rsidRPr="00DE2828" w:rsidRDefault="00DE2828" w:rsidP="007A15FB">
                  <w:pPr>
                    <w:spacing w:after="120"/>
                    <w:rPr>
                      <w:lang w:val="fr-CH"/>
                    </w:rPr>
                  </w:pPr>
                  <w:r w:rsidRPr="00DE2828">
                    <w:rPr>
                      <w:lang w:val="fr-CH"/>
                    </w:rPr>
                    <w:t>Informations complémentaires sur le serveur ou le ré</w:t>
                  </w:r>
                  <w:r>
                    <w:rPr>
                      <w:lang w:val="fr-CH"/>
                    </w:rPr>
                    <w:t>seau concerné</w:t>
                  </w:r>
                  <w:r w:rsidR="000311E9" w:rsidRPr="00DE2828">
                    <w:rPr>
                      <w:lang w:val="fr-CH"/>
                    </w:rPr>
                    <w:t>.</w:t>
                  </w:r>
                </w:p>
                <w:p w14:paraId="0646ECF1" w14:textId="77777777" w:rsidR="000311E9" w:rsidRPr="00DE2828" w:rsidRDefault="00DE2828" w:rsidP="00DE2828">
                  <w:pPr>
                    <w:spacing w:after="120"/>
                    <w:rPr>
                      <w:lang w:val="fr-CH"/>
                    </w:rPr>
                  </w:pPr>
                  <w:r w:rsidRPr="00DE2828">
                    <w:rPr>
                      <w:lang w:val="fr-CH"/>
                    </w:rPr>
                    <w:t>Par exemple</w:t>
                  </w:r>
                  <w:r w:rsidR="000311E9" w:rsidRPr="00DE2828">
                    <w:rPr>
                      <w:lang w:val="fr-CH"/>
                    </w:rPr>
                    <w:t xml:space="preserve"> : SQL Server, Mail Relay </w:t>
                  </w:r>
                  <w:r>
                    <w:rPr>
                      <w:lang w:val="fr-CH"/>
                    </w:rPr>
                    <w:t>ou</w:t>
                  </w:r>
                  <w:r w:rsidR="000311E9" w:rsidRPr="00DE2828">
                    <w:rPr>
                      <w:lang w:val="fr-CH"/>
                    </w:rPr>
                    <w:t xml:space="preserve"> BIT user </w:t>
                  </w:r>
                </w:p>
              </w:tc>
            </w:tr>
            <w:tr w:rsidR="000311E9" w:rsidRPr="00B44DD3" w14:paraId="0E207306" w14:textId="77777777" w:rsidTr="007A15FB">
              <w:tc>
                <w:tcPr>
                  <w:tcW w:w="3085" w:type="dxa"/>
                </w:tcPr>
                <w:p w14:paraId="184AFC43" w14:textId="77777777" w:rsidR="000311E9" w:rsidRPr="00890A79" w:rsidRDefault="000311E9" w:rsidP="007A15FB">
                  <w:pPr>
                    <w:spacing w:after="120"/>
                    <w:rPr>
                      <w:lang w:val="fr-FR"/>
                    </w:rPr>
                  </w:pPr>
                  <w:smartTag w:uri="urn:schemas-microsoft-com:office:smarttags" w:element="stockticker">
                    <w:r w:rsidRPr="00890A79">
                      <w:rPr>
                        <w:lang w:val="fr-FR"/>
                      </w:rPr>
                      <w:t>TCP</w:t>
                    </w:r>
                  </w:smartTag>
                  <w:r w:rsidRPr="00890A79">
                    <w:rPr>
                      <w:lang w:val="fr-FR"/>
                    </w:rPr>
                    <w:t>/UPD Port</w:t>
                  </w:r>
                </w:p>
              </w:tc>
              <w:tc>
                <w:tcPr>
                  <w:tcW w:w="11907" w:type="dxa"/>
                </w:tcPr>
                <w:p w14:paraId="0FBC50A3" w14:textId="77777777" w:rsidR="000311E9" w:rsidRPr="00822543" w:rsidRDefault="00DE2828" w:rsidP="007A15FB">
                  <w:pPr>
                    <w:spacing w:after="120"/>
                    <w:rPr>
                      <w:lang w:val="fr-CH"/>
                    </w:rPr>
                  </w:pPr>
                  <w:r w:rsidRPr="00DE2828">
                    <w:rPr>
                      <w:lang w:val="fr-CH"/>
                    </w:rPr>
                    <w:t>Indication précise et détaillé</w:t>
                  </w:r>
                  <w:r w:rsidR="00822543">
                    <w:rPr>
                      <w:lang w:val="fr-CH"/>
                    </w:rPr>
                    <w:t>e</w:t>
                  </w:r>
                  <w:r>
                    <w:rPr>
                      <w:lang w:val="fr-CH"/>
                    </w:rPr>
                    <w:t xml:space="preserve"> du port TCP ou UDP. </w:t>
                  </w:r>
                </w:p>
                <w:p w14:paraId="466E3CD4" w14:textId="77777777" w:rsidR="000311E9" w:rsidRPr="00DE2828" w:rsidRDefault="00DE2828" w:rsidP="00DE2828">
                  <w:pPr>
                    <w:spacing w:after="120"/>
                    <w:rPr>
                      <w:lang w:val="fr-CH"/>
                    </w:rPr>
                  </w:pPr>
                  <w:r w:rsidRPr="00DE2828">
                    <w:rPr>
                      <w:lang w:val="fr-CH"/>
                    </w:rPr>
                    <w:t>Par exemple</w:t>
                  </w:r>
                  <w:r w:rsidR="000311E9" w:rsidRPr="00DE2828">
                    <w:rPr>
                      <w:lang w:val="fr-CH"/>
                    </w:rPr>
                    <w:t xml:space="preserve"> : tcp443 (https) </w:t>
                  </w:r>
                  <w:r>
                    <w:rPr>
                      <w:lang w:val="fr-CH"/>
                    </w:rPr>
                    <w:t xml:space="preserve">ou </w:t>
                  </w:r>
                  <w:r w:rsidR="000311E9" w:rsidRPr="00DE2828">
                    <w:rPr>
                      <w:lang w:val="fr-CH"/>
                    </w:rPr>
                    <w:t>tcp25 (smtp)</w:t>
                  </w:r>
                </w:p>
              </w:tc>
            </w:tr>
            <w:tr w:rsidR="000311E9" w:rsidRPr="00B44DD3" w14:paraId="57255BB6" w14:textId="77777777" w:rsidTr="007A15FB">
              <w:tc>
                <w:tcPr>
                  <w:tcW w:w="3085" w:type="dxa"/>
                </w:tcPr>
                <w:p w14:paraId="0DE97723" w14:textId="77777777" w:rsidR="000311E9" w:rsidRPr="00890A79" w:rsidRDefault="000311E9" w:rsidP="007A15FB">
                  <w:pPr>
                    <w:spacing w:after="120"/>
                    <w:rPr>
                      <w:lang w:val="fr-FR"/>
                    </w:rPr>
                  </w:pPr>
                  <w:r w:rsidRPr="00890A79">
                    <w:rPr>
                      <w:lang w:val="fr-FR"/>
                    </w:rPr>
                    <w:t>Traffic flow</w:t>
                  </w:r>
                </w:p>
              </w:tc>
              <w:tc>
                <w:tcPr>
                  <w:tcW w:w="11907" w:type="dxa"/>
                </w:tcPr>
                <w:p w14:paraId="508C37E8" w14:textId="77777777" w:rsidR="000311E9" w:rsidRPr="00D50A1A" w:rsidRDefault="00DE2828" w:rsidP="007A15FB">
                  <w:pPr>
                    <w:spacing w:after="120"/>
                    <w:rPr>
                      <w:lang w:val="fr-CH"/>
                    </w:rPr>
                  </w:pPr>
                  <w:r w:rsidRPr="00DE2828">
                    <w:rPr>
                      <w:lang w:val="fr-CH"/>
                    </w:rPr>
                    <w:t>Indication brève du processus de communication</w:t>
                  </w:r>
                  <w:r w:rsidR="00D50A1A">
                    <w:rPr>
                      <w:lang w:val="fr-CH"/>
                    </w:rPr>
                    <w:t xml:space="preserve"> souhaité</w:t>
                  </w:r>
                  <w:r w:rsidR="000311E9" w:rsidRPr="00D50A1A">
                    <w:rPr>
                      <w:lang w:val="fr-CH"/>
                    </w:rPr>
                    <w:t>.</w:t>
                  </w:r>
                </w:p>
                <w:p w14:paraId="2E498FFB" w14:textId="77777777" w:rsidR="000311E9" w:rsidRPr="00890A79" w:rsidRDefault="00D50A1A" w:rsidP="007A15FB">
                  <w:pPr>
                    <w:spacing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Par exemple</w:t>
                  </w:r>
                  <w:r w:rsidR="000311E9" w:rsidRPr="00890A79">
                    <w:rPr>
                      <w:lang w:val="en-US"/>
                    </w:rPr>
                    <w:t> :  Allow smtp traffic to mail relay</w:t>
                  </w:r>
                </w:p>
              </w:tc>
            </w:tr>
          </w:tbl>
          <w:p w14:paraId="4F3C328D" w14:textId="77777777" w:rsidR="000311E9" w:rsidRPr="002B5AA6" w:rsidRDefault="000311E9" w:rsidP="007A15FB">
            <w:pPr>
              <w:rPr>
                <w:b/>
                <w:lang w:val="en-US"/>
              </w:rPr>
            </w:pPr>
          </w:p>
        </w:tc>
      </w:tr>
      <w:tr w:rsidR="000311E9" w:rsidRPr="00B44DD3" w14:paraId="3547981E" w14:textId="77777777" w:rsidTr="002B5AA6">
        <w:trPr>
          <w:trHeight w:val="198"/>
        </w:trPr>
        <w:tc>
          <w:tcPr>
            <w:tcW w:w="0" w:type="auto"/>
            <w:gridSpan w:val="2"/>
            <w:shd w:val="clear" w:color="auto" w:fill="A6A6A6"/>
            <w:vAlign w:val="center"/>
          </w:tcPr>
          <w:p w14:paraId="79BF26FC" w14:textId="77777777" w:rsidR="000311E9" w:rsidRPr="002B5AA6" w:rsidRDefault="000311E9" w:rsidP="007A15FB">
            <w:pPr>
              <w:rPr>
                <w:lang w:val="en-GB"/>
              </w:rPr>
            </w:pPr>
          </w:p>
        </w:tc>
      </w:tr>
    </w:tbl>
    <w:p w14:paraId="16A3996F" w14:textId="77777777" w:rsidR="00A46D89" w:rsidRPr="00D50A1A" w:rsidRDefault="00A46D89">
      <w:pPr>
        <w:rPr>
          <w:lang w:val="en-US"/>
        </w:rPr>
      </w:pPr>
    </w:p>
    <w:p w14:paraId="1D41E555" w14:textId="77777777" w:rsidR="00975436" w:rsidRPr="00D50A1A" w:rsidRDefault="00D50A1A">
      <w:pPr>
        <w:rPr>
          <w:lang w:val="fr-CH"/>
        </w:rPr>
        <w:sectPr w:rsidR="00975436" w:rsidRPr="00D50A1A" w:rsidSect="0097543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  <w:r w:rsidRPr="00D50A1A">
        <w:rPr>
          <w:lang w:val="fr-CH"/>
        </w:rPr>
        <w:t>Merci de renseigner la page suivante</w:t>
      </w:r>
      <w:r w:rsidR="00975436" w:rsidRPr="00D50A1A">
        <w:rPr>
          <w:lang w:val="fr-CH"/>
        </w:rPr>
        <w:t>.</w:t>
      </w:r>
    </w:p>
    <w:tbl>
      <w:tblPr>
        <w:tblpPr w:leftFromText="141" w:rightFromText="141" w:vertAnchor="page" w:horzAnchor="page" w:tblpX="1573" w:tblpY="1816"/>
        <w:tblOverlap w:val="never"/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7"/>
        <w:gridCol w:w="1873"/>
        <w:gridCol w:w="2148"/>
        <w:gridCol w:w="1570"/>
        <w:gridCol w:w="1873"/>
        <w:gridCol w:w="2139"/>
        <w:gridCol w:w="1916"/>
        <w:gridCol w:w="1641"/>
      </w:tblGrid>
      <w:tr w:rsidR="00232575" w:rsidRPr="00890A79" w14:paraId="5AFDCC9E" w14:textId="77777777" w:rsidTr="00232575">
        <w:trPr>
          <w:trHeight w:val="389"/>
        </w:trPr>
        <w:tc>
          <w:tcPr>
            <w:tcW w:w="17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07B597" w14:textId="77777777" w:rsidR="00232575" w:rsidRPr="00890A79" w:rsidRDefault="00232575" w:rsidP="00232575">
            <w:pPr>
              <w:pStyle w:val="Tabelle1"/>
              <w:rPr>
                <w:lang w:val="en-GB"/>
              </w:rPr>
            </w:pPr>
            <w:r w:rsidRPr="00890A79">
              <w:rPr>
                <w:lang w:val="en-GB"/>
              </w:rPr>
              <w:lastRenderedPageBreak/>
              <w:t>Source</w:t>
            </w:r>
          </w:p>
        </w:tc>
        <w:tc>
          <w:tcPr>
            <w:tcW w:w="1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6CE0ED0" w14:textId="77777777" w:rsidR="00232575" w:rsidRPr="00890A79" w:rsidRDefault="00232575" w:rsidP="00232575">
            <w:pPr>
              <w:pStyle w:val="Tabelle1"/>
              <w:rPr>
                <w:lang w:val="en-GB"/>
              </w:rPr>
            </w:pPr>
            <w:r w:rsidRPr="00890A79">
              <w:rPr>
                <w:lang w:val="en-GB"/>
              </w:rPr>
              <w:t>Destination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1A1B1ACE" w14:textId="77777777" w:rsidR="00232575" w:rsidRPr="00890A79" w:rsidRDefault="00232575" w:rsidP="00232575">
            <w:pPr>
              <w:pStyle w:val="Tabelle1"/>
              <w:jc w:val="center"/>
              <w:rPr>
                <w:lang w:val="en-GB"/>
              </w:rPr>
            </w:pPr>
            <w:r w:rsidRPr="00890A79">
              <w:rPr>
                <w:lang w:val="en-GB"/>
              </w:rPr>
              <w:t>Service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1CE01120" w14:textId="77777777" w:rsidR="00232575" w:rsidRPr="00890A79" w:rsidRDefault="00232575" w:rsidP="00232575">
            <w:pPr>
              <w:pStyle w:val="Tabelle1"/>
              <w:rPr>
                <w:lang w:val="en-GB"/>
              </w:rPr>
            </w:pPr>
            <w:r w:rsidRPr="00890A79">
              <w:rPr>
                <w:lang w:val="en-GB"/>
              </w:rPr>
              <w:t>Comment</w:t>
            </w:r>
          </w:p>
        </w:tc>
      </w:tr>
      <w:tr w:rsidR="00232575" w:rsidRPr="00B44DD3" w14:paraId="5ED6D0E1" w14:textId="77777777" w:rsidTr="00232575">
        <w:trPr>
          <w:trHeight w:val="914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559FBAFD" w14:textId="77777777" w:rsidR="00232575" w:rsidRPr="00890A79" w:rsidRDefault="00232575" w:rsidP="00232575">
            <w:pPr>
              <w:rPr>
                <w:szCs w:val="16"/>
                <w:lang w:val="fr-FR"/>
              </w:rPr>
            </w:pPr>
            <w:r w:rsidRPr="00890A79">
              <w:rPr>
                <w:szCs w:val="16"/>
                <w:lang w:val="fr-FR"/>
              </w:rPr>
              <w:t>Zone or</w:t>
            </w:r>
            <w:r w:rsidRPr="00890A79">
              <w:rPr>
                <w:szCs w:val="16"/>
                <w:lang w:val="fr-FR"/>
              </w:rPr>
              <w:br/>
              <w:t>Domain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BD563D5" w14:textId="77777777" w:rsidR="00232575" w:rsidRPr="00890A79" w:rsidRDefault="00232575" w:rsidP="00232575">
            <w:pPr>
              <w:rPr>
                <w:szCs w:val="16"/>
                <w:lang w:val="en-GB"/>
              </w:rPr>
            </w:pPr>
            <w:r w:rsidRPr="00890A79">
              <w:rPr>
                <w:szCs w:val="16"/>
                <w:lang w:val="en-GB"/>
              </w:rPr>
              <w:t xml:space="preserve">IP Address </w:t>
            </w:r>
            <w:r w:rsidRPr="00890A79">
              <w:rPr>
                <w:szCs w:val="16"/>
                <w:lang w:val="en-GB"/>
              </w:rPr>
              <w:br/>
              <w:t>(Host or Network)/ Netmask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463E01B" w14:textId="77777777" w:rsidR="00232575" w:rsidRPr="00890A79" w:rsidRDefault="00232575" w:rsidP="00232575">
            <w:pPr>
              <w:rPr>
                <w:szCs w:val="16"/>
                <w:lang w:val="en-GB"/>
              </w:rPr>
            </w:pPr>
            <w:r w:rsidRPr="00890A79">
              <w:rPr>
                <w:szCs w:val="16"/>
                <w:lang w:val="en-GB"/>
              </w:rPr>
              <w:t>Description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36996438" w14:textId="77777777" w:rsidR="00232575" w:rsidRPr="00890A79" w:rsidRDefault="00232575" w:rsidP="00232575">
            <w:pPr>
              <w:rPr>
                <w:szCs w:val="16"/>
                <w:lang w:val="en-GB"/>
              </w:rPr>
            </w:pPr>
            <w:r w:rsidRPr="00890A79">
              <w:rPr>
                <w:szCs w:val="16"/>
                <w:lang w:val="en-GB"/>
              </w:rPr>
              <w:t>Zone or</w:t>
            </w:r>
            <w:r w:rsidRPr="00890A79">
              <w:rPr>
                <w:szCs w:val="16"/>
                <w:lang w:val="en-GB"/>
              </w:rPr>
              <w:br/>
              <w:t>Domain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5A68E4A" w14:textId="77777777" w:rsidR="00232575" w:rsidRPr="00890A79" w:rsidRDefault="00232575" w:rsidP="00232575">
            <w:pPr>
              <w:rPr>
                <w:szCs w:val="16"/>
                <w:lang w:val="en-GB"/>
              </w:rPr>
            </w:pPr>
            <w:r w:rsidRPr="00890A79">
              <w:rPr>
                <w:szCs w:val="16"/>
                <w:lang w:val="en-GB"/>
              </w:rPr>
              <w:t xml:space="preserve">IP Address </w:t>
            </w:r>
            <w:r w:rsidRPr="00890A79">
              <w:rPr>
                <w:szCs w:val="16"/>
                <w:lang w:val="en-GB"/>
              </w:rPr>
              <w:br/>
              <w:t>(Host or Network)/ Netmask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1AD6D78" w14:textId="77777777" w:rsidR="00232575" w:rsidRPr="00890A79" w:rsidRDefault="00232575" w:rsidP="00232575">
            <w:pPr>
              <w:rPr>
                <w:szCs w:val="16"/>
                <w:lang w:val="en-GB"/>
              </w:rPr>
            </w:pPr>
            <w:r w:rsidRPr="00890A79">
              <w:rPr>
                <w:szCs w:val="16"/>
                <w:lang w:val="en-GB"/>
              </w:rPr>
              <w:t>Description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054D8477" w14:textId="77777777" w:rsidR="00232575" w:rsidRPr="00890A79" w:rsidRDefault="00232575" w:rsidP="00232575">
            <w:pPr>
              <w:pStyle w:val="Tabelle1"/>
              <w:jc w:val="center"/>
              <w:rPr>
                <w:b w:val="0"/>
                <w:szCs w:val="16"/>
                <w:lang w:val="en-GB"/>
              </w:rPr>
            </w:pPr>
            <w:smartTag w:uri="urn:schemas-microsoft-com:office:smarttags" w:element="stockticker">
              <w:r w:rsidRPr="00890A79">
                <w:rPr>
                  <w:b w:val="0"/>
                  <w:szCs w:val="16"/>
                  <w:lang w:val="en-GB"/>
                </w:rPr>
                <w:t>TCP</w:t>
              </w:r>
            </w:smartTag>
            <w:r w:rsidRPr="00890A79">
              <w:rPr>
                <w:b w:val="0"/>
                <w:szCs w:val="16"/>
                <w:lang w:val="en-GB"/>
              </w:rPr>
              <w:t>/UDP Port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09DF83FA" w14:textId="77777777" w:rsidR="00232575" w:rsidRPr="00890A79" w:rsidRDefault="00232575" w:rsidP="00232575">
            <w:pPr>
              <w:pStyle w:val="Tabelle1"/>
              <w:rPr>
                <w:lang w:val="en-GB"/>
              </w:rPr>
            </w:pPr>
            <w:r w:rsidRPr="00890A79">
              <w:rPr>
                <w:b w:val="0"/>
                <w:szCs w:val="16"/>
                <w:lang w:val="en-GB"/>
              </w:rPr>
              <w:t>Brief description of the traffic flow</w:t>
            </w:r>
          </w:p>
        </w:tc>
      </w:tr>
      <w:tr w:rsidR="00232575" w:rsidRPr="00B44DD3" w14:paraId="50B199B2" w14:textId="77777777" w:rsidTr="00232575">
        <w:trPr>
          <w:trHeight w:val="423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183761" w14:textId="77777777" w:rsidR="00232575" w:rsidRPr="007A15FB" w:rsidRDefault="00232575" w:rsidP="00232575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176CE" w14:textId="77777777" w:rsidR="00232575" w:rsidRPr="007A15FB" w:rsidRDefault="00232575" w:rsidP="00232575">
            <w:pPr>
              <w:rPr>
                <w:szCs w:val="16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78C57" w14:textId="77777777" w:rsidR="00232575" w:rsidRPr="007A15FB" w:rsidRDefault="00232575" w:rsidP="00232575">
            <w:pPr>
              <w:rPr>
                <w:szCs w:val="16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9F8E5E" w14:textId="77777777" w:rsidR="00232575" w:rsidRPr="007A15FB" w:rsidRDefault="00232575" w:rsidP="00232575">
            <w:pPr>
              <w:spacing w:before="60" w:after="60"/>
              <w:rPr>
                <w:szCs w:val="16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57ECB" w14:textId="77777777" w:rsidR="00232575" w:rsidRPr="007A15FB" w:rsidRDefault="00232575" w:rsidP="00232575">
            <w:pPr>
              <w:rPr>
                <w:szCs w:val="16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E18F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1D40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7F6E2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439D41C1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621F1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FEF5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D3CE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3696E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8EB9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31CD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5DF7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A81A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074D17FF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071A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462F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5750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7491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CA08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6F6F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E3E9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442A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15A85465" w14:textId="77777777" w:rsidTr="00232575">
        <w:trPr>
          <w:trHeight w:val="305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9E4EA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4AC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0C1C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0606E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3E3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46E1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16B6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368C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1A45536F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BA6AF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5D85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BF4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7F839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87F6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BEE1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94B6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FB6D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50174304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9E8530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887A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936B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25AA0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9BA2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7F0B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A884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9BDA6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180A7C88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72CBD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3CE3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A707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895B7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0D7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D812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F871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F18E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05EC6B60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582C7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FDBB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D5560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10FF7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4926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1590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132B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27F5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4344BEE4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E006E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4F11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26CF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2AA5D0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7C68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7D1B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5BEA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131E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30FCCBFE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5C056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8DCD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D37C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621AB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8ED7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B1DDC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5782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E89E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13C2C6A7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2A92C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DF5C0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97A3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32D4B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8569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DAE7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B41D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9551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75CDE3CD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4B9FF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5133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CCD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5463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3C4A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D4E7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7B30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BC2D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7235E53B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A936C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7E562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7C02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32C8E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1CC4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6F73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6EC00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873F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42F983F2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A7F74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544F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3951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AB79C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BD330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190A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66798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138B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6E6FBF74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47AEFB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0CBB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51BE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EC4BA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E29B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4381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88AB7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E8FC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2C4E2CAF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10BB7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423CA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DBD46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22E573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170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59F31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9135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8944E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  <w:tr w:rsidR="00232575" w:rsidRPr="00B44DD3" w14:paraId="34AA3024" w14:textId="77777777" w:rsidTr="00232575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14FFD4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74215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DFD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FE2E7F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A8D7D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2B599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9D897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FA718" w14:textId="77777777" w:rsidR="00232575" w:rsidRPr="007A15FB" w:rsidRDefault="00232575" w:rsidP="00232575">
            <w:pPr>
              <w:rPr>
                <w:rStyle w:val="Formular"/>
                <w:lang w:val="en-US"/>
              </w:rPr>
            </w:pPr>
          </w:p>
        </w:tc>
      </w:tr>
    </w:tbl>
    <w:p w14:paraId="0005A8A1" w14:textId="77777777" w:rsidR="007546E0" w:rsidRPr="00B44DD3" w:rsidRDefault="007546E0">
      <w:pPr>
        <w:rPr>
          <w:b/>
          <w:lang w:val="en-US"/>
        </w:rPr>
        <w:sectPr w:rsidR="007546E0" w:rsidRPr="00B44DD3" w:rsidSect="007546E0">
          <w:headerReference w:type="first" r:id="rId13"/>
          <w:pgSz w:w="16838" w:h="11906" w:orient="landscape" w:code="9"/>
          <w:pgMar w:top="1701" w:right="1219" w:bottom="1134" w:left="680" w:header="680" w:footer="284" w:gutter="0"/>
          <w:cols w:space="708"/>
          <w:titlePg/>
          <w:docGrid w:linePitch="360"/>
        </w:sectPr>
      </w:pPr>
    </w:p>
    <w:p w14:paraId="7422C9E7" w14:textId="77777777" w:rsidR="00A46D89" w:rsidRDefault="007A15FB">
      <w:pPr>
        <w:rPr>
          <w:b/>
        </w:rPr>
      </w:pPr>
      <w:r>
        <w:rPr>
          <w:b/>
        </w:rPr>
        <w:lastRenderedPageBreak/>
        <w:t>2.</w:t>
      </w:r>
      <w:r w:rsidRPr="00A46D89">
        <w:rPr>
          <w:b/>
        </w:rPr>
        <w:t xml:space="preserve"> </w:t>
      </w:r>
      <w:r w:rsidR="00D50A1A">
        <w:rPr>
          <w:b/>
        </w:rPr>
        <w:t>Nouveau raccordement</w:t>
      </w:r>
      <w:r w:rsidR="00822543">
        <w:rPr>
          <w:b/>
        </w:rPr>
        <w:t xml:space="preserve"> </w:t>
      </w:r>
      <w:r w:rsidR="00D50A1A">
        <w:rPr>
          <w:b/>
        </w:rPr>
        <w:t>/</w:t>
      </w:r>
      <w:r w:rsidR="00822543">
        <w:rPr>
          <w:b/>
        </w:rPr>
        <w:t xml:space="preserve"> </w:t>
      </w:r>
      <w:r w:rsidR="00D50A1A">
        <w:rPr>
          <w:b/>
        </w:rPr>
        <w:t>déménagement</w:t>
      </w:r>
    </w:p>
    <w:p w14:paraId="75A8A391" w14:textId="77777777" w:rsidR="007A15FB" w:rsidRDefault="007A15F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495"/>
      </w:tblGrid>
      <w:tr w:rsidR="007A15FB" w:rsidRPr="002B5AA6" w14:paraId="1E85C6B6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6197FB05" w14:textId="77777777" w:rsidR="007A15FB" w:rsidRDefault="007A15FB" w:rsidP="00576AF7"/>
        </w:tc>
      </w:tr>
      <w:tr w:rsidR="007A15FB" w:rsidRPr="00B44DD3" w14:paraId="0E5F4CF9" w14:textId="77777777" w:rsidTr="00E26C56">
        <w:tc>
          <w:tcPr>
            <w:tcW w:w="2506" w:type="dxa"/>
            <w:vAlign w:val="center"/>
          </w:tcPr>
          <w:p w14:paraId="0D24EA12" w14:textId="77777777" w:rsidR="007A15FB" w:rsidRPr="002B5AA6" w:rsidRDefault="00D50A1A" w:rsidP="00576AF7">
            <w:pPr>
              <w:rPr>
                <w:b/>
              </w:rPr>
            </w:pPr>
            <w:r>
              <w:rPr>
                <w:b/>
              </w:rPr>
              <w:t>Personne de contact technique</w:t>
            </w:r>
          </w:p>
        </w:tc>
        <w:tc>
          <w:tcPr>
            <w:tcW w:w="6673" w:type="dxa"/>
            <w:vAlign w:val="center"/>
          </w:tcPr>
          <w:p w14:paraId="5C345F9F" w14:textId="77777777" w:rsidR="00C82FEB" w:rsidRPr="00D50A1A" w:rsidRDefault="00D50A1A" w:rsidP="00C82FEB">
            <w:pPr>
              <w:rPr>
                <w:lang w:val="fr-CH"/>
              </w:rPr>
            </w:pPr>
            <w:r w:rsidRPr="00D50A1A">
              <w:rPr>
                <w:lang w:val="fr-CH"/>
              </w:rPr>
              <w:t>Personne de contact/Té</w:t>
            </w:r>
            <w:r w:rsidR="00C82FEB" w:rsidRPr="00D50A1A">
              <w:rPr>
                <w:lang w:val="fr-CH"/>
              </w:rPr>
              <w:t>l</w:t>
            </w:r>
            <w:r w:rsidRPr="00D50A1A">
              <w:rPr>
                <w:lang w:val="fr-CH"/>
              </w:rPr>
              <w:t>.</w:t>
            </w:r>
            <w:r w:rsidR="00C82FEB" w:rsidRPr="00D50A1A">
              <w:rPr>
                <w:lang w:val="fr-CH"/>
              </w:rPr>
              <w:t>:</w:t>
            </w:r>
          </w:p>
          <w:p w14:paraId="6045419C" w14:textId="77777777" w:rsidR="00C82FEB" w:rsidRPr="00D50A1A" w:rsidRDefault="00C82FEB" w:rsidP="00C82FEB">
            <w:pPr>
              <w:rPr>
                <w:lang w:val="fr-CH"/>
              </w:rPr>
            </w:pPr>
            <w:r w:rsidRPr="00D50A1A">
              <w:rPr>
                <w:lang w:val="fr-CH"/>
              </w:rPr>
              <w:t>E-Mail:</w:t>
            </w:r>
          </w:p>
          <w:p w14:paraId="5BF2D842" w14:textId="77777777" w:rsidR="007A15FB" w:rsidRPr="00D50A1A" w:rsidRDefault="007A15FB" w:rsidP="00576AF7">
            <w:pPr>
              <w:rPr>
                <w:lang w:val="fr-CH"/>
              </w:rPr>
            </w:pPr>
          </w:p>
        </w:tc>
      </w:tr>
      <w:tr w:rsidR="00B32434" w:rsidRPr="00B44DD3" w14:paraId="72087E86" w14:textId="77777777" w:rsidTr="00E26C56">
        <w:tc>
          <w:tcPr>
            <w:tcW w:w="2506" w:type="dxa"/>
            <w:vAlign w:val="center"/>
          </w:tcPr>
          <w:p w14:paraId="79189CA2" w14:textId="77777777" w:rsidR="00451310" w:rsidRPr="00D50A1A" w:rsidRDefault="00451310" w:rsidP="00576AF7">
            <w:pPr>
              <w:rPr>
                <w:b/>
                <w:lang w:val="fr-CH"/>
              </w:rPr>
            </w:pPr>
          </w:p>
          <w:p w14:paraId="403DEB30" w14:textId="77777777" w:rsidR="00B32434" w:rsidRPr="00D50A1A" w:rsidRDefault="00D50A1A" w:rsidP="002B5AA6">
            <w:pPr>
              <w:spacing w:line="240" w:lineRule="auto"/>
              <w:rPr>
                <w:b/>
                <w:lang w:val="fr-CH"/>
              </w:rPr>
            </w:pPr>
            <w:r w:rsidRPr="00D50A1A">
              <w:rPr>
                <w:b/>
                <w:lang w:val="fr-CH"/>
              </w:rPr>
              <w:t>Ancienne adresse</w:t>
            </w:r>
          </w:p>
          <w:p w14:paraId="22745F7D" w14:textId="77777777" w:rsidR="007B272A" w:rsidRPr="00D50A1A" w:rsidRDefault="007B272A" w:rsidP="002B5AA6">
            <w:pPr>
              <w:spacing w:line="240" w:lineRule="auto"/>
              <w:rPr>
                <w:sz w:val="16"/>
                <w:lang w:val="fr-CH"/>
              </w:rPr>
            </w:pPr>
            <w:r w:rsidRPr="00D50A1A">
              <w:rPr>
                <w:sz w:val="16"/>
                <w:lang w:val="fr-CH"/>
              </w:rPr>
              <w:t>(</w:t>
            </w:r>
            <w:r w:rsidR="00D50A1A" w:rsidRPr="00D50A1A">
              <w:rPr>
                <w:sz w:val="16"/>
                <w:lang w:val="fr-CH"/>
              </w:rPr>
              <w:t>uniquement pour les déménagements</w:t>
            </w:r>
            <w:r w:rsidRPr="00D50A1A">
              <w:rPr>
                <w:sz w:val="16"/>
                <w:lang w:val="fr-CH"/>
              </w:rPr>
              <w:t>)</w:t>
            </w:r>
          </w:p>
          <w:p w14:paraId="65800A16" w14:textId="77777777" w:rsidR="00B32434" w:rsidRPr="00D50A1A" w:rsidRDefault="00B32434" w:rsidP="00576AF7">
            <w:pPr>
              <w:rPr>
                <w:b/>
                <w:lang w:val="fr-CH"/>
              </w:rPr>
            </w:pPr>
          </w:p>
        </w:tc>
        <w:tc>
          <w:tcPr>
            <w:tcW w:w="6673" w:type="dxa"/>
            <w:vAlign w:val="center"/>
          </w:tcPr>
          <w:p w14:paraId="7C0FD95C" w14:textId="77777777" w:rsidR="00576AF7" w:rsidRPr="00D50A1A" w:rsidRDefault="00576AF7" w:rsidP="00576AF7">
            <w:pPr>
              <w:rPr>
                <w:lang w:val="fr-CH"/>
              </w:rPr>
            </w:pPr>
          </w:p>
          <w:p w14:paraId="0712A9CB" w14:textId="77777777" w:rsidR="00451310" w:rsidRPr="00D50A1A" w:rsidRDefault="00451310" w:rsidP="00C82FEB">
            <w:pPr>
              <w:rPr>
                <w:lang w:val="fr-CH"/>
              </w:rPr>
            </w:pPr>
          </w:p>
        </w:tc>
      </w:tr>
      <w:tr w:rsidR="00576AF7" w:rsidRPr="00B44DD3" w14:paraId="6E5C4BF2" w14:textId="77777777" w:rsidTr="00E26C56">
        <w:tc>
          <w:tcPr>
            <w:tcW w:w="2506" w:type="dxa"/>
            <w:vAlign w:val="center"/>
          </w:tcPr>
          <w:p w14:paraId="4AEADA35" w14:textId="77777777" w:rsidR="007B272A" w:rsidRPr="00D50A1A" w:rsidRDefault="00576AF7" w:rsidP="002B5AA6">
            <w:pPr>
              <w:spacing w:line="240" w:lineRule="auto"/>
              <w:rPr>
                <w:b/>
                <w:lang w:val="fr-CH"/>
              </w:rPr>
            </w:pPr>
            <w:r w:rsidRPr="00D50A1A">
              <w:rPr>
                <w:b/>
                <w:lang w:val="fr-CH"/>
              </w:rPr>
              <w:t xml:space="preserve">Router </w:t>
            </w:r>
          </w:p>
          <w:p w14:paraId="2EC20317" w14:textId="77777777" w:rsidR="00D50A1A" w:rsidRPr="00D50A1A" w:rsidRDefault="00D50A1A" w:rsidP="00D50A1A">
            <w:pPr>
              <w:spacing w:line="240" w:lineRule="auto"/>
              <w:rPr>
                <w:sz w:val="16"/>
                <w:lang w:val="fr-CH"/>
              </w:rPr>
            </w:pPr>
            <w:r w:rsidRPr="00D50A1A">
              <w:rPr>
                <w:sz w:val="16"/>
                <w:lang w:val="fr-CH"/>
              </w:rPr>
              <w:t>(uniquement pour les déménagements)</w:t>
            </w:r>
          </w:p>
          <w:p w14:paraId="63FD490B" w14:textId="77777777" w:rsidR="007B272A" w:rsidRPr="00D50A1A" w:rsidRDefault="007B272A" w:rsidP="00576AF7">
            <w:pPr>
              <w:rPr>
                <w:b/>
                <w:lang w:val="fr-CH"/>
              </w:rPr>
            </w:pPr>
          </w:p>
        </w:tc>
        <w:tc>
          <w:tcPr>
            <w:tcW w:w="6673" w:type="dxa"/>
            <w:vAlign w:val="center"/>
          </w:tcPr>
          <w:p w14:paraId="06E813F9" w14:textId="77777777" w:rsidR="00576AF7" w:rsidRPr="00D50A1A" w:rsidRDefault="00576AF7" w:rsidP="00576AF7">
            <w:pPr>
              <w:rPr>
                <w:lang w:val="fr-CH"/>
              </w:rPr>
            </w:pPr>
          </w:p>
          <w:p w14:paraId="1052FD4B" w14:textId="77777777" w:rsidR="00576AF7" w:rsidRPr="00D50A1A" w:rsidRDefault="00576AF7" w:rsidP="00576AF7">
            <w:pPr>
              <w:rPr>
                <w:lang w:val="fr-CH"/>
              </w:rPr>
            </w:pPr>
            <w:r w:rsidRPr="00D50A1A">
              <w:rPr>
                <w:lang w:val="fr-CH"/>
              </w:rPr>
              <w:t>N</w:t>
            </w:r>
            <w:r w:rsidR="00D50A1A" w:rsidRPr="00D50A1A">
              <w:rPr>
                <w:lang w:val="fr-CH"/>
              </w:rPr>
              <w:t>om</w:t>
            </w:r>
            <w:r w:rsidRPr="00D50A1A">
              <w:rPr>
                <w:lang w:val="fr-CH"/>
              </w:rPr>
              <w:t>:</w:t>
            </w:r>
          </w:p>
          <w:p w14:paraId="5ACBE4CF" w14:textId="77777777" w:rsidR="00216909" w:rsidRPr="00D50A1A" w:rsidRDefault="00D50A1A" w:rsidP="00216909">
            <w:pPr>
              <w:rPr>
                <w:lang w:val="fr-CH"/>
              </w:rPr>
            </w:pPr>
            <w:r w:rsidRPr="00D50A1A">
              <w:rPr>
                <w:lang w:val="fr-CH"/>
              </w:rPr>
              <w:t>Emplacement</w:t>
            </w:r>
            <w:r w:rsidR="00822543">
              <w:rPr>
                <w:lang w:val="fr-CH"/>
              </w:rPr>
              <w:t xml:space="preserve"> </w:t>
            </w:r>
            <w:r w:rsidR="00216909" w:rsidRPr="00D50A1A">
              <w:rPr>
                <w:lang w:val="fr-CH"/>
              </w:rPr>
              <w:t xml:space="preserve">(Adresse, </w:t>
            </w:r>
            <w:r>
              <w:rPr>
                <w:lang w:val="fr-CH"/>
              </w:rPr>
              <w:t>NPA</w:t>
            </w:r>
            <w:r w:rsidR="00216909" w:rsidRPr="00D50A1A">
              <w:rPr>
                <w:lang w:val="fr-CH"/>
              </w:rPr>
              <w:t xml:space="preserve">, </w:t>
            </w:r>
            <w:r>
              <w:rPr>
                <w:lang w:val="fr-CH"/>
              </w:rPr>
              <w:t>lieu</w:t>
            </w:r>
            <w:r w:rsidR="00216909" w:rsidRPr="00D50A1A">
              <w:rPr>
                <w:lang w:val="fr-CH"/>
              </w:rPr>
              <w:t xml:space="preserve">, </w:t>
            </w:r>
            <w:r>
              <w:rPr>
                <w:lang w:val="fr-CH"/>
              </w:rPr>
              <w:t>étage</w:t>
            </w:r>
            <w:r w:rsidR="00216909" w:rsidRPr="00D50A1A">
              <w:rPr>
                <w:lang w:val="fr-CH"/>
              </w:rPr>
              <w:t>):</w:t>
            </w:r>
          </w:p>
          <w:p w14:paraId="5B15CCBD" w14:textId="77777777" w:rsidR="00576AF7" w:rsidRPr="00D50A1A" w:rsidRDefault="00576AF7" w:rsidP="00576AF7">
            <w:pPr>
              <w:rPr>
                <w:lang w:val="fr-CH"/>
              </w:rPr>
            </w:pPr>
            <w:r w:rsidRPr="00D50A1A">
              <w:rPr>
                <w:lang w:val="fr-CH"/>
              </w:rPr>
              <w:t xml:space="preserve"> </w:t>
            </w:r>
          </w:p>
        </w:tc>
      </w:tr>
      <w:tr w:rsidR="00B32434" w:rsidRPr="00B44DD3" w14:paraId="05F70059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65DA6239" w14:textId="77777777" w:rsidR="00B32434" w:rsidRPr="00D50A1A" w:rsidRDefault="00B32434" w:rsidP="00576AF7">
            <w:pPr>
              <w:rPr>
                <w:b/>
                <w:lang w:val="fr-CH"/>
              </w:rPr>
            </w:pPr>
          </w:p>
        </w:tc>
      </w:tr>
      <w:tr w:rsidR="00576AF7" w:rsidRPr="00863767" w14:paraId="0CF91C43" w14:textId="77777777" w:rsidTr="00E26C56">
        <w:tc>
          <w:tcPr>
            <w:tcW w:w="2506" w:type="dxa"/>
            <w:vAlign w:val="center"/>
          </w:tcPr>
          <w:p w14:paraId="6FD50F6D" w14:textId="77777777" w:rsidR="00451310" w:rsidRPr="00D50A1A" w:rsidRDefault="00451310" w:rsidP="00451310">
            <w:pPr>
              <w:rPr>
                <w:b/>
                <w:lang w:val="fr-CH"/>
              </w:rPr>
            </w:pPr>
          </w:p>
          <w:p w14:paraId="5BBDB22C" w14:textId="77777777" w:rsidR="00451310" w:rsidRPr="002B5AA6" w:rsidRDefault="00D50A1A" w:rsidP="00451310">
            <w:pPr>
              <w:rPr>
                <w:b/>
              </w:rPr>
            </w:pPr>
            <w:r>
              <w:rPr>
                <w:b/>
              </w:rPr>
              <w:t>Nouvelle adresse</w:t>
            </w:r>
            <w:r w:rsidR="00451310" w:rsidRPr="002B5AA6">
              <w:rPr>
                <w:b/>
              </w:rPr>
              <w:tab/>
            </w:r>
          </w:p>
          <w:p w14:paraId="17691947" w14:textId="77777777" w:rsidR="00576AF7" w:rsidRPr="002B5AA6" w:rsidRDefault="00576AF7" w:rsidP="00451310">
            <w:pPr>
              <w:rPr>
                <w:b/>
              </w:rPr>
            </w:pPr>
          </w:p>
        </w:tc>
        <w:tc>
          <w:tcPr>
            <w:tcW w:w="6673" w:type="dxa"/>
            <w:vAlign w:val="center"/>
          </w:tcPr>
          <w:p w14:paraId="35FB83B9" w14:textId="77777777" w:rsidR="00E26C56" w:rsidRPr="00863767" w:rsidRDefault="00E26C56" w:rsidP="00C82FEB">
            <w:pPr>
              <w:rPr>
                <w:lang w:val="en-GB"/>
              </w:rPr>
            </w:pPr>
          </w:p>
        </w:tc>
      </w:tr>
      <w:tr w:rsidR="00E26C56" w:rsidRPr="00D50A1A" w14:paraId="53A3C6FF" w14:textId="77777777" w:rsidTr="00E26C56">
        <w:tc>
          <w:tcPr>
            <w:tcW w:w="2506" w:type="dxa"/>
          </w:tcPr>
          <w:p w14:paraId="4BBDF7D4" w14:textId="77777777" w:rsidR="00E26C56" w:rsidRPr="00D50A1A" w:rsidRDefault="00E26C56" w:rsidP="00451310">
            <w:pPr>
              <w:rPr>
                <w:b/>
                <w:lang w:val="fr-CH"/>
              </w:rPr>
            </w:pPr>
          </w:p>
          <w:p w14:paraId="51D9506A" w14:textId="77777777" w:rsidR="00E26C56" w:rsidRPr="00D50A1A" w:rsidRDefault="00D50A1A" w:rsidP="00451310">
            <w:pPr>
              <w:rPr>
                <w:b/>
                <w:lang w:val="fr-CH"/>
              </w:rPr>
            </w:pPr>
            <w:r w:rsidRPr="00D50A1A">
              <w:rPr>
                <w:b/>
                <w:lang w:val="fr-CH"/>
              </w:rPr>
              <w:t xml:space="preserve">Emplacement pour les appareils de communications </w:t>
            </w:r>
          </w:p>
          <w:p w14:paraId="18EEC887" w14:textId="77777777" w:rsidR="00E26C56" w:rsidRPr="00D50A1A" w:rsidRDefault="00E26C56" w:rsidP="00E26C56">
            <w:pPr>
              <w:spacing w:line="240" w:lineRule="auto"/>
              <w:rPr>
                <w:sz w:val="16"/>
                <w:lang w:val="fr-CH"/>
              </w:rPr>
            </w:pPr>
            <w:r w:rsidRPr="00D50A1A">
              <w:rPr>
                <w:sz w:val="16"/>
                <w:lang w:val="fr-CH"/>
              </w:rPr>
              <w:t>(Wire Center, Rack)</w:t>
            </w:r>
          </w:p>
          <w:p w14:paraId="1B8FAA9A" w14:textId="77777777" w:rsidR="00E26C56" w:rsidRPr="00D50A1A" w:rsidRDefault="00E26C56" w:rsidP="00451310">
            <w:pPr>
              <w:rPr>
                <w:b/>
                <w:lang w:val="fr-CH"/>
              </w:rPr>
            </w:pPr>
          </w:p>
        </w:tc>
        <w:tc>
          <w:tcPr>
            <w:tcW w:w="6673" w:type="dxa"/>
          </w:tcPr>
          <w:p w14:paraId="71909B54" w14:textId="77777777" w:rsidR="00E26C56" w:rsidRPr="00D50A1A" w:rsidRDefault="00E26C56" w:rsidP="00451310">
            <w:pPr>
              <w:rPr>
                <w:b/>
                <w:lang w:val="fr-CH"/>
              </w:rPr>
            </w:pPr>
          </w:p>
        </w:tc>
      </w:tr>
      <w:tr w:rsidR="00451310" w:rsidRPr="00B44DD3" w14:paraId="3D3120F5" w14:textId="77777777" w:rsidTr="00E26C56">
        <w:tc>
          <w:tcPr>
            <w:tcW w:w="2506" w:type="dxa"/>
          </w:tcPr>
          <w:p w14:paraId="4D160A9D" w14:textId="77777777" w:rsidR="00216909" w:rsidRPr="00D50A1A" w:rsidRDefault="00216909" w:rsidP="00451310">
            <w:pPr>
              <w:rPr>
                <w:b/>
                <w:lang w:val="fr-CH"/>
              </w:rPr>
            </w:pPr>
          </w:p>
          <w:p w14:paraId="61A20B0A" w14:textId="77777777" w:rsidR="00451310" w:rsidRPr="00D50A1A" w:rsidRDefault="00D50A1A" w:rsidP="002B5AA6">
            <w:pPr>
              <w:spacing w:line="240" w:lineRule="auto"/>
              <w:rPr>
                <w:b/>
                <w:lang w:val="fr-CH"/>
              </w:rPr>
            </w:pPr>
            <w:r w:rsidRPr="00D50A1A">
              <w:rPr>
                <w:b/>
                <w:lang w:val="fr-CH"/>
              </w:rPr>
              <w:t>Date du déménagement</w:t>
            </w:r>
          </w:p>
          <w:p w14:paraId="208E6EF4" w14:textId="77777777" w:rsidR="00D50A1A" w:rsidRPr="00D50A1A" w:rsidRDefault="00D50A1A" w:rsidP="00D50A1A">
            <w:pPr>
              <w:spacing w:line="240" w:lineRule="auto"/>
              <w:rPr>
                <w:sz w:val="16"/>
                <w:lang w:val="fr-CH"/>
              </w:rPr>
            </w:pPr>
            <w:r w:rsidRPr="00D50A1A">
              <w:rPr>
                <w:sz w:val="16"/>
                <w:lang w:val="fr-CH"/>
              </w:rPr>
              <w:t>(uniquement pour les déménagements)</w:t>
            </w:r>
          </w:p>
          <w:p w14:paraId="134344D6" w14:textId="77777777" w:rsidR="00914B70" w:rsidRPr="00D50A1A" w:rsidRDefault="00914B70" w:rsidP="00451310">
            <w:pPr>
              <w:rPr>
                <w:b/>
                <w:lang w:val="fr-CH"/>
              </w:rPr>
            </w:pPr>
          </w:p>
        </w:tc>
        <w:tc>
          <w:tcPr>
            <w:tcW w:w="6673" w:type="dxa"/>
          </w:tcPr>
          <w:p w14:paraId="16B47014" w14:textId="77777777" w:rsidR="00451310" w:rsidRPr="00D50A1A" w:rsidRDefault="00451310" w:rsidP="00451310">
            <w:pPr>
              <w:rPr>
                <w:b/>
                <w:lang w:val="fr-CH"/>
              </w:rPr>
            </w:pPr>
          </w:p>
          <w:p w14:paraId="233C7ACC" w14:textId="77777777" w:rsidR="00216909" w:rsidRPr="00D50A1A" w:rsidRDefault="00216909" w:rsidP="00451310">
            <w:pPr>
              <w:rPr>
                <w:b/>
                <w:lang w:val="fr-CH"/>
              </w:rPr>
            </w:pPr>
          </w:p>
          <w:p w14:paraId="623F9B2E" w14:textId="77777777" w:rsidR="00216909" w:rsidRPr="00D50A1A" w:rsidRDefault="00216909" w:rsidP="00451310">
            <w:pPr>
              <w:rPr>
                <w:b/>
                <w:lang w:val="fr-CH"/>
              </w:rPr>
            </w:pPr>
          </w:p>
        </w:tc>
      </w:tr>
      <w:tr w:rsidR="00451310" w:rsidRPr="00B44DD3" w14:paraId="6CE512C2" w14:textId="77777777" w:rsidTr="00E26C56">
        <w:tc>
          <w:tcPr>
            <w:tcW w:w="2506" w:type="dxa"/>
            <w:vAlign w:val="center"/>
          </w:tcPr>
          <w:p w14:paraId="20CA2A67" w14:textId="77777777" w:rsidR="00451310" w:rsidRPr="00D50A1A" w:rsidRDefault="00451310" w:rsidP="00451310">
            <w:pPr>
              <w:rPr>
                <w:b/>
                <w:lang w:val="fr-CH"/>
              </w:rPr>
            </w:pPr>
          </w:p>
          <w:p w14:paraId="06C96B44" w14:textId="77777777" w:rsidR="00451310" w:rsidRPr="00D50A1A" w:rsidRDefault="00D50A1A" w:rsidP="00451310">
            <w:pPr>
              <w:rPr>
                <w:b/>
                <w:lang w:val="fr-CH"/>
              </w:rPr>
            </w:pPr>
            <w:r w:rsidRPr="00D50A1A">
              <w:rPr>
                <w:b/>
                <w:lang w:val="fr-CH"/>
              </w:rPr>
              <w:t>Date de la mise en s</w:t>
            </w:r>
            <w:r>
              <w:rPr>
                <w:b/>
                <w:lang w:val="fr-CH"/>
              </w:rPr>
              <w:t>ervice</w:t>
            </w:r>
          </w:p>
          <w:p w14:paraId="7824CBDE" w14:textId="77777777" w:rsidR="00451310" w:rsidRPr="00D50A1A" w:rsidRDefault="00D50A1A" w:rsidP="00E26C56">
            <w:pPr>
              <w:spacing w:line="240" w:lineRule="auto"/>
              <w:rPr>
                <w:sz w:val="16"/>
                <w:lang w:val="fr-CH"/>
              </w:rPr>
            </w:pPr>
            <w:r w:rsidRPr="00D50A1A">
              <w:rPr>
                <w:sz w:val="16"/>
                <w:lang w:val="fr-CH"/>
              </w:rPr>
              <w:t xml:space="preserve">(à partir de quelle date, le raccordement doit-il </w:t>
            </w:r>
            <w:r>
              <w:rPr>
                <w:sz w:val="16"/>
                <w:lang w:val="fr-CH"/>
              </w:rPr>
              <w:t>être disponible à la nouvelle adresse ?)</w:t>
            </w:r>
            <w:r w:rsidR="00451310" w:rsidRPr="00D50A1A">
              <w:rPr>
                <w:sz w:val="16"/>
                <w:lang w:val="fr-CH"/>
              </w:rPr>
              <w:tab/>
            </w:r>
          </w:p>
          <w:p w14:paraId="36ADFE62" w14:textId="77777777" w:rsidR="00397633" w:rsidRPr="00D50A1A" w:rsidRDefault="00397633" w:rsidP="00451310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6673" w:type="dxa"/>
          </w:tcPr>
          <w:p w14:paraId="4C04BD75" w14:textId="77777777" w:rsidR="00451310" w:rsidRPr="00D50A1A" w:rsidRDefault="00451310" w:rsidP="00451310">
            <w:pPr>
              <w:rPr>
                <w:b/>
                <w:lang w:val="fr-CH"/>
              </w:rPr>
            </w:pPr>
          </w:p>
        </w:tc>
      </w:tr>
      <w:tr w:rsidR="0064309F" w:rsidRPr="002B5AA6" w14:paraId="06CF4887" w14:textId="77777777" w:rsidTr="00E26C56">
        <w:tc>
          <w:tcPr>
            <w:tcW w:w="2506" w:type="dxa"/>
            <w:vAlign w:val="center"/>
          </w:tcPr>
          <w:p w14:paraId="2B0D93D7" w14:textId="77777777" w:rsidR="0064309F" w:rsidRPr="00D50A1A" w:rsidRDefault="00D50A1A" w:rsidP="0064309F">
            <w:pPr>
              <w:rPr>
                <w:b/>
                <w:lang w:val="fr-CH"/>
              </w:rPr>
            </w:pPr>
            <w:r w:rsidRPr="00D50A1A">
              <w:rPr>
                <w:b/>
                <w:lang w:val="fr-CH"/>
              </w:rPr>
              <w:t>Electricien en charge du b</w:t>
            </w:r>
            <w:r>
              <w:rPr>
                <w:b/>
                <w:lang w:val="fr-CH"/>
              </w:rPr>
              <w:t>âtiment</w:t>
            </w:r>
          </w:p>
        </w:tc>
        <w:tc>
          <w:tcPr>
            <w:tcW w:w="6673" w:type="dxa"/>
            <w:vAlign w:val="center"/>
          </w:tcPr>
          <w:p w14:paraId="42ED6038" w14:textId="77777777" w:rsidR="00216909" w:rsidRPr="00D50A1A" w:rsidRDefault="00216909" w:rsidP="0064309F">
            <w:pPr>
              <w:rPr>
                <w:lang w:val="fr-CH"/>
              </w:rPr>
            </w:pPr>
          </w:p>
          <w:p w14:paraId="27911844" w14:textId="77777777" w:rsidR="0064309F" w:rsidRPr="00D50A1A" w:rsidRDefault="00D50A1A" w:rsidP="0064309F">
            <w:pPr>
              <w:rPr>
                <w:lang w:val="fr-CH"/>
              </w:rPr>
            </w:pPr>
            <w:r w:rsidRPr="00D50A1A">
              <w:rPr>
                <w:lang w:val="fr-CH"/>
              </w:rPr>
              <w:t>Entreprise</w:t>
            </w:r>
            <w:r w:rsidR="0064309F" w:rsidRPr="00D50A1A">
              <w:rPr>
                <w:lang w:val="fr-CH"/>
              </w:rPr>
              <w:t>:</w:t>
            </w:r>
          </w:p>
          <w:p w14:paraId="045CACF7" w14:textId="77777777" w:rsidR="0064309F" w:rsidRPr="00D50A1A" w:rsidRDefault="00D50A1A" w:rsidP="0064309F">
            <w:pPr>
              <w:rPr>
                <w:lang w:val="fr-CH"/>
              </w:rPr>
            </w:pPr>
            <w:r w:rsidRPr="00D50A1A">
              <w:rPr>
                <w:lang w:val="fr-CH"/>
              </w:rPr>
              <w:t>Personne de contact</w:t>
            </w:r>
            <w:r w:rsidR="0064309F" w:rsidRPr="00D50A1A">
              <w:rPr>
                <w:lang w:val="fr-CH"/>
              </w:rPr>
              <w:t>:</w:t>
            </w:r>
          </w:p>
          <w:p w14:paraId="72644569" w14:textId="77777777" w:rsidR="0064309F" w:rsidRPr="00D50A1A" w:rsidRDefault="00D50A1A" w:rsidP="0064309F">
            <w:pPr>
              <w:rPr>
                <w:lang w:val="fr-CH"/>
              </w:rPr>
            </w:pPr>
            <w:r w:rsidRPr="00D50A1A">
              <w:rPr>
                <w:lang w:val="fr-CH"/>
              </w:rPr>
              <w:t>Rue / No</w:t>
            </w:r>
            <w:r w:rsidR="0064309F" w:rsidRPr="00D50A1A">
              <w:rPr>
                <w:lang w:val="fr-CH"/>
              </w:rPr>
              <w:t>.:</w:t>
            </w:r>
          </w:p>
          <w:p w14:paraId="0BC7CA81" w14:textId="77777777" w:rsidR="0064309F" w:rsidRDefault="00D50A1A" w:rsidP="0064309F">
            <w:r>
              <w:t>NPA / lieu</w:t>
            </w:r>
            <w:r w:rsidR="0064309F">
              <w:t>:</w:t>
            </w:r>
          </w:p>
          <w:p w14:paraId="0AB065FF" w14:textId="77777777" w:rsidR="00C921C8" w:rsidRDefault="00C921C8" w:rsidP="0064309F">
            <w:r>
              <w:t>E-Mail:</w:t>
            </w:r>
          </w:p>
          <w:p w14:paraId="2C45A4C8" w14:textId="77777777" w:rsidR="00216909" w:rsidRDefault="00216909" w:rsidP="00E26C56"/>
        </w:tc>
      </w:tr>
      <w:tr w:rsidR="0064309F" w:rsidRPr="00B44DD3" w14:paraId="37969595" w14:textId="77777777" w:rsidTr="00E26C56">
        <w:tc>
          <w:tcPr>
            <w:tcW w:w="2506" w:type="dxa"/>
            <w:vAlign w:val="center"/>
          </w:tcPr>
          <w:p w14:paraId="591E1B8A" w14:textId="77777777" w:rsidR="00914B70" w:rsidRPr="00B44DD3" w:rsidRDefault="0064309F" w:rsidP="00914B70">
            <w:pPr>
              <w:rPr>
                <w:b/>
                <w:lang w:val="fr-CH"/>
              </w:rPr>
            </w:pPr>
            <w:r w:rsidRPr="00B44DD3">
              <w:rPr>
                <w:b/>
                <w:lang w:val="fr-CH"/>
              </w:rPr>
              <w:t>Migration</w:t>
            </w:r>
          </w:p>
          <w:p w14:paraId="73135552" w14:textId="77777777" w:rsidR="00D50A1A" w:rsidRPr="00D50A1A" w:rsidRDefault="00D50A1A" w:rsidP="00D50A1A">
            <w:pPr>
              <w:spacing w:line="240" w:lineRule="auto"/>
              <w:rPr>
                <w:sz w:val="16"/>
                <w:lang w:val="fr-CH"/>
              </w:rPr>
            </w:pPr>
            <w:r w:rsidRPr="00D50A1A">
              <w:rPr>
                <w:sz w:val="16"/>
                <w:lang w:val="fr-CH"/>
              </w:rPr>
              <w:t>(uniquement pour les déménagements)</w:t>
            </w:r>
          </w:p>
          <w:p w14:paraId="47BD22F9" w14:textId="77777777" w:rsidR="0064309F" w:rsidRPr="00B44DD3" w:rsidRDefault="0064309F" w:rsidP="0064309F">
            <w:pPr>
              <w:rPr>
                <w:b/>
                <w:lang w:val="fr-CH"/>
              </w:rPr>
            </w:pPr>
          </w:p>
        </w:tc>
        <w:tc>
          <w:tcPr>
            <w:tcW w:w="6673" w:type="dxa"/>
            <w:vAlign w:val="center"/>
          </w:tcPr>
          <w:p w14:paraId="3DF391C9" w14:textId="77777777" w:rsidR="0064309F" w:rsidRPr="00D50A1A" w:rsidRDefault="0064309F" w:rsidP="0064309F">
            <w:pPr>
              <w:rPr>
                <w:lang w:val="fr-CH"/>
              </w:rPr>
            </w:pPr>
          </w:p>
          <w:p w14:paraId="442C9201" w14:textId="77777777" w:rsidR="0064309F" w:rsidRPr="00D50A1A" w:rsidRDefault="0064309F" w:rsidP="0064309F">
            <w:pPr>
              <w:rPr>
                <w:lang w:val="fr-CH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D50A1A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bookmarkEnd w:id="4"/>
            <w:r w:rsidR="00D50A1A" w:rsidRPr="00D50A1A">
              <w:rPr>
                <w:lang w:val="fr-CH"/>
              </w:rPr>
              <w:t xml:space="preserve"> Exploitation parrallèle</w:t>
            </w:r>
            <w:r w:rsidRPr="00D50A1A">
              <w:rPr>
                <w:lang w:val="fr-CH"/>
              </w:rPr>
              <w:t xml:space="preserve"> </w:t>
            </w:r>
            <w:r w:rsidRPr="002B5AA6">
              <w:sym w:font="Wingdings" w:char="F0E0"/>
            </w:r>
            <w:r w:rsidRPr="00D50A1A">
              <w:rPr>
                <w:lang w:val="fr-CH"/>
              </w:rPr>
              <w:t xml:space="preserve"> </w:t>
            </w:r>
            <w:r w:rsidR="00D50A1A" w:rsidRPr="00D50A1A">
              <w:rPr>
                <w:lang w:val="fr-CH"/>
              </w:rPr>
              <w:t>durée</w:t>
            </w:r>
            <w:r w:rsidRPr="00D50A1A">
              <w:rPr>
                <w:lang w:val="fr-CH"/>
              </w:rPr>
              <w:t xml:space="preserve">, </w:t>
            </w:r>
            <w:r w:rsidR="00D50A1A" w:rsidRPr="00D50A1A">
              <w:rPr>
                <w:lang w:val="fr-CH"/>
              </w:rPr>
              <w:t>date de fin</w:t>
            </w:r>
            <w:r w:rsidRPr="00D50A1A">
              <w:rPr>
                <w:lang w:val="fr-CH"/>
              </w:rPr>
              <w:t xml:space="preserve">: </w:t>
            </w:r>
          </w:p>
          <w:p w14:paraId="7CE9FCDD" w14:textId="77777777" w:rsidR="0064309F" w:rsidRPr="00D50A1A" w:rsidRDefault="0064309F" w:rsidP="0064309F">
            <w:pPr>
              <w:rPr>
                <w:lang w:val="fr-CH"/>
              </w:rPr>
            </w:pPr>
          </w:p>
        </w:tc>
      </w:tr>
      <w:tr w:rsidR="00445200" w:rsidRPr="00B44DD3" w14:paraId="5D53471D" w14:textId="77777777" w:rsidTr="00E26C56">
        <w:tc>
          <w:tcPr>
            <w:tcW w:w="2506" w:type="dxa"/>
            <w:vAlign w:val="center"/>
          </w:tcPr>
          <w:p w14:paraId="26F5532A" w14:textId="77777777" w:rsidR="00445200" w:rsidRPr="00D50A1A" w:rsidRDefault="00D50A1A" w:rsidP="007B272A">
            <w:pPr>
              <w:rPr>
                <w:b/>
                <w:lang w:val="fr-CH"/>
              </w:rPr>
            </w:pPr>
            <w:r w:rsidRPr="00D50A1A">
              <w:rPr>
                <w:b/>
                <w:lang w:val="fr-CH"/>
              </w:rPr>
              <w:t>Raccordement</w:t>
            </w:r>
          </w:p>
          <w:p w14:paraId="2C844A86" w14:textId="77777777" w:rsidR="00E26C56" w:rsidRPr="00D50A1A" w:rsidRDefault="00E26C56" w:rsidP="00E26C56">
            <w:pPr>
              <w:spacing w:line="240" w:lineRule="auto"/>
              <w:rPr>
                <w:sz w:val="16"/>
                <w:lang w:val="fr-CH"/>
              </w:rPr>
            </w:pPr>
            <w:r w:rsidRPr="00D50A1A">
              <w:rPr>
                <w:sz w:val="16"/>
                <w:lang w:val="fr-CH"/>
              </w:rPr>
              <w:t>(</w:t>
            </w:r>
            <w:r w:rsidR="00D50A1A" w:rsidRPr="00D50A1A">
              <w:rPr>
                <w:sz w:val="16"/>
                <w:lang w:val="fr-CH"/>
              </w:rPr>
              <w:t xml:space="preserve">indiquer le nom de l’entreprise, si </w:t>
            </w:r>
            <w:r w:rsidR="00D50A1A">
              <w:rPr>
                <w:sz w:val="16"/>
                <w:lang w:val="fr-CH"/>
              </w:rPr>
              <w:t>connu (p.ex.</w:t>
            </w:r>
            <w:r w:rsidRPr="00D50A1A">
              <w:rPr>
                <w:sz w:val="16"/>
                <w:lang w:val="fr-CH"/>
              </w:rPr>
              <w:t xml:space="preserve"> Swisscom, Cablecom,…))</w:t>
            </w:r>
          </w:p>
          <w:p w14:paraId="6A2BCF78" w14:textId="77777777" w:rsidR="00E26C56" w:rsidRPr="00D50A1A" w:rsidRDefault="00E26C56" w:rsidP="007B272A">
            <w:pPr>
              <w:rPr>
                <w:b/>
                <w:lang w:val="fr-CH"/>
              </w:rPr>
            </w:pPr>
          </w:p>
        </w:tc>
        <w:tc>
          <w:tcPr>
            <w:tcW w:w="6673" w:type="dxa"/>
            <w:vAlign w:val="center"/>
          </w:tcPr>
          <w:p w14:paraId="2DC311CD" w14:textId="77777777" w:rsidR="00E26C56" w:rsidRPr="00D50A1A" w:rsidRDefault="00E26C56" w:rsidP="007B272A">
            <w:pPr>
              <w:rPr>
                <w:lang w:val="fr-CH"/>
              </w:rPr>
            </w:pPr>
          </w:p>
          <w:p w14:paraId="2F8EABD5" w14:textId="77777777" w:rsidR="00E26C56" w:rsidRPr="00D50A1A" w:rsidRDefault="00445200" w:rsidP="00E26C56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A1A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D50A1A">
              <w:rPr>
                <w:lang w:val="fr-CH"/>
              </w:rPr>
              <w:t xml:space="preserve"> </w:t>
            </w:r>
            <w:r w:rsidR="00D50A1A" w:rsidRPr="00D50A1A">
              <w:rPr>
                <w:lang w:val="fr-CH"/>
              </w:rPr>
              <w:t>Raccordement à la fibre optique déjà disp</w:t>
            </w:r>
            <w:r w:rsidR="00D50A1A">
              <w:rPr>
                <w:lang w:val="fr-CH"/>
              </w:rPr>
              <w:t xml:space="preserve">onible </w:t>
            </w:r>
            <w:r w:rsidR="00E26C56">
              <w:sym w:font="Wingdings" w:char="F0E0"/>
            </w:r>
            <w:r w:rsidR="00E26C56" w:rsidRPr="00D50A1A">
              <w:rPr>
                <w:lang w:val="fr-CH"/>
              </w:rPr>
              <w:t xml:space="preserve"> </w:t>
            </w:r>
            <w:r w:rsidR="00D50A1A">
              <w:rPr>
                <w:lang w:val="fr-CH"/>
              </w:rPr>
              <w:t>entreprise</w:t>
            </w:r>
            <w:r w:rsidR="00E26C56" w:rsidRPr="00D50A1A">
              <w:rPr>
                <w:lang w:val="fr-CH"/>
              </w:rPr>
              <w:t>:</w:t>
            </w:r>
          </w:p>
          <w:p w14:paraId="0F62D35D" w14:textId="77777777" w:rsidR="00445200" w:rsidRPr="00D50A1A" w:rsidRDefault="00445200" w:rsidP="00E26C56">
            <w:pPr>
              <w:rPr>
                <w:lang w:val="fr-CH"/>
              </w:rPr>
            </w:pPr>
            <w:r w:rsidRPr="00D50A1A">
              <w:rPr>
                <w:lang w:val="fr-CH"/>
              </w:rPr>
              <w:t xml:space="preserve"> </w:t>
            </w:r>
          </w:p>
        </w:tc>
      </w:tr>
    </w:tbl>
    <w:p w14:paraId="5EDC0371" w14:textId="77777777" w:rsidR="00C921C8" w:rsidRPr="00D50A1A" w:rsidRDefault="00C921C8">
      <w:pPr>
        <w:rPr>
          <w:lang w:val="fr-CH"/>
        </w:rPr>
      </w:pPr>
    </w:p>
    <w:p w14:paraId="397CF312" w14:textId="77777777" w:rsidR="00975436" w:rsidRPr="00D50A1A" w:rsidRDefault="00D50A1A">
      <w:pPr>
        <w:rPr>
          <w:lang w:val="fr-CH"/>
        </w:rPr>
      </w:pPr>
      <w:r w:rsidRPr="00D50A1A">
        <w:rPr>
          <w:lang w:val="fr-CH"/>
        </w:rPr>
        <w:t>Merci de renseigner la page s</w:t>
      </w:r>
      <w:r>
        <w:rPr>
          <w:lang w:val="fr-CH"/>
        </w:rPr>
        <w:t>uivante.</w:t>
      </w:r>
    </w:p>
    <w:p w14:paraId="0985DE65" w14:textId="77777777" w:rsidR="00C921C8" w:rsidRPr="00D50A1A" w:rsidRDefault="00C921C8">
      <w:pPr>
        <w:rPr>
          <w:lang w:val="fr-CH"/>
        </w:rPr>
      </w:pPr>
      <w:r w:rsidRPr="00D50A1A">
        <w:rPr>
          <w:lang w:val="fr-CH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6494"/>
      </w:tblGrid>
      <w:tr w:rsidR="00E26C56" w:rsidRPr="00B44DD3" w14:paraId="1FF2D36D" w14:textId="77777777" w:rsidTr="00E26C56">
        <w:tc>
          <w:tcPr>
            <w:tcW w:w="2506" w:type="dxa"/>
            <w:vAlign w:val="center"/>
          </w:tcPr>
          <w:p w14:paraId="6FB18EE6" w14:textId="77777777" w:rsidR="00E26C56" w:rsidRPr="00D50A1A" w:rsidRDefault="00E26C56" w:rsidP="007B272A">
            <w:pPr>
              <w:rPr>
                <w:b/>
                <w:lang w:val="fr-CH"/>
              </w:rPr>
            </w:pPr>
          </w:p>
          <w:p w14:paraId="09C3EEF7" w14:textId="77777777" w:rsidR="00E26C56" w:rsidRPr="00D50A1A" w:rsidRDefault="00D50A1A" w:rsidP="007B272A">
            <w:pPr>
              <w:rPr>
                <w:b/>
                <w:lang w:val="fr-CH"/>
              </w:rPr>
            </w:pPr>
            <w:r w:rsidRPr="00D50A1A">
              <w:rPr>
                <w:b/>
                <w:lang w:val="fr-CH"/>
              </w:rPr>
              <w:t>Numéro de téléphone de référence</w:t>
            </w:r>
          </w:p>
          <w:p w14:paraId="3CB3324D" w14:textId="77777777" w:rsidR="00E26C56" w:rsidRPr="00D50A1A" w:rsidRDefault="00E26C56" w:rsidP="00E26C56">
            <w:pPr>
              <w:spacing w:line="240" w:lineRule="auto"/>
              <w:rPr>
                <w:sz w:val="16"/>
                <w:lang w:val="fr-CH"/>
              </w:rPr>
            </w:pPr>
            <w:r w:rsidRPr="00D50A1A">
              <w:rPr>
                <w:sz w:val="16"/>
                <w:lang w:val="fr-CH"/>
              </w:rPr>
              <w:t>(</w:t>
            </w:r>
            <w:r w:rsidR="00C921C8" w:rsidRPr="00D50A1A">
              <w:rPr>
                <w:sz w:val="16"/>
                <w:lang w:val="fr-CH"/>
              </w:rPr>
              <w:t xml:space="preserve"> </w:t>
            </w:r>
            <w:r w:rsidR="00D50A1A" w:rsidRPr="00D50A1A">
              <w:rPr>
                <w:sz w:val="16"/>
                <w:lang w:val="fr-CH"/>
              </w:rPr>
              <w:t>Numéro existant  à l’emplacement.</w:t>
            </w:r>
            <w:r w:rsidR="00D50A1A">
              <w:rPr>
                <w:sz w:val="16"/>
                <w:lang w:val="fr-CH"/>
              </w:rPr>
              <w:t xml:space="preserve"> Utilisé pour la détermination du raccordement de l’emplacement )</w:t>
            </w:r>
          </w:p>
          <w:p w14:paraId="419D9322" w14:textId="77777777" w:rsidR="00E26C56" w:rsidRPr="00D50A1A" w:rsidRDefault="00E26C56" w:rsidP="007B272A">
            <w:pPr>
              <w:rPr>
                <w:b/>
                <w:lang w:val="fr-CH"/>
              </w:rPr>
            </w:pPr>
          </w:p>
        </w:tc>
        <w:tc>
          <w:tcPr>
            <w:tcW w:w="6673" w:type="dxa"/>
            <w:vAlign w:val="center"/>
          </w:tcPr>
          <w:p w14:paraId="55224D0D" w14:textId="77777777" w:rsidR="00E26C56" w:rsidRPr="00D50A1A" w:rsidRDefault="00E26C56" w:rsidP="007B272A">
            <w:pPr>
              <w:rPr>
                <w:lang w:val="fr-CH"/>
              </w:rPr>
            </w:pPr>
          </w:p>
        </w:tc>
      </w:tr>
      <w:tr w:rsidR="00451310" w:rsidRPr="00B44DD3" w14:paraId="0E9F80B6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41A5BF0F" w14:textId="77777777" w:rsidR="00451310" w:rsidRPr="00D50A1A" w:rsidRDefault="00451310" w:rsidP="00576AF7">
            <w:pPr>
              <w:rPr>
                <w:b/>
                <w:lang w:val="fr-CH"/>
              </w:rPr>
            </w:pPr>
          </w:p>
        </w:tc>
      </w:tr>
    </w:tbl>
    <w:p w14:paraId="18198CED" w14:textId="77777777" w:rsidR="00B92B62" w:rsidRPr="00D50A1A" w:rsidRDefault="00B92B62">
      <w:pPr>
        <w:rPr>
          <w:lang w:val="fr-CH"/>
        </w:rPr>
      </w:pPr>
    </w:p>
    <w:p w14:paraId="27402C87" w14:textId="77777777" w:rsidR="00B92B62" w:rsidRPr="00D50A1A" w:rsidRDefault="00B92B62">
      <w:pPr>
        <w:rPr>
          <w:b/>
          <w:lang w:val="fr-CH"/>
        </w:rPr>
      </w:pPr>
    </w:p>
    <w:p w14:paraId="63F8F502" w14:textId="77777777" w:rsidR="00726E10" w:rsidRPr="00D50A1A" w:rsidRDefault="00726E10">
      <w:pPr>
        <w:rPr>
          <w:b/>
          <w:lang w:val="fr-CH"/>
        </w:rPr>
      </w:pPr>
    </w:p>
    <w:p w14:paraId="60DC2FE2" w14:textId="77777777" w:rsidR="00661E43" w:rsidRPr="00D50A1A" w:rsidRDefault="00661E43">
      <w:pPr>
        <w:rPr>
          <w:b/>
          <w:lang w:val="fr-CH"/>
        </w:rPr>
      </w:pPr>
    </w:p>
    <w:p w14:paraId="7A25C8FD" w14:textId="77777777" w:rsidR="00726E10" w:rsidRDefault="00A270FC">
      <w:pPr>
        <w:rPr>
          <w:b/>
        </w:rPr>
      </w:pPr>
      <w:r w:rsidRPr="00D50A1A">
        <w:rPr>
          <w:b/>
          <w:lang w:val="fr-CH"/>
        </w:rPr>
        <w:br w:type="page"/>
      </w:r>
      <w:r>
        <w:rPr>
          <w:b/>
        </w:rPr>
        <w:lastRenderedPageBreak/>
        <w:t>3</w:t>
      </w:r>
      <w:r w:rsidR="00726E10">
        <w:rPr>
          <w:b/>
        </w:rPr>
        <w:t>.</w:t>
      </w:r>
      <w:r w:rsidR="00D50A1A">
        <w:rPr>
          <w:b/>
        </w:rPr>
        <w:t xml:space="preserve"> Mise hors service</w:t>
      </w:r>
    </w:p>
    <w:p w14:paraId="169C9497" w14:textId="77777777" w:rsidR="00726E10" w:rsidRDefault="00726E1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581"/>
      </w:tblGrid>
      <w:tr w:rsidR="00726E10" w:rsidRPr="002B5AA6" w14:paraId="7A595508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0FFD0FF1" w14:textId="77777777" w:rsidR="00726E10" w:rsidRDefault="00726E10" w:rsidP="0064309F"/>
        </w:tc>
      </w:tr>
      <w:tr w:rsidR="00726E10" w:rsidRPr="00B44DD3" w14:paraId="3B7A975C" w14:textId="77777777" w:rsidTr="002B5AA6">
        <w:tc>
          <w:tcPr>
            <w:tcW w:w="2417" w:type="dxa"/>
            <w:vAlign w:val="center"/>
          </w:tcPr>
          <w:p w14:paraId="502014DB" w14:textId="77777777" w:rsidR="00726E10" w:rsidRPr="002B5AA6" w:rsidRDefault="00D50A1A" w:rsidP="0064309F">
            <w:pPr>
              <w:rPr>
                <w:b/>
              </w:rPr>
            </w:pPr>
            <w:r>
              <w:rPr>
                <w:b/>
              </w:rPr>
              <w:t>Personne de contact technique</w:t>
            </w:r>
          </w:p>
        </w:tc>
        <w:tc>
          <w:tcPr>
            <w:tcW w:w="6762" w:type="dxa"/>
            <w:vAlign w:val="center"/>
          </w:tcPr>
          <w:p w14:paraId="79CD069F" w14:textId="77777777" w:rsidR="00726E10" w:rsidRPr="00B44DD3" w:rsidRDefault="00726E10" w:rsidP="0064309F">
            <w:pPr>
              <w:rPr>
                <w:lang w:val="fr-CH"/>
              </w:rPr>
            </w:pPr>
          </w:p>
          <w:p w14:paraId="498405A3" w14:textId="77777777" w:rsidR="00726E10" w:rsidRPr="00B44DD3" w:rsidRDefault="00D50A1A" w:rsidP="0064309F">
            <w:pPr>
              <w:rPr>
                <w:lang w:val="fr-CH"/>
              </w:rPr>
            </w:pPr>
            <w:r w:rsidRPr="00B44DD3">
              <w:rPr>
                <w:lang w:val="fr-CH"/>
              </w:rPr>
              <w:t>Personne de contact / Té</w:t>
            </w:r>
            <w:r w:rsidR="00726E10" w:rsidRPr="00B44DD3">
              <w:rPr>
                <w:lang w:val="fr-CH"/>
              </w:rPr>
              <w:t>l</w:t>
            </w:r>
            <w:r w:rsidRPr="00B44DD3">
              <w:rPr>
                <w:lang w:val="fr-CH"/>
              </w:rPr>
              <w:t>.</w:t>
            </w:r>
            <w:r w:rsidR="00726E10" w:rsidRPr="00B44DD3">
              <w:rPr>
                <w:lang w:val="fr-CH"/>
              </w:rPr>
              <w:t>:</w:t>
            </w:r>
          </w:p>
          <w:p w14:paraId="68D90C10" w14:textId="77777777" w:rsidR="00726E10" w:rsidRPr="00B44DD3" w:rsidRDefault="00726E10" w:rsidP="0064309F">
            <w:pPr>
              <w:rPr>
                <w:lang w:val="fr-CH"/>
              </w:rPr>
            </w:pPr>
            <w:r w:rsidRPr="00B44DD3">
              <w:rPr>
                <w:lang w:val="fr-CH"/>
              </w:rPr>
              <w:t>E-Mail:</w:t>
            </w:r>
          </w:p>
          <w:p w14:paraId="69B0B773" w14:textId="77777777" w:rsidR="00726E10" w:rsidRPr="00B44DD3" w:rsidRDefault="00726E10" w:rsidP="0064309F">
            <w:pPr>
              <w:rPr>
                <w:lang w:val="fr-CH"/>
              </w:rPr>
            </w:pPr>
          </w:p>
        </w:tc>
      </w:tr>
      <w:tr w:rsidR="00726E10" w:rsidRPr="002B5AA6" w14:paraId="39BBD199" w14:textId="77777777" w:rsidTr="002B5AA6">
        <w:tc>
          <w:tcPr>
            <w:tcW w:w="2417" w:type="dxa"/>
            <w:vAlign w:val="center"/>
          </w:tcPr>
          <w:p w14:paraId="690D836E" w14:textId="77777777" w:rsidR="00726E10" w:rsidRPr="00B44DD3" w:rsidRDefault="00726E10" w:rsidP="0064309F">
            <w:pPr>
              <w:rPr>
                <w:b/>
                <w:lang w:val="fr-CH"/>
              </w:rPr>
            </w:pPr>
          </w:p>
          <w:p w14:paraId="4677F917" w14:textId="77777777" w:rsidR="00726E10" w:rsidRPr="002B5AA6" w:rsidRDefault="00D50A1A" w:rsidP="0064309F">
            <w:pPr>
              <w:rPr>
                <w:b/>
              </w:rPr>
            </w:pPr>
            <w:r>
              <w:rPr>
                <w:b/>
              </w:rPr>
              <w:t>Adresse du raccordement</w:t>
            </w:r>
          </w:p>
          <w:p w14:paraId="039BB0F0" w14:textId="77777777" w:rsidR="00726E10" w:rsidRPr="002B5AA6" w:rsidRDefault="00726E10" w:rsidP="0064309F">
            <w:pPr>
              <w:rPr>
                <w:b/>
              </w:rPr>
            </w:pPr>
          </w:p>
        </w:tc>
        <w:tc>
          <w:tcPr>
            <w:tcW w:w="6762" w:type="dxa"/>
            <w:vAlign w:val="center"/>
          </w:tcPr>
          <w:p w14:paraId="06DFA8E7" w14:textId="77777777" w:rsidR="00726E10" w:rsidRDefault="00726E10" w:rsidP="0064309F"/>
          <w:p w14:paraId="4D5F64DB" w14:textId="77777777" w:rsidR="00726E10" w:rsidRDefault="00D50A1A" w:rsidP="0064309F">
            <w:r>
              <w:t>Rue / No</w:t>
            </w:r>
            <w:r w:rsidR="00726E10">
              <w:t>.:</w:t>
            </w:r>
          </w:p>
          <w:p w14:paraId="5FAD1593" w14:textId="77777777" w:rsidR="00726E10" w:rsidRDefault="00D50A1A" w:rsidP="0064309F">
            <w:r>
              <w:t>NPA / lieu</w:t>
            </w:r>
            <w:r w:rsidR="00726E10">
              <w:t>:</w:t>
            </w:r>
          </w:p>
          <w:p w14:paraId="0E219773" w14:textId="77777777" w:rsidR="00726E10" w:rsidRPr="00961C4F" w:rsidRDefault="00726E10" w:rsidP="0064309F"/>
        </w:tc>
      </w:tr>
      <w:tr w:rsidR="00726E10" w:rsidRPr="00B44DD3" w14:paraId="648177EE" w14:textId="77777777" w:rsidTr="002B5AA6">
        <w:tc>
          <w:tcPr>
            <w:tcW w:w="2417" w:type="dxa"/>
            <w:vAlign w:val="center"/>
          </w:tcPr>
          <w:p w14:paraId="7564A49C" w14:textId="77777777" w:rsidR="00726E10" w:rsidRPr="00D50A1A" w:rsidRDefault="00D50A1A" w:rsidP="0064309F">
            <w:pPr>
              <w:rPr>
                <w:b/>
                <w:lang w:val="fr-CH"/>
              </w:rPr>
            </w:pPr>
            <w:r w:rsidRPr="00D50A1A">
              <w:rPr>
                <w:b/>
                <w:lang w:val="fr-CH"/>
              </w:rPr>
              <w:t>Date de mise hors s</w:t>
            </w:r>
            <w:r>
              <w:rPr>
                <w:b/>
                <w:lang w:val="fr-CH"/>
              </w:rPr>
              <w:t>ervice</w:t>
            </w:r>
          </w:p>
        </w:tc>
        <w:tc>
          <w:tcPr>
            <w:tcW w:w="6762" w:type="dxa"/>
            <w:vAlign w:val="center"/>
          </w:tcPr>
          <w:p w14:paraId="310BE032" w14:textId="77777777" w:rsidR="00726E10" w:rsidRPr="00D50A1A" w:rsidRDefault="00726E10" w:rsidP="0064309F">
            <w:pPr>
              <w:rPr>
                <w:lang w:val="fr-CH"/>
              </w:rPr>
            </w:pPr>
          </w:p>
          <w:p w14:paraId="2FA4AAD1" w14:textId="77777777" w:rsidR="00726E10" w:rsidRPr="00D50A1A" w:rsidRDefault="00726E10" w:rsidP="0064309F">
            <w:pPr>
              <w:rPr>
                <w:lang w:val="fr-CH"/>
              </w:rPr>
            </w:pPr>
          </w:p>
          <w:p w14:paraId="5B39E6CC" w14:textId="77777777" w:rsidR="00726E10" w:rsidRPr="00D50A1A" w:rsidRDefault="00726E10" w:rsidP="0064309F">
            <w:pPr>
              <w:rPr>
                <w:lang w:val="fr-CH"/>
              </w:rPr>
            </w:pPr>
          </w:p>
          <w:p w14:paraId="5757F5E7" w14:textId="77777777" w:rsidR="00726E10" w:rsidRPr="00D50A1A" w:rsidRDefault="00726E10" w:rsidP="0064309F">
            <w:pPr>
              <w:rPr>
                <w:lang w:val="fr-CH"/>
              </w:rPr>
            </w:pPr>
            <w:r w:rsidRPr="00D50A1A">
              <w:rPr>
                <w:lang w:val="fr-CH"/>
              </w:rPr>
              <w:t xml:space="preserve"> </w:t>
            </w:r>
          </w:p>
        </w:tc>
      </w:tr>
      <w:tr w:rsidR="00726E10" w:rsidRPr="00B44DD3" w14:paraId="7B5B0A65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55E2DD92" w14:textId="77777777" w:rsidR="00726E10" w:rsidRPr="00D50A1A" w:rsidRDefault="00726E10" w:rsidP="0064309F">
            <w:pPr>
              <w:rPr>
                <w:b/>
                <w:lang w:val="fr-CH"/>
              </w:rPr>
            </w:pPr>
          </w:p>
        </w:tc>
      </w:tr>
    </w:tbl>
    <w:p w14:paraId="6EAAB528" w14:textId="77777777" w:rsidR="00726E10" w:rsidRPr="00D50A1A" w:rsidRDefault="00726E10">
      <w:pPr>
        <w:rPr>
          <w:b/>
          <w:lang w:val="fr-CH"/>
        </w:rPr>
      </w:pPr>
    </w:p>
    <w:p w14:paraId="25F4B219" w14:textId="77777777" w:rsidR="00494D14" w:rsidRPr="00D50A1A" w:rsidRDefault="00494D14">
      <w:pPr>
        <w:rPr>
          <w:b/>
          <w:lang w:val="fr-CH"/>
        </w:rPr>
      </w:pPr>
    </w:p>
    <w:p w14:paraId="37613895" w14:textId="77777777" w:rsidR="00494D14" w:rsidRPr="00D50A1A" w:rsidRDefault="00494D14">
      <w:pPr>
        <w:rPr>
          <w:b/>
          <w:lang w:val="fr-CH"/>
        </w:rPr>
      </w:pPr>
    </w:p>
    <w:p w14:paraId="27C47B41" w14:textId="77777777" w:rsidR="0064309F" w:rsidRPr="005B3319" w:rsidRDefault="00A270FC">
      <w:pPr>
        <w:rPr>
          <w:b/>
          <w:lang w:val="fr-CH"/>
        </w:rPr>
      </w:pPr>
      <w:r w:rsidRPr="005B3319">
        <w:rPr>
          <w:b/>
          <w:lang w:val="fr-CH"/>
        </w:rPr>
        <w:t>4</w:t>
      </w:r>
      <w:r w:rsidR="0064309F" w:rsidRPr="005B3319">
        <w:rPr>
          <w:b/>
          <w:lang w:val="fr-CH"/>
        </w:rPr>
        <w:t xml:space="preserve">. </w:t>
      </w:r>
      <w:r w:rsidR="00D50A1A" w:rsidRPr="005B3319">
        <w:rPr>
          <w:b/>
          <w:lang w:val="fr-CH"/>
        </w:rPr>
        <w:t>Changement de VPN (changement de pool</w:t>
      </w:r>
      <w:r w:rsidR="00C921C8" w:rsidRPr="005B3319">
        <w:rPr>
          <w:b/>
          <w:lang w:val="fr-CH"/>
        </w:rPr>
        <w:t>)</w:t>
      </w:r>
    </w:p>
    <w:p w14:paraId="37B93F43" w14:textId="77777777" w:rsidR="006747C0" w:rsidRPr="005B3319" w:rsidRDefault="006747C0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583"/>
      </w:tblGrid>
      <w:tr w:rsidR="006747C0" w:rsidRPr="00B44DD3" w14:paraId="5974CC72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58BCAE3A" w14:textId="77777777" w:rsidR="006747C0" w:rsidRPr="005B3319" w:rsidRDefault="006747C0" w:rsidP="006747C0">
            <w:pPr>
              <w:rPr>
                <w:lang w:val="fr-CH"/>
              </w:rPr>
            </w:pPr>
          </w:p>
        </w:tc>
      </w:tr>
      <w:tr w:rsidR="006747C0" w:rsidRPr="00B44DD3" w14:paraId="37CC16FD" w14:textId="77777777" w:rsidTr="002B5AA6">
        <w:tc>
          <w:tcPr>
            <w:tcW w:w="2417" w:type="dxa"/>
            <w:vAlign w:val="center"/>
          </w:tcPr>
          <w:p w14:paraId="70D42866" w14:textId="77777777" w:rsidR="006747C0" w:rsidRPr="002B5AA6" w:rsidRDefault="005B3319" w:rsidP="006747C0">
            <w:pPr>
              <w:rPr>
                <w:b/>
              </w:rPr>
            </w:pPr>
            <w:r>
              <w:rPr>
                <w:b/>
              </w:rPr>
              <w:t>Personne de contact technique</w:t>
            </w:r>
          </w:p>
        </w:tc>
        <w:tc>
          <w:tcPr>
            <w:tcW w:w="6762" w:type="dxa"/>
            <w:vAlign w:val="center"/>
          </w:tcPr>
          <w:p w14:paraId="161EBBFB" w14:textId="77777777" w:rsidR="006747C0" w:rsidRPr="005B3319" w:rsidRDefault="006747C0" w:rsidP="006747C0">
            <w:pPr>
              <w:rPr>
                <w:lang w:val="fr-CH"/>
              </w:rPr>
            </w:pPr>
          </w:p>
          <w:p w14:paraId="341E4774" w14:textId="77777777" w:rsidR="005B3319" w:rsidRPr="005B3319" w:rsidRDefault="005B3319" w:rsidP="005B3319">
            <w:pPr>
              <w:rPr>
                <w:lang w:val="fr-CH"/>
              </w:rPr>
            </w:pPr>
            <w:r w:rsidRPr="005B3319">
              <w:rPr>
                <w:lang w:val="fr-CH"/>
              </w:rPr>
              <w:t>Personne de contact / Tél.:</w:t>
            </w:r>
          </w:p>
          <w:p w14:paraId="08A7FA9F" w14:textId="77777777" w:rsidR="005B3319" w:rsidRPr="005B3319" w:rsidRDefault="005B3319" w:rsidP="005B3319">
            <w:pPr>
              <w:rPr>
                <w:lang w:val="fr-CH"/>
              </w:rPr>
            </w:pPr>
            <w:r w:rsidRPr="005B3319">
              <w:rPr>
                <w:lang w:val="fr-CH"/>
              </w:rPr>
              <w:t>E-Mail:</w:t>
            </w:r>
          </w:p>
          <w:p w14:paraId="2F465232" w14:textId="77777777" w:rsidR="006747C0" w:rsidRPr="005B3319" w:rsidRDefault="006747C0" w:rsidP="006747C0">
            <w:pPr>
              <w:rPr>
                <w:lang w:val="fr-CH"/>
              </w:rPr>
            </w:pPr>
          </w:p>
        </w:tc>
      </w:tr>
      <w:tr w:rsidR="00216909" w:rsidRPr="00B44DD3" w14:paraId="32443D88" w14:textId="77777777" w:rsidTr="002B5AA6">
        <w:tc>
          <w:tcPr>
            <w:tcW w:w="2417" w:type="dxa"/>
            <w:vAlign w:val="center"/>
          </w:tcPr>
          <w:p w14:paraId="2B9AC50C" w14:textId="77777777" w:rsidR="00216909" w:rsidRPr="002B5AA6" w:rsidRDefault="00216909" w:rsidP="00216909">
            <w:pPr>
              <w:rPr>
                <w:b/>
              </w:rPr>
            </w:pPr>
            <w:r w:rsidRPr="002B5AA6">
              <w:rPr>
                <w:b/>
              </w:rPr>
              <w:t>Router</w:t>
            </w:r>
          </w:p>
        </w:tc>
        <w:tc>
          <w:tcPr>
            <w:tcW w:w="6762" w:type="dxa"/>
            <w:vAlign w:val="center"/>
          </w:tcPr>
          <w:p w14:paraId="6B862EBB" w14:textId="77777777" w:rsidR="00216909" w:rsidRPr="005B3319" w:rsidRDefault="00216909" w:rsidP="00216909">
            <w:pPr>
              <w:rPr>
                <w:lang w:val="fr-CH"/>
              </w:rPr>
            </w:pPr>
          </w:p>
          <w:p w14:paraId="15BB9FD1" w14:textId="77777777" w:rsidR="00216909" w:rsidRPr="005B3319" w:rsidRDefault="00216909" w:rsidP="00216909">
            <w:pPr>
              <w:rPr>
                <w:lang w:val="fr-CH"/>
              </w:rPr>
            </w:pPr>
            <w:r w:rsidRPr="005B3319">
              <w:rPr>
                <w:lang w:val="fr-CH"/>
              </w:rPr>
              <w:t>N</w:t>
            </w:r>
            <w:r w:rsidR="005B3319" w:rsidRPr="005B3319">
              <w:rPr>
                <w:lang w:val="fr-CH"/>
              </w:rPr>
              <w:t>om</w:t>
            </w:r>
            <w:r w:rsidRPr="005B3319">
              <w:rPr>
                <w:lang w:val="fr-CH"/>
              </w:rPr>
              <w:t>:</w:t>
            </w:r>
          </w:p>
          <w:p w14:paraId="59EECD58" w14:textId="77777777" w:rsidR="00216909" w:rsidRPr="005B3319" w:rsidRDefault="005B3319" w:rsidP="00216909">
            <w:pPr>
              <w:rPr>
                <w:lang w:val="fr-CH"/>
              </w:rPr>
            </w:pPr>
            <w:r w:rsidRPr="005B3319">
              <w:rPr>
                <w:lang w:val="fr-CH"/>
              </w:rPr>
              <w:t xml:space="preserve">Emplacement </w:t>
            </w:r>
            <w:r w:rsidR="00216909" w:rsidRPr="005B3319">
              <w:rPr>
                <w:lang w:val="fr-CH"/>
              </w:rPr>
              <w:t xml:space="preserve">(Adresse, </w:t>
            </w:r>
            <w:r>
              <w:rPr>
                <w:lang w:val="fr-CH"/>
              </w:rPr>
              <w:t>NPA</w:t>
            </w:r>
            <w:r w:rsidR="00216909" w:rsidRPr="005B3319">
              <w:rPr>
                <w:lang w:val="fr-CH"/>
              </w:rPr>
              <w:t xml:space="preserve">, </w:t>
            </w:r>
            <w:r>
              <w:rPr>
                <w:lang w:val="fr-CH"/>
              </w:rPr>
              <w:t>lieu, étage</w:t>
            </w:r>
            <w:r w:rsidR="00216909" w:rsidRPr="005B3319">
              <w:rPr>
                <w:lang w:val="fr-CH"/>
              </w:rPr>
              <w:t>):</w:t>
            </w:r>
          </w:p>
          <w:p w14:paraId="3948A08E" w14:textId="77777777" w:rsidR="00216909" w:rsidRPr="005B3319" w:rsidRDefault="00216909" w:rsidP="00216909">
            <w:pPr>
              <w:rPr>
                <w:lang w:val="fr-CH"/>
              </w:rPr>
            </w:pPr>
            <w:r w:rsidRPr="005B3319">
              <w:rPr>
                <w:lang w:val="fr-CH"/>
              </w:rPr>
              <w:t xml:space="preserve"> </w:t>
            </w:r>
          </w:p>
        </w:tc>
      </w:tr>
      <w:tr w:rsidR="00216909" w:rsidRPr="002B5AA6" w14:paraId="665C5B10" w14:textId="77777777" w:rsidTr="002B5AA6">
        <w:tc>
          <w:tcPr>
            <w:tcW w:w="2417" w:type="dxa"/>
            <w:vAlign w:val="center"/>
          </w:tcPr>
          <w:p w14:paraId="7EF94AFE" w14:textId="77777777" w:rsidR="00C921C8" w:rsidRDefault="005B3319" w:rsidP="00216909">
            <w:pPr>
              <w:rPr>
                <w:b/>
              </w:rPr>
            </w:pPr>
            <w:r>
              <w:rPr>
                <w:b/>
                <w:lang w:val="fr-CH"/>
              </w:rPr>
              <w:t xml:space="preserve">Nouveau </w:t>
            </w:r>
            <w:r w:rsidR="00216909" w:rsidRPr="002B5AA6">
              <w:rPr>
                <w:b/>
              </w:rPr>
              <w:t xml:space="preserve">VPN </w:t>
            </w:r>
          </w:p>
          <w:p w14:paraId="3CBEE224" w14:textId="77777777" w:rsidR="00C921C8" w:rsidRPr="002B5AA6" w:rsidRDefault="00C921C8" w:rsidP="00216909">
            <w:pPr>
              <w:rPr>
                <w:b/>
              </w:rPr>
            </w:pPr>
            <w:r>
              <w:rPr>
                <w:b/>
              </w:rPr>
              <w:t>(Pool)</w:t>
            </w:r>
          </w:p>
        </w:tc>
        <w:tc>
          <w:tcPr>
            <w:tcW w:w="6762" w:type="dxa"/>
          </w:tcPr>
          <w:p w14:paraId="01F66044" w14:textId="77777777" w:rsidR="00216909" w:rsidRDefault="00216909" w:rsidP="00216909"/>
          <w:p w14:paraId="63D7B45E" w14:textId="77777777" w:rsidR="00216909" w:rsidRDefault="00216909" w:rsidP="00216909">
            <w:r>
              <w:t>N</w:t>
            </w:r>
            <w:r w:rsidR="005B3319">
              <w:t>om</w:t>
            </w:r>
            <w:r>
              <w:t>:</w:t>
            </w:r>
          </w:p>
          <w:p w14:paraId="652F65AC" w14:textId="77777777" w:rsidR="00216909" w:rsidRDefault="00216909" w:rsidP="00216909"/>
        </w:tc>
      </w:tr>
      <w:tr w:rsidR="00F542C3" w:rsidRPr="002B5AA6" w14:paraId="0C0C13DB" w14:textId="77777777" w:rsidTr="002B5AA6">
        <w:tc>
          <w:tcPr>
            <w:tcW w:w="2417" w:type="dxa"/>
            <w:vAlign w:val="center"/>
          </w:tcPr>
          <w:p w14:paraId="001E5E04" w14:textId="77777777" w:rsidR="00F542C3" w:rsidRPr="002B5AA6" w:rsidRDefault="005B3319" w:rsidP="00216909">
            <w:pPr>
              <w:rPr>
                <w:b/>
              </w:rPr>
            </w:pPr>
            <w:r>
              <w:rPr>
                <w:b/>
              </w:rPr>
              <w:t>Date de la migration</w:t>
            </w:r>
          </w:p>
        </w:tc>
        <w:tc>
          <w:tcPr>
            <w:tcW w:w="6762" w:type="dxa"/>
          </w:tcPr>
          <w:p w14:paraId="280973D4" w14:textId="77777777" w:rsidR="00F542C3" w:rsidRDefault="00F542C3" w:rsidP="00216909"/>
          <w:p w14:paraId="0DAD6496" w14:textId="77777777" w:rsidR="00F542C3" w:rsidRDefault="00F542C3" w:rsidP="00216909"/>
          <w:p w14:paraId="4FF884D1" w14:textId="77777777" w:rsidR="00F542C3" w:rsidRDefault="00F542C3" w:rsidP="00216909"/>
        </w:tc>
      </w:tr>
      <w:tr w:rsidR="00216909" w:rsidRPr="002B5AA6" w14:paraId="484D6D26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46626870" w14:textId="77777777" w:rsidR="00216909" w:rsidRPr="002B5AA6" w:rsidRDefault="00216909" w:rsidP="006747C0">
            <w:pPr>
              <w:rPr>
                <w:b/>
              </w:rPr>
            </w:pPr>
          </w:p>
        </w:tc>
      </w:tr>
    </w:tbl>
    <w:p w14:paraId="5D612A30" w14:textId="77777777" w:rsidR="00A270FC" w:rsidRDefault="00A270FC">
      <w:pPr>
        <w:rPr>
          <w:b/>
        </w:rPr>
      </w:pPr>
    </w:p>
    <w:p w14:paraId="739C560A" w14:textId="77777777" w:rsidR="006747C0" w:rsidRPr="005B3319" w:rsidRDefault="00A270FC">
      <w:pPr>
        <w:rPr>
          <w:b/>
          <w:lang w:val="fr-CH"/>
        </w:rPr>
      </w:pPr>
      <w:r w:rsidRPr="005B3319">
        <w:rPr>
          <w:b/>
          <w:lang w:val="fr-CH"/>
        </w:rPr>
        <w:br w:type="page"/>
      </w:r>
      <w:r w:rsidRPr="005B3319">
        <w:rPr>
          <w:b/>
          <w:lang w:val="fr-CH"/>
        </w:rPr>
        <w:lastRenderedPageBreak/>
        <w:t>5</w:t>
      </w:r>
      <w:r w:rsidR="00216909" w:rsidRPr="005B3319">
        <w:rPr>
          <w:b/>
          <w:lang w:val="fr-CH"/>
        </w:rPr>
        <w:t xml:space="preserve">. </w:t>
      </w:r>
      <w:r w:rsidR="005B3319" w:rsidRPr="005B3319">
        <w:rPr>
          <w:b/>
          <w:lang w:val="fr-CH"/>
        </w:rPr>
        <w:t>Changement de fournisseur d‘accès réseau</w:t>
      </w:r>
    </w:p>
    <w:p w14:paraId="4F9DBF55" w14:textId="77777777" w:rsidR="00216909" w:rsidRPr="005B3319" w:rsidRDefault="00216909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583"/>
      </w:tblGrid>
      <w:tr w:rsidR="00216909" w:rsidRPr="00B44DD3" w14:paraId="3C02BD95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71C209E6" w14:textId="77777777" w:rsidR="00216909" w:rsidRPr="005B3319" w:rsidRDefault="00216909" w:rsidP="00216909">
            <w:pPr>
              <w:rPr>
                <w:lang w:val="fr-CH"/>
              </w:rPr>
            </w:pPr>
          </w:p>
        </w:tc>
      </w:tr>
      <w:tr w:rsidR="00216909" w:rsidRPr="00B44DD3" w14:paraId="44EFDEB4" w14:textId="77777777" w:rsidTr="002B5AA6">
        <w:tc>
          <w:tcPr>
            <w:tcW w:w="2417" w:type="dxa"/>
            <w:vAlign w:val="center"/>
          </w:tcPr>
          <w:p w14:paraId="502FCEE0" w14:textId="77777777" w:rsidR="00216909" w:rsidRPr="002B5AA6" w:rsidRDefault="005B3319" w:rsidP="00216909">
            <w:pPr>
              <w:rPr>
                <w:b/>
              </w:rPr>
            </w:pPr>
            <w:r>
              <w:rPr>
                <w:b/>
              </w:rPr>
              <w:t>Personne de contact technique</w:t>
            </w:r>
          </w:p>
        </w:tc>
        <w:tc>
          <w:tcPr>
            <w:tcW w:w="6762" w:type="dxa"/>
            <w:vAlign w:val="center"/>
          </w:tcPr>
          <w:p w14:paraId="552047BB" w14:textId="77777777" w:rsidR="00216909" w:rsidRPr="005B3319" w:rsidRDefault="00216909" w:rsidP="00216909">
            <w:pPr>
              <w:rPr>
                <w:lang w:val="fr-CH"/>
              </w:rPr>
            </w:pPr>
          </w:p>
          <w:p w14:paraId="526CC166" w14:textId="77777777" w:rsidR="005B3319" w:rsidRPr="005B3319" w:rsidRDefault="005B3319" w:rsidP="005B3319">
            <w:pPr>
              <w:rPr>
                <w:lang w:val="fr-CH"/>
              </w:rPr>
            </w:pPr>
            <w:r w:rsidRPr="005B3319">
              <w:rPr>
                <w:lang w:val="fr-CH"/>
              </w:rPr>
              <w:t>Personne de contact / Tél.:</w:t>
            </w:r>
          </w:p>
          <w:p w14:paraId="3144588C" w14:textId="77777777" w:rsidR="005B3319" w:rsidRPr="005B3319" w:rsidRDefault="005B3319" w:rsidP="005B3319">
            <w:pPr>
              <w:rPr>
                <w:lang w:val="fr-CH"/>
              </w:rPr>
            </w:pPr>
            <w:r w:rsidRPr="005B3319">
              <w:rPr>
                <w:lang w:val="fr-CH"/>
              </w:rPr>
              <w:t>E-Mail:</w:t>
            </w:r>
          </w:p>
          <w:p w14:paraId="2605BB51" w14:textId="77777777" w:rsidR="00216909" w:rsidRPr="005B3319" w:rsidRDefault="00216909" w:rsidP="00216909">
            <w:pPr>
              <w:rPr>
                <w:lang w:val="fr-CH"/>
              </w:rPr>
            </w:pPr>
          </w:p>
        </w:tc>
      </w:tr>
      <w:tr w:rsidR="00216909" w:rsidRPr="00B44DD3" w14:paraId="40E07EEE" w14:textId="77777777" w:rsidTr="002B5AA6">
        <w:tc>
          <w:tcPr>
            <w:tcW w:w="2417" w:type="dxa"/>
            <w:vAlign w:val="center"/>
          </w:tcPr>
          <w:p w14:paraId="413F75C8" w14:textId="77777777" w:rsidR="00216909" w:rsidRPr="002B5AA6" w:rsidRDefault="00216909" w:rsidP="00216909">
            <w:pPr>
              <w:rPr>
                <w:b/>
              </w:rPr>
            </w:pPr>
            <w:r w:rsidRPr="002B5AA6">
              <w:rPr>
                <w:b/>
              </w:rPr>
              <w:t>Router</w:t>
            </w:r>
          </w:p>
        </w:tc>
        <w:tc>
          <w:tcPr>
            <w:tcW w:w="6762" w:type="dxa"/>
            <w:vAlign w:val="center"/>
          </w:tcPr>
          <w:p w14:paraId="3A96640E" w14:textId="77777777" w:rsidR="00216909" w:rsidRPr="005B3319" w:rsidRDefault="00216909" w:rsidP="00216909">
            <w:pPr>
              <w:rPr>
                <w:lang w:val="fr-CH"/>
              </w:rPr>
            </w:pPr>
          </w:p>
          <w:p w14:paraId="3689443A" w14:textId="77777777" w:rsidR="005B3319" w:rsidRPr="005B3319" w:rsidRDefault="005B3319" w:rsidP="005B3319">
            <w:pPr>
              <w:rPr>
                <w:lang w:val="fr-CH"/>
              </w:rPr>
            </w:pPr>
            <w:r w:rsidRPr="005B3319">
              <w:rPr>
                <w:lang w:val="fr-CH"/>
              </w:rPr>
              <w:t>Nom:</w:t>
            </w:r>
          </w:p>
          <w:p w14:paraId="4B0B486D" w14:textId="77777777" w:rsidR="005B3319" w:rsidRPr="005B3319" w:rsidRDefault="005B3319" w:rsidP="005B3319">
            <w:pPr>
              <w:rPr>
                <w:lang w:val="fr-CH"/>
              </w:rPr>
            </w:pPr>
            <w:r w:rsidRPr="005B3319">
              <w:rPr>
                <w:lang w:val="fr-CH"/>
              </w:rPr>
              <w:t xml:space="preserve">Emplacement (Adresse, </w:t>
            </w:r>
            <w:r>
              <w:rPr>
                <w:lang w:val="fr-CH"/>
              </w:rPr>
              <w:t>NPA</w:t>
            </w:r>
            <w:r w:rsidRPr="005B3319">
              <w:rPr>
                <w:lang w:val="fr-CH"/>
              </w:rPr>
              <w:t xml:space="preserve">, </w:t>
            </w:r>
            <w:r>
              <w:rPr>
                <w:lang w:val="fr-CH"/>
              </w:rPr>
              <w:t>lieu, étage</w:t>
            </w:r>
            <w:r w:rsidRPr="005B3319">
              <w:rPr>
                <w:lang w:val="fr-CH"/>
              </w:rPr>
              <w:t>):</w:t>
            </w:r>
          </w:p>
          <w:p w14:paraId="0AE651E5" w14:textId="77777777" w:rsidR="00216909" w:rsidRPr="005B3319" w:rsidRDefault="00216909" w:rsidP="00216909">
            <w:pPr>
              <w:rPr>
                <w:lang w:val="fr-CH"/>
              </w:rPr>
            </w:pPr>
            <w:r w:rsidRPr="005B3319">
              <w:rPr>
                <w:lang w:val="fr-CH"/>
              </w:rPr>
              <w:t xml:space="preserve"> </w:t>
            </w:r>
          </w:p>
        </w:tc>
      </w:tr>
      <w:tr w:rsidR="00216909" w:rsidRPr="00B44DD3" w14:paraId="442D9167" w14:textId="77777777" w:rsidTr="002B5AA6">
        <w:tc>
          <w:tcPr>
            <w:tcW w:w="2417" w:type="dxa"/>
            <w:vAlign w:val="center"/>
          </w:tcPr>
          <w:p w14:paraId="7F7247E6" w14:textId="77777777" w:rsidR="00216909" w:rsidRPr="002B5AA6" w:rsidRDefault="005B3319" w:rsidP="00216909">
            <w:pPr>
              <w:rPr>
                <w:b/>
              </w:rPr>
            </w:pPr>
            <w:r>
              <w:rPr>
                <w:b/>
              </w:rPr>
              <w:t>Ancien réseau</w:t>
            </w:r>
          </w:p>
        </w:tc>
        <w:tc>
          <w:tcPr>
            <w:tcW w:w="6762" w:type="dxa"/>
          </w:tcPr>
          <w:p w14:paraId="5E3D41C8" w14:textId="77777777" w:rsidR="00216909" w:rsidRPr="00B44DD3" w:rsidRDefault="00216909" w:rsidP="00216909">
            <w:pPr>
              <w:rPr>
                <w:lang w:val="fr-CH"/>
              </w:rPr>
            </w:pPr>
          </w:p>
          <w:bookmarkStart w:id="5" w:name="OLE_LINK1"/>
          <w:bookmarkStart w:id="6" w:name="OLE_LINK2"/>
          <w:p w14:paraId="6F117FFA" w14:textId="77777777" w:rsidR="00216909" w:rsidRPr="00B44DD3" w:rsidRDefault="00216909" w:rsidP="00216909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D3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B44DD3">
              <w:rPr>
                <w:lang w:val="fr-CH"/>
              </w:rPr>
              <w:t xml:space="preserve"> AHV/IV</w:t>
            </w:r>
          </w:p>
          <w:p w14:paraId="0D67905C" w14:textId="77777777" w:rsidR="00216909" w:rsidRPr="00B44DD3" w:rsidRDefault="00216909" w:rsidP="00216909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D3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B44DD3">
              <w:rPr>
                <w:lang w:val="fr-CH"/>
              </w:rPr>
              <w:t xml:space="preserve"> KOM BV</w:t>
            </w:r>
          </w:p>
          <w:p w14:paraId="5919DAAF" w14:textId="77777777" w:rsidR="00216909" w:rsidRPr="00B44DD3" w:rsidRDefault="00216909" w:rsidP="00216909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D3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B44DD3">
              <w:rPr>
                <w:lang w:val="fr-CH"/>
              </w:rPr>
              <w:t xml:space="preserve"> KTV</w:t>
            </w:r>
          </w:p>
          <w:p w14:paraId="4FE74D6E" w14:textId="77777777" w:rsidR="00216909" w:rsidRPr="00B44DD3" w:rsidRDefault="00216909" w:rsidP="00216909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D3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B44DD3">
              <w:rPr>
                <w:lang w:val="fr-CH"/>
              </w:rPr>
              <w:t xml:space="preserve"> A</w:t>
            </w:r>
            <w:r w:rsidR="005B3319" w:rsidRPr="00B44DD3">
              <w:rPr>
                <w:lang w:val="fr-CH"/>
              </w:rPr>
              <w:t>utre</w:t>
            </w:r>
            <w:r w:rsidRPr="00B44DD3">
              <w:rPr>
                <w:lang w:val="fr-CH"/>
              </w:rPr>
              <w:t xml:space="preserve"> </w:t>
            </w:r>
            <w:r w:rsidRPr="002B5AA6">
              <w:sym w:font="Wingdings" w:char="F0E0"/>
            </w:r>
            <w:r w:rsidR="005B3319" w:rsidRPr="00B44DD3">
              <w:rPr>
                <w:lang w:val="fr-CH"/>
              </w:rPr>
              <w:t xml:space="preserve"> nom</w:t>
            </w:r>
            <w:r w:rsidRPr="00B44DD3">
              <w:rPr>
                <w:lang w:val="fr-CH"/>
              </w:rPr>
              <w:t>:</w:t>
            </w:r>
          </w:p>
          <w:bookmarkEnd w:id="5"/>
          <w:bookmarkEnd w:id="6"/>
          <w:p w14:paraId="77925757" w14:textId="77777777" w:rsidR="00216909" w:rsidRPr="00B44DD3" w:rsidRDefault="00216909" w:rsidP="00216909">
            <w:pPr>
              <w:rPr>
                <w:lang w:val="fr-CH"/>
              </w:rPr>
            </w:pPr>
          </w:p>
        </w:tc>
      </w:tr>
      <w:tr w:rsidR="00216909" w:rsidRPr="00B44DD3" w14:paraId="7A2DE11D" w14:textId="77777777" w:rsidTr="002B5AA6">
        <w:tc>
          <w:tcPr>
            <w:tcW w:w="2417" w:type="dxa"/>
            <w:vAlign w:val="center"/>
          </w:tcPr>
          <w:p w14:paraId="232FEC5E" w14:textId="77777777" w:rsidR="00216909" w:rsidRPr="002B5AA6" w:rsidRDefault="005B3319" w:rsidP="00216909">
            <w:pPr>
              <w:rPr>
                <w:b/>
              </w:rPr>
            </w:pPr>
            <w:r>
              <w:rPr>
                <w:b/>
              </w:rPr>
              <w:t>Nouveau réseau</w:t>
            </w:r>
          </w:p>
        </w:tc>
        <w:tc>
          <w:tcPr>
            <w:tcW w:w="6762" w:type="dxa"/>
          </w:tcPr>
          <w:p w14:paraId="008BA4B9" w14:textId="77777777" w:rsidR="00216909" w:rsidRPr="00B44DD3" w:rsidRDefault="00216909" w:rsidP="00216909">
            <w:pPr>
              <w:rPr>
                <w:lang w:val="fr-CH"/>
              </w:rPr>
            </w:pPr>
          </w:p>
          <w:p w14:paraId="083B0721" w14:textId="77777777" w:rsidR="00216909" w:rsidRPr="00B44DD3" w:rsidRDefault="00216909" w:rsidP="00216909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D3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B44DD3">
              <w:rPr>
                <w:lang w:val="fr-CH"/>
              </w:rPr>
              <w:t xml:space="preserve"> AHV/IV</w:t>
            </w:r>
          </w:p>
          <w:p w14:paraId="5B8D4020" w14:textId="77777777" w:rsidR="00216909" w:rsidRPr="00B44DD3" w:rsidRDefault="00216909" w:rsidP="00216909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D3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B44DD3">
              <w:rPr>
                <w:lang w:val="fr-CH"/>
              </w:rPr>
              <w:t xml:space="preserve"> KOM BV</w:t>
            </w:r>
          </w:p>
          <w:p w14:paraId="54E1E760" w14:textId="77777777" w:rsidR="00216909" w:rsidRPr="00B44DD3" w:rsidRDefault="00216909" w:rsidP="00216909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D3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B44DD3">
              <w:rPr>
                <w:lang w:val="fr-CH"/>
              </w:rPr>
              <w:t xml:space="preserve"> KTV</w:t>
            </w:r>
          </w:p>
          <w:p w14:paraId="797624A4" w14:textId="77777777" w:rsidR="00216909" w:rsidRPr="00B44DD3" w:rsidRDefault="00216909" w:rsidP="00216909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DD3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B44DD3">
              <w:rPr>
                <w:lang w:val="fr-CH"/>
              </w:rPr>
              <w:t xml:space="preserve"> </w:t>
            </w:r>
            <w:r w:rsidR="005B3319" w:rsidRPr="00B44DD3">
              <w:rPr>
                <w:lang w:val="fr-CH"/>
              </w:rPr>
              <w:t xml:space="preserve">Autre </w:t>
            </w:r>
            <w:r w:rsidR="005B3319" w:rsidRPr="002B5AA6">
              <w:sym w:font="Wingdings" w:char="F0E0"/>
            </w:r>
            <w:r w:rsidR="005B3319" w:rsidRPr="00B44DD3">
              <w:rPr>
                <w:lang w:val="fr-CH"/>
              </w:rPr>
              <w:t xml:space="preserve"> nom:</w:t>
            </w:r>
          </w:p>
          <w:p w14:paraId="44688E74" w14:textId="77777777" w:rsidR="00216909" w:rsidRPr="00B44DD3" w:rsidRDefault="00216909" w:rsidP="00216909">
            <w:pPr>
              <w:rPr>
                <w:lang w:val="fr-CH"/>
              </w:rPr>
            </w:pPr>
          </w:p>
        </w:tc>
      </w:tr>
      <w:tr w:rsidR="00F542C3" w:rsidRPr="00B44DD3" w14:paraId="3446798D" w14:textId="77777777" w:rsidTr="002B5AA6">
        <w:tc>
          <w:tcPr>
            <w:tcW w:w="2417" w:type="dxa"/>
            <w:vAlign w:val="center"/>
          </w:tcPr>
          <w:p w14:paraId="4D2201BB" w14:textId="77777777" w:rsidR="00F542C3" w:rsidRPr="002B5AA6" w:rsidRDefault="005B3319" w:rsidP="00216909">
            <w:pPr>
              <w:rPr>
                <w:b/>
              </w:rPr>
            </w:pPr>
            <w:r>
              <w:rPr>
                <w:b/>
              </w:rPr>
              <w:t>Accès</w:t>
            </w:r>
          </w:p>
        </w:tc>
        <w:tc>
          <w:tcPr>
            <w:tcW w:w="6762" w:type="dxa"/>
          </w:tcPr>
          <w:p w14:paraId="2CA947DD" w14:textId="77777777" w:rsidR="00F542C3" w:rsidRPr="005B3319" w:rsidRDefault="00F542C3" w:rsidP="00216909">
            <w:pPr>
              <w:rPr>
                <w:lang w:val="fr-CH"/>
              </w:rPr>
            </w:pPr>
          </w:p>
          <w:p w14:paraId="7536B675" w14:textId="77777777" w:rsidR="00F542C3" w:rsidRPr="005B3319" w:rsidRDefault="00F542C3" w:rsidP="00661E43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319">
              <w:rPr>
                <w:lang w:val="fr-CH"/>
              </w:rP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Pr="005B3319">
              <w:rPr>
                <w:lang w:val="fr-CH"/>
              </w:rPr>
              <w:t xml:space="preserve"> </w:t>
            </w:r>
            <w:r w:rsidR="005B3319" w:rsidRPr="005B3319">
              <w:rPr>
                <w:lang w:val="fr-CH"/>
              </w:rPr>
              <w:t>Accès sur les systèmes de l</w:t>
            </w:r>
            <w:r w:rsidR="005B3319">
              <w:rPr>
                <w:lang w:val="fr-CH"/>
              </w:rPr>
              <w:t>a CdC</w:t>
            </w:r>
          </w:p>
          <w:p w14:paraId="4F02AA27" w14:textId="77777777" w:rsidR="00661E43" w:rsidRPr="005B3319" w:rsidRDefault="00661E43" w:rsidP="00661E43">
            <w:pPr>
              <w:rPr>
                <w:lang w:val="fr-CH"/>
              </w:rPr>
            </w:pPr>
          </w:p>
        </w:tc>
      </w:tr>
      <w:tr w:rsidR="00F542C3" w:rsidRPr="002B5AA6" w14:paraId="48B229EF" w14:textId="77777777" w:rsidTr="002B5AA6">
        <w:tc>
          <w:tcPr>
            <w:tcW w:w="2417" w:type="dxa"/>
            <w:vAlign w:val="center"/>
          </w:tcPr>
          <w:p w14:paraId="0EB1F8D5" w14:textId="77777777" w:rsidR="00F542C3" w:rsidRPr="002B5AA6" w:rsidRDefault="005B3319" w:rsidP="00216909">
            <w:pPr>
              <w:rPr>
                <w:b/>
              </w:rPr>
            </w:pPr>
            <w:r>
              <w:rPr>
                <w:b/>
              </w:rPr>
              <w:t>Date de la migration</w:t>
            </w:r>
          </w:p>
        </w:tc>
        <w:tc>
          <w:tcPr>
            <w:tcW w:w="6762" w:type="dxa"/>
          </w:tcPr>
          <w:p w14:paraId="5CA3B85A" w14:textId="77777777" w:rsidR="00F542C3" w:rsidRDefault="00F542C3" w:rsidP="00216909"/>
          <w:p w14:paraId="0FE43EA6" w14:textId="77777777" w:rsidR="00F542C3" w:rsidRDefault="00F542C3" w:rsidP="00216909"/>
          <w:p w14:paraId="424413A3" w14:textId="77777777" w:rsidR="00F542C3" w:rsidRDefault="00F542C3" w:rsidP="00216909"/>
        </w:tc>
      </w:tr>
      <w:tr w:rsidR="00216909" w:rsidRPr="002B5AA6" w14:paraId="670C4BE1" w14:textId="77777777" w:rsidTr="002B5AA6">
        <w:tc>
          <w:tcPr>
            <w:tcW w:w="9179" w:type="dxa"/>
            <w:gridSpan w:val="2"/>
            <w:shd w:val="clear" w:color="auto" w:fill="A6A6A6"/>
            <w:vAlign w:val="center"/>
          </w:tcPr>
          <w:p w14:paraId="75FF87DE" w14:textId="77777777" w:rsidR="00216909" w:rsidRPr="002B5AA6" w:rsidRDefault="00216909" w:rsidP="00216909">
            <w:pPr>
              <w:rPr>
                <w:b/>
              </w:rPr>
            </w:pPr>
          </w:p>
        </w:tc>
      </w:tr>
    </w:tbl>
    <w:p w14:paraId="5DC7D6DF" w14:textId="77777777" w:rsidR="00216909" w:rsidRDefault="00216909" w:rsidP="00216909">
      <w:pPr>
        <w:rPr>
          <w:b/>
        </w:rPr>
      </w:pPr>
    </w:p>
    <w:p w14:paraId="568B0493" w14:textId="77777777" w:rsidR="003B71D5" w:rsidRDefault="004C0330" w:rsidP="00216909">
      <w:pPr>
        <w:rPr>
          <w:b/>
        </w:rPr>
      </w:pPr>
      <w:r>
        <w:rPr>
          <w:b/>
        </w:rPr>
        <w:t xml:space="preserve">6. </w:t>
      </w:r>
      <w:r w:rsidR="00572409">
        <w:rPr>
          <w:b/>
        </w:rPr>
        <w:t>B</w:t>
      </w:r>
      <w:r w:rsidR="005B3319">
        <w:rPr>
          <w:b/>
        </w:rPr>
        <w:t>ande passante</w:t>
      </w:r>
    </w:p>
    <w:p w14:paraId="2E3B53E5" w14:textId="77777777" w:rsidR="003B71D5" w:rsidRDefault="003B71D5" w:rsidP="0021690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581"/>
      </w:tblGrid>
      <w:tr w:rsidR="00F752B1" w:rsidRPr="002B5AA6" w14:paraId="7EA7CE85" w14:textId="77777777" w:rsidTr="00A13A9A">
        <w:tc>
          <w:tcPr>
            <w:tcW w:w="9179" w:type="dxa"/>
            <w:gridSpan w:val="2"/>
            <w:shd w:val="clear" w:color="auto" w:fill="A6A6A6"/>
            <w:vAlign w:val="center"/>
          </w:tcPr>
          <w:p w14:paraId="350E3F86" w14:textId="77777777" w:rsidR="00F752B1" w:rsidRDefault="00F752B1" w:rsidP="00A13A9A"/>
        </w:tc>
      </w:tr>
      <w:tr w:rsidR="00F752B1" w:rsidRPr="00B44DD3" w14:paraId="0C8F36CC" w14:textId="77777777" w:rsidTr="00A13A9A">
        <w:tc>
          <w:tcPr>
            <w:tcW w:w="2417" w:type="dxa"/>
            <w:vAlign w:val="center"/>
          </w:tcPr>
          <w:p w14:paraId="06AAB22A" w14:textId="77777777" w:rsidR="00F752B1" w:rsidRPr="002B5AA6" w:rsidRDefault="005B3319" w:rsidP="00A13A9A">
            <w:pPr>
              <w:rPr>
                <w:b/>
              </w:rPr>
            </w:pPr>
            <w:r>
              <w:rPr>
                <w:b/>
              </w:rPr>
              <w:t>Personne de contact technique</w:t>
            </w:r>
          </w:p>
        </w:tc>
        <w:tc>
          <w:tcPr>
            <w:tcW w:w="6762" w:type="dxa"/>
            <w:vAlign w:val="center"/>
          </w:tcPr>
          <w:p w14:paraId="5D81B3D2" w14:textId="77777777" w:rsidR="00644510" w:rsidRPr="005B3319" w:rsidRDefault="00644510" w:rsidP="00644510">
            <w:pPr>
              <w:rPr>
                <w:lang w:val="fr-CH"/>
              </w:rPr>
            </w:pPr>
          </w:p>
          <w:p w14:paraId="53DC72D4" w14:textId="77777777" w:rsidR="005B3319" w:rsidRPr="005B3319" w:rsidRDefault="005B3319" w:rsidP="005B3319">
            <w:pPr>
              <w:rPr>
                <w:lang w:val="fr-CH"/>
              </w:rPr>
            </w:pPr>
            <w:r w:rsidRPr="005B3319">
              <w:rPr>
                <w:lang w:val="fr-CH"/>
              </w:rPr>
              <w:t>Personne de contact / Tél.:</w:t>
            </w:r>
          </w:p>
          <w:p w14:paraId="4B2E0C4D" w14:textId="77777777" w:rsidR="00644510" w:rsidRPr="005B3319" w:rsidRDefault="005B3319" w:rsidP="005B3319">
            <w:pPr>
              <w:rPr>
                <w:lang w:val="fr-CH"/>
              </w:rPr>
            </w:pPr>
            <w:r w:rsidRPr="005B3319">
              <w:rPr>
                <w:lang w:val="fr-CH"/>
              </w:rPr>
              <w:t>E-Mail</w:t>
            </w:r>
            <w:r w:rsidR="00644510" w:rsidRPr="005B3319">
              <w:rPr>
                <w:lang w:val="fr-CH"/>
              </w:rPr>
              <w:t>:</w:t>
            </w:r>
          </w:p>
          <w:p w14:paraId="409AC548" w14:textId="77777777" w:rsidR="00F752B1" w:rsidRPr="005B3319" w:rsidRDefault="00F752B1" w:rsidP="00A13A9A">
            <w:pPr>
              <w:rPr>
                <w:lang w:val="fr-CH"/>
              </w:rPr>
            </w:pPr>
          </w:p>
        </w:tc>
      </w:tr>
      <w:tr w:rsidR="00F752B1" w:rsidRPr="002B5AA6" w14:paraId="0A97B910" w14:textId="77777777" w:rsidTr="00A13A9A">
        <w:tc>
          <w:tcPr>
            <w:tcW w:w="2417" w:type="dxa"/>
            <w:vAlign w:val="center"/>
          </w:tcPr>
          <w:p w14:paraId="6D35E934" w14:textId="77777777" w:rsidR="00F752B1" w:rsidRPr="002B5AA6" w:rsidRDefault="005B3319" w:rsidP="00A13A9A">
            <w:pPr>
              <w:rPr>
                <w:b/>
              </w:rPr>
            </w:pPr>
            <w:r>
              <w:rPr>
                <w:b/>
              </w:rPr>
              <w:t>Bande passante</w:t>
            </w:r>
          </w:p>
        </w:tc>
        <w:tc>
          <w:tcPr>
            <w:tcW w:w="6762" w:type="dxa"/>
            <w:vAlign w:val="center"/>
          </w:tcPr>
          <w:p w14:paraId="48405977" w14:textId="77777777" w:rsidR="00F752B1" w:rsidRDefault="00F752B1" w:rsidP="00A13A9A"/>
          <w:p w14:paraId="67B50185" w14:textId="77777777" w:rsidR="00F752B1" w:rsidRDefault="003B0F2D" w:rsidP="00F752B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 w:rsidR="00F752B1">
              <w:t xml:space="preserve"> </w:t>
            </w:r>
            <w:r w:rsidR="005B3319">
              <w:t>Augmentation</w:t>
            </w:r>
          </w:p>
          <w:p w14:paraId="26083C9C" w14:textId="77777777" w:rsidR="00F752B1" w:rsidRDefault="00F752B1" w:rsidP="00F752B1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DD3">
              <w:fldChar w:fldCharType="separate"/>
            </w:r>
            <w:r>
              <w:fldChar w:fldCharType="end"/>
            </w:r>
            <w:r>
              <w:t xml:space="preserve"> </w:t>
            </w:r>
            <w:r w:rsidR="005B3319">
              <w:t>Diminution</w:t>
            </w:r>
          </w:p>
          <w:p w14:paraId="2509F8BA" w14:textId="77777777" w:rsidR="00F752B1" w:rsidRDefault="00F752B1" w:rsidP="00A13A9A">
            <w:r>
              <w:t xml:space="preserve"> </w:t>
            </w:r>
          </w:p>
        </w:tc>
      </w:tr>
      <w:tr w:rsidR="00F752B1" w:rsidRPr="00B44DD3" w14:paraId="7510052C" w14:textId="77777777" w:rsidTr="00A13A9A">
        <w:tc>
          <w:tcPr>
            <w:tcW w:w="2417" w:type="dxa"/>
            <w:vAlign w:val="center"/>
          </w:tcPr>
          <w:p w14:paraId="79A344D8" w14:textId="77777777" w:rsidR="00F752B1" w:rsidRPr="002B5AA6" w:rsidRDefault="005B3319" w:rsidP="00A13A9A">
            <w:pPr>
              <w:rPr>
                <w:b/>
              </w:rPr>
            </w:pPr>
            <w:r>
              <w:rPr>
                <w:b/>
              </w:rPr>
              <w:t>Motivation de la demande</w:t>
            </w:r>
          </w:p>
        </w:tc>
        <w:tc>
          <w:tcPr>
            <w:tcW w:w="6762" w:type="dxa"/>
          </w:tcPr>
          <w:p w14:paraId="07950EDA" w14:textId="77777777" w:rsidR="00F752B1" w:rsidRPr="005B3319" w:rsidRDefault="00F752B1" w:rsidP="00A13A9A">
            <w:pPr>
              <w:rPr>
                <w:lang w:val="fr-CH"/>
              </w:rPr>
            </w:pPr>
          </w:p>
          <w:p w14:paraId="7C6788C0" w14:textId="77777777" w:rsidR="00F752B1" w:rsidRPr="005B3319" w:rsidRDefault="00F752B1" w:rsidP="00A13A9A">
            <w:pPr>
              <w:rPr>
                <w:lang w:val="fr-CH"/>
              </w:rPr>
            </w:pPr>
          </w:p>
          <w:p w14:paraId="2AF61980" w14:textId="77777777" w:rsidR="00F752B1" w:rsidRPr="005B3319" w:rsidRDefault="005B3319" w:rsidP="00A13A9A">
            <w:pPr>
              <w:rPr>
                <w:lang w:val="fr-CH"/>
              </w:rPr>
            </w:pPr>
            <w:r w:rsidRPr="005B3319">
              <w:rPr>
                <w:lang w:val="fr-CH"/>
              </w:rPr>
              <w:t>Voir description de la situation de départ</w:t>
            </w:r>
          </w:p>
          <w:p w14:paraId="3E3CFEC5" w14:textId="77777777" w:rsidR="00F752B1" w:rsidRPr="005B3319" w:rsidRDefault="00F752B1" w:rsidP="00A13A9A">
            <w:pPr>
              <w:rPr>
                <w:lang w:val="fr-CH"/>
              </w:rPr>
            </w:pPr>
          </w:p>
          <w:p w14:paraId="4506990B" w14:textId="77777777" w:rsidR="00F752B1" w:rsidRPr="005B3319" w:rsidRDefault="00F752B1" w:rsidP="00A13A9A">
            <w:pPr>
              <w:rPr>
                <w:lang w:val="fr-CH"/>
              </w:rPr>
            </w:pPr>
          </w:p>
          <w:p w14:paraId="292A0DCB" w14:textId="77777777" w:rsidR="00F752B1" w:rsidRPr="005B3319" w:rsidRDefault="00F752B1" w:rsidP="00A13A9A">
            <w:pPr>
              <w:rPr>
                <w:lang w:val="fr-CH"/>
              </w:rPr>
            </w:pPr>
          </w:p>
          <w:p w14:paraId="4D5FF392" w14:textId="77777777" w:rsidR="00F752B1" w:rsidRPr="005B3319" w:rsidRDefault="00F752B1" w:rsidP="00A13A9A">
            <w:pPr>
              <w:rPr>
                <w:lang w:val="fr-CH"/>
              </w:rPr>
            </w:pPr>
          </w:p>
        </w:tc>
      </w:tr>
      <w:tr w:rsidR="00F752B1" w:rsidRPr="00B44DD3" w14:paraId="621B86E4" w14:textId="77777777" w:rsidTr="00A13A9A">
        <w:tc>
          <w:tcPr>
            <w:tcW w:w="2417" w:type="dxa"/>
            <w:vAlign w:val="center"/>
          </w:tcPr>
          <w:p w14:paraId="02A360B9" w14:textId="77777777" w:rsidR="00F752B1" w:rsidRPr="005B3319" w:rsidRDefault="005B3319" w:rsidP="00A13A9A">
            <w:pPr>
              <w:rPr>
                <w:b/>
                <w:lang w:val="fr-CH"/>
              </w:rPr>
            </w:pPr>
            <w:r w:rsidRPr="005B3319">
              <w:rPr>
                <w:b/>
                <w:lang w:val="fr-CH"/>
              </w:rPr>
              <w:t>Date de la modification d</w:t>
            </w:r>
            <w:r>
              <w:rPr>
                <w:b/>
                <w:lang w:val="fr-CH"/>
              </w:rPr>
              <w:t>e la bande passante</w:t>
            </w:r>
          </w:p>
        </w:tc>
        <w:tc>
          <w:tcPr>
            <w:tcW w:w="6762" w:type="dxa"/>
          </w:tcPr>
          <w:p w14:paraId="50C256DF" w14:textId="77777777" w:rsidR="00F752B1" w:rsidRPr="005B3319" w:rsidRDefault="00F752B1" w:rsidP="00A13A9A">
            <w:pPr>
              <w:rPr>
                <w:lang w:val="fr-CH"/>
              </w:rPr>
            </w:pPr>
          </w:p>
          <w:p w14:paraId="4A8B95A9" w14:textId="77777777" w:rsidR="00F752B1" w:rsidRPr="005B3319" w:rsidRDefault="00F752B1" w:rsidP="00A13A9A">
            <w:pPr>
              <w:rPr>
                <w:lang w:val="fr-CH"/>
              </w:rPr>
            </w:pPr>
          </w:p>
          <w:p w14:paraId="67F94D68" w14:textId="77777777" w:rsidR="00F752B1" w:rsidRPr="005B3319" w:rsidRDefault="00F752B1" w:rsidP="00A13A9A">
            <w:pPr>
              <w:rPr>
                <w:lang w:val="fr-CH"/>
              </w:rPr>
            </w:pPr>
          </w:p>
        </w:tc>
      </w:tr>
      <w:tr w:rsidR="00F752B1" w:rsidRPr="00B44DD3" w14:paraId="4A57308B" w14:textId="77777777" w:rsidTr="00A13A9A">
        <w:tc>
          <w:tcPr>
            <w:tcW w:w="9179" w:type="dxa"/>
            <w:gridSpan w:val="2"/>
            <w:shd w:val="clear" w:color="auto" w:fill="A6A6A6"/>
            <w:vAlign w:val="center"/>
          </w:tcPr>
          <w:p w14:paraId="5512B92F" w14:textId="77777777" w:rsidR="00F752B1" w:rsidRPr="005B3319" w:rsidRDefault="00F752B1" w:rsidP="00A13A9A">
            <w:pPr>
              <w:rPr>
                <w:b/>
                <w:lang w:val="fr-CH"/>
              </w:rPr>
            </w:pPr>
          </w:p>
        </w:tc>
      </w:tr>
    </w:tbl>
    <w:p w14:paraId="0DEE10A0" w14:textId="77777777" w:rsidR="003B71D5" w:rsidRDefault="003B71D5" w:rsidP="00216909">
      <w:pPr>
        <w:rPr>
          <w:b/>
        </w:rPr>
      </w:pPr>
      <w:r w:rsidRPr="005B3319">
        <w:rPr>
          <w:b/>
          <w:lang w:val="fr-CH"/>
        </w:rPr>
        <w:br w:type="page"/>
      </w:r>
      <w:r>
        <w:rPr>
          <w:b/>
        </w:rPr>
        <w:lastRenderedPageBreak/>
        <w:t>7. A</w:t>
      </w:r>
      <w:r w:rsidR="005B3319">
        <w:rPr>
          <w:b/>
        </w:rPr>
        <w:t>utre</w:t>
      </w:r>
    </w:p>
    <w:p w14:paraId="01009296" w14:textId="77777777" w:rsidR="003B71D5" w:rsidRPr="003B71D5" w:rsidRDefault="003B71D5" w:rsidP="00216909"/>
    <w:p w14:paraId="0E042A69" w14:textId="77777777" w:rsidR="003B71D5" w:rsidRDefault="003B71D5" w:rsidP="0021690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581"/>
      </w:tblGrid>
      <w:tr w:rsidR="003B71D5" w:rsidRPr="002B5AA6" w14:paraId="16B5C3E3" w14:textId="77777777" w:rsidTr="003B71D5">
        <w:tc>
          <w:tcPr>
            <w:tcW w:w="9179" w:type="dxa"/>
            <w:gridSpan w:val="2"/>
            <w:shd w:val="clear" w:color="auto" w:fill="A6A6A6"/>
            <w:vAlign w:val="center"/>
          </w:tcPr>
          <w:p w14:paraId="50DBAE2D" w14:textId="77777777" w:rsidR="003B71D5" w:rsidRDefault="003B71D5" w:rsidP="003B71D5"/>
        </w:tc>
      </w:tr>
      <w:tr w:rsidR="003B71D5" w:rsidRPr="00B44DD3" w14:paraId="3A32D43E" w14:textId="77777777" w:rsidTr="003B71D5">
        <w:tc>
          <w:tcPr>
            <w:tcW w:w="2417" w:type="dxa"/>
            <w:vAlign w:val="center"/>
          </w:tcPr>
          <w:p w14:paraId="56289ADA" w14:textId="77777777" w:rsidR="003B71D5" w:rsidRPr="002B5AA6" w:rsidRDefault="005B3319" w:rsidP="003B71D5">
            <w:pPr>
              <w:rPr>
                <w:b/>
              </w:rPr>
            </w:pPr>
            <w:r>
              <w:rPr>
                <w:b/>
              </w:rPr>
              <w:t>Personne de contact technique</w:t>
            </w:r>
          </w:p>
        </w:tc>
        <w:tc>
          <w:tcPr>
            <w:tcW w:w="6762" w:type="dxa"/>
            <w:vAlign w:val="center"/>
          </w:tcPr>
          <w:p w14:paraId="6EC990A8" w14:textId="77777777" w:rsidR="003B71D5" w:rsidRPr="005B3319" w:rsidRDefault="003B71D5" w:rsidP="003B71D5">
            <w:pPr>
              <w:rPr>
                <w:lang w:val="fr-CH"/>
              </w:rPr>
            </w:pPr>
          </w:p>
          <w:p w14:paraId="45BF79B6" w14:textId="77777777" w:rsidR="005B3319" w:rsidRPr="005B3319" w:rsidRDefault="005B3319" w:rsidP="005B3319">
            <w:pPr>
              <w:rPr>
                <w:lang w:val="fr-CH"/>
              </w:rPr>
            </w:pPr>
            <w:r w:rsidRPr="005B3319">
              <w:rPr>
                <w:lang w:val="fr-CH"/>
              </w:rPr>
              <w:t>Personne de contact / Tél.:</w:t>
            </w:r>
          </w:p>
          <w:p w14:paraId="5DAD1E8C" w14:textId="77777777" w:rsidR="005B3319" w:rsidRPr="005B3319" w:rsidRDefault="005B3319" w:rsidP="005B3319">
            <w:pPr>
              <w:rPr>
                <w:lang w:val="fr-CH"/>
              </w:rPr>
            </w:pPr>
            <w:r w:rsidRPr="005B3319">
              <w:rPr>
                <w:lang w:val="fr-CH"/>
              </w:rPr>
              <w:t>E-Mail:</w:t>
            </w:r>
          </w:p>
          <w:p w14:paraId="5579BC1F" w14:textId="77777777" w:rsidR="003B71D5" w:rsidRPr="005B3319" w:rsidRDefault="003B71D5" w:rsidP="003B71D5">
            <w:pPr>
              <w:rPr>
                <w:lang w:val="fr-CH"/>
              </w:rPr>
            </w:pPr>
          </w:p>
        </w:tc>
      </w:tr>
      <w:tr w:rsidR="003B71D5" w:rsidRPr="00B44DD3" w14:paraId="55362627" w14:textId="77777777" w:rsidTr="003B71D5">
        <w:tc>
          <w:tcPr>
            <w:tcW w:w="2417" w:type="dxa"/>
            <w:vAlign w:val="center"/>
          </w:tcPr>
          <w:p w14:paraId="4B052657" w14:textId="77777777" w:rsidR="003B71D5" w:rsidRPr="00B44DD3" w:rsidRDefault="005B3319" w:rsidP="003B71D5">
            <w:pPr>
              <w:rPr>
                <w:b/>
                <w:lang w:val="fr-CH"/>
              </w:rPr>
            </w:pPr>
            <w:r w:rsidRPr="00B44DD3">
              <w:rPr>
                <w:b/>
                <w:lang w:val="fr-CH"/>
              </w:rPr>
              <w:t>Situation de départ</w:t>
            </w:r>
          </w:p>
          <w:p w14:paraId="1F9CACF3" w14:textId="77777777" w:rsidR="007316D8" w:rsidRPr="00B44DD3" w:rsidRDefault="005B3319" w:rsidP="003B71D5">
            <w:pPr>
              <w:rPr>
                <w:sz w:val="16"/>
                <w:lang w:val="fr-CH"/>
              </w:rPr>
            </w:pPr>
            <w:r w:rsidRPr="00B44DD3">
              <w:rPr>
                <w:sz w:val="16"/>
                <w:lang w:val="fr-CH"/>
              </w:rPr>
              <w:t>Description</w:t>
            </w:r>
          </w:p>
          <w:p w14:paraId="58A3BBD8" w14:textId="77777777" w:rsidR="003B71D5" w:rsidRPr="005B3319" w:rsidRDefault="003B71D5" w:rsidP="003B71D5">
            <w:pPr>
              <w:rPr>
                <w:sz w:val="16"/>
                <w:lang w:val="fr-CH"/>
              </w:rPr>
            </w:pPr>
            <w:r w:rsidRPr="005B3319">
              <w:rPr>
                <w:sz w:val="16"/>
                <w:lang w:val="fr-CH"/>
              </w:rPr>
              <w:t>(</w:t>
            </w:r>
            <w:r w:rsidR="005B3319" w:rsidRPr="005B3319">
              <w:rPr>
                <w:sz w:val="16"/>
                <w:lang w:val="fr-CH"/>
              </w:rPr>
              <w:t>plan du réseau</w:t>
            </w:r>
            <w:r w:rsidRPr="005B3319">
              <w:rPr>
                <w:sz w:val="16"/>
                <w:lang w:val="fr-CH"/>
              </w:rPr>
              <w:t xml:space="preserve">, </w:t>
            </w:r>
            <w:r w:rsidR="005B3319" w:rsidRPr="005B3319">
              <w:rPr>
                <w:sz w:val="16"/>
                <w:lang w:val="fr-CH"/>
              </w:rPr>
              <w:t>concept</w:t>
            </w:r>
            <w:r w:rsidR="007316D8" w:rsidRPr="005B3319">
              <w:rPr>
                <w:sz w:val="16"/>
                <w:lang w:val="fr-CH"/>
              </w:rPr>
              <w:t xml:space="preserve">, </w:t>
            </w:r>
            <w:r w:rsidR="005B3319" w:rsidRPr="005B3319">
              <w:rPr>
                <w:sz w:val="16"/>
                <w:lang w:val="fr-CH"/>
              </w:rPr>
              <w:t>etc</w:t>
            </w:r>
            <w:r w:rsidR="007316D8" w:rsidRPr="005B3319">
              <w:rPr>
                <w:sz w:val="16"/>
                <w:lang w:val="fr-CH"/>
              </w:rPr>
              <w:t xml:space="preserve">., </w:t>
            </w:r>
            <w:r w:rsidR="005B3319" w:rsidRPr="005B3319">
              <w:rPr>
                <w:sz w:val="16"/>
                <w:lang w:val="fr-CH"/>
              </w:rPr>
              <w:t>merci de renseigner le tableau des annexes à la page 2 et l</w:t>
            </w:r>
            <w:r w:rsidR="005B3319">
              <w:rPr>
                <w:sz w:val="16"/>
                <w:lang w:val="fr-CH"/>
              </w:rPr>
              <w:t>es transmettre</w:t>
            </w:r>
            <w:r w:rsidR="007316D8" w:rsidRPr="005B3319">
              <w:rPr>
                <w:sz w:val="16"/>
                <w:lang w:val="fr-CH"/>
              </w:rPr>
              <w:t>)</w:t>
            </w:r>
          </w:p>
          <w:p w14:paraId="1C6A37F2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31F0F6A9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043390A2" w14:textId="77777777" w:rsidR="007316D8" w:rsidRPr="005B3319" w:rsidRDefault="007316D8" w:rsidP="003B71D5">
            <w:pPr>
              <w:rPr>
                <w:lang w:val="fr-CH"/>
              </w:rPr>
            </w:pPr>
          </w:p>
        </w:tc>
        <w:tc>
          <w:tcPr>
            <w:tcW w:w="6762" w:type="dxa"/>
            <w:vAlign w:val="center"/>
          </w:tcPr>
          <w:p w14:paraId="49404528" w14:textId="77777777" w:rsidR="003B71D5" w:rsidRPr="005B3319" w:rsidRDefault="003B71D5" w:rsidP="003B71D5">
            <w:pPr>
              <w:rPr>
                <w:lang w:val="fr-CH"/>
              </w:rPr>
            </w:pPr>
          </w:p>
          <w:p w14:paraId="41A9F31C" w14:textId="77777777" w:rsidR="003B71D5" w:rsidRPr="005B3319" w:rsidRDefault="003B71D5" w:rsidP="003B71D5">
            <w:pPr>
              <w:rPr>
                <w:lang w:val="fr-CH"/>
              </w:rPr>
            </w:pPr>
          </w:p>
          <w:p w14:paraId="2FE0625F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4E2AB140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56DEBCD0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39FE6C3A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708ABFCA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15EC969B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305A7347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190542C3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79DEEFC1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78A0B2CD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47F84DB2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1BC97CCF" w14:textId="77777777" w:rsidR="007316D8" w:rsidRPr="005B3319" w:rsidRDefault="007316D8" w:rsidP="003B71D5">
            <w:pPr>
              <w:rPr>
                <w:lang w:val="fr-CH"/>
              </w:rPr>
            </w:pPr>
          </w:p>
          <w:p w14:paraId="1BC5CE32" w14:textId="77777777" w:rsidR="003B71D5" w:rsidRPr="005B3319" w:rsidRDefault="003B71D5" w:rsidP="003B71D5">
            <w:pPr>
              <w:rPr>
                <w:lang w:val="fr-CH"/>
              </w:rPr>
            </w:pPr>
          </w:p>
          <w:p w14:paraId="0E840219" w14:textId="77777777" w:rsidR="003B71D5" w:rsidRPr="005B3319" w:rsidRDefault="003B71D5" w:rsidP="003B71D5">
            <w:pPr>
              <w:rPr>
                <w:lang w:val="fr-CH"/>
              </w:rPr>
            </w:pPr>
          </w:p>
          <w:p w14:paraId="795139D1" w14:textId="77777777" w:rsidR="003B71D5" w:rsidRPr="005B3319" w:rsidRDefault="003B71D5" w:rsidP="003B71D5">
            <w:pPr>
              <w:rPr>
                <w:lang w:val="fr-CH"/>
              </w:rPr>
            </w:pPr>
          </w:p>
          <w:p w14:paraId="3C2404BB" w14:textId="77777777" w:rsidR="003B71D5" w:rsidRPr="005B3319" w:rsidRDefault="003B71D5" w:rsidP="003B71D5">
            <w:pPr>
              <w:rPr>
                <w:lang w:val="fr-CH"/>
              </w:rPr>
            </w:pPr>
          </w:p>
          <w:p w14:paraId="4CD652DF" w14:textId="77777777" w:rsidR="003B71D5" w:rsidRPr="005B3319" w:rsidRDefault="003B71D5" w:rsidP="003B71D5">
            <w:pPr>
              <w:rPr>
                <w:lang w:val="fr-CH"/>
              </w:rPr>
            </w:pPr>
          </w:p>
        </w:tc>
      </w:tr>
      <w:tr w:rsidR="003B71D5" w:rsidRPr="00B44DD3" w14:paraId="01CCF1EA" w14:textId="77777777" w:rsidTr="003B71D5">
        <w:tc>
          <w:tcPr>
            <w:tcW w:w="2417" w:type="dxa"/>
            <w:vAlign w:val="center"/>
          </w:tcPr>
          <w:p w14:paraId="19628AA6" w14:textId="77777777" w:rsidR="003B71D5" w:rsidRPr="002E4613" w:rsidRDefault="005B3319" w:rsidP="003B71D5">
            <w:pPr>
              <w:rPr>
                <w:b/>
                <w:lang w:val="fr-CH"/>
              </w:rPr>
            </w:pPr>
            <w:r w:rsidRPr="002E4613">
              <w:rPr>
                <w:b/>
                <w:lang w:val="fr-CH"/>
              </w:rPr>
              <w:t>Projet</w:t>
            </w:r>
            <w:r w:rsidR="003B71D5" w:rsidRPr="002E4613">
              <w:rPr>
                <w:b/>
                <w:lang w:val="fr-CH"/>
              </w:rPr>
              <w:t xml:space="preserve"> / </w:t>
            </w:r>
            <w:r w:rsidRPr="002E4613">
              <w:rPr>
                <w:b/>
                <w:lang w:val="fr-CH"/>
              </w:rPr>
              <w:t>objectif</w:t>
            </w:r>
          </w:p>
          <w:p w14:paraId="746DCC08" w14:textId="77777777" w:rsidR="002E4613" w:rsidRPr="002E4613" w:rsidRDefault="002E4613" w:rsidP="002E4613">
            <w:pPr>
              <w:rPr>
                <w:sz w:val="16"/>
                <w:lang w:val="fr-CH"/>
              </w:rPr>
            </w:pPr>
            <w:r w:rsidRPr="002E4613">
              <w:rPr>
                <w:sz w:val="16"/>
                <w:lang w:val="fr-CH"/>
              </w:rPr>
              <w:t>Description</w:t>
            </w:r>
          </w:p>
          <w:p w14:paraId="333944EB" w14:textId="77777777" w:rsidR="002E4613" w:rsidRPr="005B3319" w:rsidRDefault="002E4613" w:rsidP="002E4613">
            <w:pPr>
              <w:rPr>
                <w:sz w:val="16"/>
                <w:lang w:val="fr-CH"/>
              </w:rPr>
            </w:pPr>
            <w:r w:rsidRPr="005B3319">
              <w:rPr>
                <w:sz w:val="16"/>
                <w:lang w:val="fr-CH"/>
              </w:rPr>
              <w:t>(plan du réseau, concept, etc., merci de renseigner le tableau des annexes à la page 2 et l</w:t>
            </w:r>
            <w:r>
              <w:rPr>
                <w:sz w:val="16"/>
                <w:lang w:val="fr-CH"/>
              </w:rPr>
              <w:t>es transmettre</w:t>
            </w:r>
            <w:r w:rsidRPr="005B3319">
              <w:rPr>
                <w:sz w:val="16"/>
                <w:lang w:val="fr-CH"/>
              </w:rPr>
              <w:t>)</w:t>
            </w:r>
          </w:p>
          <w:p w14:paraId="3715C882" w14:textId="77777777" w:rsidR="007316D8" w:rsidRPr="002E4613" w:rsidRDefault="007316D8" w:rsidP="007316D8">
            <w:pPr>
              <w:rPr>
                <w:b/>
                <w:lang w:val="fr-CH"/>
              </w:rPr>
            </w:pPr>
          </w:p>
        </w:tc>
        <w:tc>
          <w:tcPr>
            <w:tcW w:w="6762" w:type="dxa"/>
            <w:vAlign w:val="center"/>
          </w:tcPr>
          <w:p w14:paraId="59B9F499" w14:textId="77777777" w:rsidR="003B71D5" w:rsidRPr="002E4613" w:rsidRDefault="003B71D5" w:rsidP="003B71D5">
            <w:pPr>
              <w:rPr>
                <w:lang w:val="fr-CH"/>
              </w:rPr>
            </w:pPr>
          </w:p>
          <w:p w14:paraId="4DE97576" w14:textId="77777777" w:rsidR="003B71D5" w:rsidRPr="002E4613" w:rsidRDefault="003B71D5" w:rsidP="003B71D5">
            <w:pPr>
              <w:rPr>
                <w:lang w:val="fr-CH"/>
              </w:rPr>
            </w:pPr>
          </w:p>
          <w:p w14:paraId="104C0E94" w14:textId="77777777" w:rsidR="003B71D5" w:rsidRPr="002E4613" w:rsidRDefault="003B71D5" w:rsidP="003B71D5">
            <w:pPr>
              <w:rPr>
                <w:lang w:val="fr-CH"/>
              </w:rPr>
            </w:pPr>
          </w:p>
          <w:p w14:paraId="50D80E05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0B9EAFE2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61CE3150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3E46BD74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3ADEDA7E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1270D4F7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0DA6BC42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5090F01D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635874F4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538BAE79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30B13F22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1ACFD9C4" w14:textId="77777777" w:rsidR="00B2246B" w:rsidRPr="002E4613" w:rsidRDefault="00B2246B" w:rsidP="003B71D5">
            <w:pPr>
              <w:rPr>
                <w:lang w:val="fr-CH"/>
              </w:rPr>
            </w:pPr>
          </w:p>
          <w:p w14:paraId="32E1E296" w14:textId="77777777" w:rsidR="003B71D5" w:rsidRPr="002E4613" w:rsidRDefault="003B71D5" w:rsidP="003B71D5">
            <w:pPr>
              <w:rPr>
                <w:lang w:val="fr-CH"/>
              </w:rPr>
            </w:pPr>
          </w:p>
          <w:p w14:paraId="1EBE58AE" w14:textId="77777777" w:rsidR="003B71D5" w:rsidRPr="002E4613" w:rsidRDefault="003B71D5" w:rsidP="003B71D5">
            <w:pPr>
              <w:rPr>
                <w:lang w:val="fr-CH"/>
              </w:rPr>
            </w:pPr>
          </w:p>
          <w:p w14:paraId="075CC9EE" w14:textId="77777777" w:rsidR="003B71D5" w:rsidRPr="002E4613" w:rsidRDefault="003B71D5" w:rsidP="003B71D5">
            <w:pPr>
              <w:rPr>
                <w:lang w:val="fr-CH"/>
              </w:rPr>
            </w:pPr>
          </w:p>
          <w:p w14:paraId="0DBB6437" w14:textId="77777777" w:rsidR="003B71D5" w:rsidRPr="002E4613" w:rsidRDefault="003B71D5" w:rsidP="003B71D5">
            <w:pPr>
              <w:rPr>
                <w:lang w:val="fr-CH"/>
              </w:rPr>
            </w:pPr>
          </w:p>
          <w:p w14:paraId="690040A9" w14:textId="77777777" w:rsidR="003B71D5" w:rsidRPr="002E4613" w:rsidRDefault="003B71D5" w:rsidP="003B71D5">
            <w:pPr>
              <w:rPr>
                <w:lang w:val="fr-CH"/>
              </w:rPr>
            </w:pPr>
          </w:p>
          <w:p w14:paraId="49BD7374" w14:textId="77777777" w:rsidR="003B71D5" w:rsidRPr="002E4613" w:rsidRDefault="003B71D5" w:rsidP="003B71D5">
            <w:pPr>
              <w:rPr>
                <w:lang w:val="fr-CH"/>
              </w:rPr>
            </w:pPr>
          </w:p>
          <w:p w14:paraId="0402FDBD" w14:textId="77777777" w:rsidR="003B71D5" w:rsidRPr="002E4613" w:rsidRDefault="003B71D5" w:rsidP="003B71D5">
            <w:pPr>
              <w:rPr>
                <w:lang w:val="fr-CH"/>
              </w:rPr>
            </w:pPr>
          </w:p>
        </w:tc>
      </w:tr>
      <w:tr w:rsidR="003B71D5" w:rsidRPr="00B44DD3" w14:paraId="16937450" w14:textId="77777777" w:rsidTr="003B71D5">
        <w:tc>
          <w:tcPr>
            <w:tcW w:w="9179" w:type="dxa"/>
            <w:gridSpan w:val="2"/>
            <w:shd w:val="clear" w:color="auto" w:fill="A6A6A6"/>
            <w:vAlign w:val="center"/>
          </w:tcPr>
          <w:p w14:paraId="2E693E9A" w14:textId="77777777" w:rsidR="003B71D5" w:rsidRPr="002E4613" w:rsidRDefault="003B71D5" w:rsidP="003B71D5">
            <w:pPr>
              <w:rPr>
                <w:b/>
                <w:lang w:val="fr-CH"/>
              </w:rPr>
            </w:pPr>
          </w:p>
        </w:tc>
      </w:tr>
    </w:tbl>
    <w:p w14:paraId="31E1EDCA" w14:textId="77777777" w:rsidR="00975436" w:rsidRPr="002E4613" w:rsidRDefault="00975436" w:rsidP="00216909">
      <w:pPr>
        <w:rPr>
          <w:b/>
          <w:lang w:val="fr-CH"/>
        </w:rPr>
      </w:pPr>
      <w:r w:rsidRPr="002E4613">
        <w:rPr>
          <w:b/>
          <w:lang w:val="fr-CH"/>
        </w:rPr>
        <w:br w:type="page"/>
      </w:r>
    </w:p>
    <w:tbl>
      <w:tblPr>
        <w:tblpPr w:leftFromText="141" w:rightFromText="141" w:vertAnchor="text" w:horzAnchor="margin" w:tblpX="108" w:tblpY="89"/>
        <w:tblW w:w="9180" w:type="dxa"/>
        <w:tblLook w:val="04A0" w:firstRow="1" w:lastRow="0" w:firstColumn="1" w:lastColumn="0" w:noHBand="0" w:noVBand="1"/>
      </w:tblPr>
      <w:tblGrid>
        <w:gridCol w:w="814"/>
        <w:gridCol w:w="4607"/>
        <w:gridCol w:w="1329"/>
        <w:gridCol w:w="2430"/>
      </w:tblGrid>
      <w:tr w:rsidR="00975436" w:rsidRPr="00C921C8" w14:paraId="31ED243C" w14:textId="77777777" w:rsidTr="00975436">
        <w:tc>
          <w:tcPr>
            <w:tcW w:w="814" w:type="dxa"/>
          </w:tcPr>
          <w:p w14:paraId="436C3839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lastRenderedPageBreak/>
              <w:t>Version</w:t>
            </w:r>
          </w:p>
        </w:tc>
        <w:tc>
          <w:tcPr>
            <w:tcW w:w="4607" w:type="dxa"/>
          </w:tcPr>
          <w:p w14:paraId="29B5B461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Bemerkung</w:t>
            </w:r>
          </w:p>
        </w:tc>
        <w:tc>
          <w:tcPr>
            <w:tcW w:w="1329" w:type="dxa"/>
          </w:tcPr>
          <w:p w14:paraId="3AD5C6A1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Datum</w:t>
            </w:r>
          </w:p>
        </w:tc>
        <w:tc>
          <w:tcPr>
            <w:tcW w:w="2430" w:type="dxa"/>
          </w:tcPr>
          <w:p w14:paraId="3631DCB7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Autor</w:t>
            </w:r>
          </w:p>
        </w:tc>
      </w:tr>
      <w:tr w:rsidR="00975436" w:rsidRPr="00C921C8" w14:paraId="0FD10A67" w14:textId="77777777" w:rsidTr="00975436">
        <w:trPr>
          <w:trHeight w:val="178"/>
        </w:trPr>
        <w:tc>
          <w:tcPr>
            <w:tcW w:w="814" w:type="dxa"/>
          </w:tcPr>
          <w:p w14:paraId="7193DDC5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0.1</w:t>
            </w:r>
          </w:p>
        </w:tc>
        <w:tc>
          <w:tcPr>
            <w:tcW w:w="4607" w:type="dxa"/>
          </w:tcPr>
          <w:p w14:paraId="50AFD5D0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Initialversion</w:t>
            </w:r>
          </w:p>
        </w:tc>
        <w:tc>
          <w:tcPr>
            <w:tcW w:w="1329" w:type="dxa"/>
          </w:tcPr>
          <w:p w14:paraId="04AA6129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12.09.2012</w:t>
            </w:r>
          </w:p>
        </w:tc>
        <w:tc>
          <w:tcPr>
            <w:tcW w:w="2430" w:type="dxa"/>
          </w:tcPr>
          <w:p w14:paraId="175E1825" w14:textId="0B0200CE" w:rsidR="00975436" w:rsidRPr="00C921C8" w:rsidRDefault="0035162E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Hax</w:t>
            </w:r>
          </w:p>
        </w:tc>
      </w:tr>
      <w:tr w:rsidR="00975436" w:rsidRPr="00C921C8" w14:paraId="7DBB143C" w14:textId="77777777" w:rsidTr="00975436">
        <w:tc>
          <w:tcPr>
            <w:tcW w:w="814" w:type="dxa"/>
          </w:tcPr>
          <w:p w14:paraId="6188C56B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0.2</w:t>
            </w:r>
          </w:p>
        </w:tc>
        <w:tc>
          <w:tcPr>
            <w:tcW w:w="4607" w:type="dxa"/>
          </w:tcPr>
          <w:p w14:paraId="570A75F5" w14:textId="2E84CDDB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 xml:space="preserve">Anpassungen </w:t>
            </w:r>
            <w:r w:rsidR="0035162E">
              <w:rPr>
                <w:sz w:val="14"/>
                <w:szCs w:val="14"/>
              </w:rPr>
              <w:t xml:space="preserve">Lob, </w:t>
            </w:r>
            <w:r w:rsidRPr="00C921C8">
              <w:rPr>
                <w:sz w:val="14"/>
                <w:szCs w:val="14"/>
              </w:rPr>
              <w:t>BSV</w:t>
            </w:r>
          </w:p>
        </w:tc>
        <w:tc>
          <w:tcPr>
            <w:tcW w:w="1329" w:type="dxa"/>
          </w:tcPr>
          <w:p w14:paraId="475C1AE9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20.09.2012</w:t>
            </w:r>
          </w:p>
        </w:tc>
        <w:tc>
          <w:tcPr>
            <w:tcW w:w="2430" w:type="dxa"/>
          </w:tcPr>
          <w:p w14:paraId="33812D7E" w14:textId="2D232902" w:rsidR="00975436" w:rsidRPr="00C921C8" w:rsidRDefault="0035162E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Hax</w:t>
            </w:r>
          </w:p>
        </w:tc>
      </w:tr>
      <w:tr w:rsidR="00975436" w:rsidRPr="00C921C8" w14:paraId="1FB45806" w14:textId="77777777" w:rsidTr="00975436">
        <w:tc>
          <w:tcPr>
            <w:tcW w:w="814" w:type="dxa"/>
          </w:tcPr>
          <w:p w14:paraId="0D043D5B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0.3</w:t>
            </w:r>
          </w:p>
        </w:tc>
        <w:tc>
          <w:tcPr>
            <w:tcW w:w="4607" w:type="dxa"/>
          </w:tcPr>
          <w:p w14:paraId="76B293C3" w14:textId="45F195C4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 xml:space="preserve">Anpassungen </w:t>
            </w:r>
            <w:r w:rsidR="0035162E">
              <w:rPr>
                <w:sz w:val="14"/>
                <w:szCs w:val="14"/>
              </w:rPr>
              <w:t>Scha, BIT</w:t>
            </w:r>
          </w:p>
        </w:tc>
        <w:tc>
          <w:tcPr>
            <w:tcW w:w="1329" w:type="dxa"/>
          </w:tcPr>
          <w:p w14:paraId="3BDB9986" w14:textId="77777777" w:rsidR="00975436" w:rsidRPr="00C921C8" w:rsidRDefault="00975436" w:rsidP="00975436">
            <w:pPr>
              <w:rPr>
                <w:sz w:val="14"/>
                <w:szCs w:val="14"/>
              </w:rPr>
            </w:pPr>
            <w:r w:rsidRPr="00C921C8">
              <w:rPr>
                <w:sz w:val="14"/>
                <w:szCs w:val="14"/>
              </w:rPr>
              <w:t>25.09.2012</w:t>
            </w:r>
          </w:p>
        </w:tc>
        <w:tc>
          <w:tcPr>
            <w:tcW w:w="2430" w:type="dxa"/>
          </w:tcPr>
          <w:p w14:paraId="729D82EB" w14:textId="684F4F33" w:rsidR="00975436" w:rsidRPr="00C921C8" w:rsidRDefault="0035162E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Hax</w:t>
            </w:r>
          </w:p>
        </w:tc>
      </w:tr>
      <w:tr w:rsidR="00BB0833" w:rsidRPr="00C921C8" w14:paraId="5CC59DBC" w14:textId="77777777" w:rsidTr="00975436">
        <w:tc>
          <w:tcPr>
            <w:tcW w:w="814" w:type="dxa"/>
          </w:tcPr>
          <w:p w14:paraId="64A1B252" w14:textId="77777777" w:rsidR="00BB0833" w:rsidRPr="00C921C8" w:rsidRDefault="00BB0833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</w:p>
        </w:tc>
        <w:tc>
          <w:tcPr>
            <w:tcW w:w="4607" w:type="dxa"/>
          </w:tcPr>
          <w:p w14:paraId="2A42F352" w14:textId="77777777" w:rsidR="00BB0833" w:rsidRPr="00C921C8" w:rsidRDefault="00BB0833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Erstellung Kapitel 6</w:t>
            </w:r>
            <w:r w:rsidR="00FC2B52">
              <w:rPr>
                <w:sz w:val="14"/>
                <w:szCs w:val="14"/>
              </w:rPr>
              <w:t xml:space="preserve"> &amp; Kapitel 7</w:t>
            </w:r>
          </w:p>
        </w:tc>
        <w:tc>
          <w:tcPr>
            <w:tcW w:w="1329" w:type="dxa"/>
          </w:tcPr>
          <w:p w14:paraId="657D4A1B" w14:textId="77777777" w:rsidR="00BB0833" w:rsidRPr="00C921C8" w:rsidRDefault="00BB0833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08.01.2013</w:t>
            </w:r>
          </w:p>
        </w:tc>
        <w:tc>
          <w:tcPr>
            <w:tcW w:w="2430" w:type="dxa"/>
          </w:tcPr>
          <w:p w14:paraId="1290EC4A" w14:textId="0FC8C5F9" w:rsidR="00BB0833" w:rsidRPr="00C921C8" w:rsidRDefault="0035162E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Hax</w:t>
            </w:r>
          </w:p>
        </w:tc>
      </w:tr>
      <w:tr w:rsidR="0035162E" w:rsidRPr="00C921C8" w14:paraId="401857D4" w14:textId="77777777" w:rsidTr="00975436">
        <w:tc>
          <w:tcPr>
            <w:tcW w:w="814" w:type="dxa"/>
          </w:tcPr>
          <w:p w14:paraId="466C3C6D" w14:textId="6D689986" w:rsidR="0035162E" w:rsidRDefault="00B44DD3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35162E">
              <w:rPr>
                <w:sz w:val="14"/>
                <w:szCs w:val="14"/>
              </w:rPr>
              <w:t>.0</w:t>
            </w:r>
          </w:p>
        </w:tc>
        <w:tc>
          <w:tcPr>
            <w:tcW w:w="4607" w:type="dxa"/>
          </w:tcPr>
          <w:p w14:paraId="4156FC90" w14:textId="1B75A160" w:rsidR="0035162E" w:rsidRDefault="0035162E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Anpassungen Lur, BSV</w:t>
            </w:r>
          </w:p>
        </w:tc>
        <w:tc>
          <w:tcPr>
            <w:tcW w:w="1329" w:type="dxa"/>
          </w:tcPr>
          <w:p w14:paraId="4123E76B" w14:textId="151FE61B" w:rsidR="0035162E" w:rsidRDefault="0035162E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07.02.2023</w:t>
            </w:r>
          </w:p>
        </w:tc>
        <w:tc>
          <w:tcPr>
            <w:tcW w:w="2430" w:type="dxa"/>
          </w:tcPr>
          <w:p w14:paraId="1971DC2D" w14:textId="639EF8A7" w:rsidR="0035162E" w:rsidRDefault="0035162E" w:rsidP="009754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Lur</w:t>
            </w:r>
          </w:p>
        </w:tc>
      </w:tr>
    </w:tbl>
    <w:p w14:paraId="244120BF" w14:textId="77777777" w:rsidR="00975436" w:rsidRDefault="00975436" w:rsidP="00216909">
      <w:pPr>
        <w:rPr>
          <w:b/>
        </w:rPr>
      </w:pPr>
    </w:p>
    <w:sectPr w:rsidR="00975436" w:rsidSect="002D751E">
      <w:headerReference w:type="first" r:id="rId14"/>
      <w:footerReference w:type="first" r:id="rId15"/>
      <w:pgSz w:w="11906" w:h="16838" w:code="9"/>
      <w:pgMar w:top="1219" w:right="1134" w:bottom="680" w:left="170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176B" w14:textId="77777777" w:rsidR="001B13AD" w:rsidRDefault="001B13AD">
      <w:r>
        <w:separator/>
      </w:r>
    </w:p>
  </w:endnote>
  <w:endnote w:type="continuationSeparator" w:id="0">
    <w:p w14:paraId="7AD5F534" w14:textId="77777777" w:rsidR="001B13AD" w:rsidRDefault="001B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822543" w14:paraId="25141661" w14:textId="77777777">
      <w:trPr>
        <w:cantSplit/>
      </w:trPr>
      <w:tc>
        <w:tcPr>
          <w:tcW w:w="4252" w:type="dxa"/>
          <w:vAlign w:val="bottom"/>
        </w:tcPr>
        <w:p w14:paraId="1459859F" w14:textId="77777777" w:rsidR="00822543" w:rsidRDefault="00822543">
          <w:pPr>
            <w:pStyle w:val="Referenz"/>
          </w:pPr>
        </w:p>
      </w:tc>
      <w:tc>
        <w:tcPr>
          <w:tcW w:w="4820" w:type="dxa"/>
          <w:vAlign w:val="bottom"/>
        </w:tcPr>
        <w:p w14:paraId="4967ED84" w14:textId="77777777" w:rsidR="00822543" w:rsidRDefault="00822543">
          <w:pPr>
            <w:pStyle w:val="Referenz"/>
          </w:pPr>
        </w:p>
      </w:tc>
      <w:tc>
        <w:tcPr>
          <w:tcW w:w="397" w:type="dxa"/>
        </w:tcPr>
        <w:p w14:paraId="330FC91B" w14:textId="77777777" w:rsidR="00822543" w:rsidRDefault="00822543">
          <w:pPr>
            <w:pStyle w:val="Referenz"/>
          </w:pPr>
        </w:p>
      </w:tc>
      <w:tc>
        <w:tcPr>
          <w:tcW w:w="454" w:type="dxa"/>
        </w:tcPr>
        <w:p w14:paraId="7FA2D6B7" w14:textId="77777777" w:rsidR="00822543" w:rsidRDefault="00822543">
          <w:pPr>
            <w:pStyle w:val="Referenz"/>
            <w:rPr>
              <w:rStyle w:val="Seitenzahl"/>
            </w:rPr>
          </w:pPr>
        </w:p>
      </w:tc>
    </w:tr>
    <w:tr w:rsidR="00822543" w14:paraId="4E11295F" w14:textId="77777777">
      <w:trPr>
        <w:cantSplit/>
      </w:trPr>
      <w:tc>
        <w:tcPr>
          <w:tcW w:w="4252" w:type="dxa"/>
          <w:vAlign w:val="bottom"/>
        </w:tcPr>
        <w:p w14:paraId="0EAB504C" w14:textId="77777777" w:rsidR="00822543" w:rsidRDefault="00822543">
          <w:pPr>
            <w:pStyle w:val="Referenz"/>
          </w:pPr>
        </w:p>
      </w:tc>
      <w:tc>
        <w:tcPr>
          <w:tcW w:w="4820" w:type="dxa"/>
          <w:vAlign w:val="bottom"/>
        </w:tcPr>
        <w:p w14:paraId="5D342AE8" w14:textId="77777777" w:rsidR="00822543" w:rsidRDefault="00822543">
          <w:pPr>
            <w:pStyle w:val="Referenz"/>
          </w:pPr>
        </w:p>
      </w:tc>
      <w:tc>
        <w:tcPr>
          <w:tcW w:w="397" w:type="dxa"/>
        </w:tcPr>
        <w:p w14:paraId="355EE212" w14:textId="77777777" w:rsidR="00822543" w:rsidRDefault="00822543">
          <w:pPr>
            <w:pStyle w:val="Referenz"/>
          </w:pPr>
        </w:p>
      </w:tc>
      <w:tc>
        <w:tcPr>
          <w:tcW w:w="454" w:type="dxa"/>
        </w:tcPr>
        <w:p w14:paraId="14139393" w14:textId="77777777" w:rsidR="00822543" w:rsidRDefault="00822543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</w:p>
      </w:tc>
    </w:tr>
    <w:tr w:rsidR="00822543" w14:paraId="06ABA09B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036CF97B" w14:textId="07F0F2EC" w:rsidR="00822543" w:rsidRDefault="00B44DD3" w:rsidP="00975436">
          <w:pPr>
            <w:pStyle w:val="Fuzeile"/>
          </w:pPr>
          <w:r>
            <w:fldChar w:fldCharType="begin"/>
          </w:r>
          <w:r>
            <w:instrText xml:space="preserve"> FILENAME \* Lower \* MERGEFORMAT </w:instrText>
          </w:r>
          <w:r>
            <w:fldChar w:fldCharType="separate"/>
          </w:r>
          <w:r w:rsidR="0035162E">
            <w:t>2023-02_antrag ahv_iv-netz_f.docx</w:t>
          </w:r>
          <w:r>
            <w:fldChar w:fldCharType="end"/>
          </w:r>
        </w:p>
      </w:tc>
    </w:tr>
  </w:tbl>
  <w:p w14:paraId="013D0147" w14:textId="77777777" w:rsidR="00822543" w:rsidRDefault="008225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5529"/>
      <w:gridCol w:w="425"/>
    </w:tblGrid>
    <w:tr w:rsidR="00822543" w14:paraId="5A4833B3" w14:textId="77777777" w:rsidTr="0035162E">
      <w:trPr>
        <w:cantSplit/>
      </w:trPr>
      <w:tc>
        <w:tcPr>
          <w:tcW w:w="4252" w:type="dxa"/>
          <w:vAlign w:val="bottom"/>
        </w:tcPr>
        <w:p w14:paraId="3B964BD7" w14:textId="77777777" w:rsidR="00822543" w:rsidRDefault="00822543" w:rsidP="002D751E">
          <w:pPr>
            <w:pStyle w:val="Referenz"/>
          </w:pPr>
        </w:p>
      </w:tc>
      <w:tc>
        <w:tcPr>
          <w:tcW w:w="4820" w:type="dxa"/>
          <w:vAlign w:val="bottom"/>
        </w:tcPr>
        <w:p w14:paraId="0FE83A8B" w14:textId="77777777" w:rsidR="00822543" w:rsidRDefault="00822543" w:rsidP="002D751E">
          <w:pPr>
            <w:pStyle w:val="Referenz"/>
          </w:pPr>
        </w:p>
      </w:tc>
      <w:tc>
        <w:tcPr>
          <w:tcW w:w="5529" w:type="dxa"/>
        </w:tcPr>
        <w:p w14:paraId="5B1AAC41" w14:textId="77777777" w:rsidR="00822543" w:rsidRDefault="00822543" w:rsidP="002D751E">
          <w:pPr>
            <w:pStyle w:val="Referenz"/>
          </w:pPr>
        </w:p>
      </w:tc>
      <w:tc>
        <w:tcPr>
          <w:tcW w:w="425" w:type="dxa"/>
        </w:tcPr>
        <w:p w14:paraId="294F1793" w14:textId="77777777" w:rsidR="00822543" w:rsidRDefault="00822543" w:rsidP="002D751E">
          <w:pPr>
            <w:pStyle w:val="Referenz"/>
            <w:rPr>
              <w:rStyle w:val="Seitenzahl"/>
            </w:rPr>
          </w:pPr>
        </w:p>
      </w:tc>
    </w:tr>
    <w:tr w:rsidR="00822543" w14:paraId="71137711" w14:textId="77777777" w:rsidTr="0035162E">
      <w:trPr>
        <w:cantSplit/>
      </w:trPr>
      <w:tc>
        <w:tcPr>
          <w:tcW w:w="4252" w:type="dxa"/>
          <w:vAlign w:val="bottom"/>
        </w:tcPr>
        <w:p w14:paraId="1EF436F1" w14:textId="77777777" w:rsidR="00822543" w:rsidRDefault="00822543" w:rsidP="002D751E">
          <w:pPr>
            <w:pStyle w:val="Referenz"/>
          </w:pPr>
        </w:p>
      </w:tc>
      <w:tc>
        <w:tcPr>
          <w:tcW w:w="4820" w:type="dxa"/>
          <w:vAlign w:val="bottom"/>
        </w:tcPr>
        <w:p w14:paraId="19EC7805" w14:textId="77777777" w:rsidR="00822543" w:rsidRDefault="00822543" w:rsidP="002D751E">
          <w:pPr>
            <w:pStyle w:val="Referenz"/>
          </w:pPr>
        </w:p>
      </w:tc>
      <w:tc>
        <w:tcPr>
          <w:tcW w:w="5529" w:type="dxa"/>
        </w:tcPr>
        <w:p w14:paraId="1FC521B3" w14:textId="77777777" w:rsidR="00822543" w:rsidRDefault="00822543" w:rsidP="002D751E">
          <w:pPr>
            <w:pStyle w:val="Referenz"/>
          </w:pPr>
        </w:p>
      </w:tc>
      <w:tc>
        <w:tcPr>
          <w:tcW w:w="425" w:type="dxa"/>
        </w:tcPr>
        <w:p w14:paraId="68AA873F" w14:textId="77777777" w:rsidR="00822543" w:rsidRDefault="00822543" w:rsidP="002D751E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</w:p>
      </w:tc>
    </w:tr>
    <w:tr w:rsidR="00822543" w14:paraId="2C793F56" w14:textId="77777777" w:rsidTr="0035162E">
      <w:tblPrEx>
        <w:tblLook w:val="0000" w:firstRow="0" w:lastRow="0" w:firstColumn="0" w:lastColumn="0" w:noHBand="0" w:noVBand="0"/>
      </w:tblPrEx>
      <w:trPr>
        <w:gridAfter w:val="2"/>
        <w:wAfter w:w="5954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12CBB8B2" w14:textId="137FB5F1" w:rsidR="00822543" w:rsidRDefault="00B44DD3" w:rsidP="00975436">
          <w:pPr>
            <w:pStyle w:val="Fuzeile"/>
          </w:pPr>
          <w:r>
            <w:fldChar w:fldCharType="begin"/>
          </w:r>
          <w:r>
            <w:instrText xml:space="preserve"> FILENAME \* Lower \* MERGEFORMAT </w:instrText>
          </w:r>
          <w:r>
            <w:fldChar w:fldCharType="separate"/>
          </w:r>
          <w:r w:rsidR="0035162E">
            <w:t>2023-02_antrag ahv_iv-netz_f.docx</w:t>
          </w:r>
          <w:r>
            <w:fldChar w:fldCharType="end"/>
          </w:r>
        </w:p>
      </w:tc>
    </w:tr>
  </w:tbl>
  <w:p w14:paraId="427F8256" w14:textId="77777777" w:rsidR="00822543" w:rsidRDefault="008225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822543" w14:paraId="02138A0F" w14:textId="77777777" w:rsidTr="002D751E">
      <w:trPr>
        <w:cantSplit/>
      </w:trPr>
      <w:tc>
        <w:tcPr>
          <w:tcW w:w="4252" w:type="dxa"/>
          <w:vAlign w:val="bottom"/>
        </w:tcPr>
        <w:p w14:paraId="401B2A72" w14:textId="77777777" w:rsidR="00822543" w:rsidRDefault="00822543" w:rsidP="002D751E">
          <w:pPr>
            <w:pStyle w:val="Referenz"/>
          </w:pPr>
        </w:p>
      </w:tc>
      <w:tc>
        <w:tcPr>
          <w:tcW w:w="4820" w:type="dxa"/>
          <w:vAlign w:val="bottom"/>
        </w:tcPr>
        <w:p w14:paraId="6D382B68" w14:textId="77777777" w:rsidR="00822543" w:rsidRDefault="00822543" w:rsidP="002D751E">
          <w:pPr>
            <w:pStyle w:val="Referenz"/>
          </w:pPr>
        </w:p>
      </w:tc>
      <w:tc>
        <w:tcPr>
          <w:tcW w:w="397" w:type="dxa"/>
        </w:tcPr>
        <w:p w14:paraId="1EE62660" w14:textId="77777777" w:rsidR="00822543" w:rsidRDefault="00822543" w:rsidP="002D751E">
          <w:pPr>
            <w:pStyle w:val="Referenz"/>
          </w:pPr>
        </w:p>
      </w:tc>
      <w:tc>
        <w:tcPr>
          <w:tcW w:w="454" w:type="dxa"/>
        </w:tcPr>
        <w:p w14:paraId="7E5AF26F" w14:textId="77777777" w:rsidR="00822543" w:rsidRDefault="00822543" w:rsidP="002D751E">
          <w:pPr>
            <w:pStyle w:val="Referenz"/>
            <w:rPr>
              <w:rStyle w:val="Seitenzahl"/>
            </w:rPr>
          </w:pPr>
        </w:p>
      </w:tc>
    </w:tr>
    <w:tr w:rsidR="00822543" w14:paraId="65EE3D3E" w14:textId="77777777" w:rsidTr="002D751E">
      <w:trPr>
        <w:cantSplit/>
      </w:trPr>
      <w:tc>
        <w:tcPr>
          <w:tcW w:w="4252" w:type="dxa"/>
          <w:vAlign w:val="bottom"/>
        </w:tcPr>
        <w:p w14:paraId="42A40D22" w14:textId="77777777" w:rsidR="00822543" w:rsidRDefault="00822543" w:rsidP="002D751E">
          <w:pPr>
            <w:pStyle w:val="Referenz"/>
          </w:pPr>
        </w:p>
      </w:tc>
      <w:tc>
        <w:tcPr>
          <w:tcW w:w="4820" w:type="dxa"/>
          <w:vAlign w:val="bottom"/>
        </w:tcPr>
        <w:p w14:paraId="2A98A739" w14:textId="77777777" w:rsidR="00822543" w:rsidRDefault="00822543" w:rsidP="002D751E">
          <w:pPr>
            <w:pStyle w:val="Referenz"/>
          </w:pPr>
        </w:p>
      </w:tc>
      <w:tc>
        <w:tcPr>
          <w:tcW w:w="397" w:type="dxa"/>
        </w:tcPr>
        <w:p w14:paraId="3D540655" w14:textId="77777777" w:rsidR="00822543" w:rsidRDefault="00822543" w:rsidP="002D751E">
          <w:pPr>
            <w:pStyle w:val="Referenz"/>
          </w:pPr>
        </w:p>
      </w:tc>
      <w:tc>
        <w:tcPr>
          <w:tcW w:w="454" w:type="dxa"/>
        </w:tcPr>
        <w:p w14:paraId="5B83AF70" w14:textId="77777777" w:rsidR="00822543" w:rsidRDefault="00822543" w:rsidP="002D751E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5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</w:p>
      </w:tc>
    </w:tr>
    <w:tr w:rsidR="00822543" w14:paraId="2C6ED99C" w14:textId="77777777" w:rsidTr="002D751E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7FB06064" w14:textId="77777777" w:rsidR="00822543" w:rsidRDefault="00B44DD3" w:rsidP="002D751E">
          <w:pPr>
            <w:pStyle w:val="Fuzeile"/>
          </w:pPr>
          <w:r>
            <w:fldChar w:fldCharType="begin"/>
          </w:r>
          <w:r>
            <w:instrText xml:space="preserve"> FILENAME \* Lower \* MERGEFORMAT </w:instrText>
          </w:r>
          <w:r>
            <w:fldChar w:fldCharType="separate"/>
          </w:r>
          <w:r w:rsidR="00822543">
            <w:t>20120925_antrag ahv_iv-netz_f</w:t>
          </w:r>
          <w:r>
            <w:fldChar w:fldCharType="end"/>
          </w:r>
          <w:r w:rsidR="00822543">
            <w:fldChar w:fldCharType="begin"/>
          </w:r>
          <w:r w:rsidR="00822543"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separate"/>
          </w:r>
          <w:r w:rsidR="00822543" w:rsidRPr="00822543">
            <w:rPr>
              <w:lang w:val="de-DE"/>
            </w:rPr>
            <w:instrText>Aktenzeichen</w:instrText>
          </w:r>
          <w:r>
            <w:rPr>
              <w:lang w:val="de-DE"/>
            </w:rPr>
            <w:fldChar w:fldCharType="end"/>
          </w:r>
          <w:r w:rsidR="00822543">
            <w:instrText xml:space="preserve"> &lt;&gt; "" " / " "" \* MERGEFORMAT </w:instrText>
          </w:r>
          <w:r w:rsidR="00822543">
            <w:fldChar w:fldCharType="separate"/>
          </w:r>
          <w:r w:rsidR="00822543">
            <w:t xml:space="preserve"> / </w:t>
          </w:r>
          <w:r w:rsidR="00822543">
            <w:fldChar w:fldCharType="end"/>
          </w:r>
          <w:r w:rsidR="00822543">
            <w:t>Xavier Hayoz, BSV / 25.09.2012</w:t>
          </w:r>
        </w:p>
      </w:tc>
    </w:tr>
  </w:tbl>
  <w:p w14:paraId="339F041F" w14:textId="77777777" w:rsidR="00822543" w:rsidRDefault="008225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04FE" w14:textId="77777777" w:rsidR="001B13AD" w:rsidRDefault="001B13AD">
      <w:r>
        <w:separator/>
      </w:r>
    </w:p>
  </w:footnote>
  <w:footnote w:type="continuationSeparator" w:id="0">
    <w:p w14:paraId="042C7EF0" w14:textId="77777777" w:rsidR="001B13AD" w:rsidRDefault="001B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4A3" w14:textId="77777777" w:rsidR="00822543" w:rsidRPr="002E4613" w:rsidRDefault="00822543">
    <w:pPr>
      <w:pStyle w:val="StandardFett"/>
      <w:rPr>
        <w:lang w:val="fr-CH"/>
      </w:rPr>
    </w:pPr>
    <w:r>
      <w:rPr>
        <w:lang w:val="fr-CH"/>
      </w:rPr>
      <w:t>Demande réseau AVS/AI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822543" w:rsidRPr="009E21DC" w14:paraId="62EC1ACF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27F9B0F4" w14:textId="0154E517" w:rsidR="00822543" w:rsidRDefault="009E21DC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 wp14:anchorId="471A6CF5" wp14:editId="33EF607A">
                <wp:extent cx="2059305" cy="65976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3106422B" w14:textId="77777777" w:rsidR="00822543" w:rsidRPr="00850091" w:rsidRDefault="00822543" w:rsidP="00D85E32">
          <w:pPr>
            <w:pStyle w:val="KopfzeileDepartement"/>
            <w:rPr>
              <w:lang w:val="fr-CH"/>
            </w:rPr>
          </w:pPr>
          <w:r w:rsidRPr="00850091">
            <w:rPr>
              <w:lang w:val="fr-CH"/>
            </w:rPr>
            <w:t>Département fédéral de l’intérieur DFI</w:t>
          </w:r>
        </w:p>
        <w:p w14:paraId="58252C52" w14:textId="77777777" w:rsidR="00822543" w:rsidRPr="00850091" w:rsidRDefault="00822543" w:rsidP="00D85E32">
          <w:pPr>
            <w:pStyle w:val="KopfzeileFett"/>
            <w:rPr>
              <w:lang w:val="fr-CH"/>
            </w:rPr>
          </w:pPr>
          <w:r w:rsidRPr="00850091">
            <w:rPr>
              <w:lang w:val="fr-CH"/>
            </w:rPr>
            <w:t>O</w:t>
          </w:r>
          <w:r>
            <w:rPr>
              <w:lang w:val="fr-CH"/>
            </w:rPr>
            <w:t>ffice fédéral des assurances sociales OFAS</w:t>
          </w:r>
        </w:p>
        <w:p w14:paraId="25222CEE" w14:textId="2B5761B3" w:rsidR="00822543" w:rsidRPr="009E21DC" w:rsidRDefault="009E21DC" w:rsidP="002A4065">
          <w:pPr>
            <w:pStyle w:val="Kopfzeile"/>
            <w:rPr>
              <w:lang w:val="fr-CH"/>
            </w:rPr>
          </w:pPr>
          <w:r w:rsidRPr="009E21DC">
            <w:rPr>
              <w:lang w:val="fr-CH"/>
            </w:rPr>
            <w:t>État-major de direction</w:t>
          </w:r>
          <w:r>
            <w:rPr>
              <w:lang w:val="fr-CH"/>
            </w:rPr>
            <w:t xml:space="preserve"> / </w:t>
          </w:r>
          <w:r w:rsidRPr="009E21DC">
            <w:rPr>
              <w:lang w:val="fr-CH"/>
            </w:rPr>
            <w:t>I</w:t>
          </w:r>
          <w:r>
            <w:rPr>
              <w:lang w:val="fr-CH"/>
            </w:rPr>
            <w:t>T-Management ITM</w:t>
          </w:r>
        </w:p>
        <w:p w14:paraId="2B226E3E" w14:textId="77777777" w:rsidR="00822543" w:rsidRPr="009E21DC" w:rsidRDefault="00822543" w:rsidP="00D85E32">
          <w:pPr>
            <w:pStyle w:val="Kopfzeile"/>
            <w:rPr>
              <w:lang w:val="fr-CH"/>
            </w:rPr>
          </w:pPr>
          <w:r>
            <w:fldChar w:fldCharType="begin"/>
          </w:r>
          <w:r w:rsidRPr="009E21DC">
            <w:rPr>
              <w:lang w:val="fr-CH"/>
            </w:rPr>
            <w:instrText xml:space="preserve"> DOCPROPERTY  FSC#BSVTEMPL@102.1950:FileRespAmtstitel  \* MERGEFORMAT </w:instrText>
          </w:r>
          <w:r>
            <w:fldChar w:fldCharType="end"/>
          </w:r>
        </w:p>
      </w:tc>
    </w:tr>
  </w:tbl>
  <w:p w14:paraId="16CD72AF" w14:textId="77777777" w:rsidR="00822543" w:rsidRPr="009E21DC" w:rsidRDefault="00822543">
    <w:pPr>
      <w:pStyle w:val="Kopfzeile"/>
      <w:rPr>
        <w:lang w:val="fr-CH"/>
      </w:rPr>
    </w:pPr>
  </w:p>
  <w:p w14:paraId="62B5643C" w14:textId="77777777" w:rsidR="00822543" w:rsidRPr="009E21DC" w:rsidRDefault="00822543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87C5" w14:textId="77777777" w:rsidR="00822543" w:rsidRPr="007546E0" w:rsidRDefault="00822543" w:rsidP="007546E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8AFB" w14:textId="77777777" w:rsidR="00822543" w:rsidRDefault="00822543">
    <w:pPr>
      <w:pStyle w:val="Kopfzeile"/>
    </w:pPr>
  </w:p>
  <w:p w14:paraId="3AFD970A" w14:textId="77777777" w:rsidR="00822543" w:rsidRDefault="008225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F4FF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3284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D043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4335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27B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FC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4F9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EC6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529D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24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8E362E7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4"/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5"/>
  </w:num>
  <w:num w:numId="24">
    <w:abstractNumId w:val="13"/>
  </w:num>
  <w:num w:numId="25">
    <w:abstractNumId w:val="18"/>
  </w:num>
  <w:num w:numId="26">
    <w:abstractNumId w:val="24"/>
  </w:num>
  <w:num w:numId="27">
    <w:abstractNumId w:val="12"/>
  </w:num>
  <w:num w:numId="28">
    <w:abstractNumId w:val="16"/>
  </w:num>
  <w:num w:numId="29">
    <w:abstractNumId w:val="19"/>
  </w:num>
  <w:num w:numId="30">
    <w:abstractNumId w:val="22"/>
  </w:num>
  <w:num w:numId="31">
    <w:abstractNumId w:val="11"/>
  </w:num>
  <w:num w:numId="32">
    <w:abstractNumId w:val="23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14"/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U80812~1\AppData\Local\Temp\fsc.client\gen\ADR_COO.2063.100.1.105346.DOC"/>
    <w:odso/>
  </w:mailMerge>
  <w:defaultTabStop w:val="425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1303AF"/>
    <w:rsid w:val="000311E9"/>
    <w:rsid w:val="000422A4"/>
    <w:rsid w:val="00054AAD"/>
    <w:rsid w:val="0008253A"/>
    <w:rsid w:val="000E187F"/>
    <w:rsid w:val="001303AF"/>
    <w:rsid w:val="001B13AD"/>
    <w:rsid w:val="00216909"/>
    <w:rsid w:val="00232575"/>
    <w:rsid w:val="002845F4"/>
    <w:rsid w:val="002A4065"/>
    <w:rsid w:val="002B035E"/>
    <w:rsid w:val="002B5AA6"/>
    <w:rsid w:val="002D45C0"/>
    <w:rsid w:val="002D6DBB"/>
    <w:rsid w:val="002D751E"/>
    <w:rsid w:val="002E4613"/>
    <w:rsid w:val="0035162E"/>
    <w:rsid w:val="00390222"/>
    <w:rsid w:val="00390A8F"/>
    <w:rsid w:val="00397633"/>
    <w:rsid w:val="003A2454"/>
    <w:rsid w:val="003B0F2D"/>
    <w:rsid w:val="003B71D5"/>
    <w:rsid w:val="00445200"/>
    <w:rsid w:val="00451310"/>
    <w:rsid w:val="00451F00"/>
    <w:rsid w:val="00466260"/>
    <w:rsid w:val="00494D14"/>
    <w:rsid w:val="004C0330"/>
    <w:rsid w:val="004D4931"/>
    <w:rsid w:val="00553FCD"/>
    <w:rsid w:val="00572409"/>
    <w:rsid w:val="00576AF7"/>
    <w:rsid w:val="005B3319"/>
    <w:rsid w:val="005D45C2"/>
    <w:rsid w:val="005D473D"/>
    <w:rsid w:val="00625451"/>
    <w:rsid w:val="0064309F"/>
    <w:rsid w:val="00644510"/>
    <w:rsid w:val="00644B9D"/>
    <w:rsid w:val="00661E43"/>
    <w:rsid w:val="006747C0"/>
    <w:rsid w:val="006A3900"/>
    <w:rsid w:val="006D4A27"/>
    <w:rsid w:val="00712EB6"/>
    <w:rsid w:val="00726E10"/>
    <w:rsid w:val="007316D8"/>
    <w:rsid w:val="00732491"/>
    <w:rsid w:val="007546E0"/>
    <w:rsid w:val="007A15FB"/>
    <w:rsid w:val="007A45CE"/>
    <w:rsid w:val="007B272A"/>
    <w:rsid w:val="007C0B20"/>
    <w:rsid w:val="007C74C8"/>
    <w:rsid w:val="00806A8F"/>
    <w:rsid w:val="00822543"/>
    <w:rsid w:val="00850091"/>
    <w:rsid w:val="00855DC7"/>
    <w:rsid w:val="00863767"/>
    <w:rsid w:val="008672A7"/>
    <w:rsid w:val="008A0B5C"/>
    <w:rsid w:val="008A2F6D"/>
    <w:rsid w:val="008B6D63"/>
    <w:rsid w:val="008D415A"/>
    <w:rsid w:val="008F4274"/>
    <w:rsid w:val="008F4AD3"/>
    <w:rsid w:val="00914B70"/>
    <w:rsid w:val="00916A54"/>
    <w:rsid w:val="00946CC1"/>
    <w:rsid w:val="00961C4F"/>
    <w:rsid w:val="00975436"/>
    <w:rsid w:val="009E21DC"/>
    <w:rsid w:val="00A013FF"/>
    <w:rsid w:val="00A017C1"/>
    <w:rsid w:val="00A13A9A"/>
    <w:rsid w:val="00A270FC"/>
    <w:rsid w:val="00A46D89"/>
    <w:rsid w:val="00A87638"/>
    <w:rsid w:val="00AC0119"/>
    <w:rsid w:val="00AF23A1"/>
    <w:rsid w:val="00B136F5"/>
    <w:rsid w:val="00B138AC"/>
    <w:rsid w:val="00B2246B"/>
    <w:rsid w:val="00B32434"/>
    <w:rsid w:val="00B34B28"/>
    <w:rsid w:val="00B44DD3"/>
    <w:rsid w:val="00B91D1A"/>
    <w:rsid w:val="00B929C6"/>
    <w:rsid w:val="00B92B62"/>
    <w:rsid w:val="00BA06BC"/>
    <w:rsid w:val="00BB0833"/>
    <w:rsid w:val="00BB18E9"/>
    <w:rsid w:val="00C14D53"/>
    <w:rsid w:val="00C164B6"/>
    <w:rsid w:val="00C24755"/>
    <w:rsid w:val="00C8127E"/>
    <w:rsid w:val="00C82FEB"/>
    <w:rsid w:val="00C848FD"/>
    <w:rsid w:val="00C84C04"/>
    <w:rsid w:val="00C921C8"/>
    <w:rsid w:val="00CC2AB2"/>
    <w:rsid w:val="00CE09A1"/>
    <w:rsid w:val="00D324A1"/>
    <w:rsid w:val="00D348BB"/>
    <w:rsid w:val="00D50A1A"/>
    <w:rsid w:val="00D7611C"/>
    <w:rsid w:val="00D85E32"/>
    <w:rsid w:val="00DB4C83"/>
    <w:rsid w:val="00DC2FDB"/>
    <w:rsid w:val="00DE2828"/>
    <w:rsid w:val="00DE3933"/>
    <w:rsid w:val="00DF28B9"/>
    <w:rsid w:val="00DF77B0"/>
    <w:rsid w:val="00E2177D"/>
    <w:rsid w:val="00E26C56"/>
    <w:rsid w:val="00E83684"/>
    <w:rsid w:val="00E9632D"/>
    <w:rsid w:val="00E973A7"/>
    <w:rsid w:val="00F26BC1"/>
    <w:rsid w:val="00F50F99"/>
    <w:rsid w:val="00F542C3"/>
    <w:rsid w:val="00F62541"/>
    <w:rsid w:val="00F752B1"/>
    <w:rsid w:val="00FA13BC"/>
    <w:rsid w:val="00FA4D70"/>
    <w:rsid w:val="00FB21EE"/>
    <w:rsid w:val="00FC2B52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788EF608"/>
  <w15:chartTrackingRefBased/>
  <w15:docId w15:val="{9CF67613-506E-412B-B911-0B91CBC3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8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9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0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Standardeinzug">
    <w:name w:val="Normal Indent"/>
    <w:basedOn w:val="Standard"/>
    <w:pPr>
      <w:ind w:left="425"/>
    </w:pPr>
  </w:style>
  <w:style w:type="paragraph" w:styleId="Titel">
    <w:name w:val="Title"/>
    <w:basedOn w:val="Standard"/>
    <w:next w:val="Standard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next w:val="Standard"/>
    <w:qFormat/>
    <w:pPr>
      <w:spacing w:line="240" w:lineRule="auto"/>
    </w:pPr>
    <w:rPr>
      <w:rFonts w:cs="Arial"/>
      <w:sz w:val="42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8"/>
      </w:numPr>
    </w:pPr>
  </w:style>
  <w:style w:type="paragraph" w:styleId="Aufzhlungszeichen2">
    <w:name w:val="List Bullet 2"/>
    <w:basedOn w:val="Aufzhlungszeichen"/>
    <w:pPr>
      <w:numPr>
        <w:numId w:val="19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20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21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22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3"/>
      </w:numPr>
    </w:pPr>
  </w:style>
  <w:style w:type="paragraph" w:styleId="Liste2">
    <w:name w:val="List 2"/>
    <w:basedOn w:val="Standard"/>
    <w:pPr>
      <w:numPr>
        <w:numId w:val="24"/>
      </w:numPr>
    </w:pPr>
  </w:style>
  <w:style w:type="paragraph" w:styleId="Liste3">
    <w:name w:val="List 3"/>
    <w:basedOn w:val="Standard"/>
    <w:pPr>
      <w:numPr>
        <w:numId w:val="25"/>
      </w:numPr>
    </w:pPr>
  </w:style>
  <w:style w:type="paragraph" w:styleId="Liste4">
    <w:name w:val="List 4"/>
    <w:basedOn w:val="Standard"/>
    <w:pPr>
      <w:numPr>
        <w:numId w:val="26"/>
      </w:numPr>
    </w:pPr>
  </w:style>
  <w:style w:type="paragraph" w:styleId="Liste5">
    <w:name w:val="List 5"/>
    <w:basedOn w:val="Standard"/>
    <w:pPr>
      <w:numPr>
        <w:numId w:val="27"/>
      </w:numPr>
    </w:pPr>
  </w:style>
  <w:style w:type="paragraph" w:styleId="Listenfortsetzung">
    <w:name w:val="List Continue"/>
    <w:basedOn w:val="Standard"/>
    <w:pPr>
      <w:numPr>
        <w:numId w:val="28"/>
      </w:numPr>
    </w:pPr>
  </w:style>
  <w:style w:type="paragraph" w:styleId="Listenfortsetzung2">
    <w:name w:val="List Continue 2"/>
    <w:basedOn w:val="Standard"/>
    <w:pPr>
      <w:numPr>
        <w:numId w:val="29"/>
      </w:numPr>
    </w:pPr>
  </w:style>
  <w:style w:type="paragraph" w:styleId="Listenfortsetzung3">
    <w:name w:val="List Continue 3"/>
    <w:basedOn w:val="Standard"/>
    <w:pPr>
      <w:numPr>
        <w:numId w:val="30"/>
      </w:numPr>
    </w:pPr>
  </w:style>
  <w:style w:type="paragraph" w:styleId="Listenfortsetzung4">
    <w:name w:val="List Continue 4"/>
    <w:basedOn w:val="Standard"/>
    <w:pPr>
      <w:numPr>
        <w:numId w:val="31"/>
      </w:numPr>
    </w:pPr>
  </w:style>
  <w:style w:type="paragraph" w:styleId="Listenfortsetzung5">
    <w:name w:val="List Continue 5"/>
    <w:basedOn w:val="Standard"/>
    <w:pPr>
      <w:numPr>
        <w:numId w:val="32"/>
      </w:numPr>
    </w:pPr>
  </w:style>
  <w:style w:type="paragraph" w:styleId="Listennummer">
    <w:name w:val="List Number"/>
    <w:basedOn w:val="Standard"/>
    <w:pPr>
      <w:numPr>
        <w:numId w:val="33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5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6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7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character" w:styleId="Zeilennummer">
    <w:name w:val="line number"/>
    <w:basedOn w:val="Absatz-Standardschriftart"/>
  </w:style>
  <w:style w:type="table" w:styleId="Tabellenraster">
    <w:name w:val="Table Grid"/>
    <w:basedOn w:val="NormaleTabelle"/>
    <w:rsid w:val="0096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">
    <w:name w:val="Tabelle 1"/>
    <w:basedOn w:val="Standard"/>
    <w:next w:val="Standard"/>
    <w:rsid w:val="007A15FB"/>
    <w:pPr>
      <w:tabs>
        <w:tab w:val="left" w:pos="709"/>
      </w:tabs>
      <w:spacing w:before="120" w:line="240" w:lineRule="auto"/>
    </w:pPr>
    <w:rPr>
      <w:b/>
      <w:lang w:eastAsia="de-DE"/>
    </w:rPr>
  </w:style>
  <w:style w:type="character" w:customStyle="1" w:styleId="Formular">
    <w:name w:val="Formular"/>
    <w:qFormat/>
    <w:rsid w:val="007A15FB"/>
    <w:rPr>
      <w:rFonts w:ascii="Arial" w:hAnsi="Arial"/>
      <w:sz w:val="16"/>
      <w:szCs w:val="20"/>
    </w:rPr>
  </w:style>
  <w:style w:type="character" w:styleId="Hyperlink">
    <w:name w:val="Hyperlink"/>
    <w:basedOn w:val="Absatz-Standardschriftart"/>
    <w:rsid w:val="003516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1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v-ivnetz@bsv.admin.ch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304\LOCALS~1\Temp\Bericht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 xsi:nil="true"/>
    <Published xmlns="a88f3e11-806f-455b-a3b3-6a1b2c434eb2">true</Published>
    <DocumentAbstract xmlns="a88f3e11-806f-455b-a3b3-6a1b2c434eb2">Formulaire de demande pour le réseau AVS/AI selon directives DRR</DocumentAbstract>
    <PublishFrom xmlns="a88f3e11-806f-455b-a3b3-6a1b2c434eb2">2023-02-06T23:00:00+00:00</PublishFrom>
    <DocumentNr xmlns="a88f3e11-806f-455b-a3b3-6a1b2c434eb2">4214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4242B62-D7DD-49E2-A95E-78D498AD1963}"/>
</file>

<file path=customXml/itemProps2.xml><?xml version="1.0" encoding="utf-8"?>
<ds:datastoreItem xmlns:ds="http://schemas.openxmlformats.org/officeDocument/2006/customXml" ds:itemID="{DBF11085-59AB-484E-AF1E-537D3E00A65E}"/>
</file>

<file path=customXml/itemProps3.xml><?xml version="1.0" encoding="utf-8"?>
<ds:datastoreItem xmlns:ds="http://schemas.openxmlformats.org/officeDocument/2006/customXml" ds:itemID="{94BE8B56-66FF-4C4B-8EB4-62BB41B14240}"/>
</file>

<file path=customXml/itemProps4.xml><?xml version="1.0" encoding="utf-8"?>
<ds:datastoreItem xmlns:ds="http://schemas.openxmlformats.org/officeDocument/2006/customXml" ds:itemID="{3A646AA0-A431-4939-A800-646E8D95E76A}"/>
</file>

<file path=docProps/app.xml><?xml version="1.0" encoding="utf-8"?>
<Properties xmlns="http://schemas.openxmlformats.org/officeDocument/2006/extended-properties" xmlns:vt="http://schemas.openxmlformats.org/officeDocument/2006/docPropsVTypes">
  <Template>Bericht_D.dot</Template>
  <TotalTime>0</TotalTime>
  <Pages>10</Pages>
  <Words>766</Words>
  <Characters>5155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UserTitle_D</dc:title>
  <dc:subject/>
  <dc:creator>Markus Fuhrer</dc:creator>
  <cp:keywords/>
  <cp:lastModifiedBy>Lüthi Remo BSV</cp:lastModifiedBy>
  <cp:revision>4</cp:revision>
  <cp:lastPrinted>2013-07-02T07:20:00Z</cp:lastPrinted>
  <dcterms:created xsi:type="dcterms:W3CDTF">2023-02-07T08:58:00Z</dcterms:created>
  <dcterms:modified xsi:type="dcterms:W3CDTF">2023-02-07T09:06:00Z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DICFG@15.1700:FileRespInitials">
    <vt:lpwstr/>
  </property>
  <property fmtid="{D5CDD505-2E9C-101B-9397-08002B2CF9AE}" pid="3" name="Buro">
    <vt:lpwstr>EFF20 / TG64</vt:lpwstr>
  </property>
  <property fmtid="{D5CDD505-2E9C-101B-9397-08002B2CF9AE}" pid="4" name="Department">
    <vt:lpwstr>EDI</vt:lpwstr>
  </property>
  <property fmtid="{D5CDD505-2E9C-101B-9397-08002B2CF9AE}" pid="5" name="Department_D">
    <vt:lpwstr>EDI</vt:lpwstr>
  </property>
  <property fmtid="{D5CDD505-2E9C-101B-9397-08002B2CF9AE}" pid="6" name="Department_E">
    <vt:lpwstr>FDHA</vt:lpwstr>
  </property>
  <property fmtid="{D5CDD505-2E9C-101B-9397-08002B2CF9AE}" pid="7" name="Department_F">
    <vt:lpwstr>DFI</vt:lpwstr>
  </property>
  <property fmtid="{D5CDD505-2E9C-101B-9397-08002B2CF9AE}" pid="8" name="Department_I">
    <vt:lpwstr>DFI</vt:lpwstr>
  </property>
  <property fmtid="{D5CDD505-2E9C-101B-9397-08002B2CF9AE}" pid="9" name="Department_R">
    <vt:lpwstr/>
  </property>
  <property fmtid="{D5CDD505-2E9C-101B-9397-08002B2CF9AE}" pid="10" name="DepartmentName">
    <vt:lpwstr>Eidgenössisches Departement des Innern</vt:lpwstr>
  </property>
  <property fmtid="{D5CDD505-2E9C-101B-9397-08002B2CF9AE}" pid="11" name="DepartmentName_D">
    <vt:lpwstr>Eidgenössisches Departement des Innern</vt:lpwstr>
  </property>
  <property fmtid="{D5CDD505-2E9C-101B-9397-08002B2CF9AE}" pid="12" name="DepartmentName_E">
    <vt:lpwstr>Federal Department of Home Affairs</vt:lpwstr>
  </property>
  <property fmtid="{D5CDD505-2E9C-101B-9397-08002B2CF9AE}" pid="13" name="DepartmentName_F">
    <vt:lpwstr>Département fédéral de l'intérieur</vt:lpwstr>
  </property>
  <property fmtid="{D5CDD505-2E9C-101B-9397-08002B2CF9AE}" pid="14" name="DepartmentName_I">
    <vt:lpwstr>Dipartimento federale dell'interno</vt:lpwstr>
  </property>
  <property fmtid="{D5CDD505-2E9C-101B-9397-08002B2CF9AE}" pid="15" name="DepartmentName_R">
    <vt:lpwstr>Departament federal da l'intern</vt:lpwstr>
  </property>
  <property fmtid="{D5CDD505-2E9C-101B-9397-08002B2CF9AE}" pid="16" name="DocRef">
    <vt:lpwstr>Aktenzeichen</vt:lpwstr>
  </property>
  <property fmtid="{D5CDD505-2E9C-101B-9397-08002B2CF9AE}" pid="17" name="Eigenschaft1">
    <vt:lpwstr>Titel des Berichtes</vt:lpwstr>
  </property>
  <property fmtid="{D5CDD505-2E9C-101B-9397-08002B2CF9AE}" pid="18" name="Eigenschaft2">
    <vt:lpwstr>Untertitel</vt:lpwstr>
  </property>
  <property fmtid="{D5CDD505-2E9C-101B-9397-08002B2CF9AE}" pid="19" name="Eigenschaft3">
    <vt:lpwstr/>
  </property>
  <property fmtid="{D5CDD505-2E9C-101B-9397-08002B2CF9AE}" pid="20" name="Eigenschaft4">
    <vt:lpwstr/>
  </property>
  <property fmtid="{D5CDD505-2E9C-101B-9397-08002B2CF9AE}" pid="21" name="Eigenschaft5">
    <vt:lpwstr/>
  </property>
  <property fmtid="{D5CDD505-2E9C-101B-9397-08002B2CF9AE}" pid="22" name="Fax">
    <vt:lpwstr>+41 31 32 27880</vt:lpwstr>
  </property>
  <property fmtid="{D5CDD505-2E9C-101B-9397-08002B2CF9AE}" pid="23" name="Footer_D">
    <vt:lpwstr>Planung, Prozesse, Ressourcen</vt:lpwstr>
  </property>
  <property fmtid="{D5CDD505-2E9C-101B-9397-08002B2CF9AE}" pid="24" name="Footer_E">
    <vt:lpwstr/>
  </property>
  <property fmtid="{D5CDD505-2E9C-101B-9397-08002B2CF9AE}" pid="25" name="Footer_F">
    <vt:lpwstr>Planification, processus et ressources</vt:lpwstr>
  </property>
  <property fmtid="{D5CDD505-2E9C-101B-9397-08002B2CF9AE}" pid="26" name="Footer_I">
    <vt:lpwstr>Pianificazione, processi e risorse</vt:lpwstr>
  </property>
  <property fmtid="{D5CDD505-2E9C-101B-9397-08002B2CF9AE}" pid="27" name="Footer_R">
    <vt:lpwstr>Planung, Prozesse, Ressourcen</vt:lpwstr>
  </property>
  <property fmtid="{D5CDD505-2E9C-101B-9397-08002B2CF9AE}" pid="28" name="Function">
    <vt:lpwstr>UserFunction_D</vt:lpwstr>
  </property>
  <property fmtid="{D5CDD505-2E9C-101B-9397-08002B2CF9AE}" pid="29" name="Header_D">
    <vt:lpwstr>Planung, Prozesse, Ressourcen</vt:lpwstr>
  </property>
  <property fmtid="{D5CDD505-2E9C-101B-9397-08002B2CF9AE}" pid="30" name="Header_E">
    <vt:lpwstr/>
  </property>
  <property fmtid="{D5CDD505-2E9C-101B-9397-08002B2CF9AE}" pid="31" name="Header_F">
    <vt:lpwstr>Planification, processus et ressources</vt:lpwstr>
  </property>
  <property fmtid="{D5CDD505-2E9C-101B-9397-08002B2CF9AE}" pid="32" name="Header_I">
    <vt:lpwstr>Pianificazione, processi e risorse</vt:lpwstr>
  </property>
  <property fmtid="{D5CDD505-2E9C-101B-9397-08002B2CF9AE}" pid="33" name="Header_R">
    <vt:lpwstr>Planung, Prozesse, Ressourcen</vt:lpwstr>
  </property>
  <property fmtid="{D5CDD505-2E9C-101B-9397-08002B2CF9AE}" pid="34" name="Internet">
    <vt:lpwstr>http://www.bsv.admin.ch</vt:lpwstr>
  </property>
  <property fmtid="{D5CDD505-2E9C-101B-9397-08002B2CF9AE}" pid="35" name="Internet_D">
    <vt:lpwstr>http://www.bsv.admin.ch</vt:lpwstr>
  </property>
  <property fmtid="{D5CDD505-2E9C-101B-9397-08002B2CF9AE}" pid="36" name="Internet_E">
    <vt:lpwstr>http://www.bsv.admin.ch</vt:lpwstr>
  </property>
  <property fmtid="{D5CDD505-2E9C-101B-9397-08002B2CF9AE}" pid="37" name="Internet_F">
    <vt:lpwstr>http://www.ofas.admin.ch</vt:lpwstr>
  </property>
  <property fmtid="{D5CDD505-2E9C-101B-9397-08002B2CF9AE}" pid="38" name="Internet_I">
    <vt:lpwstr>http://www.ufas.admin.ch</vt:lpwstr>
  </property>
  <property fmtid="{D5CDD505-2E9C-101B-9397-08002B2CF9AE}" pid="39" name="Internet_R">
    <vt:lpwstr>http://www.bsv.admin.ch</vt:lpwstr>
  </property>
  <property fmtid="{D5CDD505-2E9C-101B-9397-08002B2CF9AE}" pid="40" name="Land">
    <vt:lpwstr>CH</vt:lpwstr>
  </property>
  <property fmtid="{D5CDD505-2E9C-101B-9397-08002B2CF9AE}" pid="41" name="Location">
    <vt:lpwstr>Bern</vt:lpwstr>
  </property>
  <property fmtid="{D5CDD505-2E9C-101B-9397-08002B2CF9AE}" pid="42" name="Location_D">
    <vt:lpwstr>Bern</vt:lpwstr>
  </property>
  <property fmtid="{D5CDD505-2E9C-101B-9397-08002B2CF9AE}" pid="43" name="Location_E">
    <vt:lpwstr>Bern</vt:lpwstr>
  </property>
  <property fmtid="{D5CDD505-2E9C-101B-9397-08002B2CF9AE}" pid="44" name="Location_F">
    <vt:lpwstr>Berne</vt:lpwstr>
  </property>
  <property fmtid="{D5CDD505-2E9C-101B-9397-08002B2CF9AE}" pid="45" name="Location_I">
    <vt:lpwstr>Berna</vt:lpwstr>
  </property>
  <property fmtid="{D5CDD505-2E9C-101B-9397-08002B2CF9AE}" pid="46" name="Location_R">
    <vt:lpwstr/>
  </property>
  <property fmtid="{D5CDD505-2E9C-101B-9397-08002B2CF9AE}" pid="47" name="LocationAdr">
    <vt:lpwstr>Effingerstrasse 20</vt:lpwstr>
  </property>
  <property fmtid="{D5CDD505-2E9C-101B-9397-08002B2CF9AE}" pid="48" name="LocationPLZ">
    <vt:lpwstr>3003</vt:lpwstr>
  </property>
  <property fmtid="{D5CDD505-2E9C-101B-9397-08002B2CF9AE}" pid="49" name="LoginBuro">
    <vt:lpwstr>EFF20 / TG64</vt:lpwstr>
  </property>
  <property fmtid="{D5CDD505-2E9C-101B-9397-08002B2CF9AE}" pid="50" name="LoginFax">
    <vt:lpwstr>+41 31 32 27880</vt:lpwstr>
  </property>
  <property fmtid="{D5CDD505-2E9C-101B-9397-08002B2CF9AE}" pid="51" name="LoginFullName">
    <vt:lpwstr>Fuhrer Markus;u0304</vt:lpwstr>
  </property>
  <property fmtid="{D5CDD505-2E9C-101B-9397-08002B2CF9AE}" pid="52" name="LoginFunction_D">
    <vt:lpwstr>LoginFunction_D</vt:lpwstr>
  </property>
  <property fmtid="{D5CDD505-2E9C-101B-9397-08002B2CF9AE}" pid="53" name="LoginFunction_E">
    <vt:lpwstr>LoginFunction_E</vt:lpwstr>
  </property>
  <property fmtid="{D5CDD505-2E9C-101B-9397-08002B2CF9AE}" pid="54" name="LoginFunction_F">
    <vt:lpwstr>LoginFunction_F</vt:lpwstr>
  </property>
  <property fmtid="{D5CDD505-2E9C-101B-9397-08002B2CF9AE}" pid="55" name="LoginFunction_I">
    <vt:lpwstr>LoginFunction_I</vt:lpwstr>
  </property>
  <property fmtid="{D5CDD505-2E9C-101B-9397-08002B2CF9AE}" pid="56" name="LoginFunction_R">
    <vt:lpwstr>LoginFunction_R</vt:lpwstr>
  </property>
  <property fmtid="{D5CDD505-2E9C-101B-9397-08002B2CF9AE}" pid="57" name="LoginKurzel">
    <vt:lpwstr>Fuh</vt:lpwstr>
  </property>
  <property fmtid="{D5CDD505-2E9C-101B-9397-08002B2CF9AE}" pid="58" name="LoginLocation">
    <vt:lpwstr>Effingerstrasse 20</vt:lpwstr>
  </property>
  <property fmtid="{D5CDD505-2E9C-101B-9397-08002B2CF9AE}" pid="59" name="LoginMailAdr">
    <vt:lpwstr>markus.fuhrer@bsv.admin.ch</vt:lpwstr>
  </property>
  <property fmtid="{D5CDD505-2E9C-101B-9397-08002B2CF9AE}" pid="60" name="LoginName">
    <vt:lpwstr>Fuhrer</vt:lpwstr>
  </property>
  <property fmtid="{D5CDD505-2E9C-101B-9397-08002B2CF9AE}" pid="61" name="LoginOffice">
    <vt:lpwstr>LoginOffice</vt:lpwstr>
  </property>
  <property fmtid="{D5CDD505-2E9C-101B-9397-08002B2CF9AE}" pid="62" name="LoginOrgUnitID">
    <vt:lpwstr>REGIBIBL</vt:lpwstr>
  </property>
  <property fmtid="{D5CDD505-2E9C-101B-9397-08002B2CF9AE}" pid="63" name="LoginTel">
    <vt:lpwstr>+41 31 32 40655</vt:lpwstr>
  </property>
  <property fmtid="{D5CDD505-2E9C-101B-9397-08002B2CF9AE}" pid="64" name="LoginTitle_D">
    <vt:lpwstr>LoginTitle_D</vt:lpwstr>
  </property>
  <property fmtid="{D5CDD505-2E9C-101B-9397-08002B2CF9AE}" pid="65" name="LoginTitle_E">
    <vt:lpwstr>LoginTitle_E</vt:lpwstr>
  </property>
  <property fmtid="{D5CDD505-2E9C-101B-9397-08002B2CF9AE}" pid="66" name="LoginTitle_F">
    <vt:lpwstr>LoginTitle_F</vt:lpwstr>
  </property>
  <property fmtid="{D5CDD505-2E9C-101B-9397-08002B2CF9AE}" pid="67" name="LoginTitle_I">
    <vt:lpwstr>LoginTitle_I</vt:lpwstr>
  </property>
  <property fmtid="{D5CDD505-2E9C-101B-9397-08002B2CF9AE}" pid="68" name="LoginTitle_R">
    <vt:lpwstr>LoginTitle_R</vt:lpwstr>
  </property>
  <property fmtid="{D5CDD505-2E9C-101B-9397-08002B2CF9AE}" pid="69" name="LoginUserID">
    <vt:lpwstr>u0304</vt:lpwstr>
  </property>
  <property fmtid="{D5CDD505-2E9C-101B-9397-08002B2CF9AE}" pid="70" name="LoginVorname">
    <vt:lpwstr>Markus</vt:lpwstr>
  </property>
  <property fmtid="{D5CDD505-2E9C-101B-9397-08002B2CF9AE}" pid="71" name="MailAdr">
    <vt:lpwstr>markus.fuhrer@bsv.admin.ch</vt:lpwstr>
  </property>
  <property fmtid="{D5CDD505-2E9C-101B-9397-08002B2CF9AE}" pid="72" name="Management">
    <vt:lpwstr>Management</vt:lpwstr>
  </property>
  <property fmtid="{D5CDD505-2E9C-101B-9397-08002B2CF9AE}" pid="73" name="Office">
    <vt:lpwstr>BSV</vt:lpwstr>
  </property>
  <property fmtid="{D5CDD505-2E9C-101B-9397-08002B2CF9AE}" pid="74" name="Office_D">
    <vt:lpwstr>BSV</vt:lpwstr>
  </property>
  <property fmtid="{D5CDD505-2E9C-101B-9397-08002B2CF9AE}" pid="75" name="Office_E">
    <vt:lpwstr/>
  </property>
  <property fmtid="{D5CDD505-2E9C-101B-9397-08002B2CF9AE}" pid="76" name="Office_F">
    <vt:lpwstr>OFAS</vt:lpwstr>
  </property>
  <property fmtid="{D5CDD505-2E9C-101B-9397-08002B2CF9AE}" pid="77" name="Office_I">
    <vt:lpwstr>UFAS</vt:lpwstr>
  </property>
  <property fmtid="{D5CDD505-2E9C-101B-9397-08002B2CF9AE}" pid="78" name="Office_R">
    <vt:lpwstr/>
  </property>
  <property fmtid="{D5CDD505-2E9C-101B-9397-08002B2CF9AE}" pid="79" name="OfficeMail">
    <vt:lpwstr>OfficeMail</vt:lpwstr>
  </property>
  <property fmtid="{D5CDD505-2E9C-101B-9397-08002B2CF9AE}" pid="80" name="OfficeName">
    <vt:lpwstr>Bundesamt für Sozialversicherungen</vt:lpwstr>
  </property>
  <property fmtid="{D5CDD505-2E9C-101B-9397-08002B2CF9AE}" pid="81" name="OfficeName_D">
    <vt:lpwstr>Bundesamt für Sozialversicherungen</vt:lpwstr>
  </property>
  <property fmtid="{D5CDD505-2E9C-101B-9397-08002B2CF9AE}" pid="82" name="OfficeName_E">
    <vt:lpwstr>Federal Social Insurance Office</vt:lpwstr>
  </property>
  <property fmtid="{D5CDD505-2E9C-101B-9397-08002B2CF9AE}" pid="83" name="OfficeName_F">
    <vt:lpwstr>Office fédéral des assurances sociales</vt:lpwstr>
  </property>
  <property fmtid="{D5CDD505-2E9C-101B-9397-08002B2CF9AE}" pid="84" name="OfficeName_I">
    <vt:lpwstr>Ufficio federale delle assicurazioni sociali</vt:lpwstr>
  </property>
  <property fmtid="{D5CDD505-2E9C-101B-9397-08002B2CF9AE}" pid="85" name="OfficeName_R">
    <vt:lpwstr/>
  </property>
  <property fmtid="{D5CDD505-2E9C-101B-9397-08002B2CF9AE}" pid="86" name="OrgUnit">
    <vt:lpwstr>Planung, Prozesse, Ressourcen</vt:lpwstr>
  </property>
  <property fmtid="{D5CDD505-2E9C-101B-9397-08002B2CF9AE}" pid="87" name="OrgUnitCode">
    <vt:lpwstr/>
  </property>
  <property fmtid="{D5CDD505-2E9C-101B-9397-08002B2CF9AE}" pid="88" name="OrgUnitFax">
    <vt:lpwstr>+41 31 322 78 80</vt:lpwstr>
  </property>
  <property fmtid="{D5CDD505-2E9C-101B-9397-08002B2CF9AE}" pid="89" name="OrgUnitFooter">
    <vt:lpwstr>Planung, Prozesse, Ressourcen</vt:lpwstr>
  </property>
  <property fmtid="{D5CDD505-2E9C-101B-9397-08002B2CF9AE}" pid="90" name="OrgUnitID">
    <vt:lpwstr>REGIBIBL</vt:lpwstr>
  </property>
  <property fmtid="{D5CDD505-2E9C-101B-9397-08002B2CF9AE}" pid="91" name="OrgUnitMail">
    <vt:lpwstr/>
  </property>
  <property fmtid="{D5CDD505-2E9C-101B-9397-08002B2CF9AE}" pid="92" name="OrgUnitTel">
    <vt:lpwstr>+41 31 322 90 11</vt:lpwstr>
  </property>
  <property fmtid="{D5CDD505-2E9C-101B-9397-08002B2CF9AE}" pid="93" name="PostAdr">
    <vt:lpwstr>Bern</vt:lpwstr>
  </property>
  <property fmtid="{D5CDD505-2E9C-101B-9397-08002B2CF9AE}" pid="94" name="PostAdr_D">
    <vt:lpwstr>Bern</vt:lpwstr>
  </property>
  <property fmtid="{D5CDD505-2E9C-101B-9397-08002B2CF9AE}" pid="95" name="PostAdr_E">
    <vt:lpwstr>Bern</vt:lpwstr>
  </property>
  <property fmtid="{D5CDD505-2E9C-101B-9397-08002B2CF9AE}" pid="96" name="PostAdr_F">
    <vt:lpwstr>Berne</vt:lpwstr>
  </property>
  <property fmtid="{D5CDD505-2E9C-101B-9397-08002B2CF9AE}" pid="97" name="PostAdr_I">
    <vt:lpwstr>Berna</vt:lpwstr>
  </property>
  <property fmtid="{D5CDD505-2E9C-101B-9397-08002B2CF9AE}" pid="98" name="PostAdr_R">
    <vt:lpwstr/>
  </property>
  <property fmtid="{D5CDD505-2E9C-101B-9397-08002B2CF9AE}" pid="99" name="PostPLZ">
    <vt:lpwstr>3003</vt:lpwstr>
  </property>
  <property fmtid="{D5CDD505-2E9C-101B-9397-08002B2CF9AE}" pid="100" name="Ref">
    <vt:lpwstr>Fuh</vt:lpwstr>
  </property>
  <property fmtid="{D5CDD505-2E9C-101B-9397-08002B2CF9AE}" pid="101" name="Subject">
    <vt:lpwstr/>
  </property>
  <property fmtid="{D5CDD505-2E9C-101B-9397-08002B2CF9AE}" pid="102" name="Tel">
    <vt:lpwstr>+41 31 32 40655</vt:lpwstr>
  </property>
  <property fmtid="{D5CDD505-2E9C-101B-9397-08002B2CF9AE}" pid="103" name="Title">
    <vt:lpwstr>UserTitle_D</vt:lpwstr>
  </property>
  <property fmtid="{D5CDD505-2E9C-101B-9397-08002B2CF9AE}" pid="104" name="UnderUnit">
    <vt:lpwstr>UnderUnit_D</vt:lpwstr>
  </property>
  <property fmtid="{D5CDD505-2E9C-101B-9397-08002B2CF9AE}" pid="105" name="UnderUnit_D">
    <vt:lpwstr>UnderUnit_D</vt:lpwstr>
  </property>
  <property fmtid="{D5CDD505-2E9C-101B-9397-08002B2CF9AE}" pid="106" name="UnderUnit_E">
    <vt:lpwstr>UnderUnit_E</vt:lpwstr>
  </property>
  <property fmtid="{D5CDD505-2E9C-101B-9397-08002B2CF9AE}" pid="107" name="UnderUnit_F">
    <vt:lpwstr>UnderUnit_F</vt:lpwstr>
  </property>
  <property fmtid="{D5CDD505-2E9C-101B-9397-08002B2CF9AE}" pid="108" name="UnderUnit_I">
    <vt:lpwstr>UnderUnit_I</vt:lpwstr>
  </property>
  <property fmtid="{D5CDD505-2E9C-101B-9397-08002B2CF9AE}" pid="109" name="UnderUnit_R">
    <vt:lpwstr>UnderUnit_R</vt:lpwstr>
  </property>
  <property fmtid="{D5CDD505-2E9C-101B-9397-08002B2CF9AE}" pid="110" name="UserBuro">
    <vt:lpwstr>EFF20 / TG64</vt:lpwstr>
  </property>
  <property fmtid="{D5CDD505-2E9C-101B-9397-08002B2CF9AE}" pid="111" name="UserFax">
    <vt:lpwstr>+41 31 32 27880</vt:lpwstr>
  </property>
  <property fmtid="{D5CDD505-2E9C-101B-9397-08002B2CF9AE}" pid="112" name="UserFullName">
    <vt:lpwstr>Fuhrer Markus;u0304</vt:lpwstr>
  </property>
  <property fmtid="{D5CDD505-2E9C-101B-9397-08002B2CF9AE}" pid="113" name="UserFunction_D">
    <vt:lpwstr>UserFunction_D</vt:lpwstr>
  </property>
  <property fmtid="{D5CDD505-2E9C-101B-9397-08002B2CF9AE}" pid="114" name="UserFunction_E">
    <vt:lpwstr>UserFunction_E</vt:lpwstr>
  </property>
  <property fmtid="{D5CDD505-2E9C-101B-9397-08002B2CF9AE}" pid="115" name="UserFunction_F">
    <vt:lpwstr>UserFunction_F</vt:lpwstr>
  </property>
  <property fmtid="{D5CDD505-2E9C-101B-9397-08002B2CF9AE}" pid="116" name="UserFunction_I">
    <vt:lpwstr>UserFunction_I</vt:lpwstr>
  </property>
  <property fmtid="{D5CDD505-2E9C-101B-9397-08002B2CF9AE}" pid="117" name="UserFunction_R">
    <vt:lpwstr>UserFunction_R</vt:lpwstr>
  </property>
  <property fmtid="{D5CDD505-2E9C-101B-9397-08002B2CF9AE}" pid="118" name="UserKurzel">
    <vt:lpwstr>Fuh</vt:lpwstr>
  </property>
  <property fmtid="{D5CDD505-2E9C-101B-9397-08002B2CF9AE}" pid="119" name="UserLocation">
    <vt:lpwstr>Effingerstrasse 20</vt:lpwstr>
  </property>
  <property fmtid="{D5CDD505-2E9C-101B-9397-08002B2CF9AE}" pid="120" name="UserMailAdr">
    <vt:lpwstr>markus.fuhrer@bsv.admin.ch</vt:lpwstr>
  </property>
  <property fmtid="{D5CDD505-2E9C-101B-9397-08002B2CF9AE}" pid="121" name="UserName">
    <vt:lpwstr>Fuhrer</vt:lpwstr>
  </property>
  <property fmtid="{D5CDD505-2E9C-101B-9397-08002B2CF9AE}" pid="122" name="UserOffice">
    <vt:lpwstr>UserOffice</vt:lpwstr>
  </property>
  <property fmtid="{D5CDD505-2E9C-101B-9397-08002B2CF9AE}" pid="123" name="UserOrgUnitID">
    <vt:lpwstr>REGIBIBL</vt:lpwstr>
  </property>
  <property fmtid="{D5CDD505-2E9C-101B-9397-08002B2CF9AE}" pid="124" name="UserTel">
    <vt:lpwstr>+41 31 32 40655</vt:lpwstr>
  </property>
  <property fmtid="{D5CDD505-2E9C-101B-9397-08002B2CF9AE}" pid="125" name="UserTitle_D">
    <vt:lpwstr>UserTitle_D</vt:lpwstr>
  </property>
  <property fmtid="{D5CDD505-2E9C-101B-9397-08002B2CF9AE}" pid="126" name="UserTitle_E">
    <vt:lpwstr>UserTitle_E</vt:lpwstr>
  </property>
  <property fmtid="{D5CDD505-2E9C-101B-9397-08002B2CF9AE}" pid="127" name="UserTitle_F">
    <vt:lpwstr>UserTitle_F</vt:lpwstr>
  </property>
  <property fmtid="{D5CDD505-2E9C-101B-9397-08002B2CF9AE}" pid="128" name="UserTitle_I">
    <vt:lpwstr>UserTitle_I</vt:lpwstr>
  </property>
  <property fmtid="{D5CDD505-2E9C-101B-9397-08002B2CF9AE}" pid="129" name="UserTitle_R">
    <vt:lpwstr>UserTitle_R</vt:lpwstr>
  </property>
  <property fmtid="{D5CDD505-2E9C-101B-9397-08002B2CF9AE}" pid="130" name="UserUserID">
    <vt:lpwstr>u0304</vt:lpwstr>
  </property>
  <property fmtid="{D5CDD505-2E9C-101B-9397-08002B2CF9AE}" pid="131" name="UserVorname">
    <vt:lpwstr>Markus</vt:lpwstr>
  </property>
  <property fmtid="{D5CDD505-2E9C-101B-9397-08002B2CF9AE}" pid="132" name="FSC#COOSYSTEM@1.1:Container">
    <vt:lpwstr>COO.2063.100.1.105346</vt:lpwstr>
  </property>
  <property fmtid="{D5CDD505-2E9C-101B-9397-08002B2CF9AE}" pid="133" name="FSC#COOELAK@1.1001:Subject">
    <vt:lpwstr/>
  </property>
  <property fmtid="{D5CDD505-2E9C-101B-9397-08002B2CF9AE}" pid="134" name="FSC#COOELAK@1.1001:FileReference">
    <vt:lpwstr/>
  </property>
  <property fmtid="{D5CDD505-2E9C-101B-9397-08002B2CF9AE}" pid="135" name="FSC#COOELAK@1.1001:FileRefYear">
    <vt:lpwstr>2010</vt:lpwstr>
  </property>
  <property fmtid="{D5CDD505-2E9C-101B-9397-08002B2CF9AE}" pid="136" name="FSC#COOELAK@1.1001:FileRefOrdinal">
    <vt:lpwstr>1662</vt:lpwstr>
  </property>
  <property fmtid="{D5CDD505-2E9C-101B-9397-08002B2CF9AE}" pid="137" name="FSC#COOELAK@1.1001:FileRefOU">
    <vt:lpwstr/>
  </property>
  <property fmtid="{D5CDD505-2E9C-101B-9397-08002B2CF9AE}" pid="138" name="FSC#COOELAK@1.1001:Organization">
    <vt:lpwstr/>
  </property>
  <property fmtid="{D5CDD505-2E9C-101B-9397-08002B2CF9AE}" pid="139" name="FSC#COOELAK@1.1001:Owner">
    <vt:lpwstr> Hayoz</vt:lpwstr>
  </property>
  <property fmtid="{D5CDD505-2E9C-101B-9397-08002B2CF9AE}" pid="140" name="FSC#COOELAK@1.1001:OwnerExtension">
    <vt:lpwstr>+41 31 322 92 29</vt:lpwstr>
  </property>
  <property fmtid="{D5CDD505-2E9C-101B-9397-08002B2CF9AE}" pid="141" name="FSC#COOELAK@1.1001:OwnerFaxExtension">
    <vt:lpwstr>+41 31 322 78 80</vt:lpwstr>
  </property>
  <property fmtid="{D5CDD505-2E9C-101B-9397-08002B2CF9AE}" pid="142" name="FSC#COOELAK@1.1001:DispatchedBy">
    <vt:lpwstr/>
  </property>
  <property fmtid="{D5CDD505-2E9C-101B-9397-08002B2CF9AE}" pid="143" name="FSC#COOELAK@1.1001:DispatchedAt">
    <vt:lpwstr/>
  </property>
  <property fmtid="{D5CDD505-2E9C-101B-9397-08002B2CF9AE}" pid="144" name="FSC#COOELAK@1.1001:ApprovedBy">
    <vt:lpwstr/>
  </property>
  <property fmtid="{D5CDD505-2E9C-101B-9397-08002B2CF9AE}" pid="145" name="FSC#COOELAK@1.1001:ApprovedAt">
    <vt:lpwstr/>
  </property>
  <property fmtid="{D5CDD505-2E9C-101B-9397-08002B2CF9AE}" pid="146" name="FSC#COOELAK@1.1001:Department">
    <vt:lpwstr>Informations- und Kommunikations-Technologie</vt:lpwstr>
  </property>
  <property fmtid="{D5CDD505-2E9C-101B-9397-08002B2CF9AE}" pid="147" name="FSC#COOELAK@1.1001:CreatedAt">
    <vt:lpwstr>11.09.2012</vt:lpwstr>
  </property>
  <property fmtid="{D5CDD505-2E9C-101B-9397-08002B2CF9AE}" pid="148" name="FSC#COOELAK@1.1001:OU">
    <vt:lpwstr>Bereich Informationssysteme</vt:lpwstr>
  </property>
  <property fmtid="{D5CDD505-2E9C-101B-9397-08002B2CF9AE}" pid="149" name="FSC#COOELAK@1.1001:Priority">
    <vt:lpwstr/>
  </property>
  <property fmtid="{D5CDD505-2E9C-101B-9397-08002B2CF9AE}" pid="150" name="FSC#COOELAK@1.1001:ObjBarCode">
    <vt:lpwstr>*COO.2063.100.1.105346*</vt:lpwstr>
  </property>
  <property fmtid="{D5CDD505-2E9C-101B-9397-08002B2CF9AE}" pid="151" name="FSC#COOELAK@1.1001:RefBarCode">
    <vt:lpwstr/>
  </property>
  <property fmtid="{D5CDD505-2E9C-101B-9397-08002B2CF9AE}" pid="152" name="FSC#COOELAK@1.1001:FileRefBarCode">
    <vt:lpwstr/>
  </property>
  <property fmtid="{D5CDD505-2E9C-101B-9397-08002B2CF9AE}" pid="153" name="FSC#COOELAK@1.1001:ExternalRef">
    <vt:lpwstr/>
  </property>
  <property fmtid="{D5CDD505-2E9C-101B-9397-08002B2CF9AE}" pid="154" name="FSC#COOELAK@1.1001:IncomingNumber">
    <vt:lpwstr/>
  </property>
  <property fmtid="{D5CDD505-2E9C-101B-9397-08002B2CF9AE}" pid="155" name="FSC#COOELAK@1.1001:IncomingSubject">
    <vt:lpwstr/>
  </property>
  <property fmtid="{D5CDD505-2E9C-101B-9397-08002B2CF9AE}" pid="156" name="FSC#COOELAK@1.1001:ProcessResponsible">
    <vt:lpwstr/>
  </property>
  <property fmtid="{D5CDD505-2E9C-101B-9397-08002B2CF9AE}" pid="157" name="FSC#COOELAK@1.1001:ProcessResponsiblePhone">
    <vt:lpwstr/>
  </property>
  <property fmtid="{D5CDD505-2E9C-101B-9397-08002B2CF9AE}" pid="158" name="FSC#COOELAK@1.1001:ProcessResponsibleMail">
    <vt:lpwstr/>
  </property>
  <property fmtid="{D5CDD505-2E9C-101B-9397-08002B2CF9AE}" pid="159" name="FSC#COOELAK@1.1001:ProcessResponsibleFax">
    <vt:lpwstr/>
  </property>
  <property fmtid="{D5CDD505-2E9C-101B-9397-08002B2CF9AE}" pid="160" name="FSC#COOELAK@1.1001:ApproverFirstName">
    <vt:lpwstr/>
  </property>
  <property fmtid="{D5CDD505-2E9C-101B-9397-08002B2CF9AE}" pid="161" name="FSC#COOELAK@1.1001:ApproverSurName">
    <vt:lpwstr/>
  </property>
  <property fmtid="{D5CDD505-2E9C-101B-9397-08002B2CF9AE}" pid="162" name="FSC#COOELAK@1.1001:ApproverTitle">
    <vt:lpwstr/>
  </property>
  <property fmtid="{D5CDD505-2E9C-101B-9397-08002B2CF9AE}" pid="163" name="FSC#COOELAK@1.1001:ExternalDate">
    <vt:lpwstr/>
  </property>
  <property fmtid="{D5CDD505-2E9C-101B-9397-08002B2CF9AE}" pid="164" name="FSC#COOELAK@1.1001:SettlementApprovedAt">
    <vt:lpwstr/>
  </property>
  <property fmtid="{D5CDD505-2E9C-101B-9397-08002B2CF9AE}" pid="165" name="FSC#COOELAK@1.1001:BaseNumber">
    <vt:lpwstr>063.1</vt:lpwstr>
  </property>
  <property fmtid="{D5CDD505-2E9C-101B-9397-08002B2CF9AE}" pid="166" name="FSC#ELAKGOV@1.1001:PersonalSubjGender">
    <vt:lpwstr/>
  </property>
  <property fmtid="{D5CDD505-2E9C-101B-9397-08002B2CF9AE}" pid="167" name="FSC#ELAKGOV@1.1001:PersonalSubjFirstName">
    <vt:lpwstr/>
  </property>
  <property fmtid="{D5CDD505-2E9C-101B-9397-08002B2CF9AE}" pid="168" name="FSC#ELAKGOV@1.1001:PersonalSubjSurName">
    <vt:lpwstr/>
  </property>
  <property fmtid="{D5CDD505-2E9C-101B-9397-08002B2CF9AE}" pid="169" name="FSC#ELAKGOV@1.1001:PersonalSubjSalutation">
    <vt:lpwstr/>
  </property>
  <property fmtid="{D5CDD505-2E9C-101B-9397-08002B2CF9AE}" pid="170" name="FSC#ELAKGOV@1.1001:PersonalSubjAddress">
    <vt:lpwstr/>
  </property>
  <property fmtid="{D5CDD505-2E9C-101B-9397-08002B2CF9AE}" pid="171" name="FSC#BSVTEMPL@102.1950:FileRespAmtstitel">
    <vt:lpwstr/>
  </property>
  <property fmtid="{D5CDD505-2E9C-101B-9397-08002B2CF9AE}" pid="172" name="FSC#BSVTEMPL@102.1950:FileRespAmtstitel_F">
    <vt:lpwstr/>
  </property>
  <property fmtid="{D5CDD505-2E9C-101B-9397-08002B2CF9AE}" pid="173" name="FSC#BSVTEMPL@102.1950:FileRespAmtstitel_I">
    <vt:lpwstr/>
  </property>
  <property fmtid="{D5CDD505-2E9C-101B-9397-08002B2CF9AE}" pid="174" name="FSC#BSVTEMPL@102.1950:FileRespAmtstitel_E">
    <vt:lpwstr/>
  </property>
  <property fmtid="{D5CDD505-2E9C-101B-9397-08002B2CF9AE}" pid="175" name="FSC#BSVTEMPL@102.1950:AssignmentName">
    <vt:lpwstr/>
  </property>
  <property fmtid="{D5CDD505-2E9C-101B-9397-08002B2CF9AE}" pid="176" name="FSC#BSVTEMPL@102.1950:BSVShortsign">
    <vt:lpwstr/>
  </property>
  <property fmtid="{D5CDD505-2E9C-101B-9397-08002B2CF9AE}" pid="177" name="FSC#BSVTEMPL@102.1950:DocumentID">
    <vt:lpwstr>118</vt:lpwstr>
  </property>
  <property fmtid="{D5CDD505-2E9C-101B-9397-08002B2CF9AE}" pid="178" name="FSC#BSVTEMPL@102.1950:DocumentIDEnhanced">
    <vt:lpwstr>063.1/2010/01662 11.09.2012 Doknr: 118</vt:lpwstr>
  </property>
  <property fmtid="{D5CDD505-2E9C-101B-9397-08002B2CF9AE}" pid="179" name="FSC#BSVTEMPL@102.1950:Dossierref">
    <vt:lpwstr>063.1/2010/01662</vt:lpwstr>
  </property>
  <property fmtid="{D5CDD505-2E9C-101B-9397-08002B2CF9AE}" pid="180" name="FSC#BSVTEMPL@102.1950:Oursign">
    <vt:lpwstr>063.1/2010/01662 11.09.2012</vt:lpwstr>
  </property>
  <property fmtid="{D5CDD505-2E9C-101B-9397-08002B2CF9AE}" pid="181" name="FSC#BSVTEMPL@102.1950:EmpfName">
    <vt:lpwstr/>
  </property>
  <property fmtid="{D5CDD505-2E9C-101B-9397-08002B2CF9AE}" pid="182" name="FSC#BSVTEMPL@102.1950:EmpfOrt">
    <vt:lpwstr/>
  </property>
  <property fmtid="{D5CDD505-2E9C-101B-9397-08002B2CF9AE}" pid="183" name="FSC#BSVTEMPL@102.1950:EmpfPLZ">
    <vt:lpwstr/>
  </property>
  <property fmtid="{D5CDD505-2E9C-101B-9397-08002B2CF9AE}" pid="184" name="FSC#BSVTEMPL@102.1950:EmpfStrasse">
    <vt:lpwstr/>
  </property>
  <property fmtid="{D5CDD505-2E9C-101B-9397-08002B2CF9AE}" pid="185" name="FSC#BSVTEMPL@102.1950:FileRespEmail">
    <vt:lpwstr/>
  </property>
  <property fmtid="{D5CDD505-2E9C-101B-9397-08002B2CF9AE}" pid="186" name="FSC#BSVTEMPL@102.1950:FileRespFax">
    <vt:lpwstr/>
  </property>
  <property fmtid="{D5CDD505-2E9C-101B-9397-08002B2CF9AE}" pid="187" name="FSC#BSVTEMPL@102.1950:FileRespHome">
    <vt:lpwstr/>
  </property>
  <property fmtid="{D5CDD505-2E9C-101B-9397-08002B2CF9AE}" pid="188" name="FSC#BSVTEMPL@102.1950:FileResponsible">
    <vt:lpwstr/>
  </property>
  <property fmtid="{D5CDD505-2E9C-101B-9397-08002B2CF9AE}" pid="189" name="FSC#BSVTEMPL@102.1950:FileRespOrg">
    <vt:lpwstr>Bereich Organisation und Rechnungswesen</vt:lpwstr>
  </property>
  <property fmtid="{D5CDD505-2E9C-101B-9397-08002B2CF9AE}" pid="190" name="FSC#BSVTEMPL@102.1950:FileRespOrgHome">
    <vt:lpwstr>Bern</vt:lpwstr>
  </property>
  <property fmtid="{D5CDD505-2E9C-101B-9397-08002B2CF9AE}" pid="191" name="FSC#BSVTEMPL@102.1950:FileRespOrgStreet">
    <vt:lpwstr>Effingerstrasse 20</vt:lpwstr>
  </property>
  <property fmtid="{D5CDD505-2E9C-101B-9397-08002B2CF9AE}" pid="192" name="FSC#BSVTEMPL@102.1950:FileRespOrgZipCode">
    <vt:lpwstr>3003</vt:lpwstr>
  </property>
  <property fmtid="{D5CDD505-2E9C-101B-9397-08002B2CF9AE}" pid="193" name="FSC#BSVTEMPL@102.1950:FileRespOU">
    <vt:lpwstr>Bereich Organisation und Rechnungswesen</vt:lpwstr>
  </property>
  <property fmtid="{D5CDD505-2E9C-101B-9397-08002B2CF9AE}" pid="194" name="FSC#BSVTEMPL@102.1950:FileRespStreet">
    <vt:lpwstr/>
  </property>
  <property fmtid="{D5CDD505-2E9C-101B-9397-08002B2CF9AE}" pid="195" name="FSC#BSVTEMPL@102.1950:FileRespTel">
    <vt:lpwstr/>
  </property>
  <property fmtid="{D5CDD505-2E9C-101B-9397-08002B2CF9AE}" pid="196" name="FSC#BSVTEMPL@102.1950:FileRespZipCode">
    <vt:lpwstr/>
  </property>
  <property fmtid="{D5CDD505-2E9C-101B-9397-08002B2CF9AE}" pid="197" name="FSC#BSVTEMPL@102.1950:NameFileResponsible">
    <vt:lpwstr/>
  </property>
  <property fmtid="{D5CDD505-2E9C-101B-9397-08002B2CF9AE}" pid="198" name="FSC#BSVTEMPL@102.1950:Registrierdatum">
    <vt:lpwstr>11.09.2012</vt:lpwstr>
  </property>
  <property fmtid="{D5CDD505-2E9C-101B-9397-08002B2CF9AE}" pid="199" name="FSC#BSVTEMPL@102.1950:RegPlanPos">
    <vt:lpwstr>063.1</vt:lpwstr>
  </property>
  <property fmtid="{D5CDD505-2E9C-101B-9397-08002B2CF9AE}" pid="200" name="FSC#BSVTEMPL@102.1950:Shortsign">
    <vt:lpwstr/>
  </property>
  <property fmtid="{D5CDD505-2E9C-101B-9397-08002B2CF9AE}" pid="201" name="FSC#BSVTEMPL@102.1950:ShortsignCreate">
    <vt:lpwstr/>
  </property>
  <property fmtid="{D5CDD505-2E9C-101B-9397-08002B2CF9AE}" pid="202" name="FSC#BSVTEMPL@102.1950:SignApproved1">
    <vt:lpwstr/>
  </property>
  <property fmtid="{D5CDD505-2E9C-101B-9397-08002B2CF9AE}" pid="203" name="FSC#BSVTEMPL@102.1950:SignApproved2">
    <vt:lpwstr/>
  </property>
  <property fmtid="{D5CDD505-2E9C-101B-9397-08002B2CF9AE}" pid="204" name="FSC#BSVTEMPL@102.1950:SubjectSubFile">
    <vt:lpwstr/>
  </property>
  <property fmtid="{D5CDD505-2E9C-101B-9397-08002B2CF9AE}" pid="205" name="FSC#BSVTEMPL@102.1950:SubjectDocument">
    <vt:lpwstr/>
  </property>
  <property fmtid="{D5CDD505-2E9C-101B-9397-08002B2CF9AE}" pid="206" name="FSC#BSVTEMPL@102.1950:TitleDossier">
    <vt:lpwstr>AHV/IV-Netz</vt:lpwstr>
  </property>
  <property fmtid="{D5CDD505-2E9C-101B-9397-08002B2CF9AE}" pid="207" name="FSC#BSVTEMPL@102.1950:UserFunction">
    <vt:lpwstr/>
  </property>
  <property fmtid="{D5CDD505-2E9C-101B-9397-08002B2CF9AE}" pid="208" name="FSC#BSVTEMPL@102.1950:VornameNameFileResponsible">
    <vt:lpwstr/>
  </property>
  <property fmtid="{D5CDD505-2E9C-101B-9397-08002B2CF9AE}" pid="209" name="FSC#BSVTEMPL@102.1950:ZusendungAm">
    <vt:lpwstr>11.09.2012</vt:lpwstr>
  </property>
  <property fmtid="{D5CDD505-2E9C-101B-9397-08002B2CF9AE}" pid="210" name="FSC#BSVTEMPL@102.1950:SozVerNr">
    <vt:lpwstr/>
  </property>
  <property fmtid="{D5CDD505-2E9C-101B-9397-08002B2CF9AE}" pid="211" name="#UserID">
    <vt:lpwstr>'u0304'</vt:lpwstr>
  </property>
  <property fmtid="{D5CDD505-2E9C-101B-9397-08002B2CF9AE}" pid="212" name="BearbUserID">
    <vt:lpwstr/>
  </property>
  <property fmtid="{D5CDD505-2E9C-101B-9397-08002B2CF9AE}" pid="213" name="BearbFullname">
    <vt:lpwstr/>
  </property>
  <property fmtid="{D5CDD505-2E9C-101B-9397-08002B2CF9AE}" pid="214" name="BearbName">
    <vt:lpwstr/>
  </property>
  <property fmtid="{D5CDD505-2E9C-101B-9397-08002B2CF9AE}" pid="215" name="BearbVorname">
    <vt:lpwstr/>
  </property>
  <property fmtid="{D5CDD505-2E9C-101B-9397-08002B2CF9AE}" pid="216" name="BearbKurzel">
    <vt:lpwstr/>
  </property>
  <property fmtid="{D5CDD505-2E9C-101B-9397-08002B2CF9AE}" pid="217" name="BearbBuro">
    <vt:lpwstr/>
  </property>
  <property fmtid="{D5CDD505-2E9C-101B-9397-08002B2CF9AE}" pid="218" name="BearbTel">
    <vt:lpwstr/>
  </property>
  <property fmtid="{D5CDD505-2E9C-101B-9397-08002B2CF9AE}" pid="219" name="BearbFax">
    <vt:lpwstr/>
  </property>
  <property fmtid="{D5CDD505-2E9C-101B-9397-08002B2CF9AE}" pid="220" name="BearbMailAdr">
    <vt:lpwstr/>
  </property>
  <property fmtid="{D5CDD505-2E9C-101B-9397-08002B2CF9AE}" pid="221" name="BearbLocation">
    <vt:lpwstr/>
  </property>
  <property fmtid="{D5CDD505-2E9C-101B-9397-08002B2CF9AE}" pid="222" name="BearbOrgUnitID">
    <vt:lpwstr/>
  </property>
  <property fmtid="{D5CDD505-2E9C-101B-9397-08002B2CF9AE}" pid="223" name="LoginOrgUnitTel">
    <vt:lpwstr>+41 31 322 90 11</vt:lpwstr>
  </property>
  <property fmtid="{D5CDD505-2E9C-101B-9397-08002B2CF9AE}" pid="224" name="BearbOrgUnitTel">
    <vt:lpwstr/>
  </property>
  <property fmtid="{D5CDD505-2E9C-101B-9397-08002B2CF9AE}" pid="225" name="UserOrgUnitTel">
    <vt:lpwstr>+41 31 322 90 11</vt:lpwstr>
  </property>
  <property fmtid="{D5CDD505-2E9C-101B-9397-08002B2CF9AE}" pid="226" name="LoginOrgUnitFax">
    <vt:lpwstr>+41 31 322 78 80</vt:lpwstr>
  </property>
  <property fmtid="{D5CDD505-2E9C-101B-9397-08002B2CF9AE}" pid="227" name="BearbOrgUnitFax">
    <vt:lpwstr/>
  </property>
  <property fmtid="{D5CDD505-2E9C-101B-9397-08002B2CF9AE}" pid="228" name="UserOrgUnitFax">
    <vt:lpwstr>+41 31 322 78 80</vt:lpwstr>
  </property>
  <property fmtid="{D5CDD505-2E9C-101B-9397-08002B2CF9AE}" pid="229" name="LoginOrgUnitMail">
    <vt:lpwstr/>
  </property>
  <property fmtid="{D5CDD505-2E9C-101B-9397-08002B2CF9AE}" pid="230" name="BearbOrgUnitMail">
    <vt:lpwstr/>
  </property>
  <property fmtid="{D5CDD505-2E9C-101B-9397-08002B2CF9AE}" pid="231" name="UserOrgUnitMail">
    <vt:lpwstr/>
  </property>
  <property fmtid="{D5CDD505-2E9C-101B-9397-08002B2CF9AE}" pid="232" name="LoginHeader_D">
    <vt:lpwstr>Planung, Prozesse, Ressourcen</vt:lpwstr>
  </property>
  <property fmtid="{D5CDD505-2E9C-101B-9397-08002B2CF9AE}" pid="233" name="BearbHeader_D">
    <vt:lpwstr/>
  </property>
  <property fmtid="{D5CDD505-2E9C-101B-9397-08002B2CF9AE}" pid="234" name="UserHeader_D">
    <vt:lpwstr>Planung, Prozesse, Ressourcen</vt:lpwstr>
  </property>
  <property fmtid="{D5CDD505-2E9C-101B-9397-08002B2CF9AE}" pid="235" name="LoginHeader_F">
    <vt:lpwstr>Planification, processus et ressources</vt:lpwstr>
  </property>
  <property fmtid="{D5CDD505-2E9C-101B-9397-08002B2CF9AE}" pid="236" name="BearbHeader_F">
    <vt:lpwstr/>
  </property>
  <property fmtid="{D5CDD505-2E9C-101B-9397-08002B2CF9AE}" pid="237" name="UserHeader_F">
    <vt:lpwstr>Planification, processus et ressources</vt:lpwstr>
  </property>
  <property fmtid="{D5CDD505-2E9C-101B-9397-08002B2CF9AE}" pid="238" name="LoginHeader_I">
    <vt:lpwstr>Pianificazione, processi e risorse</vt:lpwstr>
  </property>
  <property fmtid="{D5CDD505-2E9C-101B-9397-08002B2CF9AE}" pid="239" name="BearbHeader_I">
    <vt:lpwstr/>
  </property>
  <property fmtid="{D5CDD505-2E9C-101B-9397-08002B2CF9AE}" pid="240" name="UserHeader_I">
    <vt:lpwstr>Pianificazione, processi e risorse</vt:lpwstr>
  </property>
  <property fmtid="{D5CDD505-2E9C-101B-9397-08002B2CF9AE}" pid="241" name="LoginHeader_E">
    <vt:lpwstr/>
  </property>
  <property fmtid="{D5CDD505-2E9C-101B-9397-08002B2CF9AE}" pid="242" name="BearbHeader_E">
    <vt:lpwstr/>
  </property>
  <property fmtid="{D5CDD505-2E9C-101B-9397-08002B2CF9AE}" pid="243" name="UserHeader_E">
    <vt:lpwstr/>
  </property>
  <property fmtid="{D5CDD505-2E9C-101B-9397-08002B2CF9AE}" pid="244" name="LoginHeader_R">
    <vt:lpwstr>Planung, Prozesse, Ressourcen</vt:lpwstr>
  </property>
  <property fmtid="{D5CDD505-2E9C-101B-9397-08002B2CF9AE}" pid="245" name="BearbHeader_R">
    <vt:lpwstr/>
  </property>
  <property fmtid="{D5CDD505-2E9C-101B-9397-08002B2CF9AE}" pid="246" name="UserHeader_R">
    <vt:lpwstr>Planung, Prozesse, Ressourcen</vt:lpwstr>
  </property>
  <property fmtid="{D5CDD505-2E9C-101B-9397-08002B2CF9AE}" pid="247" name="LoginFooter_D">
    <vt:lpwstr>Planung, Prozesse, Ressourcen</vt:lpwstr>
  </property>
  <property fmtid="{D5CDD505-2E9C-101B-9397-08002B2CF9AE}" pid="248" name="BearbFooter_D">
    <vt:lpwstr/>
  </property>
  <property fmtid="{D5CDD505-2E9C-101B-9397-08002B2CF9AE}" pid="249" name="UserFooter_D">
    <vt:lpwstr>Planung, Prozesse, Ressourcen</vt:lpwstr>
  </property>
  <property fmtid="{D5CDD505-2E9C-101B-9397-08002B2CF9AE}" pid="250" name="LoginFooter_F">
    <vt:lpwstr>Planification, processus et ressources</vt:lpwstr>
  </property>
  <property fmtid="{D5CDD505-2E9C-101B-9397-08002B2CF9AE}" pid="251" name="BearbFooter_F">
    <vt:lpwstr/>
  </property>
  <property fmtid="{D5CDD505-2E9C-101B-9397-08002B2CF9AE}" pid="252" name="UserFooter_F">
    <vt:lpwstr>Planification, processus et ressources</vt:lpwstr>
  </property>
  <property fmtid="{D5CDD505-2E9C-101B-9397-08002B2CF9AE}" pid="253" name="LoginFooter_I">
    <vt:lpwstr>Pianificazione, processi e risorse</vt:lpwstr>
  </property>
  <property fmtid="{D5CDD505-2E9C-101B-9397-08002B2CF9AE}" pid="254" name="BearbFooter_I">
    <vt:lpwstr/>
  </property>
  <property fmtid="{D5CDD505-2E9C-101B-9397-08002B2CF9AE}" pid="255" name="UserFooter_I">
    <vt:lpwstr>Pianificazione, processi e risorse</vt:lpwstr>
  </property>
  <property fmtid="{D5CDD505-2E9C-101B-9397-08002B2CF9AE}" pid="256" name="LoginFooter_E">
    <vt:lpwstr/>
  </property>
  <property fmtid="{D5CDD505-2E9C-101B-9397-08002B2CF9AE}" pid="257" name="BearbFooter_E">
    <vt:lpwstr/>
  </property>
  <property fmtid="{D5CDD505-2E9C-101B-9397-08002B2CF9AE}" pid="258" name="UserFooter_E">
    <vt:lpwstr/>
  </property>
  <property fmtid="{D5CDD505-2E9C-101B-9397-08002B2CF9AE}" pid="259" name="LoginFooter_R">
    <vt:lpwstr>Planung, Prozesse, Ressourcen</vt:lpwstr>
  </property>
  <property fmtid="{D5CDD505-2E9C-101B-9397-08002B2CF9AE}" pid="260" name="BearbFooter_R">
    <vt:lpwstr/>
  </property>
  <property fmtid="{D5CDD505-2E9C-101B-9397-08002B2CF9AE}" pid="261" name="UserFooter_R">
    <vt:lpwstr>Planung, Prozesse, Ressourcen</vt:lpwstr>
  </property>
  <property fmtid="{D5CDD505-2E9C-101B-9397-08002B2CF9AE}" pid="262" name="LoginInternet_D">
    <vt:lpwstr>http://www.bsv.admin.ch</vt:lpwstr>
  </property>
  <property fmtid="{D5CDD505-2E9C-101B-9397-08002B2CF9AE}" pid="263" name="BearbInternet_D">
    <vt:lpwstr/>
  </property>
  <property fmtid="{D5CDD505-2E9C-101B-9397-08002B2CF9AE}" pid="264" name="UserInternet_D">
    <vt:lpwstr>http://www.bsv.admin.ch</vt:lpwstr>
  </property>
  <property fmtid="{D5CDD505-2E9C-101B-9397-08002B2CF9AE}" pid="265" name="LoginInternet_F">
    <vt:lpwstr>http://www.ofas.admin.ch</vt:lpwstr>
  </property>
  <property fmtid="{D5CDD505-2E9C-101B-9397-08002B2CF9AE}" pid="266" name="BearbInternet_F">
    <vt:lpwstr/>
  </property>
  <property fmtid="{D5CDD505-2E9C-101B-9397-08002B2CF9AE}" pid="267" name="UserInternet_F">
    <vt:lpwstr>http://www.ofas.admin.ch</vt:lpwstr>
  </property>
  <property fmtid="{D5CDD505-2E9C-101B-9397-08002B2CF9AE}" pid="268" name="LoginInternet_I">
    <vt:lpwstr>http://www.ufas.admin.ch</vt:lpwstr>
  </property>
  <property fmtid="{D5CDD505-2E9C-101B-9397-08002B2CF9AE}" pid="269" name="BearbInternet_I">
    <vt:lpwstr/>
  </property>
  <property fmtid="{D5CDD505-2E9C-101B-9397-08002B2CF9AE}" pid="270" name="UserInternet_I">
    <vt:lpwstr>http://www.ufas.admin.ch</vt:lpwstr>
  </property>
  <property fmtid="{D5CDD505-2E9C-101B-9397-08002B2CF9AE}" pid="271" name="LoginInternet_E">
    <vt:lpwstr>http://www.bsv.admin.ch</vt:lpwstr>
  </property>
  <property fmtid="{D5CDD505-2E9C-101B-9397-08002B2CF9AE}" pid="272" name="BearbInternet_E">
    <vt:lpwstr/>
  </property>
  <property fmtid="{D5CDD505-2E9C-101B-9397-08002B2CF9AE}" pid="273" name="UserInternet_E">
    <vt:lpwstr>http://www.bsv.admin.ch</vt:lpwstr>
  </property>
  <property fmtid="{D5CDD505-2E9C-101B-9397-08002B2CF9AE}" pid="274" name="LoginInternet_R">
    <vt:lpwstr>http://www.bsv.admin.ch</vt:lpwstr>
  </property>
  <property fmtid="{D5CDD505-2E9C-101B-9397-08002B2CF9AE}" pid="275" name="BearbInternet_R">
    <vt:lpwstr/>
  </property>
  <property fmtid="{D5CDD505-2E9C-101B-9397-08002B2CF9AE}" pid="276" name="UserInternet_R">
    <vt:lpwstr>http://www.bsv.admin.ch</vt:lpwstr>
  </property>
  <property fmtid="{D5CDD505-2E9C-101B-9397-08002B2CF9AE}" pid="277" name="#OrgUnitID">
    <vt:lpwstr>'REGIBIBL'</vt:lpwstr>
  </property>
  <property fmtid="{D5CDD505-2E9C-101B-9397-08002B2CF9AE}" pid="278" name="#Location">
    <vt:lpwstr>'Effingerstrasse 20'</vt:lpwstr>
  </property>
  <property fmtid="{D5CDD505-2E9C-101B-9397-08002B2CF9AE}" pid="279" name="SigUserID">
    <vt:lpwstr>u0304</vt:lpwstr>
  </property>
  <property fmtid="{D5CDD505-2E9C-101B-9397-08002B2CF9AE}" pid="280" name="SigFullname">
    <vt:lpwstr>Fuhrer Markus;u0304</vt:lpwstr>
  </property>
  <property fmtid="{D5CDD505-2E9C-101B-9397-08002B2CF9AE}" pid="281" name="SigName">
    <vt:lpwstr>Fuhrer</vt:lpwstr>
  </property>
  <property fmtid="{D5CDD505-2E9C-101B-9397-08002B2CF9AE}" pid="282" name="SigVorname">
    <vt:lpwstr>Markus</vt:lpwstr>
  </property>
  <property fmtid="{D5CDD505-2E9C-101B-9397-08002B2CF9AE}" pid="283" name="SigKurzel">
    <vt:lpwstr>Fuh</vt:lpwstr>
  </property>
  <property fmtid="{D5CDD505-2E9C-101B-9397-08002B2CF9AE}" pid="284" name="SigBuro">
    <vt:lpwstr>EFF20 / TG64</vt:lpwstr>
  </property>
  <property fmtid="{D5CDD505-2E9C-101B-9397-08002B2CF9AE}" pid="285" name="SigTel">
    <vt:lpwstr>+41 31 32 40655</vt:lpwstr>
  </property>
  <property fmtid="{D5CDD505-2E9C-101B-9397-08002B2CF9AE}" pid="286" name="SigFax">
    <vt:lpwstr>+41 31 32 27880</vt:lpwstr>
  </property>
  <property fmtid="{D5CDD505-2E9C-101B-9397-08002B2CF9AE}" pid="287" name="SigMailAdr">
    <vt:lpwstr>markus.fuhrer@bsv.admin.ch</vt:lpwstr>
  </property>
  <property fmtid="{D5CDD505-2E9C-101B-9397-08002B2CF9AE}" pid="288" name="SigLocation">
    <vt:lpwstr>Effingerstrasse 20</vt:lpwstr>
  </property>
  <property fmtid="{D5CDD505-2E9C-101B-9397-08002B2CF9AE}" pid="289" name="SigOrgUnitID">
    <vt:lpwstr>REGIBIBL</vt:lpwstr>
  </property>
  <property fmtid="{D5CDD505-2E9C-101B-9397-08002B2CF9AE}" pid="290" name="SigOrgUnitTel">
    <vt:lpwstr>+41 31 322 90 11</vt:lpwstr>
  </property>
  <property fmtid="{D5CDD505-2E9C-101B-9397-08002B2CF9AE}" pid="291" name="SigOrgUnitFax">
    <vt:lpwstr>+41 31 322 78 80</vt:lpwstr>
  </property>
  <property fmtid="{D5CDD505-2E9C-101B-9397-08002B2CF9AE}" pid="292" name="SigOrgUnitMail">
    <vt:lpwstr/>
  </property>
  <property fmtid="{D5CDD505-2E9C-101B-9397-08002B2CF9AE}" pid="293" name="SigHeader_D">
    <vt:lpwstr>Planung, Prozesse, Ressourcen</vt:lpwstr>
  </property>
  <property fmtid="{D5CDD505-2E9C-101B-9397-08002B2CF9AE}" pid="294" name="SigHeader_F">
    <vt:lpwstr>Planification, processus et ressources</vt:lpwstr>
  </property>
  <property fmtid="{D5CDD505-2E9C-101B-9397-08002B2CF9AE}" pid="295" name="SigHeader_I">
    <vt:lpwstr>Pianificazione, processi e risorse</vt:lpwstr>
  </property>
  <property fmtid="{D5CDD505-2E9C-101B-9397-08002B2CF9AE}" pid="296" name="SigHeader_E">
    <vt:lpwstr/>
  </property>
  <property fmtid="{D5CDD505-2E9C-101B-9397-08002B2CF9AE}" pid="297" name="SigHeader_R">
    <vt:lpwstr>Planung, Prozesse, Ressourcen</vt:lpwstr>
  </property>
  <property fmtid="{D5CDD505-2E9C-101B-9397-08002B2CF9AE}" pid="298" name="SigFooter_D">
    <vt:lpwstr>Planung, Prozesse, Ressourcen</vt:lpwstr>
  </property>
  <property fmtid="{D5CDD505-2E9C-101B-9397-08002B2CF9AE}" pid="299" name="SigFooter_F">
    <vt:lpwstr>Planification, processus et ressources</vt:lpwstr>
  </property>
  <property fmtid="{D5CDD505-2E9C-101B-9397-08002B2CF9AE}" pid="300" name="SigFooter_I">
    <vt:lpwstr>Pianificazione, processi e risorse</vt:lpwstr>
  </property>
  <property fmtid="{D5CDD505-2E9C-101B-9397-08002B2CF9AE}" pid="301" name="SigFooter_E">
    <vt:lpwstr/>
  </property>
  <property fmtid="{D5CDD505-2E9C-101B-9397-08002B2CF9AE}" pid="302" name="SigFooter_R">
    <vt:lpwstr>Planung, Prozesse, Ressourcen</vt:lpwstr>
  </property>
  <property fmtid="{D5CDD505-2E9C-101B-9397-08002B2CF9AE}" pid="303" name="SigInternet_D">
    <vt:lpwstr>http://www.bsv.admin.ch</vt:lpwstr>
  </property>
  <property fmtid="{D5CDD505-2E9C-101B-9397-08002B2CF9AE}" pid="304" name="SigInternet_F">
    <vt:lpwstr>http://www.ofas.admin.ch</vt:lpwstr>
  </property>
  <property fmtid="{D5CDD505-2E9C-101B-9397-08002B2CF9AE}" pid="305" name="SigInternet_I">
    <vt:lpwstr>http://www.ufas.admin.ch</vt:lpwstr>
  </property>
  <property fmtid="{D5CDD505-2E9C-101B-9397-08002B2CF9AE}" pid="306" name="SigInternet_E">
    <vt:lpwstr>http://www.bsv.admin.ch</vt:lpwstr>
  </property>
  <property fmtid="{D5CDD505-2E9C-101B-9397-08002B2CF9AE}" pid="307" name="SigInternet_R">
    <vt:lpwstr>http://www.bsv.admin.ch</vt:lpwstr>
  </property>
  <property fmtid="{D5CDD505-2E9C-101B-9397-08002B2CF9AE}" pid="308" name="YourRef">
    <vt:lpwstr/>
  </property>
  <property fmtid="{D5CDD505-2E9C-101B-9397-08002B2CF9AE}" pid="309" name="FlagAutomation">
    <vt:lpwstr>True</vt:lpwstr>
  </property>
  <property fmtid="{D5CDD505-2E9C-101B-9397-08002B2CF9AE}" pid="310" name="COO$NOPARSEFILE">
    <vt:lpwstr/>
  </property>
  <property fmtid="{D5CDD505-2E9C-101B-9397-08002B2CF9AE}" pid="311" name="FSC$NOPARSEFILE">
    <vt:lpwstr/>
  </property>
  <property fmtid="{D5CDD505-2E9C-101B-9397-08002B2CF9AE}" pid="312" name="COO$NOUSEREXPRESSIONS">
    <vt:lpwstr/>
  </property>
  <property fmtid="{D5CDD505-2E9C-101B-9397-08002B2CF9AE}" pid="313" name="FSC$NOUSEREXPRESSIONS">
    <vt:lpwstr/>
  </property>
  <property fmtid="{D5CDD505-2E9C-101B-9397-08002B2CF9AE}" pid="314" name="COO$NOVIRTUALATTRS">
    <vt:lpwstr/>
  </property>
  <property fmtid="{D5CDD505-2E9C-101B-9397-08002B2CF9AE}" pid="315" name="FSC$NOVIRTUALATTRS">
    <vt:lpwstr/>
  </property>
  <property fmtid="{D5CDD505-2E9C-101B-9397-08002B2CF9AE}" pid="316" name="FSC#EDICFG@15.1700:DossierrefSubFile">
    <vt:lpwstr>063.1/2010/01662</vt:lpwstr>
  </property>
  <property fmtid="{D5CDD505-2E9C-101B-9397-08002B2CF9AE}" pid="317" name="FSC#EDICFG@15.1700:UniqueSubFileNumber">
    <vt:lpwstr>20123711-0118</vt:lpwstr>
  </property>
  <property fmtid="{D5CDD505-2E9C-101B-9397-08002B2CF9AE}" pid="318" name="FSC#COOELAK@1.1001:CurrentUserRolePos">
    <vt:lpwstr>Sachbearbeiter/-in</vt:lpwstr>
  </property>
  <property fmtid="{D5CDD505-2E9C-101B-9397-08002B2CF9AE}" pid="319" name="FSC#COOELAK@1.1001:CurrentUserEmail">
    <vt:lpwstr>xavier.hayoz@bsv.admin.ch</vt:lpwstr>
  </property>
  <property fmtid="{D5CDD505-2E9C-101B-9397-08002B2CF9AE}" pid="320" name="ContentTypeId">
    <vt:lpwstr>0x010100C0B0B2AB57440443AB04BAFCDACF1EF6</vt:lpwstr>
  </property>
</Properties>
</file>