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B68C" w14:textId="77777777" w:rsidR="008F4AD3" w:rsidRDefault="008F4AD3">
      <w:pPr>
        <w:pStyle w:val="Referenz"/>
      </w:pPr>
    </w:p>
    <w:tbl>
      <w:tblPr>
        <w:tblW w:w="91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2"/>
      </w:tblGrid>
      <w:tr w:rsidR="008F4AD3" w14:paraId="4015E08C" w14:textId="77777777" w:rsidTr="00975436">
        <w:trPr>
          <w:cantSplit/>
          <w:trHeight w:hRule="exact" w:val="460"/>
        </w:trPr>
        <w:tc>
          <w:tcPr>
            <w:tcW w:w="9162" w:type="dxa"/>
            <w:tcBorders>
              <w:top w:val="single" w:sz="4" w:space="0" w:color="auto"/>
              <w:bottom w:val="nil"/>
            </w:tcBorders>
          </w:tcPr>
          <w:p w14:paraId="19A3E85C" w14:textId="77777777" w:rsidR="008F4AD3" w:rsidRDefault="008F4AD3"/>
        </w:tc>
      </w:tr>
    </w:tbl>
    <w:p w14:paraId="22542D82" w14:textId="77777777" w:rsidR="001303AF" w:rsidRPr="001303AF" w:rsidRDefault="0064309F" w:rsidP="00BB18E9">
      <w:pPr>
        <w:pStyle w:val="Titel"/>
      </w:pPr>
      <w:r>
        <w:t>KBI-</w:t>
      </w:r>
      <w:r w:rsidR="00BB18E9">
        <w:t>Antrag AHV/IV-Netz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8F4AD3" w14:paraId="1A551BB4" w14:textId="77777777" w:rsidTr="00975436">
        <w:trPr>
          <w:cantSplit/>
          <w:trHeight w:hRule="exact" w:val="47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1262951E" w14:textId="77777777" w:rsidR="008A2F6D" w:rsidRPr="008A2F6D" w:rsidRDefault="0064309F">
            <w:pPr>
              <w:spacing w:line="240" w:lineRule="auto"/>
              <w:rPr>
                <w:sz w:val="14"/>
              </w:rPr>
            </w:pPr>
            <w:r w:rsidRPr="008A2F6D">
              <w:rPr>
                <w:sz w:val="14"/>
              </w:rPr>
              <w:t xml:space="preserve">Grundlage: </w:t>
            </w:r>
          </w:p>
          <w:p w14:paraId="6AFF5EE9" w14:textId="77777777" w:rsidR="008A2F6D" w:rsidRDefault="0064309F">
            <w:pPr>
              <w:spacing w:line="240" w:lineRule="auto"/>
              <w:rPr>
                <w:sz w:val="14"/>
              </w:rPr>
            </w:pPr>
            <w:r w:rsidRPr="008A2F6D">
              <w:rPr>
                <w:sz w:val="14"/>
              </w:rPr>
              <w:t xml:space="preserve">Weisung für den Anschluss der AHV-Ausgleichskassen und IV-Stellen ans AHV/IV-Netz (WAN) </w:t>
            </w:r>
          </w:p>
          <w:p w14:paraId="61E907A1" w14:textId="77777777" w:rsidR="008F4AD3" w:rsidRPr="008A2F6D" w:rsidRDefault="008A2F6D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318.106.05</w:t>
            </w:r>
          </w:p>
          <w:p w14:paraId="43D69669" w14:textId="77777777" w:rsidR="008A2F6D" w:rsidRDefault="008A2F6D">
            <w:pPr>
              <w:spacing w:line="240" w:lineRule="auto"/>
            </w:pPr>
          </w:p>
        </w:tc>
      </w:tr>
    </w:tbl>
    <w:p w14:paraId="4E148EE6" w14:textId="77777777" w:rsidR="00A46D89" w:rsidRDefault="00A46D89">
      <w:bookmarkStart w:id="0" w:name="Alpha"/>
      <w:bookmarkEnd w:id="0"/>
    </w:p>
    <w:p w14:paraId="05BAE47A" w14:textId="1C405100" w:rsidR="000311E9" w:rsidRDefault="000311E9">
      <w:pPr>
        <w:rPr>
          <w:b/>
        </w:rPr>
      </w:pPr>
      <w:r>
        <w:rPr>
          <w:b/>
        </w:rPr>
        <w:t xml:space="preserve">Durch die </w:t>
      </w:r>
      <w:r w:rsidR="00D510CA">
        <w:rPr>
          <w:b/>
        </w:rPr>
        <w:t xml:space="preserve">Durchführungsstelle </w:t>
      </w:r>
      <w:r>
        <w:rPr>
          <w:b/>
        </w:rPr>
        <w:t>auszufüllen</w:t>
      </w:r>
      <w:r w:rsidR="001D6D79">
        <w:rPr>
          <w:b/>
        </w:rPr>
        <w:t xml:space="preserve">. Ausgefüllter Antrag an </w:t>
      </w:r>
      <w:hyperlink r:id="rId8" w:history="1">
        <w:r w:rsidR="001D6D79" w:rsidRPr="00CF532F">
          <w:rPr>
            <w:rStyle w:val="Hyperlink"/>
            <w:b/>
          </w:rPr>
          <w:t>ahv-ivnetz@bsv.admin.ch</w:t>
        </w:r>
      </w:hyperlink>
      <w:r w:rsidR="001D6D79">
        <w:rPr>
          <w:b/>
        </w:rPr>
        <w:t xml:space="preserve"> senden.</w:t>
      </w:r>
    </w:p>
    <w:p w14:paraId="6DDBC468" w14:textId="77777777" w:rsidR="000311E9" w:rsidRPr="000311E9" w:rsidRDefault="000311E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6702"/>
      </w:tblGrid>
      <w:tr w:rsidR="00961C4F" w:rsidRPr="002B5AA6" w14:paraId="6B3970D0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230AAA71" w14:textId="77777777" w:rsidR="00961C4F" w:rsidRDefault="00961C4F" w:rsidP="00961C4F"/>
        </w:tc>
      </w:tr>
      <w:tr w:rsidR="00961C4F" w:rsidRPr="00863767" w14:paraId="2CED4F98" w14:textId="77777777" w:rsidTr="000311E9">
        <w:tc>
          <w:tcPr>
            <w:tcW w:w="2294" w:type="dxa"/>
            <w:vAlign w:val="center"/>
          </w:tcPr>
          <w:p w14:paraId="15A9CB82" w14:textId="77777777" w:rsidR="00961C4F" w:rsidRPr="002B5AA6" w:rsidRDefault="00961C4F" w:rsidP="00961C4F">
            <w:pPr>
              <w:rPr>
                <w:b/>
              </w:rPr>
            </w:pPr>
            <w:r w:rsidRPr="002B5AA6">
              <w:rPr>
                <w:b/>
              </w:rPr>
              <w:t>Antragsteller</w:t>
            </w:r>
            <w:r w:rsidR="007A15FB" w:rsidRPr="002B5AA6">
              <w:rPr>
                <w:b/>
                <w:color w:val="FF0000"/>
              </w:rPr>
              <w:t>*</w:t>
            </w:r>
          </w:p>
          <w:p w14:paraId="2DF0FC17" w14:textId="77777777" w:rsidR="00961C4F" w:rsidRPr="002B5AA6" w:rsidRDefault="00961C4F" w:rsidP="00961C4F">
            <w:pPr>
              <w:rPr>
                <w:b/>
              </w:rPr>
            </w:pPr>
          </w:p>
        </w:tc>
        <w:tc>
          <w:tcPr>
            <w:tcW w:w="6885" w:type="dxa"/>
          </w:tcPr>
          <w:p w14:paraId="1103CB3C" w14:textId="77777777" w:rsidR="00961C4F" w:rsidRDefault="00961C4F" w:rsidP="00961C4F"/>
          <w:p w14:paraId="59987E35" w14:textId="77777777" w:rsidR="00961C4F" w:rsidRPr="00863767" w:rsidRDefault="00961C4F" w:rsidP="00961C4F">
            <w:pPr>
              <w:rPr>
                <w:lang w:val="de-DE"/>
              </w:rPr>
            </w:pPr>
            <w:r>
              <w:t>Name der Durchführungsstelle</w:t>
            </w:r>
            <w:r w:rsidR="002A4065">
              <w:t xml:space="preserve"> </w:t>
            </w:r>
            <w:r>
              <w:t>/</w:t>
            </w:r>
            <w:r w:rsidR="002A4065">
              <w:t xml:space="preserve"> </w:t>
            </w:r>
            <w:r w:rsidR="00B92B62">
              <w:t>Nr.:</w:t>
            </w:r>
            <w:r w:rsidR="00863767">
              <w:t xml:space="preserve"> </w:t>
            </w:r>
          </w:p>
          <w:p w14:paraId="4A2EA70C" w14:textId="77777777" w:rsidR="00961C4F" w:rsidRDefault="00961C4F" w:rsidP="00961C4F">
            <w:r>
              <w:t>Strasse</w:t>
            </w:r>
            <w:r w:rsidR="002A4065">
              <w:t xml:space="preserve"> </w:t>
            </w:r>
            <w:r>
              <w:t>/</w:t>
            </w:r>
            <w:r w:rsidR="002A4065">
              <w:t xml:space="preserve"> </w:t>
            </w:r>
            <w:r>
              <w:t>Nr</w:t>
            </w:r>
            <w:r w:rsidR="00B92B62">
              <w:t>.</w:t>
            </w:r>
            <w:r>
              <w:t>:</w:t>
            </w:r>
            <w:r w:rsidR="00863767">
              <w:t xml:space="preserve"> </w:t>
            </w:r>
          </w:p>
          <w:p w14:paraId="7ACB517F" w14:textId="77777777" w:rsidR="00961C4F" w:rsidRDefault="00961C4F" w:rsidP="00961C4F">
            <w:r>
              <w:t>PLZ</w:t>
            </w:r>
            <w:r w:rsidR="002A4065">
              <w:t xml:space="preserve"> </w:t>
            </w:r>
            <w:r>
              <w:t>/</w:t>
            </w:r>
            <w:r w:rsidR="002A4065">
              <w:t xml:space="preserve"> </w:t>
            </w:r>
            <w:r>
              <w:t>Ort:</w:t>
            </w:r>
            <w:r w:rsidR="00863767">
              <w:t xml:space="preserve"> </w:t>
            </w:r>
          </w:p>
          <w:p w14:paraId="650262AE" w14:textId="77777777" w:rsidR="002A4065" w:rsidRDefault="00B32434">
            <w:r>
              <w:t>Ansprechperson</w:t>
            </w:r>
            <w:r w:rsidR="002A4065">
              <w:t xml:space="preserve"> </w:t>
            </w:r>
            <w:r w:rsidR="00961C4F">
              <w:t>/</w:t>
            </w:r>
            <w:r w:rsidR="002A4065">
              <w:t xml:space="preserve"> </w:t>
            </w:r>
            <w:r w:rsidR="00961C4F">
              <w:t>Tel</w:t>
            </w:r>
            <w:r w:rsidR="002A4065">
              <w:t>:</w:t>
            </w:r>
            <w:r w:rsidR="00863767">
              <w:t xml:space="preserve"> </w:t>
            </w:r>
          </w:p>
          <w:p w14:paraId="27909CA2" w14:textId="77777777" w:rsidR="00961C4F" w:rsidRPr="00D3637A" w:rsidRDefault="00961C4F">
            <w:r w:rsidRPr="00D3637A">
              <w:t>E-Mail:</w:t>
            </w:r>
            <w:r w:rsidR="00863767" w:rsidRPr="00D3637A">
              <w:t xml:space="preserve"> </w:t>
            </w:r>
          </w:p>
          <w:p w14:paraId="71D5AA25" w14:textId="77777777" w:rsidR="00961C4F" w:rsidRPr="00D3637A" w:rsidRDefault="00961C4F"/>
        </w:tc>
      </w:tr>
      <w:tr w:rsidR="00961C4F" w:rsidRPr="002B5AA6" w14:paraId="12EA309B" w14:textId="77777777" w:rsidTr="000311E9">
        <w:tc>
          <w:tcPr>
            <w:tcW w:w="2294" w:type="dxa"/>
            <w:vAlign w:val="center"/>
          </w:tcPr>
          <w:p w14:paraId="27134154" w14:textId="77777777" w:rsidR="00961C4F" w:rsidRPr="002B5AA6" w:rsidRDefault="00961C4F" w:rsidP="00961C4F">
            <w:pPr>
              <w:rPr>
                <w:b/>
                <w:color w:val="FF0000"/>
              </w:rPr>
            </w:pPr>
            <w:r w:rsidRPr="002B5AA6">
              <w:rPr>
                <w:b/>
              </w:rPr>
              <w:t>Pool</w:t>
            </w:r>
            <w:r w:rsidR="007A15FB" w:rsidRPr="002B5AA6">
              <w:rPr>
                <w:b/>
                <w:color w:val="FF0000"/>
              </w:rPr>
              <w:t>*</w:t>
            </w:r>
          </w:p>
          <w:p w14:paraId="28BDF574" w14:textId="77777777" w:rsidR="00451310" w:rsidRPr="002B5AA6" w:rsidRDefault="00451310" w:rsidP="00961C4F">
            <w:pPr>
              <w:rPr>
                <w:sz w:val="16"/>
                <w:szCs w:val="16"/>
              </w:rPr>
            </w:pPr>
            <w:r w:rsidRPr="002B5AA6">
              <w:rPr>
                <w:sz w:val="16"/>
                <w:szCs w:val="16"/>
              </w:rPr>
              <w:t>(Falls vorhanden)</w:t>
            </w:r>
          </w:p>
          <w:p w14:paraId="1A7E36FD" w14:textId="77777777" w:rsidR="00961C4F" w:rsidRPr="002B5AA6" w:rsidRDefault="00961C4F" w:rsidP="00961C4F">
            <w:pPr>
              <w:rPr>
                <w:b/>
              </w:rPr>
            </w:pPr>
          </w:p>
        </w:tc>
        <w:tc>
          <w:tcPr>
            <w:tcW w:w="6885" w:type="dxa"/>
          </w:tcPr>
          <w:p w14:paraId="77104533" w14:textId="77777777" w:rsidR="002A4065" w:rsidRDefault="002A4065" w:rsidP="00961C4F"/>
          <w:p w14:paraId="463BA5B2" w14:textId="77777777" w:rsidR="00961C4F" w:rsidRDefault="00961C4F" w:rsidP="00961C4F">
            <w:r>
              <w:t>Poolname:</w:t>
            </w:r>
            <w:r w:rsidR="00863767">
              <w:t xml:space="preserve"> </w:t>
            </w:r>
          </w:p>
          <w:p w14:paraId="7950745A" w14:textId="77777777" w:rsidR="002A4065" w:rsidRDefault="00B32434" w:rsidP="00961C4F">
            <w:r>
              <w:t>Ansprechperson</w:t>
            </w:r>
            <w:r w:rsidR="002A4065">
              <w:t xml:space="preserve"> </w:t>
            </w:r>
            <w:r w:rsidR="00961C4F">
              <w:t>/</w:t>
            </w:r>
            <w:r w:rsidR="002A4065">
              <w:t xml:space="preserve"> Tel:</w:t>
            </w:r>
          </w:p>
          <w:p w14:paraId="1E8CA6F8" w14:textId="77777777" w:rsidR="00961C4F" w:rsidRDefault="00961C4F" w:rsidP="00961C4F">
            <w:r>
              <w:t>E-Mail:</w:t>
            </w:r>
          </w:p>
          <w:p w14:paraId="14EE3EC1" w14:textId="77777777" w:rsidR="00961C4F" w:rsidRPr="002B5AA6" w:rsidRDefault="00961C4F">
            <w:pPr>
              <w:rPr>
                <w:b/>
              </w:rPr>
            </w:pPr>
          </w:p>
        </w:tc>
      </w:tr>
      <w:tr w:rsidR="00B92B62" w:rsidRPr="002B5AA6" w14:paraId="3ADAC4AC" w14:textId="77777777" w:rsidTr="000311E9">
        <w:tc>
          <w:tcPr>
            <w:tcW w:w="2294" w:type="dxa"/>
            <w:vAlign w:val="center"/>
          </w:tcPr>
          <w:p w14:paraId="3D577084" w14:textId="77777777" w:rsidR="00216909" w:rsidRPr="002B5AA6" w:rsidRDefault="00216909" w:rsidP="00961C4F">
            <w:pPr>
              <w:rPr>
                <w:b/>
              </w:rPr>
            </w:pPr>
          </w:p>
          <w:p w14:paraId="5E84595C" w14:textId="77777777" w:rsidR="00216909" w:rsidRPr="002B5AA6" w:rsidRDefault="00B92B62" w:rsidP="00961C4F">
            <w:pPr>
              <w:rPr>
                <w:b/>
              </w:rPr>
            </w:pPr>
            <w:r w:rsidRPr="002B5AA6">
              <w:rPr>
                <w:b/>
              </w:rPr>
              <w:t xml:space="preserve">Andere </w:t>
            </w:r>
          </w:p>
          <w:p w14:paraId="1664FD5C" w14:textId="77777777" w:rsidR="00B92B62" w:rsidRPr="002B5AA6" w:rsidRDefault="00B92B62" w:rsidP="00961C4F">
            <w:pPr>
              <w:rPr>
                <w:b/>
              </w:rPr>
            </w:pPr>
            <w:r w:rsidRPr="002B5AA6">
              <w:rPr>
                <w:b/>
              </w:rPr>
              <w:t>Durchführungsstellen an gleichem Standort</w:t>
            </w:r>
          </w:p>
          <w:p w14:paraId="3B586B38" w14:textId="77777777" w:rsidR="00216909" w:rsidRPr="002B5AA6" w:rsidRDefault="00216909" w:rsidP="00961C4F">
            <w:pPr>
              <w:rPr>
                <w:b/>
              </w:rPr>
            </w:pPr>
          </w:p>
        </w:tc>
        <w:tc>
          <w:tcPr>
            <w:tcW w:w="6885" w:type="dxa"/>
          </w:tcPr>
          <w:p w14:paraId="4A16110B" w14:textId="77777777" w:rsidR="00216909" w:rsidRDefault="00216909" w:rsidP="00961C4F"/>
          <w:p w14:paraId="4B98BAB2" w14:textId="77777777" w:rsidR="00216909" w:rsidRDefault="00216909" w:rsidP="00961C4F"/>
          <w:p w14:paraId="3D3F277D" w14:textId="77777777" w:rsidR="00B92B62" w:rsidRDefault="00B92B62" w:rsidP="00961C4F">
            <w:r>
              <w:t>Name der Durchführung</w:t>
            </w:r>
            <w:r w:rsidR="00424A71">
              <w:t>s</w:t>
            </w:r>
            <w:r>
              <w:t>stelle / Nr.:</w:t>
            </w:r>
          </w:p>
        </w:tc>
      </w:tr>
      <w:tr w:rsidR="00E973A7" w:rsidRPr="002B5AA6" w14:paraId="5F56A5B8" w14:textId="77777777" w:rsidTr="000311E9">
        <w:tc>
          <w:tcPr>
            <w:tcW w:w="2294" w:type="dxa"/>
            <w:vAlign w:val="center"/>
          </w:tcPr>
          <w:p w14:paraId="75B7C14A" w14:textId="77777777" w:rsidR="00E973A7" w:rsidRPr="002B5AA6" w:rsidRDefault="00E973A7" w:rsidP="00961C4F">
            <w:pPr>
              <w:rPr>
                <w:b/>
              </w:rPr>
            </w:pPr>
            <w:r>
              <w:rPr>
                <w:b/>
              </w:rPr>
              <w:t>Antragsdatum</w:t>
            </w:r>
            <w:r w:rsidRPr="002B5AA6">
              <w:rPr>
                <w:b/>
                <w:color w:val="FF0000"/>
              </w:rPr>
              <w:t>*</w:t>
            </w:r>
          </w:p>
        </w:tc>
        <w:tc>
          <w:tcPr>
            <w:tcW w:w="6885" w:type="dxa"/>
          </w:tcPr>
          <w:p w14:paraId="257F26AD" w14:textId="77777777" w:rsidR="00E973A7" w:rsidRDefault="00E973A7" w:rsidP="00961C4F"/>
          <w:p w14:paraId="19FB78D1" w14:textId="77777777" w:rsidR="00E973A7" w:rsidRDefault="00E973A7" w:rsidP="00625451"/>
        </w:tc>
      </w:tr>
      <w:tr w:rsidR="00961C4F" w:rsidRPr="002B5AA6" w14:paraId="666C179B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1A205BBD" w14:textId="77777777" w:rsidR="00961C4F" w:rsidRPr="002B5AA6" w:rsidRDefault="00961C4F" w:rsidP="00961C4F">
            <w:pPr>
              <w:rPr>
                <w:b/>
              </w:rPr>
            </w:pPr>
          </w:p>
        </w:tc>
      </w:tr>
      <w:tr w:rsidR="002A4065" w:rsidRPr="002B5AA6" w14:paraId="437C53FA" w14:textId="77777777" w:rsidTr="000311E9">
        <w:trPr>
          <w:trHeight w:val="3537"/>
        </w:trPr>
        <w:tc>
          <w:tcPr>
            <w:tcW w:w="2294" w:type="dxa"/>
            <w:vAlign w:val="center"/>
          </w:tcPr>
          <w:p w14:paraId="5BD28D1E" w14:textId="77777777" w:rsidR="002A4065" w:rsidRPr="002B5AA6" w:rsidRDefault="002A4065" w:rsidP="00961C4F">
            <w:pPr>
              <w:rPr>
                <w:b/>
              </w:rPr>
            </w:pPr>
            <w:r w:rsidRPr="002B5AA6">
              <w:rPr>
                <w:b/>
              </w:rPr>
              <w:t>Ausgangslage</w:t>
            </w:r>
            <w:r w:rsidR="007A15FB" w:rsidRPr="002B5AA6">
              <w:rPr>
                <w:b/>
                <w:color w:val="FF0000"/>
              </w:rPr>
              <w:t>*</w:t>
            </w:r>
          </w:p>
        </w:tc>
        <w:tc>
          <w:tcPr>
            <w:tcW w:w="6885" w:type="dxa"/>
          </w:tcPr>
          <w:p w14:paraId="377CA2BF" w14:textId="77777777" w:rsidR="002A4065" w:rsidRPr="002B5AA6" w:rsidRDefault="002A4065" w:rsidP="000311E9">
            <w:pPr>
              <w:rPr>
                <w:b/>
              </w:rPr>
            </w:pPr>
          </w:p>
        </w:tc>
      </w:tr>
      <w:tr w:rsidR="002A4065" w:rsidRPr="002B5AA6" w14:paraId="24E9DA52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13AE6874" w14:textId="77777777" w:rsidR="002A4065" w:rsidRPr="002B5AA6" w:rsidRDefault="002A4065">
            <w:pPr>
              <w:rPr>
                <w:b/>
              </w:rPr>
            </w:pPr>
          </w:p>
        </w:tc>
      </w:tr>
    </w:tbl>
    <w:p w14:paraId="3A694DC3" w14:textId="77777777" w:rsidR="000311E9" w:rsidRDefault="00E9632D">
      <w:pPr>
        <w:rPr>
          <w:b/>
        </w:rPr>
      </w:pPr>
      <w:r>
        <w:rPr>
          <w:b/>
        </w:rPr>
        <w:br w:type="page"/>
      </w:r>
      <w:r w:rsidR="000311E9">
        <w:rPr>
          <w:b/>
        </w:rPr>
        <w:lastRenderedPageBreak/>
        <w:t>Durch den technischen Verantwortlichen auszufüllen</w:t>
      </w:r>
    </w:p>
    <w:p w14:paraId="74D900BD" w14:textId="77777777" w:rsidR="008A0B5C" w:rsidRDefault="008A0B5C" w:rsidP="008A0B5C">
      <w:pPr>
        <w:rPr>
          <w:b/>
        </w:rPr>
      </w:pPr>
    </w:p>
    <w:p w14:paraId="43FE36C4" w14:textId="77777777" w:rsidR="008A0B5C" w:rsidRPr="008A0B5C" w:rsidRDefault="008A0B5C" w:rsidP="008A0B5C">
      <w:pPr>
        <w:rPr>
          <w:b/>
          <w:color w:val="FF0000"/>
        </w:rPr>
      </w:pPr>
      <w:r w:rsidRPr="008A0B5C">
        <w:rPr>
          <w:b/>
          <w:color w:val="FF0000"/>
        </w:rPr>
        <w:t>WICHTIG: Bitte bei den selektierten Kapiteln alle Felder ausfüllen.</w:t>
      </w:r>
    </w:p>
    <w:p w14:paraId="0A87CA75" w14:textId="77777777" w:rsidR="000311E9" w:rsidRDefault="000311E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395"/>
      </w:tblGrid>
      <w:tr w:rsidR="000311E9" w:rsidRPr="002B5AA6" w14:paraId="2E3F05E1" w14:textId="77777777" w:rsidTr="000311E9">
        <w:tc>
          <w:tcPr>
            <w:tcW w:w="9179" w:type="dxa"/>
            <w:gridSpan w:val="2"/>
            <w:shd w:val="clear" w:color="auto" w:fill="A6A6A6"/>
            <w:vAlign w:val="center"/>
          </w:tcPr>
          <w:p w14:paraId="166EA866" w14:textId="77777777" w:rsidR="000311E9" w:rsidRDefault="000311E9" w:rsidP="00DF28B9"/>
        </w:tc>
      </w:tr>
      <w:tr w:rsidR="000311E9" w:rsidRPr="002B5AA6" w14:paraId="4BF17295" w14:textId="77777777" w:rsidTr="00DF28B9">
        <w:tc>
          <w:tcPr>
            <w:tcW w:w="1583" w:type="dxa"/>
            <w:vAlign w:val="center"/>
          </w:tcPr>
          <w:p w14:paraId="42D164C0" w14:textId="77777777" w:rsidR="000311E9" w:rsidRPr="002B5AA6" w:rsidRDefault="000311E9" w:rsidP="00DF28B9">
            <w:pPr>
              <w:rPr>
                <w:b/>
              </w:rPr>
            </w:pPr>
            <w:r w:rsidRPr="002B5AA6">
              <w:rPr>
                <w:b/>
              </w:rPr>
              <w:t>Antragsart</w:t>
            </w:r>
            <w:r w:rsidRPr="002B5AA6">
              <w:rPr>
                <w:b/>
                <w:color w:val="FF0000"/>
              </w:rPr>
              <w:t>*</w:t>
            </w:r>
          </w:p>
          <w:p w14:paraId="7612F5AF" w14:textId="77777777" w:rsidR="000311E9" w:rsidRPr="00E973A7" w:rsidRDefault="000311E9" w:rsidP="00DF28B9">
            <w:r w:rsidRPr="00E973A7">
              <w:rPr>
                <w:sz w:val="16"/>
              </w:rPr>
              <w:t>(Bitte alle benötigten Kapitel ausfüllen! Mehrfachauswahl möglich!)</w:t>
            </w:r>
          </w:p>
        </w:tc>
        <w:tc>
          <w:tcPr>
            <w:tcW w:w="7596" w:type="dxa"/>
            <w:vAlign w:val="center"/>
          </w:tcPr>
          <w:p w14:paraId="506835E8" w14:textId="77777777" w:rsidR="000311E9" w:rsidRDefault="000311E9" w:rsidP="00DF28B9">
            <w:bookmarkStart w:id="1" w:name="Kontrollkästchen1"/>
          </w:p>
          <w:p w14:paraId="48E8DE85" w14:textId="77777777" w:rsidR="000311E9" w:rsidRDefault="000311E9" w:rsidP="00DF28B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BB18E9">
              <w:t>Portöffnung/-schliessung</w:t>
            </w:r>
            <w:r>
              <w:tab/>
              <w:t>(Siehe Kapitel 1)</w:t>
            </w:r>
            <w:r>
              <w:tab/>
            </w:r>
          </w:p>
          <w:p w14:paraId="28AD7AF8" w14:textId="77777777" w:rsidR="008D415A" w:rsidRDefault="008D415A" w:rsidP="008D415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Routing / NAT</w:t>
            </w:r>
            <w:r>
              <w:tab/>
              <w:t>(Siehe Kapitel 1)</w:t>
            </w:r>
            <w:r>
              <w:tab/>
            </w:r>
          </w:p>
          <w:p w14:paraId="22535017" w14:textId="77777777" w:rsidR="000311E9" w:rsidRDefault="00C82FEB" w:rsidP="00DF28B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bookmarkEnd w:id="2"/>
            <w:r w:rsidR="000311E9">
              <w:t xml:space="preserve"> Umzug/Neuer Anschluss (Siehe Kapitel 2)</w:t>
            </w:r>
          </w:p>
          <w:p w14:paraId="71344D95" w14:textId="77777777" w:rsidR="000311E9" w:rsidRDefault="000311E9" w:rsidP="00DF28B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bookmarkEnd w:id="3"/>
            <w:r>
              <w:t xml:space="preserve"> Ausserbetriebnahme (Siehe Kapitel 3)</w:t>
            </w:r>
          </w:p>
          <w:p w14:paraId="7E91350D" w14:textId="77777777" w:rsidR="000311E9" w:rsidRDefault="000311E9" w:rsidP="00DF28B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VPN-Wechsel (Siehe Kapitel 4)</w:t>
            </w:r>
          </w:p>
          <w:p w14:paraId="23AD3188" w14:textId="77777777" w:rsidR="000311E9" w:rsidRDefault="000311E9" w:rsidP="00DF28B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Netzbetreiberwechsel (Siehe Kapitel 5)</w:t>
            </w:r>
          </w:p>
          <w:p w14:paraId="4651E0FC" w14:textId="77777777" w:rsidR="000311E9" w:rsidRDefault="00C82FEB" w:rsidP="00DF28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 w:rsidR="00572409">
              <w:t xml:space="preserve"> Bandbreite</w:t>
            </w:r>
            <w:r w:rsidR="004C0330">
              <w:t xml:space="preserve"> (Siehe Kapitel 6)</w:t>
            </w:r>
          </w:p>
          <w:p w14:paraId="4E30EE53" w14:textId="77777777" w:rsidR="000311E9" w:rsidRDefault="000311E9" w:rsidP="00DF28B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Andere</w:t>
            </w:r>
            <w:r w:rsidR="00BB0833">
              <w:t xml:space="preserve"> (Siehe Kapitel </w:t>
            </w:r>
            <w:r w:rsidR="004C0330">
              <w:t>7</w:t>
            </w:r>
            <w:r w:rsidR="00BB0833">
              <w:t>)</w:t>
            </w:r>
          </w:p>
          <w:p w14:paraId="4633CAA2" w14:textId="77777777" w:rsidR="000311E9" w:rsidRPr="002B5AA6" w:rsidRDefault="000311E9" w:rsidP="00DF28B9">
            <w:pPr>
              <w:rPr>
                <w:b/>
              </w:rPr>
            </w:pPr>
          </w:p>
        </w:tc>
      </w:tr>
      <w:tr w:rsidR="000311E9" w:rsidRPr="002B5AA6" w14:paraId="1DDCE85B" w14:textId="77777777" w:rsidTr="000311E9">
        <w:tc>
          <w:tcPr>
            <w:tcW w:w="9179" w:type="dxa"/>
            <w:gridSpan w:val="2"/>
            <w:shd w:val="clear" w:color="auto" w:fill="A6A6A6"/>
            <w:vAlign w:val="center"/>
          </w:tcPr>
          <w:p w14:paraId="08C58DC8" w14:textId="77777777" w:rsidR="000311E9" w:rsidRDefault="000311E9" w:rsidP="00DF28B9"/>
        </w:tc>
      </w:tr>
    </w:tbl>
    <w:p w14:paraId="3ECAB576" w14:textId="77777777" w:rsidR="008A0B5C" w:rsidRDefault="008A0B5C">
      <w:pPr>
        <w:rPr>
          <w:b/>
        </w:rPr>
      </w:pPr>
    </w:p>
    <w:p w14:paraId="01A057DF" w14:textId="77777777" w:rsidR="008A0B5C" w:rsidRDefault="008A0B5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20"/>
        <w:gridCol w:w="5478"/>
      </w:tblGrid>
      <w:tr w:rsidR="008A0B5C" w14:paraId="64203A52" w14:textId="77777777" w:rsidTr="000422A4">
        <w:tc>
          <w:tcPr>
            <w:tcW w:w="9179" w:type="dxa"/>
            <w:gridSpan w:val="3"/>
            <w:shd w:val="clear" w:color="auto" w:fill="A6A6A6"/>
            <w:vAlign w:val="center"/>
          </w:tcPr>
          <w:p w14:paraId="7F57BDFB" w14:textId="77777777" w:rsidR="008A0B5C" w:rsidRDefault="008A0B5C" w:rsidP="000422A4"/>
        </w:tc>
      </w:tr>
      <w:tr w:rsidR="008A0B5C" w:rsidRPr="002B5AA6" w14:paraId="31A94D8C" w14:textId="77777777" w:rsidTr="008A0B5C">
        <w:tc>
          <w:tcPr>
            <w:tcW w:w="1583" w:type="dxa"/>
            <w:vMerge w:val="restart"/>
            <w:vAlign w:val="center"/>
          </w:tcPr>
          <w:p w14:paraId="436A55FF" w14:textId="77777777" w:rsidR="008A0B5C" w:rsidRDefault="008A0B5C" w:rsidP="008A0B5C">
            <w:pPr>
              <w:rPr>
                <w:b/>
              </w:rPr>
            </w:pPr>
            <w:r w:rsidRPr="008A0B5C">
              <w:rPr>
                <w:b/>
              </w:rPr>
              <w:t>Beilagen</w:t>
            </w:r>
          </w:p>
          <w:p w14:paraId="6171FB4A" w14:textId="77777777" w:rsidR="008A0B5C" w:rsidRPr="008A0B5C" w:rsidRDefault="008A0B5C" w:rsidP="008A0B5C">
            <w:pPr>
              <w:rPr>
                <w:b/>
              </w:rPr>
            </w:pPr>
            <w:r w:rsidRPr="00E973A7">
              <w:rPr>
                <w:sz w:val="16"/>
              </w:rPr>
              <w:t>(</w:t>
            </w:r>
            <w:r>
              <w:rPr>
                <w:sz w:val="16"/>
              </w:rPr>
              <w:t>Pläne, Konzepte, …)</w:t>
            </w:r>
          </w:p>
        </w:tc>
        <w:tc>
          <w:tcPr>
            <w:tcW w:w="1961" w:type="dxa"/>
            <w:vAlign w:val="center"/>
          </w:tcPr>
          <w:p w14:paraId="6CC2360C" w14:textId="77777777" w:rsidR="008A0B5C" w:rsidRPr="008A0B5C" w:rsidRDefault="00644B9D" w:rsidP="00644B9D">
            <w:pPr>
              <w:rPr>
                <w:b/>
              </w:rPr>
            </w:pPr>
            <w:r>
              <w:rPr>
                <w:b/>
              </w:rPr>
              <w:t>Datein</w:t>
            </w:r>
            <w:r w:rsidR="008A0B5C" w:rsidRPr="008A0B5C">
              <w:rPr>
                <w:b/>
              </w:rPr>
              <w:t>ame</w:t>
            </w:r>
          </w:p>
        </w:tc>
        <w:tc>
          <w:tcPr>
            <w:tcW w:w="5635" w:type="dxa"/>
            <w:vAlign w:val="center"/>
          </w:tcPr>
          <w:p w14:paraId="71A06756" w14:textId="77777777" w:rsidR="008A0B5C" w:rsidRPr="008A0B5C" w:rsidRDefault="008A0B5C" w:rsidP="00644B9D">
            <w:pPr>
              <w:rPr>
                <w:b/>
              </w:rPr>
            </w:pPr>
            <w:r w:rsidRPr="008A0B5C">
              <w:rPr>
                <w:b/>
              </w:rPr>
              <w:t>Beschr</w:t>
            </w:r>
            <w:r w:rsidR="00644B9D">
              <w:rPr>
                <w:b/>
              </w:rPr>
              <w:t>ieb</w:t>
            </w:r>
          </w:p>
        </w:tc>
      </w:tr>
      <w:tr w:rsidR="008A0B5C" w:rsidRPr="002B5AA6" w14:paraId="351F6F8B" w14:textId="77777777" w:rsidTr="000422A4">
        <w:tc>
          <w:tcPr>
            <w:tcW w:w="1583" w:type="dxa"/>
            <w:vMerge/>
            <w:vAlign w:val="center"/>
          </w:tcPr>
          <w:p w14:paraId="4710BEB6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68713790" w14:textId="77777777" w:rsidR="008A0B5C" w:rsidRDefault="008A0B5C" w:rsidP="000422A4"/>
        </w:tc>
        <w:tc>
          <w:tcPr>
            <w:tcW w:w="5635" w:type="dxa"/>
            <w:vAlign w:val="center"/>
          </w:tcPr>
          <w:p w14:paraId="5A6D7B48" w14:textId="77777777" w:rsidR="008A0B5C" w:rsidRDefault="008A0B5C" w:rsidP="000422A4"/>
        </w:tc>
      </w:tr>
      <w:tr w:rsidR="008A0B5C" w:rsidRPr="002B5AA6" w14:paraId="3E0C3178" w14:textId="77777777" w:rsidTr="000422A4">
        <w:tc>
          <w:tcPr>
            <w:tcW w:w="1583" w:type="dxa"/>
            <w:vMerge/>
            <w:vAlign w:val="center"/>
          </w:tcPr>
          <w:p w14:paraId="1207010A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31BF926F" w14:textId="77777777" w:rsidR="008A0B5C" w:rsidRDefault="008A0B5C" w:rsidP="000422A4"/>
        </w:tc>
        <w:tc>
          <w:tcPr>
            <w:tcW w:w="5635" w:type="dxa"/>
            <w:vAlign w:val="center"/>
          </w:tcPr>
          <w:p w14:paraId="1D616FD6" w14:textId="77777777" w:rsidR="008A0B5C" w:rsidRDefault="008A0B5C" w:rsidP="000422A4"/>
        </w:tc>
      </w:tr>
      <w:tr w:rsidR="008A0B5C" w:rsidRPr="002B5AA6" w14:paraId="42B3DF82" w14:textId="77777777" w:rsidTr="000422A4">
        <w:tc>
          <w:tcPr>
            <w:tcW w:w="1583" w:type="dxa"/>
            <w:vMerge/>
            <w:vAlign w:val="center"/>
          </w:tcPr>
          <w:p w14:paraId="74D2A26E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FAE4DFF" w14:textId="77777777" w:rsidR="008A0B5C" w:rsidRDefault="008A0B5C" w:rsidP="000422A4"/>
        </w:tc>
        <w:tc>
          <w:tcPr>
            <w:tcW w:w="5635" w:type="dxa"/>
            <w:vAlign w:val="center"/>
          </w:tcPr>
          <w:p w14:paraId="6CF3092C" w14:textId="77777777" w:rsidR="008A0B5C" w:rsidRDefault="008A0B5C" w:rsidP="000422A4"/>
        </w:tc>
      </w:tr>
      <w:tr w:rsidR="008A0B5C" w:rsidRPr="002B5AA6" w14:paraId="053CE7BC" w14:textId="77777777" w:rsidTr="000422A4">
        <w:tc>
          <w:tcPr>
            <w:tcW w:w="1583" w:type="dxa"/>
            <w:vMerge/>
            <w:vAlign w:val="center"/>
          </w:tcPr>
          <w:p w14:paraId="09926841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50B639EA" w14:textId="77777777" w:rsidR="008A0B5C" w:rsidRDefault="008A0B5C" w:rsidP="000422A4"/>
        </w:tc>
        <w:tc>
          <w:tcPr>
            <w:tcW w:w="5635" w:type="dxa"/>
            <w:vAlign w:val="center"/>
          </w:tcPr>
          <w:p w14:paraId="79D8979A" w14:textId="77777777" w:rsidR="008A0B5C" w:rsidRDefault="008A0B5C" w:rsidP="000422A4"/>
        </w:tc>
      </w:tr>
      <w:tr w:rsidR="008A0B5C" w:rsidRPr="002B5AA6" w14:paraId="62D88D44" w14:textId="77777777" w:rsidTr="000422A4">
        <w:tc>
          <w:tcPr>
            <w:tcW w:w="1583" w:type="dxa"/>
            <w:vMerge/>
            <w:vAlign w:val="center"/>
          </w:tcPr>
          <w:p w14:paraId="0C92C349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755A6C88" w14:textId="77777777" w:rsidR="008A0B5C" w:rsidRDefault="008A0B5C" w:rsidP="000422A4"/>
        </w:tc>
        <w:tc>
          <w:tcPr>
            <w:tcW w:w="5635" w:type="dxa"/>
            <w:vAlign w:val="center"/>
          </w:tcPr>
          <w:p w14:paraId="29029345" w14:textId="77777777" w:rsidR="008A0B5C" w:rsidRDefault="008A0B5C" w:rsidP="000422A4"/>
        </w:tc>
      </w:tr>
      <w:tr w:rsidR="008A0B5C" w:rsidRPr="002B5AA6" w14:paraId="7C0F34B4" w14:textId="77777777" w:rsidTr="000422A4">
        <w:tc>
          <w:tcPr>
            <w:tcW w:w="1583" w:type="dxa"/>
            <w:vMerge/>
            <w:vAlign w:val="center"/>
          </w:tcPr>
          <w:p w14:paraId="28B04352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0D135D8F" w14:textId="77777777" w:rsidR="008A0B5C" w:rsidRDefault="008A0B5C" w:rsidP="000422A4"/>
        </w:tc>
        <w:tc>
          <w:tcPr>
            <w:tcW w:w="5635" w:type="dxa"/>
            <w:vAlign w:val="center"/>
          </w:tcPr>
          <w:p w14:paraId="3AF8F657" w14:textId="77777777" w:rsidR="008A0B5C" w:rsidRDefault="008A0B5C" w:rsidP="000422A4"/>
        </w:tc>
      </w:tr>
      <w:tr w:rsidR="008A0B5C" w:rsidRPr="002B5AA6" w14:paraId="3C9175E9" w14:textId="77777777" w:rsidTr="000422A4">
        <w:tc>
          <w:tcPr>
            <w:tcW w:w="1583" w:type="dxa"/>
            <w:vMerge/>
            <w:vAlign w:val="center"/>
          </w:tcPr>
          <w:p w14:paraId="6E65DA12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546BC7F8" w14:textId="77777777" w:rsidR="008A0B5C" w:rsidRDefault="008A0B5C" w:rsidP="000422A4"/>
        </w:tc>
        <w:tc>
          <w:tcPr>
            <w:tcW w:w="5635" w:type="dxa"/>
            <w:vAlign w:val="center"/>
          </w:tcPr>
          <w:p w14:paraId="45E3506E" w14:textId="77777777" w:rsidR="008A0B5C" w:rsidRDefault="008A0B5C" w:rsidP="000422A4"/>
        </w:tc>
      </w:tr>
      <w:tr w:rsidR="008A0B5C" w:rsidRPr="002B5AA6" w14:paraId="7C32C664" w14:textId="77777777" w:rsidTr="000422A4">
        <w:tc>
          <w:tcPr>
            <w:tcW w:w="1583" w:type="dxa"/>
            <w:vMerge/>
            <w:vAlign w:val="center"/>
          </w:tcPr>
          <w:p w14:paraId="33653F57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E3BC253" w14:textId="77777777" w:rsidR="008A0B5C" w:rsidRDefault="008A0B5C" w:rsidP="000422A4"/>
        </w:tc>
        <w:tc>
          <w:tcPr>
            <w:tcW w:w="5635" w:type="dxa"/>
            <w:vAlign w:val="center"/>
          </w:tcPr>
          <w:p w14:paraId="659ABC32" w14:textId="77777777" w:rsidR="008A0B5C" w:rsidRDefault="008A0B5C" w:rsidP="000422A4"/>
        </w:tc>
      </w:tr>
      <w:tr w:rsidR="008A0B5C" w:rsidRPr="002B5AA6" w14:paraId="4EF12AC6" w14:textId="77777777" w:rsidTr="000422A4">
        <w:tc>
          <w:tcPr>
            <w:tcW w:w="1583" w:type="dxa"/>
            <w:vMerge/>
            <w:vAlign w:val="center"/>
          </w:tcPr>
          <w:p w14:paraId="42F1F0AD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56AAEA8C" w14:textId="77777777" w:rsidR="008A0B5C" w:rsidRDefault="008A0B5C" w:rsidP="000422A4"/>
        </w:tc>
        <w:tc>
          <w:tcPr>
            <w:tcW w:w="5635" w:type="dxa"/>
            <w:vAlign w:val="center"/>
          </w:tcPr>
          <w:p w14:paraId="75F4E48F" w14:textId="77777777" w:rsidR="008A0B5C" w:rsidRDefault="008A0B5C" w:rsidP="000422A4"/>
        </w:tc>
      </w:tr>
      <w:tr w:rsidR="008A0B5C" w:rsidRPr="002B5AA6" w14:paraId="148ED69E" w14:textId="77777777" w:rsidTr="000422A4">
        <w:tc>
          <w:tcPr>
            <w:tcW w:w="1583" w:type="dxa"/>
            <w:vMerge/>
            <w:vAlign w:val="center"/>
          </w:tcPr>
          <w:p w14:paraId="1502CC44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27631A7B" w14:textId="77777777" w:rsidR="008A0B5C" w:rsidRDefault="008A0B5C" w:rsidP="000422A4"/>
        </w:tc>
        <w:tc>
          <w:tcPr>
            <w:tcW w:w="5635" w:type="dxa"/>
            <w:vAlign w:val="center"/>
          </w:tcPr>
          <w:p w14:paraId="1FFBA8FE" w14:textId="77777777" w:rsidR="008A0B5C" w:rsidRDefault="008A0B5C" w:rsidP="000422A4"/>
        </w:tc>
      </w:tr>
      <w:tr w:rsidR="008A0B5C" w:rsidRPr="002B5AA6" w14:paraId="75FCE2F3" w14:textId="77777777" w:rsidTr="000422A4">
        <w:tc>
          <w:tcPr>
            <w:tcW w:w="1583" w:type="dxa"/>
            <w:vMerge/>
            <w:vAlign w:val="center"/>
          </w:tcPr>
          <w:p w14:paraId="46CC23AB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208140C6" w14:textId="77777777" w:rsidR="008A0B5C" w:rsidRDefault="008A0B5C" w:rsidP="000422A4"/>
        </w:tc>
        <w:tc>
          <w:tcPr>
            <w:tcW w:w="5635" w:type="dxa"/>
            <w:vAlign w:val="center"/>
          </w:tcPr>
          <w:p w14:paraId="199EA3C1" w14:textId="77777777" w:rsidR="008A0B5C" w:rsidRDefault="008A0B5C" w:rsidP="000422A4"/>
        </w:tc>
      </w:tr>
      <w:tr w:rsidR="008A0B5C" w:rsidRPr="002B5AA6" w14:paraId="28678637" w14:textId="77777777" w:rsidTr="000422A4">
        <w:tc>
          <w:tcPr>
            <w:tcW w:w="1583" w:type="dxa"/>
            <w:vMerge/>
            <w:vAlign w:val="center"/>
          </w:tcPr>
          <w:p w14:paraId="019B7B31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4D1C478" w14:textId="77777777" w:rsidR="008A0B5C" w:rsidRDefault="008A0B5C" w:rsidP="000422A4"/>
        </w:tc>
        <w:tc>
          <w:tcPr>
            <w:tcW w:w="5635" w:type="dxa"/>
            <w:vAlign w:val="center"/>
          </w:tcPr>
          <w:p w14:paraId="3E6AF5E1" w14:textId="77777777" w:rsidR="008A0B5C" w:rsidRDefault="008A0B5C" w:rsidP="000422A4"/>
        </w:tc>
      </w:tr>
      <w:tr w:rsidR="008A0B5C" w:rsidRPr="002B5AA6" w14:paraId="7FB1B5A3" w14:textId="77777777" w:rsidTr="000422A4">
        <w:tc>
          <w:tcPr>
            <w:tcW w:w="1583" w:type="dxa"/>
            <w:vMerge/>
            <w:vAlign w:val="center"/>
          </w:tcPr>
          <w:p w14:paraId="2694BEC7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3367A71E" w14:textId="77777777" w:rsidR="008A0B5C" w:rsidRDefault="008A0B5C" w:rsidP="000422A4"/>
        </w:tc>
        <w:tc>
          <w:tcPr>
            <w:tcW w:w="5635" w:type="dxa"/>
            <w:vAlign w:val="center"/>
          </w:tcPr>
          <w:p w14:paraId="2A830709" w14:textId="77777777" w:rsidR="008A0B5C" w:rsidRDefault="008A0B5C" w:rsidP="000422A4"/>
        </w:tc>
      </w:tr>
      <w:tr w:rsidR="008A0B5C" w:rsidRPr="002B5AA6" w14:paraId="56B520C0" w14:textId="77777777" w:rsidTr="000422A4">
        <w:tc>
          <w:tcPr>
            <w:tcW w:w="1583" w:type="dxa"/>
            <w:vMerge/>
            <w:vAlign w:val="center"/>
          </w:tcPr>
          <w:p w14:paraId="5F923875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078CBF4B" w14:textId="77777777" w:rsidR="008A0B5C" w:rsidRDefault="008A0B5C" w:rsidP="000422A4"/>
        </w:tc>
        <w:tc>
          <w:tcPr>
            <w:tcW w:w="5635" w:type="dxa"/>
            <w:vAlign w:val="center"/>
          </w:tcPr>
          <w:p w14:paraId="3D934B1B" w14:textId="77777777" w:rsidR="008A0B5C" w:rsidRDefault="008A0B5C" w:rsidP="000422A4"/>
        </w:tc>
      </w:tr>
      <w:tr w:rsidR="008A0B5C" w:rsidRPr="002B5AA6" w14:paraId="6B0D24E7" w14:textId="77777777" w:rsidTr="000422A4">
        <w:tc>
          <w:tcPr>
            <w:tcW w:w="1583" w:type="dxa"/>
            <w:vMerge/>
            <w:vAlign w:val="center"/>
          </w:tcPr>
          <w:p w14:paraId="7DB64CB3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55A95EE5" w14:textId="77777777" w:rsidR="008A0B5C" w:rsidRDefault="008A0B5C" w:rsidP="000422A4"/>
        </w:tc>
        <w:tc>
          <w:tcPr>
            <w:tcW w:w="5635" w:type="dxa"/>
            <w:vAlign w:val="center"/>
          </w:tcPr>
          <w:p w14:paraId="5DAA585F" w14:textId="77777777" w:rsidR="008A0B5C" w:rsidRDefault="008A0B5C" w:rsidP="000422A4"/>
        </w:tc>
      </w:tr>
      <w:tr w:rsidR="008A0B5C" w:rsidRPr="002B5AA6" w14:paraId="6869C000" w14:textId="77777777" w:rsidTr="000422A4">
        <w:tc>
          <w:tcPr>
            <w:tcW w:w="1583" w:type="dxa"/>
            <w:vMerge/>
            <w:vAlign w:val="center"/>
          </w:tcPr>
          <w:p w14:paraId="724D9D70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269DC4B4" w14:textId="77777777" w:rsidR="008A0B5C" w:rsidRDefault="008A0B5C" w:rsidP="000422A4"/>
        </w:tc>
        <w:tc>
          <w:tcPr>
            <w:tcW w:w="5635" w:type="dxa"/>
            <w:vAlign w:val="center"/>
          </w:tcPr>
          <w:p w14:paraId="0D900057" w14:textId="77777777" w:rsidR="008A0B5C" w:rsidRDefault="008A0B5C" w:rsidP="000422A4"/>
        </w:tc>
      </w:tr>
      <w:tr w:rsidR="008A0B5C" w:rsidRPr="002B5AA6" w14:paraId="115BEF3D" w14:textId="77777777" w:rsidTr="000422A4">
        <w:tc>
          <w:tcPr>
            <w:tcW w:w="1583" w:type="dxa"/>
            <w:vMerge/>
            <w:vAlign w:val="center"/>
          </w:tcPr>
          <w:p w14:paraId="3BF7BB42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29D7A51A" w14:textId="77777777" w:rsidR="008A0B5C" w:rsidRDefault="008A0B5C" w:rsidP="000422A4"/>
        </w:tc>
        <w:tc>
          <w:tcPr>
            <w:tcW w:w="5635" w:type="dxa"/>
            <w:vAlign w:val="center"/>
          </w:tcPr>
          <w:p w14:paraId="50E58CEB" w14:textId="77777777" w:rsidR="008A0B5C" w:rsidRDefault="008A0B5C" w:rsidP="000422A4"/>
        </w:tc>
      </w:tr>
      <w:tr w:rsidR="008A0B5C" w:rsidRPr="002B5AA6" w14:paraId="4D8868D2" w14:textId="77777777" w:rsidTr="000422A4">
        <w:tc>
          <w:tcPr>
            <w:tcW w:w="1583" w:type="dxa"/>
            <w:vMerge/>
            <w:vAlign w:val="center"/>
          </w:tcPr>
          <w:p w14:paraId="0EF59ECD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7FD9D551" w14:textId="77777777" w:rsidR="008A0B5C" w:rsidRDefault="008A0B5C" w:rsidP="000422A4"/>
        </w:tc>
        <w:tc>
          <w:tcPr>
            <w:tcW w:w="5635" w:type="dxa"/>
            <w:vAlign w:val="center"/>
          </w:tcPr>
          <w:p w14:paraId="62D98321" w14:textId="77777777" w:rsidR="008A0B5C" w:rsidRDefault="008A0B5C" w:rsidP="000422A4"/>
        </w:tc>
      </w:tr>
      <w:tr w:rsidR="008A0B5C" w:rsidRPr="002B5AA6" w14:paraId="0333974D" w14:textId="77777777" w:rsidTr="000422A4">
        <w:tc>
          <w:tcPr>
            <w:tcW w:w="1583" w:type="dxa"/>
            <w:vMerge/>
            <w:vAlign w:val="center"/>
          </w:tcPr>
          <w:p w14:paraId="052A2658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3D0DC095" w14:textId="77777777" w:rsidR="008A0B5C" w:rsidRDefault="008A0B5C" w:rsidP="000422A4"/>
        </w:tc>
        <w:tc>
          <w:tcPr>
            <w:tcW w:w="5635" w:type="dxa"/>
            <w:vAlign w:val="center"/>
          </w:tcPr>
          <w:p w14:paraId="53A1D9F6" w14:textId="77777777" w:rsidR="008A0B5C" w:rsidRDefault="008A0B5C" w:rsidP="000422A4"/>
        </w:tc>
      </w:tr>
      <w:tr w:rsidR="008A0B5C" w:rsidRPr="002B5AA6" w14:paraId="6C6213E0" w14:textId="77777777" w:rsidTr="000422A4">
        <w:tc>
          <w:tcPr>
            <w:tcW w:w="1583" w:type="dxa"/>
            <w:vMerge/>
            <w:vAlign w:val="center"/>
          </w:tcPr>
          <w:p w14:paraId="6D400BC8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D10FB4F" w14:textId="77777777" w:rsidR="008A0B5C" w:rsidRDefault="008A0B5C" w:rsidP="000422A4"/>
        </w:tc>
        <w:tc>
          <w:tcPr>
            <w:tcW w:w="5635" w:type="dxa"/>
            <w:vAlign w:val="center"/>
          </w:tcPr>
          <w:p w14:paraId="1F85D5A6" w14:textId="77777777" w:rsidR="008A0B5C" w:rsidRDefault="008A0B5C" w:rsidP="000422A4"/>
        </w:tc>
      </w:tr>
      <w:tr w:rsidR="008A0B5C" w:rsidRPr="002B5AA6" w14:paraId="6FCD2A00" w14:textId="77777777" w:rsidTr="000422A4">
        <w:tc>
          <w:tcPr>
            <w:tcW w:w="1583" w:type="dxa"/>
            <w:vMerge/>
            <w:vAlign w:val="center"/>
          </w:tcPr>
          <w:p w14:paraId="09A158A9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0DD30E9C" w14:textId="77777777" w:rsidR="008A0B5C" w:rsidRDefault="008A0B5C" w:rsidP="000422A4"/>
        </w:tc>
        <w:tc>
          <w:tcPr>
            <w:tcW w:w="5635" w:type="dxa"/>
            <w:vAlign w:val="center"/>
          </w:tcPr>
          <w:p w14:paraId="74E42786" w14:textId="77777777" w:rsidR="008A0B5C" w:rsidRDefault="008A0B5C" w:rsidP="000422A4"/>
        </w:tc>
      </w:tr>
      <w:tr w:rsidR="008A0B5C" w:rsidRPr="002B5AA6" w14:paraId="7AF676B3" w14:textId="77777777" w:rsidTr="000422A4">
        <w:tc>
          <w:tcPr>
            <w:tcW w:w="1583" w:type="dxa"/>
            <w:vMerge/>
            <w:vAlign w:val="center"/>
          </w:tcPr>
          <w:p w14:paraId="2CD1389D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7175A730" w14:textId="77777777" w:rsidR="008A0B5C" w:rsidRDefault="008A0B5C" w:rsidP="000422A4"/>
        </w:tc>
        <w:tc>
          <w:tcPr>
            <w:tcW w:w="5635" w:type="dxa"/>
            <w:vAlign w:val="center"/>
          </w:tcPr>
          <w:p w14:paraId="499BD991" w14:textId="77777777" w:rsidR="008A0B5C" w:rsidRDefault="008A0B5C" w:rsidP="000422A4"/>
        </w:tc>
      </w:tr>
      <w:tr w:rsidR="008A0B5C" w:rsidRPr="002B5AA6" w14:paraId="65957456" w14:textId="77777777" w:rsidTr="000422A4">
        <w:tc>
          <w:tcPr>
            <w:tcW w:w="1583" w:type="dxa"/>
            <w:vMerge/>
            <w:vAlign w:val="center"/>
          </w:tcPr>
          <w:p w14:paraId="5C34A7DD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6B18A66B" w14:textId="77777777" w:rsidR="008A0B5C" w:rsidRDefault="008A0B5C" w:rsidP="000422A4"/>
        </w:tc>
        <w:tc>
          <w:tcPr>
            <w:tcW w:w="5635" w:type="dxa"/>
            <w:vAlign w:val="center"/>
          </w:tcPr>
          <w:p w14:paraId="2BB54E9C" w14:textId="77777777" w:rsidR="008A0B5C" w:rsidRDefault="008A0B5C" w:rsidP="000422A4"/>
        </w:tc>
      </w:tr>
      <w:tr w:rsidR="008A0B5C" w:rsidRPr="002B5AA6" w14:paraId="1A37ABE8" w14:textId="77777777" w:rsidTr="000422A4">
        <w:tc>
          <w:tcPr>
            <w:tcW w:w="1583" w:type="dxa"/>
            <w:vMerge/>
            <w:vAlign w:val="center"/>
          </w:tcPr>
          <w:p w14:paraId="319CF3E4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6D4533D6" w14:textId="77777777" w:rsidR="008A0B5C" w:rsidRDefault="008A0B5C" w:rsidP="000422A4"/>
        </w:tc>
        <w:tc>
          <w:tcPr>
            <w:tcW w:w="5635" w:type="dxa"/>
            <w:vAlign w:val="center"/>
          </w:tcPr>
          <w:p w14:paraId="12E299EC" w14:textId="77777777" w:rsidR="008A0B5C" w:rsidRDefault="008A0B5C" w:rsidP="000422A4"/>
        </w:tc>
      </w:tr>
      <w:tr w:rsidR="008A0B5C" w:rsidRPr="002B5AA6" w14:paraId="5522AAD4" w14:textId="77777777" w:rsidTr="000422A4">
        <w:tc>
          <w:tcPr>
            <w:tcW w:w="1583" w:type="dxa"/>
            <w:vMerge/>
            <w:vAlign w:val="center"/>
          </w:tcPr>
          <w:p w14:paraId="64CAAD75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E6D5AF6" w14:textId="77777777" w:rsidR="008A0B5C" w:rsidRDefault="008A0B5C" w:rsidP="000422A4"/>
        </w:tc>
        <w:tc>
          <w:tcPr>
            <w:tcW w:w="5635" w:type="dxa"/>
            <w:vAlign w:val="center"/>
          </w:tcPr>
          <w:p w14:paraId="54477A10" w14:textId="77777777" w:rsidR="008A0B5C" w:rsidRDefault="008A0B5C" w:rsidP="000422A4"/>
        </w:tc>
      </w:tr>
      <w:tr w:rsidR="008A0B5C" w:rsidRPr="002B5AA6" w14:paraId="6DA21505" w14:textId="77777777" w:rsidTr="000422A4">
        <w:tc>
          <w:tcPr>
            <w:tcW w:w="1583" w:type="dxa"/>
            <w:vMerge/>
            <w:vAlign w:val="center"/>
          </w:tcPr>
          <w:p w14:paraId="2E0059E3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5E852F42" w14:textId="77777777" w:rsidR="008A0B5C" w:rsidRDefault="008A0B5C" w:rsidP="000422A4"/>
        </w:tc>
        <w:tc>
          <w:tcPr>
            <w:tcW w:w="5635" w:type="dxa"/>
            <w:vAlign w:val="center"/>
          </w:tcPr>
          <w:p w14:paraId="3672CFFE" w14:textId="77777777" w:rsidR="008A0B5C" w:rsidRDefault="008A0B5C" w:rsidP="000422A4"/>
        </w:tc>
      </w:tr>
      <w:tr w:rsidR="008A0B5C" w:rsidRPr="002B5AA6" w14:paraId="5639962C" w14:textId="77777777" w:rsidTr="008A0B5C">
        <w:tc>
          <w:tcPr>
            <w:tcW w:w="1583" w:type="dxa"/>
            <w:vMerge/>
            <w:vAlign w:val="center"/>
          </w:tcPr>
          <w:p w14:paraId="7E0D412C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5D8A259A" w14:textId="77777777" w:rsidR="008A0B5C" w:rsidRDefault="008A0B5C" w:rsidP="000422A4"/>
        </w:tc>
        <w:tc>
          <w:tcPr>
            <w:tcW w:w="5635" w:type="dxa"/>
            <w:vAlign w:val="center"/>
          </w:tcPr>
          <w:p w14:paraId="17D15F16" w14:textId="77777777" w:rsidR="008A0B5C" w:rsidRDefault="008A0B5C" w:rsidP="000422A4"/>
        </w:tc>
      </w:tr>
      <w:tr w:rsidR="008A0B5C" w:rsidRPr="002B5AA6" w14:paraId="43035CCA" w14:textId="77777777" w:rsidTr="008A0B5C">
        <w:tc>
          <w:tcPr>
            <w:tcW w:w="1583" w:type="dxa"/>
            <w:vMerge/>
            <w:vAlign w:val="center"/>
          </w:tcPr>
          <w:p w14:paraId="7A430540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782D5E55" w14:textId="77777777" w:rsidR="008A0B5C" w:rsidRDefault="008A0B5C" w:rsidP="000422A4"/>
        </w:tc>
        <w:tc>
          <w:tcPr>
            <w:tcW w:w="5635" w:type="dxa"/>
            <w:vAlign w:val="center"/>
          </w:tcPr>
          <w:p w14:paraId="7F88ED45" w14:textId="77777777" w:rsidR="008A0B5C" w:rsidRDefault="008A0B5C" w:rsidP="000422A4"/>
        </w:tc>
      </w:tr>
      <w:tr w:rsidR="008A0B5C" w14:paraId="1A64F85A" w14:textId="77777777" w:rsidTr="000422A4">
        <w:tc>
          <w:tcPr>
            <w:tcW w:w="9179" w:type="dxa"/>
            <w:gridSpan w:val="3"/>
            <w:shd w:val="clear" w:color="auto" w:fill="A6A6A6"/>
            <w:vAlign w:val="center"/>
          </w:tcPr>
          <w:p w14:paraId="730B7A6F" w14:textId="77777777" w:rsidR="008A0B5C" w:rsidRDefault="008A0B5C" w:rsidP="000422A4"/>
        </w:tc>
      </w:tr>
    </w:tbl>
    <w:p w14:paraId="2E984A45" w14:textId="77777777" w:rsidR="008A0B5C" w:rsidRDefault="008A0B5C">
      <w:pPr>
        <w:rPr>
          <w:b/>
        </w:rPr>
      </w:pPr>
    </w:p>
    <w:p w14:paraId="23660E0A" w14:textId="77777777" w:rsidR="008A0B5C" w:rsidRDefault="008A0B5C">
      <w:pPr>
        <w:rPr>
          <w:b/>
        </w:rPr>
      </w:pPr>
      <w:r>
        <w:rPr>
          <w:b/>
        </w:rPr>
        <w:t>Bitte mitgelieferte Dateien kurz beschreiben.</w:t>
      </w:r>
    </w:p>
    <w:p w14:paraId="1D35485D" w14:textId="77777777" w:rsidR="00BB18E9" w:rsidRDefault="000311E9">
      <w:pPr>
        <w:rPr>
          <w:b/>
        </w:rPr>
      </w:pPr>
      <w:r>
        <w:rPr>
          <w:b/>
        </w:rPr>
        <w:br w:type="page"/>
      </w:r>
      <w:r w:rsidR="00A46D89" w:rsidRPr="00A46D89">
        <w:rPr>
          <w:b/>
        </w:rPr>
        <w:lastRenderedPageBreak/>
        <w:t>1</w:t>
      </w:r>
      <w:r w:rsidR="00A46D89">
        <w:rPr>
          <w:b/>
        </w:rPr>
        <w:t>.</w:t>
      </w:r>
      <w:r w:rsidR="00A46D89" w:rsidRPr="00A46D89">
        <w:rPr>
          <w:b/>
        </w:rPr>
        <w:t xml:space="preserve"> Portöffnung/-schliessung</w:t>
      </w:r>
    </w:p>
    <w:p w14:paraId="2025CA24" w14:textId="77777777" w:rsidR="00DC2FDB" w:rsidRDefault="00DC2F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181"/>
      </w:tblGrid>
      <w:tr w:rsidR="00DC2FDB" w:rsidRPr="002B5AA6" w14:paraId="7A6E671E" w14:textId="77777777" w:rsidTr="002B5AA6">
        <w:tc>
          <w:tcPr>
            <w:tcW w:w="0" w:type="auto"/>
            <w:gridSpan w:val="2"/>
            <w:shd w:val="clear" w:color="auto" w:fill="A6A6A6"/>
            <w:vAlign w:val="center"/>
          </w:tcPr>
          <w:p w14:paraId="64C87CF3" w14:textId="77777777" w:rsidR="00DC2FDB" w:rsidRDefault="00DC2FDB" w:rsidP="007A15FB"/>
        </w:tc>
      </w:tr>
      <w:tr w:rsidR="000311E9" w:rsidRPr="002B5AA6" w14:paraId="5DFA77F8" w14:textId="77777777" w:rsidTr="000311E9">
        <w:tc>
          <w:tcPr>
            <w:tcW w:w="2481" w:type="dxa"/>
            <w:vAlign w:val="center"/>
          </w:tcPr>
          <w:p w14:paraId="7876D8DD" w14:textId="77777777" w:rsidR="000311E9" w:rsidRPr="002B5AA6" w:rsidRDefault="000311E9" w:rsidP="00DF28B9">
            <w:pPr>
              <w:rPr>
                <w:b/>
              </w:rPr>
            </w:pPr>
            <w:r w:rsidRPr="002B5AA6">
              <w:rPr>
                <w:b/>
              </w:rPr>
              <w:t>Technische</w:t>
            </w:r>
          </w:p>
          <w:p w14:paraId="026A96F1" w14:textId="77777777" w:rsidR="000311E9" w:rsidRPr="002B5AA6" w:rsidRDefault="000311E9" w:rsidP="00DF28B9">
            <w:pPr>
              <w:rPr>
                <w:b/>
              </w:rPr>
            </w:pPr>
            <w:r w:rsidRPr="002B5AA6">
              <w:rPr>
                <w:b/>
              </w:rPr>
              <w:t>Ansprechperson</w:t>
            </w:r>
          </w:p>
        </w:tc>
        <w:tc>
          <w:tcPr>
            <w:tcW w:w="6698" w:type="dxa"/>
            <w:vAlign w:val="center"/>
          </w:tcPr>
          <w:p w14:paraId="4E2D4A61" w14:textId="77777777" w:rsidR="000311E9" w:rsidRDefault="000311E9" w:rsidP="00DF28B9"/>
          <w:p w14:paraId="3A8B593C" w14:textId="77777777" w:rsidR="000311E9" w:rsidRDefault="000311E9" w:rsidP="00DF28B9">
            <w:r>
              <w:t>Ansprechperson / Tel:</w:t>
            </w:r>
          </w:p>
          <w:p w14:paraId="0EEB3628" w14:textId="77777777" w:rsidR="000311E9" w:rsidRDefault="000311E9" w:rsidP="00DF28B9">
            <w:r>
              <w:t>E-Mail:</w:t>
            </w:r>
          </w:p>
          <w:p w14:paraId="70894A76" w14:textId="77777777" w:rsidR="000311E9" w:rsidRDefault="000311E9" w:rsidP="00DF28B9"/>
        </w:tc>
      </w:tr>
      <w:tr w:rsidR="000311E9" w:rsidRPr="002B5AA6" w14:paraId="3F850049" w14:textId="77777777" w:rsidTr="000311E9">
        <w:tc>
          <w:tcPr>
            <w:tcW w:w="2481" w:type="dxa"/>
            <w:vAlign w:val="center"/>
          </w:tcPr>
          <w:p w14:paraId="6CD93C88" w14:textId="77777777" w:rsidR="000311E9" w:rsidRPr="002B5AA6" w:rsidRDefault="000311E9" w:rsidP="007A15FB">
            <w:pPr>
              <w:rPr>
                <w:b/>
              </w:rPr>
            </w:pPr>
            <w:r w:rsidRPr="002B5AA6">
              <w:rPr>
                <w:b/>
              </w:rPr>
              <w:t>Art</w:t>
            </w:r>
          </w:p>
          <w:p w14:paraId="64F42CA2" w14:textId="77777777" w:rsidR="000311E9" w:rsidRPr="002B5AA6" w:rsidRDefault="000311E9" w:rsidP="007A15FB">
            <w:pPr>
              <w:rPr>
                <w:b/>
              </w:rPr>
            </w:pPr>
          </w:p>
        </w:tc>
        <w:tc>
          <w:tcPr>
            <w:tcW w:w="6698" w:type="dxa"/>
          </w:tcPr>
          <w:p w14:paraId="06612D2E" w14:textId="77777777" w:rsidR="000311E9" w:rsidRDefault="000311E9" w:rsidP="007A15FB"/>
          <w:p w14:paraId="590EE785" w14:textId="77777777" w:rsidR="000311E9" w:rsidRDefault="000311E9" w:rsidP="00DC2FD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</w:t>
            </w:r>
            <w:r w:rsidRPr="00BB18E9">
              <w:t>Portöffnung</w:t>
            </w:r>
          </w:p>
          <w:p w14:paraId="2BD4C0CB" w14:textId="77777777" w:rsidR="000311E9" w:rsidRDefault="000311E9" w:rsidP="00DC2FD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Port</w:t>
            </w:r>
            <w:r w:rsidRPr="00BB18E9">
              <w:t>schliessung</w:t>
            </w:r>
            <w:r>
              <w:tab/>
            </w:r>
          </w:p>
          <w:p w14:paraId="1BF4FFAB" w14:textId="77777777" w:rsidR="008D415A" w:rsidRDefault="008D415A" w:rsidP="008D415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Routing / NAT</w:t>
            </w:r>
          </w:p>
          <w:p w14:paraId="21010762" w14:textId="77777777" w:rsidR="000311E9" w:rsidRPr="00961C4F" w:rsidRDefault="000311E9" w:rsidP="00DC2FDB"/>
        </w:tc>
      </w:tr>
      <w:tr w:rsidR="000311E9" w:rsidRPr="002B5AA6" w14:paraId="68EC8FC8" w14:textId="77777777" w:rsidTr="000311E9">
        <w:tc>
          <w:tcPr>
            <w:tcW w:w="2481" w:type="dxa"/>
            <w:vAlign w:val="center"/>
          </w:tcPr>
          <w:p w14:paraId="6C68C782" w14:textId="77777777" w:rsidR="000311E9" w:rsidRPr="002B5AA6" w:rsidRDefault="000311E9" w:rsidP="00975436">
            <w:pPr>
              <w:rPr>
                <w:b/>
              </w:rPr>
            </w:pPr>
            <w:r>
              <w:rPr>
                <w:b/>
              </w:rPr>
              <w:t xml:space="preserve">VPN </w:t>
            </w:r>
            <w:r w:rsidRPr="00975436">
              <w:rPr>
                <w:b/>
              </w:rPr>
              <w:t>(</w:t>
            </w:r>
            <w:r w:rsidR="00975436" w:rsidRPr="00975436">
              <w:rPr>
                <w:b/>
              </w:rPr>
              <w:t>Pool</w:t>
            </w:r>
            <w:r w:rsidRPr="00975436">
              <w:rPr>
                <w:b/>
              </w:rPr>
              <w:t>)</w:t>
            </w:r>
          </w:p>
        </w:tc>
        <w:tc>
          <w:tcPr>
            <w:tcW w:w="6698" w:type="dxa"/>
          </w:tcPr>
          <w:p w14:paraId="0ABAC203" w14:textId="77777777" w:rsidR="000311E9" w:rsidRDefault="000311E9" w:rsidP="007A15FB"/>
          <w:p w14:paraId="39B1A344" w14:textId="77777777" w:rsidR="000311E9" w:rsidRDefault="000311E9" w:rsidP="007A15FB">
            <w:r>
              <w:t>Name:</w:t>
            </w:r>
          </w:p>
          <w:p w14:paraId="6ED127B0" w14:textId="77777777" w:rsidR="000311E9" w:rsidRDefault="000311E9" w:rsidP="007A15FB"/>
        </w:tc>
      </w:tr>
      <w:tr w:rsidR="000311E9" w:rsidRPr="00D3637A" w14:paraId="0F6A8457" w14:textId="77777777" w:rsidTr="002B5AA6">
        <w:trPr>
          <w:trHeight w:val="4393"/>
        </w:trPr>
        <w:tc>
          <w:tcPr>
            <w:tcW w:w="0" w:type="auto"/>
            <w:gridSpan w:val="2"/>
            <w:vAlign w:val="center"/>
          </w:tcPr>
          <w:p w14:paraId="5654EDCE" w14:textId="77777777" w:rsidR="000311E9" w:rsidRPr="002B5AA6" w:rsidRDefault="000311E9" w:rsidP="002B5AA6">
            <w:pPr>
              <w:pStyle w:val="berschrift1"/>
              <w:keepNext w:val="0"/>
              <w:keepLines/>
              <w:numPr>
                <w:ilvl w:val="0"/>
                <w:numId w:val="0"/>
              </w:numPr>
              <w:tabs>
                <w:tab w:val="left" w:pos="709"/>
              </w:tabs>
              <w:spacing w:before="360" w:line="240" w:lineRule="auto"/>
              <w:rPr>
                <w:sz w:val="20"/>
                <w:szCs w:val="16"/>
              </w:rPr>
            </w:pPr>
            <w:r w:rsidRPr="002B5AA6">
              <w:rPr>
                <w:sz w:val="24"/>
                <w:szCs w:val="24"/>
              </w:rPr>
              <w:t>Erklärungen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58"/>
              <w:gridCol w:w="6679"/>
            </w:tblGrid>
            <w:tr w:rsidR="000311E9" w:rsidRPr="00890A79" w14:paraId="7C6440E6" w14:textId="77777777" w:rsidTr="007A15FB">
              <w:tc>
                <w:tcPr>
                  <w:tcW w:w="3085" w:type="dxa"/>
                </w:tcPr>
                <w:p w14:paraId="1333E53C" w14:textId="77777777" w:rsidR="000311E9" w:rsidRPr="00890A79" w:rsidRDefault="000311E9" w:rsidP="007A15FB">
                  <w:pPr>
                    <w:spacing w:after="120"/>
                    <w:rPr>
                      <w:lang w:val="fr-FR"/>
                    </w:rPr>
                  </w:pPr>
                  <w:r w:rsidRPr="00890A79">
                    <w:rPr>
                      <w:lang w:val="fr-FR"/>
                    </w:rPr>
                    <w:t>Zone or Domain</w:t>
                  </w:r>
                </w:p>
              </w:tc>
              <w:tc>
                <w:tcPr>
                  <w:tcW w:w="11907" w:type="dxa"/>
                </w:tcPr>
                <w:p w14:paraId="48EDE9C4" w14:textId="77777777" w:rsidR="000311E9" w:rsidRPr="00890A79" w:rsidRDefault="000311E9" w:rsidP="007A15FB">
                  <w:pPr>
                    <w:spacing w:after="120"/>
                  </w:pPr>
                  <w:r w:rsidRPr="00890A79">
                    <w:t>Zone, Domain oder Netz worin der Server positioniert ist oder das Netz, das betroffen ist.</w:t>
                  </w:r>
                </w:p>
                <w:p w14:paraId="6A2DDC2B" w14:textId="77777777" w:rsidR="000311E9" w:rsidRPr="00890A79" w:rsidRDefault="000311E9" w:rsidP="007A15FB">
                  <w:pPr>
                    <w:spacing w:after="120"/>
                  </w:pPr>
                  <w:r w:rsidRPr="00890A79">
                    <w:t>Zum Beispiel: I</w:t>
                  </w:r>
                  <w:r>
                    <w:t xml:space="preserve">nternet, BV-Netz oder KOMV-KTV </w:t>
                  </w:r>
                </w:p>
              </w:tc>
            </w:tr>
            <w:tr w:rsidR="000311E9" w:rsidRPr="00890A79" w14:paraId="7D6010AC" w14:textId="77777777" w:rsidTr="007A15FB">
              <w:tc>
                <w:tcPr>
                  <w:tcW w:w="3085" w:type="dxa"/>
                </w:tcPr>
                <w:p w14:paraId="2D1AAB3F" w14:textId="77777777" w:rsidR="000311E9" w:rsidRPr="00890A79" w:rsidRDefault="000311E9" w:rsidP="007A15FB">
                  <w:pPr>
                    <w:spacing w:after="120"/>
                    <w:rPr>
                      <w:lang w:val="en-GB"/>
                    </w:rPr>
                  </w:pPr>
                  <w:r w:rsidRPr="00890A79">
                    <w:rPr>
                      <w:lang w:val="en-GB"/>
                    </w:rPr>
                    <w:t>IP Address</w:t>
                  </w:r>
                  <w:r w:rsidRPr="00890A79">
                    <w:rPr>
                      <w:lang w:val="en-GB"/>
                    </w:rPr>
                    <w:br/>
                    <w:t>(Host/Network)/Netmask</w:t>
                  </w:r>
                </w:p>
              </w:tc>
              <w:tc>
                <w:tcPr>
                  <w:tcW w:w="11907" w:type="dxa"/>
                </w:tcPr>
                <w:p w14:paraId="732854BE" w14:textId="5DB2803F" w:rsidR="000311E9" w:rsidRPr="00890A79" w:rsidRDefault="000311E9" w:rsidP="007A15FB">
                  <w:pPr>
                    <w:spacing w:after="120"/>
                  </w:pPr>
                  <w:r w:rsidRPr="00890A79">
                    <w:t>IP</w:t>
                  </w:r>
                  <w:r w:rsidR="00BE1557">
                    <w:t>-</w:t>
                  </w:r>
                  <w:r w:rsidRPr="00890A79">
                    <w:t>Adresse und Maske des Servers oder des Netzes.</w:t>
                  </w:r>
                </w:p>
                <w:p w14:paraId="6D47FA73" w14:textId="2EF43B3C" w:rsidR="000311E9" w:rsidRPr="00890A79" w:rsidRDefault="000311E9" w:rsidP="007A15FB">
                  <w:pPr>
                    <w:spacing w:after="120"/>
                  </w:pPr>
                  <w:r w:rsidRPr="00890A79">
                    <w:t>Zum Beispiel: 131.102.12</w:t>
                  </w:r>
                  <w:r>
                    <w:t>1.0/24 oder 131.102.121.251/32</w:t>
                  </w:r>
                </w:p>
              </w:tc>
            </w:tr>
            <w:tr w:rsidR="000311E9" w:rsidRPr="00890A79" w14:paraId="4670B8FE" w14:textId="77777777" w:rsidTr="007A15FB">
              <w:tc>
                <w:tcPr>
                  <w:tcW w:w="3085" w:type="dxa"/>
                </w:tcPr>
                <w:p w14:paraId="696CA346" w14:textId="77777777" w:rsidR="000311E9" w:rsidRPr="00890A79" w:rsidRDefault="000311E9" w:rsidP="007A15FB">
                  <w:pPr>
                    <w:spacing w:after="120"/>
                    <w:rPr>
                      <w:lang w:val="fr-FR"/>
                    </w:rPr>
                  </w:pPr>
                  <w:r w:rsidRPr="00890A79">
                    <w:rPr>
                      <w:lang w:val="fr-FR"/>
                    </w:rPr>
                    <w:t>Description</w:t>
                  </w:r>
                </w:p>
              </w:tc>
              <w:tc>
                <w:tcPr>
                  <w:tcW w:w="11907" w:type="dxa"/>
                </w:tcPr>
                <w:p w14:paraId="07C099F6" w14:textId="77777777" w:rsidR="000311E9" w:rsidRPr="00890A79" w:rsidRDefault="000311E9" w:rsidP="007A15FB">
                  <w:pPr>
                    <w:spacing w:after="120"/>
                  </w:pPr>
                  <w:r w:rsidRPr="00890A79">
                    <w:t>Zusätzliche Informationen zum betroffenen Server oder Netz.</w:t>
                  </w:r>
                </w:p>
                <w:p w14:paraId="02DF2A91" w14:textId="5E8CB836" w:rsidR="000311E9" w:rsidRPr="00890A79" w:rsidRDefault="000311E9" w:rsidP="007A15FB">
                  <w:pPr>
                    <w:spacing w:after="120"/>
                  </w:pPr>
                  <w:r w:rsidRPr="00890A79">
                    <w:t>Zum Beispiel: SQL</w:t>
                  </w:r>
                  <w:r w:rsidR="00BE1557">
                    <w:t>-</w:t>
                  </w:r>
                  <w:r w:rsidRPr="00890A79">
                    <w:t>Se</w:t>
                  </w:r>
                  <w:r>
                    <w:t xml:space="preserve">rver, Mail Relay oder BIT user </w:t>
                  </w:r>
                </w:p>
              </w:tc>
            </w:tr>
            <w:tr w:rsidR="000311E9" w:rsidRPr="00890A79" w14:paraId="062DD142" w14:textId="77777777" w:rsidTr="007A15FB">
              <w:tc>
                <w:tcPr>
                  <w:tcW w:w="3085" w:type="dxa"/>
                </w:tcPr>
                <w:p w14:paraId="6D75CA94" w14:textId="77777777" w:rsidR="000311E9" w:rsidRPr="00890A79" w:rsidRDefault="000311E9" w:rsidP="007A15FB">
                  <w:pPr>
                    <w:spacing w:after="120"/>
                    <w:rPr>
                      <w:lang w:val="fr-FR"/>
                    </w:rPr>
                  </w:pPr>
                  <w:smartTag w:uri="urn:schemas-microsoft-com:office:smarttags" w:element="stockticker">
                    <w:r w:rsidRPr="00890A79">
                      <w:rPr>
                        <w:lang w:val="fr-FR"/>
                      </w:rPr>
                      <w:t>TCP</w:t>
                    </w:r>
                  </w:smartTag>
                  <w:r w:rsidRPr="00890A79">
                    <w:rPr>
                      <w:lang w:val="fr-FR"/>
                    </w:rPr>
                    <w:t>/UPD Port</w:t>
                  </w:r>
                </w:p>
              </w:tc>
              <w:tc>
                <w:tcPr>
                  <w:tcW w:w="11907" w:type="dxa"/>
                </w:tcPr>
                <w:p w14:paraId="5AE98C98" w14:textId="77777777" w:rsidR="000311E9" w:rsidRPr="00890A79" w:rsidRDefault="000311E9" w:rsidP="007A15FB">
                  <w:pPr>
                    <w:spacing w:after="120"/>
                  </w:pPr>
                  <w:r w:rsidRPr="00890A79">
                    <w:t xml:space="preserve">Genaue und detaillierte Angabe des </w:t>
                  </w:r>
                  <w:smartTag w:uri="urn:schemas-microsoft-com:office:smarttags" w:element="stockticker">
                    <w:r w:rsidRPr="00890A79">
                      <w:t>TCP</w:t>
                    </w:r>
                  </w:smartTag>
                  <w:r w:rsidRPr="00890A79">
                    <w:t xml:space="preserve"> oder UDP Ports. </w:t>
                  </w:r>
                </w:p>
                <w:p w14:paraId="4CC394BC" w14:textId="5783C87B" w:rsidR="000311E9" w:rsidRPr="00890A79" w:rsidRDefault="000311E9" w:rsidP="007A15FB">
                  <w:pPr>
                    <w:spacing w:after="120"/>
                  </w:pPr>
                  <w:r w:rsidRPr="00890A79">
                    <w:t>Zum Beispiel: t</w:t>
                  </w:r>
                  <w:r>
                    <w:t>cp443 (https) oder tcp25 (smtp)</w:t>
                  </w:r>
                </w:p>
              </w:tc>
            </w:tr>
            <w:tr w:rsidR="000311E9" w:rsidRPr="00D3637A" w14:paraId="2B9A5654" w14:textId="77777777" w:rsidTr="007A15FB">
              <w:tc>
                <w:tcPr>
                  <w:tcW w:w="3085" w:type="dxa"/>
                </w:tcPr>
                <w:p w14:paraId="26C1861A" w14:textId="77777777" w:rsidR="000311E9" w:rsidRPr="00890A79" w:rsidRDefault="000311E9" w:rsidP="007A15FB">
                  <w:pPr>
                    <w:spacing w:after="120"/>
                    <w:rPr>
                      <w:lang w:val="fr-FR"/>
                    </w:rPr>
                  </w:pPr>
                  <w:r w:rsidRPr="00890A79">
                    <w:rPr>
                      <w:lang w:val="fr-FR"/>
                    </w:rPr>
                    <w:t>Traffic flow</w:t>
                  </w:r>
                </w:p>
              </w:tc>
              <w:tc>
                <w:tcPr>
                  <w:tcW w:w="11907" w:type="dxa"/>
                </w:tcPr>
                <w:p w14:paraId="694264F7" w14:textId="77777777" w:rsidR="000311E9" w:rsidRPr="00890A79" w:rsidRDefault="000311E9" w:rsidP="007A15FB">
                  <w:pPr>
                    <w:spacing w:after="120"/>
                  </w:pPr>
                  <w:r w:rsidRPr="00890A79">
                    <w:t>Angabe einer knappen Beschreibung des gewünschten Kommunikationsflusses.</w:t>
                  </w:r>
                </w:p>
                <w:p w14:paraId="3328498C" w14:textId="75AF00DB" w:rsidR="000311E9" w:rsidRPr="00890A79" w:rsidRDefault="000311E9" w:rsidP="007A15FB">
                  <w:pPr>
                    <w:spacing w:after="120"/>
                    <w:rPr>
                      <w:lang w:val="en-US"/>
                    </w:rPr>
                  </w:pPr>
                  <w:r w:rsidRPr="00890A79">
                    <w:rPr>
                      <w:lang w:val="en-US"/>
                    </w:rPr>
                    <w:t>Zum Beispiel:  Allow smtp traffic to mail relay</w:t>
                  </w:r>
                </w:p>
              </w:tc>
            </w:tr>
          </w:tbl>
          <w:p w14:paraId="5AEE9F84" w14:textId="77777777" w:rsidR="000311E9" w:rsidRPr="002B5AA6" w:rsidRDefault="000311E9" w:rsidP="007A15FB">
            <w:pPr>
              <w:rPr>
                <w:b/>
                <w:lang w:val="en-US"/>
              </w:rPr>
            </w:pPr>
          </w:p>
        </w:tc>
      </w:tr>
      <w:tr w:rsidR="000311E9" w:rsidRPr="00D3637A" w14:paraId="0108B33C" w14:textId="77777777" w:rsidTr="002B5AA6">
        <w:trPr>
          <w:trHeight w:val="198"/>
        </w:trPr>
        <w:tc>
          <w:tcPr>
            <w:tcW w:w="0" w:type="auto"/>
            <w:gridSpan w:val="2"/>
            <w:shd w:val="clear" w:color="auto" w:fill="A6A6A6"/>
            <w:vAlign w:val="center"/>
          </w:tcPr>
          <w:p w14:paraId="0463BAFA" w14:textId="77777777" w:rsidR="000311E9" w:rsidRPr="002B5AA6" w:rsidRDefault="000311E9" w:rsidP="007A15FB">
            <w:pPr>
              <w:rPr>
                <w:lang w:val="en-GB"/>
              </w:rPr>
            </w:pPr>
          </w:p>
        </w:tc>
      </w:tr>
    </w:tbl>
    <w:p w14:paraId="45D0B0EE" w14:textId="77777777" w:rsidR="00A46D89" w:rsidRPr="00BE1557" w:rsidRDefault="00A46D89">
      <w:pPr>
        <w:rPr>
          <w:lang w:val="en-US"/>
        </w:rPr>
      </w:pPr>
    </w:p>
    <w:p w14:paraId="722073C6" w14:textId="77777777" w:rsidR="00975436" w:rsidRPr="005D45C2" w:rsidRDefault="00975436">
      <w:pPr>
        <w:rPr>
          <w:lang w:val="en-US"/>
        </w:rPr>
        <w:sectPr w:rsidR="00975436" w:rsidRPr="005D45C2" w:rsidSect="0097543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  <w:r>
        <w:rPr>
          <w:lang w:val="en-US"/>
        </w:rPr>
        <w:t>Bitte nachfolgende Seite ausfüllen.</w:t>
      </w:r>
    </w:p>
    <w:tbl>
      <w:tblPr>
        <w:tblpPr w:leftFromText="141" w:rightFromText="141" w:vertAnchor="page" w:horzAnchor="page" w:tblpX="1573" w:tblpY="1816"/>
        <w:tblOverlap w:val="never"/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7"/>
        <w:gridCol w:w="1873"/>
        <w:gridCol w:w="2148"/>
        <w:gridCol w:w="1570"/>
        <w:gridCol w:w="1873"/>
        <w:gridCol w:w="2139"/>
        <w:gridCol w:w="1916"/>
        <w:gridCol w:w="1641"/>
      </w:tblGrid>
      <w:tr w:rsidR="00232575" w:rsidRPr="00890A79" w14:paraId="6F7B0F66" w14:textId="77777777" w:rsidTr="00232575">
        <w:trPr>
          <w:trHeight w:val="389"/>
        </w:trPr>
        <w:tc>
          <w:tcPr>
            <w:tcW w:w="1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2066C03" w14:textId="77777777" w:rsidR="00232575" w:rsidRPr="00890A79" w:rsidRDefault="00232575" w:rsidP="00232575">
            <w:pPr>
              <w:pStyle w:val="Tabelle1"/>
              <w:rPr>
                <w:lang w:val="en-GB"/>
              </w:rPr>
            </w:pPr>
            <w:r w:rsidRPr="00890A79">
              <w:rPr>
                <w:lang w:val="en-GB"/>
              </w:rPr>
              <w:lastRenderedPageBreak/>
              <w:t>Source</w:t>
            </w:r>
          </w:p>
        </w:tc>
        <w:tc>
          <w:tcPr>
            <w:tcW w:w="1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6A9D50" w14:textId="77777777" w:rsidR="00232575" w:rsidRPr="00890A79" w:rsidRDefault="00232575" w:rsidP="00232575">
            <w:pPr>
              <w:pStyle w:val="Tabelle1"/>
              <w:rPr>
                <w:lang w:val="en-GB"/>
              </w:rPr>
            </w:pPr>
            <w:r w:rsidRPr="00890A79">
              <w:rPr>
                <w:lang w:val="en-GB"/>
              </w:rPr>
              <w:t>Destination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3421C0F5" w14:textId="77777777" w:rsidR="00232575" w:rsidRPr="00890A79" w:rsidRDefault="00232575" w:rsidP="00232575">
            <w:pPr>
              <w:pStyle w:val="Tabelle1"/>
              <w:jc w:val="center"/>
              <w:rPr>
                <w:lang w:val="en-GB"/>
              </w:rPr>
            </w:pPr>
            <w:r w:rsidRPr="00890A79">
              <w:rPr>
                <w:lang w:val="en-GB"/>
              </w:rPr>
              <w:t>Service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0DF44801" w14:textId="77777777" w:rsidR="00232575" w:rsidRPr="00890A79" w:rsidRDefault="00232575" w:rsidP="00232575">
            <w:pPr>
              <w:pStyle w:val="Tabelle1"/>
              <w:rPr>
                <w:lang w:val="en-GB"/>
              </w:rPr>
            </w:pPr>
            <w:r w:rsidRPr="00890A79">
              <w:rPr>
                <w:lang w:val="en-GB"/>
              </w:rPr>
              <w:t>Comment</w:t>
            </w:r>
          </w:p>
        </w:tc>
      </w:tr>
      <w:tr w:rsidR="00232575" w:rsidRPr="00D3637A" w14:paraId="0E808B86" w14:textId="77777777" w:rsidTr="00232575">
        <w:trPr>
          <w:trHeight w:val="914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5F0AAF5E" w14:textId="77777777" w:rsidR="00232575" w:rsidRPr="00890A79" w:rsidRDefault="00232575" w:rsidP="00232575">
            <w:pPr>
              <w:rPr>
                <w:szCs w:val="16"/>
                <w:lang w:val="fr-FR"/>
              </w:rPr>
            </w:pPr>
            <w:r w:rsidRPr="00890A79">
              <w:rPr>
                <w:szCs w:val="16"/>
                <w:lang w:val="fr-FR"/>
              </w:rPr>
              <w:t>Zone or</w:t>
            </w:r>
            <w:r w:rsidRPr="00890A79">
              <w:rPr>
                <w:szCs w:val="16"/>
                <w:lang w:val="fr-FR"/>
              </w:rPr>
              <w:br/>
              <w:t>Domain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7F697F8" w14:textId="77777777" w:rsidR="00232575" w:rsidRPr="00890A79" w:rsidRDefault="00232575" w:rsidP="00232575">
            <w:pPr>
              <w:rPr>
                <w:szCs w:val="16"/>
                <w:lang w:val="en-GB"/>
              </w:rPr>
            </w:pPr>
            <w:r w:rsidRPr="00890A79">
              <w:rPr>
                <w:szCs w:val="16"/>
                <w:lang w:val="en-GB"/>
              </w:rPr>
              <w:t xml:space="preserve">IP Address </w:t>
            </w:r>
            <w:r w:rsidRPr="00890A79">
              <w:rPr>
                <w:szCs w:val="16"/>
                <w:lang w:val="en-GB"/>
              </w:rPr>
              <w:br/>
              <w:t>(Host or Network)/ Netmask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A30D160" w14:textId="77777777" w:rsidR="00232575" w:rsidRPr="00890A79" w:rsidRDefault="00232575" w:rsidP="00232575">
            <w:pPr>
              <w:rPr>
                <w:szCs w:val="16"/>
                <w:lang w:val="en-GB"/>
              </w:rPr>
            </w:pPr>
            <w:r w:rsidRPr="00890A79">
              <w:rPr>
                <w:szCs w:val="16"/>
                <w:lang w:val="en-GB"/>
              </w:rPr>
              <w:t>Description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0DDCFFE8" w14:textId="77777777" w:rsidR="00232575" w:rsidRPr="00890A79" w:rsidRDefault="00232575" w:rsidP="00232575">
            <w:pPr>
              <w:rPr>
                <w:szCs w:val="16"/>
                <w:lang w:val="en-GB"/>
              </w:rPr>
            </w:pPr>
            <w:r w:rsidRPr="00890A79">
              <w:rPr>
                <w:szCs w:val="16"/>
                <w:lang w:val="en-GB"/>
              </w:rPr>
              <w:t>Zone or</w:t>
            </w:r>
            <w:r w:rsidRPr="00890A79">
              <w:rPr>
                <w:szCs w:val="16"/>
                <w:lang w:val="en-GB"/>
              </w:rPr>
              <w:br/>
              <w:t>Domain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2522B50" w14:textId="77777777" w:rsidR="00232575" w:rsidRPr="00890A79" w:rsidRDefault="00232575" w:rsidP="00232575">
            <w:pPr>
              <w:rPr>
                <w:szCs w:val="16"/>
                <w:lang w:val="en-GB"/>
              </w:rPr>
            </w:pPr>
            <w:r w:rsidRPr="00890A79">
              <w:rPr>
                <w:szCs w:val="16"/>
                <w:lang w:val="en-GB"/>
              </w:rPr>
              <w:t xml:space="preserve">IP Address </w:t>
            </w:r>
            <w:r w:rsidRPr="00890A79">
              <w:rPr>
                <w:szCs w:val="16"/>
                <w:lang w:val="en-GB"/>
              </w:rPr>
              <w:br/>
              <w:t>(Host or Network)/ Netmask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5549991" w14:textId="77777777" w:rsidR="00232575" w:rsidRPr="00890A79" w:rsidRDefault="00232575" w:rsidP="00232575">
            <w:pPr>
              <w:rPr>
                <w:szCs w:val="16"/>
                <w:lang w:val="en-GB"/>
              </w:rPr>
            </w:pPr>
            <w:r w:rsidRPr="00890A79">
              <w:rPr>
                <w:szCs w:val="16"/>
                <w:lang w:val="en-GB"/>
              </w:rPr>
              <w:t>Description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2994331B" w14:textId="77777777" w:rsidR="00232575" w:rsidRPr="00890A79" w:rsidRDefault="00232575" w:rsidP="00232575">
            <w:pPr>
              <w:pStyle w:val="Tabelle1"/>
              <w:jc w:val="center"/>
              <w:rPr>
                <w:b w:val="0"/>
                <w:szCs w:val="16"/>
                <w:lang w:val="en-GB"/>
              </w:rPr>
            </w:pPr>
            <w:smartTag w:uri="urn:schemas-microsoft-com:office:smarttags" w:element="stockticker">
              <w:r w:rsidRPr="00890A79">
                <w:rPr>
                  <w:b w:val="0"/>
                  <w:szCs w:val="16"/>
                  <w:lang w:val="en-GB"/>
                </w:rPr>
                <w:t>TCP</w:t>
              </w:r>
            </w:smartTag>
            <w:r w:rsidRPr="00890A79">
              <w:rPr>
                <w:b w:val="0"/>
                <w:szCs w:val="16"/>
                <w:lang w:val="en-GB"/>
              </w:rPr>
              <w:t>/UDP Port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35796E12" w14:textId="77777777" w:rsidR="00232575" w:rsidRPr="00890A79" w:rsidRDefault="00232575" w:rsidP="00232575">
            <w:pPr>
              <w:pStyle w:val="Tabelle1"/>
              <w:rPr>
                <w:lang w:val="en-GB"/>
              </w:rPr>
            </w:pPr>
            <w:r w:rsidRPr="00890A79">
              <w:rPr>
                <w:b w:val="0"/>
                <w:szCs w:val="16"/>
                <w:lang w:val="en-GB"/>
              </w:rPr>
              <w:t>Brief description of the traffic flow</w:t>
            </w:r>
          </w:p>
        </w:tc>
      </w:tr>
      <w:tr w:rsidR="00232575" w:rsidRPr="00D3637A" w14:paraId="1E06C832" w14:textId="77777777" w:rsidTr="00232575">
        <w:trPr>
          <w:trHeight w:val="423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754521" w14:textId="77777777" w:rsidR="00232575" w:rsidRPr="007A15FB" w:rsidRDefault="00232575" w:rsidP="00232575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9FEB2" w14:textId="77777777" w:rsidR="00232575" w:rsidRPr="007A15FB" w:rsidRDefault="00232575" w:rsidP="00232575">
            <w:pPr>
              <w:rPr>
                <w:szCs w:val="16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CC84F" w14:textId="77777777" w:rsidR="00232575" w:rsidRPr="007A15FB" w:rsidRDefault="00232575" w:rsidP="00232575">
            <w:pPr>
              <w:rPr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FD49C6" w14:textId="77777777" w:rsidR="00232575" w:rsidRPr="007A15FB" w:rsidRDefault="00232575" w:rsidP="00232575">
            <w:pPr>
              <w:spacing w:before="60" w:after="60"/>
              <w:rPr>
                <w:szCs w:val="16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43148" w14:textId="77777777" w:rsidR="00232575" w:rsidRPr="007A15FB" w:rsidRDefault="00232575" w:rsidP="00232575">
            <w:pPr>
              <w:rPr>
                <w:szCs w:val="16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376C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00E5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361A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7EF06CEF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3AEF5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DD4B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776E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FA769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4F29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BACB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D360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AF879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394EA5F7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9013E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90B6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6E02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A3316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C384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8DF0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0EF7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EFBC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69B3FF6A" w14:textId="77777777" w:rsidTr="00232575">
        <w:trPr>
          <w:trHeight w:val="305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41BAF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6A9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F282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143F5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E473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EF0C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70BE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09D6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68D9ED0B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5A74C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EDD0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1E3C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7C36C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DBF2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A9BE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C906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C162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44F128A2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679EE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7F0F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30C0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21C83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544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0C68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DDA1A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F77B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0EF91C38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B0B7A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3461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5672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F2375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25F3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CCEC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A573E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BFCA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735286FD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BC39A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BB28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D95A0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62032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C0F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D6B2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432B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BAE1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783A952C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11818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4294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0A34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15631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64F7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2EB8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2AAC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CF77F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53CE35FC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79B3C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3417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47B60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9E14B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CF68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BBC7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B00D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D2F5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1494CF66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F9D77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CD98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231A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F818E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F4C9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7F4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421B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DDF1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62405184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E54590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A600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3E28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8584D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72B3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AC6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4FD9F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8A2F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7873AD40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841DE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CF94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4972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D8668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1FFF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5860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4094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347B8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4DE60D94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CA6DD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456B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FE8F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F881C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77E6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9A18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162C4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D8C2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13F9D4CD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A3D21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E8DD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4961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0F15E0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6EF3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3FDB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8AB5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3323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21D860AD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65832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46DD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6BDD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3D36F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3AB5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0956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13D4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C7CB8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D3637A" w14:paraId="62CECB52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0183C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8FBE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39C0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94FE8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62A6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6BB8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5877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A63A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</w:tbl>
    <w:p w14:paraId="325B0313" w14:textId="77777777" w:rsidR="007546E0" w:rsidRPr="00D3637A" w:rsidRDefault="007546E0">
      <w:pPr>
        <w:rPr>
          <w:b/>
          <w:lang w:val="en-US"/>
        </w:rPr>
        <w:sectPr w:rsidR="007546E0" w:rsidRPr="00D3637A" w:rsidSect="007546E0">
          <w:headerReference w:type="first" r:id="rId13"/>
          <w:pgSz w:w="16838" w:h="11906" w:orient="landscape" w:code="9"/>
          <w:pgMar w:top="1701" w:right="1219" w:bottom="1134" w:left="680" w:header="680" w:footer="284" w:gutter="0"/>
          <w:cols w:space="708"/>
          <w:titlePg/>
          <w:docGrid w:linePitch="360"/>
        </w:sectPr>
      </w:pPr>
    </w:p>
    <w:p w14:paraId="6891B429" w14:textId="77777777" w:rsidR="00A46D89" w:rsidRDefault="007A15FB">
      <w:pPr>
        <w:rPr>
          <w:b/>
        </w:rPr>
      </w:pPr>
      <w:r>
        <w:rPr>
          <w:b/>
        </w:rPr>
        <w:lastRenderedPageBreak/>
        <w:t>2.</w:t>
      </w:r>
      <w:r w:rsidRPr="00A46D89">
        <w:rPr>
          <w:b/>
        </w:rPr>
        <w:t xml:space="preserve"> </w:t>
      </w:r>
      <w:r w:rsidR="007B272A">
        <w:rPr>
          <w:b/>
        </w:rPr>
        <w:t>Neuer Anschluss</w:t>
      </w:r>
      <w:r w:rsidR="00E26C56">
        <w:rPr>
          <w:b/>
        </w:rPr>
        <w:t xml:space="preserve"> / Umzug</w:t>
      </w:r>
    </w:p>
    <w:p w14:paraId="38B974F1" w14:textId="77777777" w:rsidR="007A15FB" w:rsidRDefault="007A15F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488"/>
      </w:tblGrid>
      <w:tr w:rsidR="007A15FB" w:rsidRPr="002B5AA6" w14:paraId="406261EA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3DC8188B" w14:textId="77777777" w:rsidR="007A15FB" w:rsidRDefault="007A15FB" w:rsidP="00576AF7"/>
        </w:tc>
      </w:tr>
      <w:tr w:rsidR="007A15FB" w:rsidRPr="002B5AA6" w14:paraId="3D7A9D88" w14:textId="77777777" w:rsidTr="00E26C56">
        <w:tc>
          <w:tcPr>
            <w:tcW w:w="2506" w:type="dxa"/>
            <w:vAlign w:val="center"/>
          </w:tcPr>
          <w:p w14:paraId="19532A8C" w14:textId="77777777" w:rsidR="00AC0119" w:rsidRPr="002B5AA6" w:rsidRDefault="00AC0119" w:rsidP="00576AF7">
            <w:pPr>
              <w:rPr>
                <w:b/>
              </w:rPr>
            </w:pPr>
            <w:r w:rsidRPr="002B5AA6">
              <w:rPr>
                <w:b/>
              </w:rPr>
              <w:t>Technische</w:t>
            </w:r>
          </w:p>
          <w:p w14:paraId="2693FCDA" w14:textId="77777777" w:rsidR="007A15FB" w:rsidRPr="002B5AA6" w:rsidRDefault="00B32434" w:rsidP="00576AF7">
            <w:pPr>
              <w:rPr>
                <w:b/>
              </w:rPr>
            </w:pPr>
            <w:r w:rsidRPr="002B5AA6">
              <w:rPr>
                <w:b/>
              </w:rPr>
              <w:t>Ansprechperson</w:t>
            </w:r>
          </w:p>
        </w:tc>
        <w:tc>
          <w:tcPr>
            <w:tcW w:w="6673" w:type="dxa"/>
            <w:vAlign w:val="center"/>
          </w:tcPr>
          <w:p w14:paraId="1657EF52" w14:textId="77777777" w:rsidR="00C82FEB" w:rsidRDefault="00C82FEB" w:rsidP="00C82FEB">
            <w:r>
              <w:t>Ansprechperson/Tel:</w:t>
            </w:r>
          </w:p>
          <w:p w14:paraId="4684D223" w14:textId="77777777" w:rsidR="00C82FEB" w:rsidRDefault="00C82FEB" w:rsidP="00C82FEB">
            <w:r>
              <w:t>E-Mail:</w:t>
            </w:r>
          </w:p>
          <w:p w14:paraId="707E6F24" w14:textId="77777777" w:rsidR="007A15FB" w:rsidRDefault="007A15FB" w:rsidP="00576AF7"/>
        </w:tc>
      </w:tr>
      <w:tr w:rsidR="00B32434" w:rsidRPr="002B5AA6" w14:paraId="392CDE13" w14:textId="77777777" w:rsidTr="00E26C56">
        <w:tc>
          <w:tcPr>
            <w:tcW w:w="2506" w:type="dxa"/>
            <w:vAlign w:val="center"/>
          </w:tcPr>
          <w:p w14:paraId="23FA4226" w14:textId="77777777" w:rsidR="00451310" w:rsidRPr="002B5AA6" w:rsidRDefault="00451310" w:rsidP="00576AF7">
            <w:pPr>
              <w:rPr>
                <w:b/>
              </w:rPr>
            </w:pPr>
          </w:p>
          <w:p w14:paraId="52C87A2E" w14:textId="77777777" w:rsidR="00B32434" w:rsidRPr="002B5AA6" w:rsidRDefault="00B32434" w:rsidP="002B5AA6">
            <w:pPr>
              <w:spacing w:line="240" w:lineRule="auto"/>
              <w:rPr>
                <w:b/>
              </w:rPr>
            </w:pPr>
            <w:r w:rsidRPr="002B5AA6">
              <w:rPr>
                <w:b/>
              </w:rPr>
              <w:t>Alte Adresse</w:t>
            </w:r>
          </w:p>
          <w:p w14:paraId="70041066" w14:textId="77777777" w:rsidR="007B272A" w:rsidRPr="002B5AA6" w:rsidRDefault="007B272A" w:rsidP="002B5AA6">
            <w:pPr>
              <w:spacing w:line="240" w:lineRule="auto"/>
              <w:rPr>
                <w:sz w:val="16"/>
              </w:rPr>
            </w:pPr>
            <w:r w:rsidRPr="002B5AA6">
              <w:rPr>
                <w:sz w:val="16"/>
              </w:rPr>
              <w:t>(</w:t>
            </w:r>
            <w:r w:rsidR="00E83684" w:rsidRPr="002B5AA6">
              <w:rPr>
                <w:sz w:val="16"/>
              </w:rPr>
              <w:t>Nur bei</w:t>
            </w:r>
            <w:r w:rsidRPr="002B5AA6">
              <w:rPr>
                <w:sz w:val="16"/>
              </w:rPr>
              <w:t xml:space="preserve"> Umzug)</w:t>
            </w:r>
          </w:p>
          <w:p w14:paraId="66F60327" w14:textId="77777777" w:rsidR="00B32434" w:rsidRPr="002B5AA6" w:rsidRDefault="00B32434" w:rsidP="00576AF7">
            <w:pPr>
              <w:rPr>
                <w:b/>
              </w:rPr>
            </w:pPr>
          </w:p>
        </w:tc>
        <w:tc>
          <w:tcPr>
            <w:tcW w:w="6673" w:type="dxa"/>
            <w:vAlign w:val="center"/>
          </w:tcPr>
          <w:p w14:paraId="06E3D0CE" w14:textId="77777777" w:rsidR="00576AF7" w:rsidRDefault="00576AF7" w:rsidP="00576AF7"/>
          <w:p w14:paraId="6CCE15F2" w14:textId="77777777" w:rsidR="00451310" w:rsidRPr="00961C4F" w:rsidRDefault="00451310" w:rsidP="00C82FEB"/>
        </w:tc>
      </w:tr>
      <w:tr w:rsidR="00576AF7" w:rsidRPr="002B5AA6" w14:paraId="5BD88283" w14:textId="77777777" w:rsidTr="00E26C56">
        <w:tc>
          <w:tcPr>
            <w:tcW w:w="2506" w:type="dxa"/>
            <w:vAlign w:val="center"/>
          </w:tcPr>
          <w:p w14:paraId="09504DCE" w14:textId="77777777" w:rsidR="007B272A" w:rsidRPr="002B5AA6" w:rsidRDefault="00576AF7" w:rsidP="002B5AA6">
            <w:pPr>
              <w:spacing w:line="240" w:lineRule="auto"/>
              <w:rPr>
                <w:b/>
              </w:rPr>
            </w:pPr>
            <w:r w:rsidRPr="002B5AA6">
              <w:rPr>
                <w:b/>
              </w:rPr>
              <w:t xml:space="preserve">Router </w:t>
            </w:r>
          </w:p>
          <w:p w14:paraId="68C59593" w14:textId="77777777" w:rsidR="007B272A" w:rsidRPr="002B5AA6" w:rsidRDefault="007B272A" w:rsidP="002B5AA6">
            <w:pPr>
              <w:spacing w:line="240" w:lineRule="auto"/>
              <w:rPr>
                <w:b/>
              </w:rPr>
            </w:pPr>
            <w:r w:rsidRPr="002B5AA6">
              <w:rPr>
                <w:sz w:val="16"/>
              </w:rPr>
              <w:t>(</w:t>
            </w:r>
            <w:r w:rsidR="00E83684" w:rsidRPr="002B5AA6">
              <w:rPr>
                <w:sz w:val="16"/>
              </w:rPr>
              <w:t>Nur bei</w:t>
            </w:r>
            <w:r w:rsidRPr="002B5AA6">
              <w:rPr>
                <w:sz w:val="16"/>
              </w:rPr>
              <w:t xml:space="preserve"> Umzug)</w:t>
            </w:r>
          </w:p>
          <w:p w14:paraId="7F081C03" w14:textId="77777777" w:rsidR="007B272A" w:rsidRPr="002B5AA6" w:rsidRDefault="007B272A" w:rsidP="00576AF7">
            <w:pPr>
              <w:rPr>
                <w:b/>
              </w:rPr>
            </w:pPr>
          </w:p>
        </w:tc>
        <w:tc>
          <w:tcPr>
            <w:tcW w:w="6673" w:type="dxa"/>
            <w:vAlign w:val="center"/>
          </w:tcPr>
          <w:p w14:paraId="7527A9B4" w14:textId="77777777" w:rsidR="00576AF7" w:rsidRDefault="00576AF7" w:rsidP="00576AF7"/>
          <w:p w14:paraId="0DA66018" w14:textId="77777777" w:rsidR="00576AF7" w:rsidRDefault="00576AF7" w:rsidP="00576AF7">
            <w:r>
              <w:t>Name:</w:t>
            </w:r>
          </w:p>
          <w:p w14:paraId="42C13C61" w14:textId="77777777" w:rsidR="00216909" w:rsidRDefault="00216909" w:rsidP="00216909">
            <w:r>
              <w:t>Standort (Adresse, PLZ, Ort, Stock):</w:t>
            </w:r>
          </w:p>
          <w:p w14:paraId="0A362FE8" w14:textId="77777777" w:rsidR="00576AF7" w:rsidRDefault="00576AF7" w:rsidP="00576AF7">
            <w:r>
              <w:t xml:space="preserve"> </w:t>
            </w:r>
          </w:p>
        </w:tc>
      </w:tr>
      <w:tr w:rsidR="00B32434" w:rsidRPr="002B5AA6" w14:paraId="3FC73939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1C13D460" w14:textId="77777777" w:rsidR="00B32434" w:rsidRPr="002B5AA6" w:rsidRDefault="00B32434" w:rsidP="00576AF7">
            <w:pPr>
              <w:rPr>
                <w:b/>
              </w:rPr>
            </w:pPr>
          </w:p>
        </w:tc>
      </w:tr>
      <w:tr w:rsidR="00576AF7" w:rsidRPr="00863767" w14:paraId="67C91FC7" w14:textId="77777777" w:rsidTr="00E26C56">
        <w:tc>
          <w:tcPr>
            <w:tcW w:w="2506" w:type="dxa"/>
            <w:vAlign w:val="center"/>
          </w:tcPr>
          <w:p w14:paraId="58EB0B15" w14:textId="77777777" w:rsidR="00451310" w:rsidRPr="002B5AA6" w:rsidRDefault="00451310" w:rsidP="00451310">
            <w:pPr>
              <w:rPr>
                <w:b/>
              </w:rPr>
            </w:pPr>
          </w:p>
          <w:p w14:paraId="4C151A7E" w14:textId="77777777" w:rsidR="00451310" w:rsidRPr="002B5AA6" w:rsidRDefault="00451310" w:rsidP="00451310">
            <w:pPr>
              <w:rPr>
                <w:b/>
              </w:rPr>
            </w:pPr>
            <w:r w:rsidRPr="002B5AA6">
              <w:rPr>
                <w:b/>
              </w:rPr>
              <w:t>Neue Adresse</w:t>
            </w:r>
            <w:r w:rsidRPr="002B5AA6">
              <w:rPr>
                <w:b/>
              </w:rPr>
              <w:tab/>
            </w:r>
          </w:p>
          <w:p w14:paraId="60A622E5" w14:textId="77777777" w:rsidR="00576AF7" w:rsidRPr="002B5AA6" w:rsidRDefault="00576AF7" w:rsidP="00451310">
            <w:pPr>
              <w:rPr>
                <w:b/>
              </w:rPr>
            </w:pPr>
          </w:p>
        </w:tc>
        <w:tc>
          <w:tcPr>
            <w:tcW w:w="6673" w:type="dxa"/>
            <w:vAlign w:val="center"/>
          </w:tcPr>
          <w:p w14:paraId="6095A433" w14:textId="77777777" w:rsidR="00E26C56" w:rsidRPr="00863767" w:rsidRDefault="00E26C56" w:rsidP="00C82FEB">
            <w:pPr>
              <w:rPr>
                <w:lang w:val="en-GB"/>
              </w:rPr>
            </w:pPr>
          </w:p>
        </w:tc>
      </w:tr>
      <w:tr w:rsidR="00E26C56" w:rsidRPr="002B5AA6" w14:paraId="230F9A5B" w14:textId="77777777" w:rsidTr="00E26C56">
        <w:tc>
          <w:tcPr>
            <w:tcW w:w="2506" w:type="dxa"/>
          </w:tcPr>
          <w:p w14:paraId="29D4FAAC" w14:textId="77777777" w:rsidR="00E26C56" w:rsidRPr="00D3637A" w:rsidRDefault="00E26C56" w:rsidP="00451310">
            <w:pPr>
              <w:rPr>
                <w:b/>
              </w:rPr>
            </w:pPr>
          </w:p>
          <w:p w14:paraId="6AA1691B" w14:textId="77777777" w:rsidR="00E26C56" w:rsidRDefault="00E26C56" w:rsidP="00451310">
            <w:pPr>
              <w:rPr>
                <w:b/>
              </w:rPr>
            </w:pPr>
            <w:r>
              <w:rPr>
                <w:b/>
              </w:rPr>
              <w:t xml:space="preserve">Raum für </w:t>
            </w:r>
          </w:p>
          <w:p w14:paraId="4D4A1BBB" w14:textId="77777777" w:rsidR="00E26C56" w:rsidRDefault="00E26C56" w:rsidP="00451310">
            <w:pPr>
              <w:rPr>
                <w:b/>
              </w:rPr>
            </w:pPr>
            <w:r>
              <w:rPr>
                <w:b/>
              </w:rPr>
              <w:t>Kommunikationsgeräte</w:t>
            </w:r>
          </w:p>
          <w:p w14:paraId="2F16B67E" w14:textId="77777777" w:rsidR="00E26C56" w:rsidRPr="00E26C56" w:rsidRDefault="00E26C56" w:rsidP="00E26C56">
            <w:pPr>
              <w:spacing w:line="240" w:lineRule="auto"/>
              <w:rPr>
                <w:sz w:val="16"/>
              </w:rPr>
            </w:pPr>
            <w:r w:rsidRPr="002B5AA6">
              <w:rPr>
                <w:sz w:val="16"/>
              </w:rPr>
              <w:t>(</w:t>
            </w:r>
            <w:r>
              <w:rPr>
                <w:sz w:val="16"/>
              </w:rPr>
              <w:t>Wire Center, Rackbezeichnung)</w:t>
            </w:r>
          </w:p>
          <w:p w14:paraId="1563C649" w14:textId="77777777" w:rsidR="00E26C56" w:rsidRPr="002B5AA6" w:rsidRDefault="00E26C56" w:rsidP="00451310">
            <w:pPr>
              <w:rPr>
                <w:b/>
              </w:rPr>
            </w:pPr>
          </w:p>
        </w:tc>
        <w:tc>
          <w:tcPr>
            <w:tcW w:w="6673" w:type="dxa"/>
          </w:tcPr>
          <w:p w14:paraId="2FBA8F13" w14:textId="77777777" w:rsidR="00E26C56" w:rsidRPr="002B5AA6" w:rsidRDefault="00E26C56" w:rsidP="00451310">
            <w:pPr>
              <w:rPr>
                <w:b/>
              </w:rPr>
            </w:pPr>
          </w:p>
        </w:tc>
      </w:tr>
      <w:tr w:rsidR="00451310" w:rsidRPr="002B5AA6" w14:paraId="5C1257F1" w14:textId="77777777" w:rsidTr="00E26C56">
        <w:tc>
          <w:tcPr>
            <w:tcW w:w="2506" w:type="dxa"/>
          </w:tcPr>
          <w:p w14:paraId="28A14F5B" w14:textId="77777777" w:rsidR="00216909" w:rsidRPr="002B5AA6" w:rsidRDefault="00216909" w:rsidP="00451310">
            <w:pPr>
              <w:rPr>
                <w:b/>
              </w:rPr>
            </w:pPr>
          </w:p>
          <w:p w14:paraId="4F6E15AC" w14:textId="77777777" w:rsidR="00451310" w:rsidRPr="002B5AA6" w:rsidRDefault="00451310" w:rsidP="002B5AA6">
            <w:pPr>
              <w:spacing w:line="240" w:lineRule="auto"/>
              <w:rPr>
                <w:b/>
              </w:rPr>
            </w:pPr>
            <w:r w:rsidRPr="002B5AA6">
              <w:rPr>
                <w:b/>
              </w:rPr>
              <w:t>Umzugsdatum</w:t>
            </w:r>
          </w:p>
          <w:p w14:paraId="4D42497D" w14:textId="77777777" w:rsidR="00914B70" w:rsidRPr="002B5AA6" w:rsidRDefault="00914B70" w:rsidP="002B5AA6">
            <w:pPr>
              <w:spacing w:line="240" w:lineRule="auto"/>
              <w:rPr>
                <w:sz w:val="16"/>
              </w:rPr>
            </w:pPr>
            <w:r w:rsidRPr="002B5AA6">
              <w:rPr>
                <w:sz w:val="16"/>
              </w:rPr>
              <w:t>(</w:t>
            </w:r>
            <w:r w:rsidR="00E83684" w:rsidRPr="002B5AA6">
              <w:rPr>
                <w:sz w:val="16"/>
              </w:rPr>
              <w:t>Nur bei</w:t>
            </w:r>
            <w:r w:rsidRPr="002B5AA6">
              <w:rPr>
                <w:sz w:val="16"/>
              </w:rPr>
              <w:t xml:space="preserve"> Umzug)</w:t>
            </w:r>
          </w:p>
          <w:p w14:paraId="030A30BB" w14:textId="77777777" w:rsidR="00914B70" w:rsidRPr="002B5AA6" w:rsidRDefault="00914B70" w:rsidP="00451310">
            <w:pPr>
              <w:rPr>
                <w:b/>
              </w:rPr>
            </w:pPr>
          </w:p>
        </w:tc>
        <w:tc>
          <w:tcPr>
            <w:tcW w:w="6673" w:type="dxa"/>
          </w:tcPr>
          <w:p w14:paraId="38FC3420" w14:textId="77777777" w:rsidR="00451310" w:rsidRPr="002B5AA6" w:rsidRDefault="00451310" w:rsidP="00451310">
            <w:pPr>
              <w:rPr>
                <w:b/>
              </w:rPr>
            </w:pPr>
          </w:p>
          <w:p w14:paraId="3E688053" w14:textId="77777777" w:rsidR="00216909" w:rsidRPr="002B5AA6" w:rsidRDefault="00216909" w:rsidP="00451310">
            <w:pPr>
              <w:rPr>
                <w:b/>
              </w:rPr>
            </w:pPr>
          </w:p>
          <w:p w14:paraId="4A0FD2AF" w14:textId="77777777" w:rsidR="00216909" w:rsidRPr="002B5AA6" w:rsidRDefault="00216909" w:rsidP="00451310">
            <w:pPr>
              <w:rPr>
                <w:b/>
              </w:rPr>
            </w:pPr>
          </w:p>
        </w:tc>
      </w:tr>
      <w:tr w:rsidR="00451310" w:rsidRPr="002B5AA6" w14:paraId="759343AB" w14:textId="77777777" w:rsidTr="00E26C56">
        <w:tc>
          <w:tcPr>
            <w:tcW w:w="2506" w:type="dxa"/>
            <w:vAlign w:val="center"/>
          </w:tcPr>
          <w:p w14:paraId="46C4A69F" w14:textId="77777777" w:rsidR="00451310" w:rsidRPr="002B5AA6" w:rsidRDefault="00451310" w:rsidP="00451310">
            <w:pPr>
              <w:rPr>
                <w:b/>
              </w:rPr>
            </w:pPr>
          </w:p>
          <w:p w14:paraId="0138F516" w14:textId="77777777" w:rsidR="00F26BC1" w:rsidRPr="002B5AA6" w:rsidRDefault="00451310" w:rsidP="00451310">
            <w:pPr>
              <w:rPr>
                <w:b/>
              </w:rPr>
            </w:pPr>
            <w:r w:rsidRPr="002B5AA6">
              <w:rPr>
                <w:b/>
              </w:rPr>
              <w:t xml:space="preserve">Datum </w:t>
            </w:r>
          </w:p>
          <w:p w14:paraId="011EFFDF" w14:textId="77777777" w:rsidR="00451310" w:rsidRPr="002B5AA6" w:rsidRDefault="00451310" w:rsidP="00451310">
            <w:pPr>
              <w:rPr>
                <w:b/>
              </w:rPr>
            </w:pPr>
            <w:r w:rsidRPr="002B5AA6">
              <w:rPr>
                <w:b/>
              </w:rPr>
              <w:t>der Inbetriebnahme</w:t>
            </w:r>
          </w:p>
          <w:p w14:paraId="1D4ACE4E" w14:textId="77777777" w:rsidR="00451310" w:rsidRPr="00E26C56" w:rsidRDefault="00451310" w:rsidP="00E26C56">
            <w:pPr>
              <w:spacing w:line="240" w:lineRule="auto"/>
              <w:rPr>
                <w:sz w:val="16"/>
              </w:rPr>
            </w:pPr>
            <w:r w:rsidRPr="00E26C56">
              <w:rPr>
                <w:sz w:val="16"/>
              </w:rPr>
              <w:t>(ab wann muss der Anschluss an der neuen Adresse verfügbar sein?)</w:t>
            </w:r>
            <w:r w:rsidRPr="00E26C56">
              <w:rPr>
                <w:sz w:val="16"/>
              </w:rPr>
              <w:tab/>
            </w:r>
          </w:p>
          <w:p w14:paraId="59D93F77" w14:textId="77777777" w:rsidR="00397633" w:rsidRPr="002B5AA6" w:rsidRDefault="00397633" w:rsidP="00451310">
            <w:pPr>
              <w:rPr>
                <w:sz w:val="16"/>
                <w:szCs w:val="16"/>
              </w:rPr>
            </w:pPr>
          </w:p>
        </w:tc>
        <w:tc>
          <w:tcPr>
            <w:tcW w:w="6673" w:type="dxa"/>
          </w:tcPr>
          <w:p w14:paraId="7E64A177" w14:textId="77777777" w:rsidR="00451310" w:rsidRPr="002B5AA6" w:rsidRDefault="00451310" w:rsidP="00451310">
            <w:pPr>
              <w:rPr>
                <w:b/>
              </w:rPr>
            </w:pPr>
          </w:p>
        </w:tc>
      </w:tr>
      <w:tr w:rsidR="0064309F" w:rsidRPr="002B5AA6" w14:paraId="76F01CB4" w14:textId="77777777" w:rsidTr="00E26C56">
        <w:tc>
          <w:tcPr>
            <w:tcW w:w="2506" w:type="dxa"/>
            <w:vAlign w:val="center"/>
          </w:tcPr>
          <w:p w14:paraId="2D97F7A0" w14:textId="77777777" w:rsidR="0064309F" w:rsidRPr="002B5AA6" w:rsidRDefault="0064309F" w:rsidP="0064309F">
            <w:pPr>
              <w:rPr>
                <w:b/>
              </w:rPr>
            </w:pPr>
            <w:r w:rsidRPr="002B5AA6">
              <w:rPr>
                <w:b/>
              </w:rPr>
              <w:t>Hauselektriker</w:t>
            </w:r>
          </w:p>
        </w:tc>
        <w:tc>
          <w:tcPr>
            <w:tcW w:w="6673" w:type="dxa"/>
            <w:vAlign w:val="center"/>
          </w:tcPr>
          <w:p w14:paraId="3A037C62" w14:textId="77777777" w:rsidR="00216909" w:rsidRDefault="00216909" w:rsidP="0064309F"/>
          <w:p w14:paraId="32C78B7A" w14:textId="77777777" w:rsidR="0064309F" w:rsidRDefault="0064309F" w:rsidP="0064309F">
            <w:r>
              <w:t>Firma:</w:t>
            </w:r>
          </w:p>
          <w:p w14:paraId="2C3E92ED" w14:textId="77777777" w:rsidR="0064309F" w:rsidRDefault="0064309F" w:rsidP="0064309F">
            <w:r>
              <w:t>Ansprechperson:</w:t>
            </w:r>
          </w:p>
          <w:p w14:paraId="77974C23" w14:textId="77777777" w:rsidR="0064309F" w:rsidRDefault="0064309F" w:rsidP="0064309F">
            <w:r>
              <w:t>Strasse / Nr.:</w:t>
            </w:r>
          </w:p>
          <w:p w14:paraId="0250C3D8" w14:textId="77777777" w:rsidR="0064309F" w:rsidRDefault="0064309F" w:rsidP="0064309F">
            <w:r>
              <w:t>PLZ / Ort:</w:t>
            </w:r>
          </w:p>
          <w:p w14:paraId="6F75E2F3" w14:textId="77777777" w:rsidR="00C921C8" w:rsidRDefault="00C921C8" w:rsidP="0064309F">
            <w:r>
              <w:t>E-Mail:</w:t>
            </w:r>
          </w:p>
          <w:p w14:paraId="189067F0" w14:textId="77777777" w:rsidR="00216909" w:rsidRDefault="00216909" w:rsidP="00E26C56"/>
        </w:tc>
      </w:tr>
      <w:tr w:rsidR="0064309F" w:rsidRPr="002B5AA6" w14:paraId="5B0010B1" w14:textId="77777777" w:rsidTr="00E26C56">
        <w:tc>
          <w:tcPr>
            <w:tcW w:w="2506" w:type="dxa"/>
            <w:vAlign w:val="center"/>
          </w:tcPr>
          <w:p w14:paraId="748A2045" w14:textId="77777777" w:rsidR="00914B70" w:rsidRPr="002B5AA6" w:rsidRDefault="0064309F" w:rsidP="00914B70">
            <w:pPr>
              <w:rPr>
                <w:b/>
              </w:rPr>
            </w:pPr>
            <w:r w:rsidRPr="002B5AA6">
              <w:rPr>
                <w:b/>
              </w:rPr>
              <w:t>Migration</w:t>
            </w:r>
          </w:p>
          <w:p w14:paraId="7204F312" w14:textId="77777777" w:rsidR="00914B70" w:rsidRPr="002B5AA6" w:rsidRDefault="00914B70" w:rsidP="002B5AA6">
            <w:pPr>
              <w:spacing w:line="240" w:lineRule="auto"/>
              <w:rPr>
                <w:sz w:val="16"/>
              </w:rPr>
            </w:pPr>
            <w:r w:rsidRPr="002B5AA6">
              <w:rPr>
                <w:sz w:val="16"/>
              </w:rPr>
              <w:t>(</w:t>
            </w:r>
            <w:r w:rsidR="00E83684" w:rsidRPr="002B5AA6">
              <w:rPr>
                <w:sz w:val="16"/>
              </w:rPr>
              <w:t>Nur bei</w:t>
            </w:r>
            <w:r w:rsidRPr="002B5AA6">
              <w:rPr>
                <w:sz w:val="16"/>
              </w:rPr>
              <w:t xml:space="preserve"> Umzug)</w:t>
            </w:r>
          </w:p>
          <w:p w14:paraId="42EDEB0E" w14:textId="77777777" w:rsidR="0064309F" w:rsidRPr="002B5AA6" w:rsidRDefault="0064309F" w:rsidP="0064309F">
            <w:pPr>
              <w:rPr>
                <w:b/>
              </w:rPr>
            </w:pPr>
          </w:p>
        </w:tc>
        <w:tc>
          <w:tcPr>
            <w:tcW w:w="6673" w:type="dxa"/>
            <w:vAlign w:val="center"/>
          </w:tcPr>
          <w:p w14:paraId="3C5F591E" w14:textId="77777777" w:rsidR="0064309F" w:rsidRDefault="0064309F" w:rsidP="0064309F"/>
          <w:p w14:paraId="30EAB65B" w14:textId="77777777" w:rsidR="0064309F" w:rsidRDefault="0064309F" w:rsidP="0064309F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bookmarkEnd w:id="4"/>
            <w:r>
              <w:t xml:space="preserve"> Parallelbetrieb </w:t>
            </w:r>
            <w:r w:rsidRPr="002B5AA6">
              <w:sym w:font="Wingdings" w:char="F0E0"/>
            </w:r>
            <w:r>
              <w:t xml:space="preserve"> Dauer, Enddatum: </w:t>
            </w:r>
          </w:p>
          <w:p w14:paraId="37628E76" w14:textId="77777777" w:rsidR="0064309F" w:rsidRDefault="0064309F" w:rsidP="0064309F"/>
        </w:tc>
      </w:tr>
      <w:tr w:rsidR="00445200" w:rsidRPr="002B5AA6" w14:paraId="5D793CA2" w14:textId="77777777" w:rsidTr="00E26C56">
        <w:tc>
          <w:tcPr>
            <w:tcW w:w="2506" w:type="dxa"/>
            <w:vAlign w:val="center"/>
          </w:tcPr>
          <w:p w14:paraId="2C8D4F9C" w14:textId="77777777" w:rsidR="00445200" w:rsidRDefault="00445200" w:rsidP="007B272A">
            <w:pPr>
              <w:rPr>
                <w:b/>
              </w:rPr>
            </w:pPr>
            <w:r w:rsidRPr="002B5AA6">
              <w:rPr>
                <w:b/>
              </w:rPr>
              <w:t xml:space="preserve">Anschluss </w:t>
            </w:r>
          </w:p>
          <w:p w14:paraId="4433F06F" w14:textId="77777777" w:rsidR="00E26C56" w:rsidRPr="002B5AA6" w:rsidRDefault="00E26C56" w:rsidP="00E26C56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(Falls vorhanden, bitte Firma angeben (Bsp. Swisscom, Cablecom,…))</w:t>
            </w:r>
          </w:p>
          <w:p w14:paraId="179BA739" w14:textId="77777777" w:rsidR="00E26C56" w:rsidRPr="002B5AA6" w:rsidRDefault="00E26C56" w:rsidP="007B272A">
            <w:pPr>
              <w:rPr>
                <w:b/>
              </w:rPr>
            </w:pPr>
          </w:p>
        </w:tc>
        <w:tc>
          <w:tcPr>
            <w:tcW w:w="6673" w:type="dxa"/>
            <w:vAlign w:val="center"/>
          </w:tcPr>
          <w:p w14:paraId="496AE177" w14:textId="77777777" w:rsidR="00E26C56" w:rsidRDefault="00E26C56" w:rsidP="007B272A"/>
          <w:p w14:paraId="24586F12" w14:textId="77777777" w:rsidR="00E26C56" w:rsidRDefault="00445200" w:rsidP="00E26C5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Glasfaseranschluss bereits vorhanden</w:t>
            </w:r>
            <w:r w:rsidR="00E26C56">
              <w:t xml:space="preserve"> </w:t>
            </w:r>
            <w:r w:rsidR="00E26C56">
              <w:sym w:font="Wingdings" w:char="F0E0"/>
            </w:r>
            <w:r w:rsidR="00E26C56">
              <w:t xml:space="preserve"> Firma:</w:t>
            </w:r>
          </w:p>
          <w:p w14:paraId="6FA9BB09" w14:textId="77777777" w:rsidR="00445200" w:rsidRDefault="00445200" w:rsidP="00E26C56">
            <w:r>
              <w:t xml:space="preserve"> </w:t>
            </w:r>
          </w:p>
        </w:tc>
      </w:tr>
    </w:tbl>
    <w:p w14:paraId="0F17F024" w14:textId="77777777" w:rsidR="00C921C8" w:rsidRDefault="00C921C8"/>
    <w:p w14:paraId="24644E07" w14:textId="77777777" w:rsidR="00975436" w:rsidRDefault="00975436">
      <w:r>
        <w:t>Bitte nachfolgende Seite ausfüllen.</w:t>
      </w:r>
    </w:p>
    <w:p w14:paraId="371217D1" w14:textId="77777777" w:rsidR="00C921C8" w:rsidRDefault="00C921C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496"/>
      </w:tblGrid>
      <w:tr w:rsidR="00E26C56" w:rsidRPr="002B5AA6" w14:paraId="35064271" w14:textId="77777777" w:rsidTr="00E26C56">
        <w:tc>
          <w:tcPr>
            <w:tcW w:w="2506" w:type="dxa"/>
            <w:vAlign w:val="center"/>
          </w:tcPr>
          <w:p w14:paraId="4C288C62" w14:textId="77777777" w:rsidR="00E26C56" w:rsidRDefault="00E26C56" w:rsidP="007B272A">
            <w:pPr>
              <w:rPr>
                <w:b/>
              </w:rPr>
            </w:pPr>
          </w:p>
          <w:p w14:paraId="4A9E752D" w14:textId="77777777" w:rsidR="00E26C56" w:rsidRDefault="00E26C56" w:rsidP="007B272A">
            <w:pPr>
              <w:rPr>
                <w:b/>
              </w:rPr>
            </w:pPr>
            <w:r>
              <w:rPr>
                <w:b/>
              </w:rPr>
              <w:t>Referenztelefonnummer</w:t>
            </w:r>
          </w:p>
          <w:p w14:paraId="3C021691" w14:textId="619C66D9" w:rsidR="00E26C56" w:rsidRPr="002B5AA6" w:rsidRDefault="00E26C56" w:rsidP="00E26C56">
            <w:pPr>
              <w:spacing w:line="240" w:lineRule="auto"/>
              <w:rPr>
                <w:sz w:val="16"/>
              </w:rPr>
            </w:pPr>
            <w:r w:rsidRPr="002B5AA6">
              <w:rPr>
                <w:sz w:val="16"/>
              </w:rPr>
              <w:t>(</w:t>
            </w:r>
            <w:r w:rsidR="00C921C8">
              <w:rPr>
                <w:sz w:val="16"/>
              </w:rPr>
              <w:t xml:space="preserve">Bestehende Nummer am Standort. </w:t>
            </w:r>
            <w:r>
              <w:rPr>
                <w:sz w:val="16"/>
              </w:rPr>
              <w:t>Wird für die Standortbestimmung des Anschlusses der Unternehmung verwendet)</w:t>
            </w:r>
          </w:p>
          <w:p w14:paraId="37287CA3" w14:textId="77777777" w:rsidR="00E26C56" w:rsidRPr="002B5AA6" w:rsidRDefault="00E26C56" w:rsidP="007B272A">
            <w:pPr>
              <w:rPr>
                <w:b/>
              </w:rPr>
            </w:pPr>
          </w:p>
        </w:tc>
        <w:tc>
          <w:tcPr>
            <w:tcW w:w="6673" w:type="dxa"/>
            <w:vAlign w:val="center"/>
          </w:tcPr>
          <w:p w14:paraId="27424964" w14:textId="77777777" w:rsidR="00E26C56" w:rsidRDefault="00E26C56" w:rsidP="007B272A"/>
        </w:tc>
      </w:tr>
      <w:tr w:rsidR="00451310" w:rsidRPr="002B5AA6" w14:paraId="5E7160B7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4C2FBCF8" w14:textId="77777777" w:rsidR="00451310" w:rsidRPr="002B5AA6" w:rsidRDefault="00451310" w:rsidP="00576AF7">
            <w:pPr>
              <w:rPr>
                <w:b/>
              </w:rPr>
            </w:pPr>
          </w:p>
        </w:tc>
      </w:tr>
    </w:tbl>
    <w:p w14:paraId="3E983887" w14:textId="77777777" w:rsidR="00B92B62" w:rsidRDefault="00B92B62"/>
    <w:p w14:paraId="70BD6A08" w14:textId="77777777" w:rsidR="00B92B62" w:rsidRDefault="00B92B62">
      <w:pPr>
        <w:rPr>
          <w:b/>
        </w:rPr>
      </w:pPr>
    </w:p>
    <w:p w14:paraId="2D99B0B0" w14:textId="77777777" w:rsidR="00726E10" w:rsidRDefault="00726E10">
      <w:pPr>
        <w:rPr>
          <w:b/>
        </w:rPr>
      </w:pPr>
    </w:p>
    <w:p w14:paraId="7C1C2C78" w14:textId="77777777" w:rsidR="00661E43" w:rsidRDefault="00661E43">
      <w:pPr>
        <w:rPr>
          <w:b/>
        </w:rPr>
      </w:pPr>
    </w:p>
    <w:p w14:paraId="5FE3044F" w14:textId="77777777" w:rsidR="00726E10" w:rsidRDefault="00A270F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</w:t>
      </w:r>
      <w:r w:rsidR="00726E10">
        <w:rPr>
          <w:b/>
        </w:rPr>
        <w:t>. Ausserbetriebnahme</w:t>
      </w:r>
    </w:p>
    <w:p w14:paraId="23292956" w14:textId="77777777" w:rsidR="00726E10" w:rsidRDefault="00726E1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581"/>
      </w:tblGrid>
      <w:tr w:rsidR="00726E10" w:rsidRPr="002B5AA6" w14:paraId="57AC983A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7D238B86" w14:textId="77777777" w:rsidR="00726E10" w:rsidRDefault="00726E10" w:rsidP="0064309F"/>
        </w:tc>
      </w:tr>
      <w:tr w:rsidR="00726E10" w:rsidRPr="002B5AA6" w14:paraId="6C5CFAA3" w14:textId="77777777" w:rsidTr="002B5AA6">
        <w:tc>
          <w:tcPr>
            <w:tcW w:w="2417" w:type="dxa"/>
            <w:vAlign w:val="center"/>
          </w:tcPr>
          <w:p w14:paraId="1358CF5A" w14:textId="77777777" w:rsidR="00726E10" w:rsidRPr="002B5AA6" w:rsidRDefault="00726E10" w:rsidP="0064309F">
            <w:pPr>
              <w:rPr>
                <w:b/>
              </w:rPr>
            </w:pPr>
            <w:r w:rsidRPr="002B5AA6">
              <w:rPr>
                <w:b/>
              </w:rPr>
              <w:t>Technische</w:t>
            </w:r>
          </w:p>
          <w:p w14:paraId="511760D9" w14:textId="77777777" w:rsidR="00726E10" w:rsidRPr="002B5AA6" w:rsidRDefault="00726E10" w:rsidP="0064309F">
            <w:pPr>
              <w:rPr>
                <w:b/>
              </w:rPr>
            </w:pPr>
            <w:r w:rsidRPr="002B5AA6">
              <w:rPr>
                <w:b/>
              </w:rPr>
              <w:t>Ansprechperson</w:t>
            </w:r>
          </w:p>
        </w:tc>
        <w:tc>
          <w:tcPr>
            <w:tcW w:w="6762" w:type="dxa"/>
            <w:vAlign w:val="center"/>
          </w:tcPr>
          <w:p w14:paraId="08EB44AB" w14:textId="77777777" w:rsidR="00726E10" w:rsidRDefault="00726E10" w:rsidP="0064309F"/>
          <w:p w14:paraId="44B613CF" w14:textId="77777777" w:rsidR="00726E10" w:rsidRDefault="00726E10" w:rsidP="0064309F">
            <w:r>
              <w:t>Ansprechperson / Tel:</w:t>
            </w:r>
          </w:p>
          <w:p w14:paraId="1822D52D" w14:textId="77777777" w:rsidR="00726E10" w:rsidRDefault="00726E10" w:rsidP="0064309F">
            <w:r>
              <w:t>E-Mail:</w:t>
            </w:r>
          </w:p>
          <w:p w14:paraId="0B58E52F" w14:textId="77777777" w:rsidR="00726E10" w:rsidRDefault="00726E10" w:rsidP="0064309F"/>
        </w:tc>
      </w:tr>
      <w:tr w:rsidR="00726E10" w:rsidRPr="002B5AA6" w14:paraId="65829E5B" w14:textId="77777777" w:rsidTr="002B5AA6">
        <w:tc>
          <w:tcPr>
            <w:tcW w:w="2417" w:type="dxa"/>
            <w:vAlign w:val="center"/>
          </w:tcPr>
          <w:p w14:paraId="460832C1" w14:textId="77777777" w:rsidR="00726E10" w:rsidRPr="002B5AA6" w:rsidRDefault="00726E10" w:rsidP="0064309F">
            <w:pPr>
              <w:rPr>
                <w:b/>
              </w:rPr>
            </w:pPr>
          </w:p>
          <w:p w14:paraId="438FF38D" w14:textId="77777777" w:rsidR="00726E10" w:rsidRPr="002B5AA6" w:rsidRDefault="00726E10" w:rsidP="0064309F">
            <w:pPr>
              <w:rPr>
                <w:b/>
              </w:rPr>
            </w:pPr>
            <w:r w:rsidRPr="002B5AA6">
              <w:rPr>
                <w:b/>
              </w:rPr>
              <w:t>Anschlussadresse</w:t>
            </w:r>
          </w:p>
          <w:p w14:paraId="047F2F1C" w14:textId="77777777" w:rsidR="00726E10" w:rsidRPr="002B5AA6" w:rsidRDefault="00726E10" w:rsidP="0064309F">
            <w:pPr>
              <w:rPr>
                <w:b/>
              </w:rPr>
            </w:pPr>
          </w:p>
        </w:tc>
        <w:tc>
          <w:tcPr>
            <w:tcW w:w="6762" w:type="dxa"/>
            <w:vAlign w:val="center"/>
          </w:tcPr>
          <w:p w14:paraId="1E3EF235" w14:textId="77777777" w:rsidR="00726E10" w:rsidRDefault="00726E10" w:rsidP="0064309F"/>
          <w:p w14:paraId="6FDE9519" w14:textId="77777777" w:rsidR="00726E10" w:rsidRDefault="00726E10" w:rsidP="0064309F">
            <w:r>
              <w:t>Strasse / Nr.:</w:t>
            </w:r>
          </w:p>
          <w:p w14:paraId="490AC29D" w14:textId="77777777" w:rsidR="00726E10" w:rsidRDefault="00726E10" w:rsidP="0064309F">
            <w:r>
              <w:t>PLZ / Ort:</w:t>
            </w:r>
          </w:p>
          <w:p w14:paraId="3CD8D57B" w14:textId="77777777" w:rsidR="00726E10" w:rsidRPr="00961C4F" w:rsidRDefault="00726E10" w:rsidP="0064309F"/>
        </w:tc>
      </w:tr>
      <w:tr w:rsidR="00726E10" w:rsidRPr="002B5AA6" w14:paraId="65659DA3" w14:textId="77777777" w:rsidTr="002B5AA6">
        <w:tc>
          <w:tcPr>
            <w:tcW w:w="2417" w:type="dxa"/>
            <w:vAlign w:val="center"/>
          </w:tcPr>
          <w:p w14:paraId="5F01FE9F" w14:textId="77777777" w:rsidR="00726E10" w:rsidRPr="002B5AA6" w:rsidRDefault="00726E10" w:rsidP="0064309F">
            <w:pPr>
              <w:rPr>
                <w:b/>
              </w:rPr>
            </w:pPr>
            <w:r w:rsidRPr="002B5AA6">
              <w:rPr>
                <w:b/>
              </w:rPr>
              <w:t xml:space="preserve">Datum </w:t>
            </w:r>
          </w:p>
          <w:p w14:paraId="6A91F360" w14:textId="77777777" w:rsidR="00726E10" w:rsidRPr="002B5AA6" w:rsidRDefault="00397633" w:rsidP="0064309F">
            <w:pPr>
              <w:rPr>
                <w:b/>
              </w:rPr>
            </w:pPr>
            <w:r w:rsidRPr="002B5AA6">
              <w:rPr>
                <w:b/>
              </w:rPr>
              <w:t>Ausser</w:t>
            </w:r>
            <w:r w:rsidR="00726E10" w:rsidRPr="002B5AA6">
              <w:rPr>
                <w:b/>
              </w:rPr>
              <w:t>betriebnahme</w:t>
            </w:r>
          </w:p>
        </w:tc>
        <w:tc>
          <w:tcPr>
            <w:tcW w:w="6762" w:type="dxa"/>
            <w:vAlign w:val="center"/>
          </w:tcPr>
          <w:p w14:paraId="7C328D00" w14:textId="77777777" w:rsidR="00726E10" w:rsidRDefault="00726E10" w:rsidP="0064309F"/>
          <w:p w14:paraId="3A58451E" w14:textId="77777777" w:rsidR="00726E10" w:rsidRDefault="00726E10" w:rsidP="0064309F"/>
          <w:p w14:paraId="67605D26" w14:textId="77777777" w:rsidR="00726E10" w:rsidRDefault="00726E10" w:rsidP="0064309F"/>
          <w:p w14:paraId="76E25F0E" w14:textId="77777777" w:rsidR="00726E10" w:rsidRDefault="00726E10" w:rsidP="0064309F">
            <w:r>
              <w:t xml:space="preserve"> </w:t>
            </w:r>
          </w:p>
        </w:tc>
      </w:tr>
      <w:tr w:rsidR="00726E10" w:rsidRPr="002B5AA6" w14:paraId="452B36E1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065D524E" w14:textId="77777777" w:rsidR="00726E10" w:rsidRPr="002B5AA6" w:rsidRDefault="00726E10" w:rsidP="0064309F">
            <w:pPr>
              <w:rPr>
                <w:b/>
              </w:rPr>
            </w:pPr>
          </w:p>
        </w:tc>
      </w:tr>
    </w:tbl>
    <w:p w14:paraId="25E52696" w14:textId="77777777" w:rsidR="00726E10" w:rsidRDefault="00726E10">
      <w:pPr>
        <w:rPr>
          <w:b/>
        </w:rPr>
      </w:pPr>
    </w:p>
    <w:p w14:paraId="630621F4" w14:textId="77777777" w:rsidR="00494D14" w:rsidRDefault="00494D14">
      <w:pPr>
        <w:rPr>
          <w:b/>
        </w:rPr>
      </w:pPr>
    </w:p>
    <w:p w14:paraId="7D518932" w14:textId="77777777" w:rsidR="00494D14" w:rsidRDefault="00494D14">
      <w:pPr>
        <w:rPr>
          <w:b/>
        </w:rPr>
      </w:pPr>
    </w:p>
    <w:p w14:paraId="3C093129" w14:textId="77777777" w:rsidR="0064309F" w:rsidRDefault="00A270FC">
      <w:pPr>
        <w:rPr>
          <w:b/>
        </w:rPr>
      </w:pPr>
      <w:r>
        <w:rPr>
          <w:b/>
        </w:rPr>
        <w:t>4</w:t>
      </w:r>
      <w:r w:rsidR="0064309F">
        <w:rPr>
          <w:b/>
        </w:rPr>
        <w:t xml:space="preserve">. </w:t>
      </w:r>
      <w:r w:rsidR="000311E9">
        <w:rPr>
          <w:b/>
        </w:rPr>
        <w:t>VPN Wechsel</w:t>
      </w:r>
      <w:r w:rsidR="00C921C8">
        <w:rPr>
          <w:b/>
        </w:rPr>
        <w:t xml:space="preserve"> (Pool Wechsel)</w:t>
      </w:r>
    </w:p>
    <w:p w14:paraId="47AFBE3F" w14:textId="77777777" w:rsidR="006747C0" w:rsidRDefault="006747C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581"/>
      </w:tblGrid>
      <w:tr w:rsidR="006747C0" w:rsidRPr="002B5AA6" w14:paraId="0C06DB2B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3C22543F" w14:textId="77777777" w:rsidR="006747C0" w:rsidRDefault="006747C0" w:rsidP="006747C0"/>
        </w:tc>
      </w:tr>
      <w:tr w:rsidR="006747C0" w:rsidRPr="002B5AA6" w14:paraId="4A158144" w14:textId="77777777" w:rsidTr="002B5AA6">
        <w:tc>
          <w:tcPr>
            <w:tcW w:w="2417" w:type="dxa"/>
            <w:vAlign w:val="center"/>
          </w:tcPr>
          <w:p w14:paraId="7E12B1C5" w14:textId="77777777" w:rsidR="006747C0" w:rsidRPr="002B5AA6" w:rsidRDefault="006747C0" w:rsidP="006747C0">
            <w:pPr>
              <w:rPr>
                <w:b/>
              </w:rPr>
            </w:pPr>
            <w:r w:rsidRPr="002B5AA6">
              <w:rPr>
                <w:b/>
              </w:rPr>
              <w:t>Technische</w:t>
            </w:r>
          </w:p>
          <w:p w14:paraId="2E3AD8C4" w14:textId="77777777" w:rsidR="006747C0" w:rsidRPr="002B5AA6" w:rsidRDefault="006747C0" w:rsidP="006747C0">
            <w:pPr>
              <w:rPr>
                <w:b/>
              </w:rPr>
            </w:pPr>
            <w:r w:rsidRPr="002B5AA6">
              <w:rPr>
                <w:b/>
              </w:rPr>
              <w:t>Ansprechperson</w:t>
            </w:r>
          </w:p>
        </w:tc>
        <w:tc>
          <w:tcPr>
            <w:tcW w:w="6762" w:type="dxa"/>
            <w:vAlign w:val="center"/>
          </w:tcPr>
          <w:p w14:paraId="229A96F8" w14:textId="77777777" w:rsidR="006747C0" w:rsidRDefault="006747C0" w:rsidP="006747C0"/>
          <w:p w14:paraId="1F9E71AD" w14:textId="77777777" w:rsidR="006747C0" w:rsidRDefault="006747C0" w:rsidP="006747C0">
            <w:r>
              <w:t>Ansprechperson / Tel:</w:t>
            </w:r>
          </w:p>
          <w:p w14:paraId="1C7BBB90" w14:textId="77777777" w:rsidR="006747C0" w:rsidRDefault="006747C0" w:rsidP="006747C0">
            <w:r>
              <w:t>E-Mail:</w:t>
            </w:r>
          </w:p>
          <w:p w14:paraId="51D74240" w14:textId="77777777" w:rsidR="006747C0" w:rsidRDefault="006747C0" w:rsidP="006747C0"/>
        </w:tc>
      </w:tr>
      <w:tr w:rsidR="00216909" w:rsidRPr="002B5AA6" w14:paraId="15DE5B5D" w14:textId="77777777" w:rsidTr="002B5AA6">
        <w:tc>
          <w:tcPr>
            <w:tcW w:w="2417" w:type="dxa"/>
            <w:vAlign w:val="center"/>
          </w:tcPr>
          <w:p w14:paraId="360CFCBF" w14:textId="77777777" w:rsidR="00216909" w:rsidRPr="002B5AA6" w:rsidRDefault="00216909" w:rsidP="00216909">
            <w:pPr>
              <w:rPr>
                <w:b/>
              </w:rPr>
            </w:pPr>
            <w:r w:rsidRPr="002B5AA6">
              <w:rPr>
                <w:b/>
              </w:rPr>
              <w:t>Router</w:t>
            </w:r>
          </w:p>
        </w:tc>
        <w:tc>
          <w:tcPr>
            <w:tcW w:w="6762" w:type="dxa"/>
            <w:vAlign w:val="center"/>
          </w:tcPr>
          <w:p w14:paraId="2B490C92" w14:textId="77777777" w:rsidR="00216909" w:rsidRDefault="00216909" w:rsidP="00216909"/>
          <w:p w14:paraId="2C740712" w14:textId="77777777" w:rsidR="00216909" w:rsidRDefault="00216909" w:rsidP="00216909">
            <w:r>
              <w:t>Name:</w:t>
            </w:r>
          </w:p>
          <w:p w14:paraId="7A4002B2" w14:textId="77777777" w:rsidR="00216909" w:rsidRDefault="00216909" w:rsidP="00216909">
            <w:r>
              <w:t>Standort (Adresse, PLZ, Ort, Stock):</w:t>
            </w:r>
          </w:p>
          <w:p w14:paraId="04B4599C" w14:textId="77777777" w:rsidR="00216909" w:rsidRDefault="00216909" w:rsidP="00216909">
            <w:r>
              <w:t xml:space="preserve"> </w:t>
            </w:r>
          </w:p>
        </w:tc>
      </w:tr>
      <w:tr w:rsidR="00216909" w:rsidRPr="002B5AA6" w14:paraId="75CE10AF" w14:textId="77777777" w:rsidTr="002B5AA6">
        <w:tc>
          <w:tcPr>
            <w:tcW w:w="2417" w:type="dxa"/>
            <w:vAlign w:val="center"/>
          </w:tcPr>
          <w:p w14:paraId="0E63C047" w14:textId="77777777" w:rsidR="00C921C8" w:rsidRDefault="00216909" w:rsidP="00216909">
            <w:pPr>
              <w:rPr>
                <w:b/>
              </w:rPr>
            </w:pPr>
            <w:r w:rsidRPr="002B5AA6">
              <w:rPr>
                <w:b/>
              </w:rPr>
              <w:t>VPN Neu</w:t>
            </w:r>
          </w:p>
          <w:p w14:paraId="23D40DD4" w14:textId="77777777" w:rsidR="00C921C8" w:rsidRPr="002B5AA6" w:rsidRDefault="00C921C8" w:rsidP="00216909">
            <w:pPr>
              <w:rPr>
                <w:b/>
              </w:rPr>
            </w:pPr>
            <w:r>
              <w:rPr>
                <w:b/>
              </w:rPr>
              <w:t>(Pool)</w:t>
            </w:r>
          </w:p>
        </w:tc>
        <w:tc>
          <w:tcPr>
            <w:tcW w:w="6762" w:type="dxa"/>
          </w:tcPr>
          <w:p w14:paraId="19235409" w14:textId="77777777" w:rsidR="00216909" w:rsidRDefault="00216909" w:rsidP="00216909"/>
          <w:p w14:paraId="7B5BA4D3" w14:textId="77777777" w:rsidR="00216909" w:rsidRDefault="00216909" w:rsidP="00216909">
            <w:r>
              <w:t>Name:</w:t>
            </w:r>
          </w:p>
          <w:p w14:paraId="05CF1E67" w14:textId="77777777" w:rsidR="00216909" w:rsidRDefault="00216909" w:rsidP="00216909"/>
        </w:tc>
      </w:tr>
      <w:tr w:rsidR="00F542C3" w:rsidRPr="002B5AA6" w14:paraId="4AB29594" w14:textId="77777777" w:rsidTr="002B5AA6">
        <w:tc>
          <w:tcPr>
            <w:tcW w:w="2417" w:type="dxa"/>
            <w:vAlign w:val="center"/>
          </w:tcPr>
          <w:p w14:paraId="7D62FD69" w14:textId="77777777" w:rsidR="00F542C3" w:rsidRPr="002B5AA6" w:rsidRDefault="00F542C3" w:rsidP="00216909">
            <w:pPr>
              <w:rPr>
                <w:b/>
              </w:rPr>
            </w:pPr>
            <w:r w:rsidRPr="002B5AA6">
              <w:rPr>
                <w:b/>
              </w:rPr>
              <w:t>Migrationsdatum</w:t>
            </w:r>
          </w:p>
        </w:tc>
        <w:tc>
          <w:tcPr>
            <w:tcW w:w="6762" w:type="dxa"/>
          </w:tcPr>
          <w:p w14:paraId="59A09E74" w14:textId="77777777" w:rsidR="00F542C3" w:rsidRDefault="00F542C3" w:rsidP="00216909"/>
          <w:p w14:paraId="01EBA4FB" w14:textId="77777777" w:rsidR="00F542C3" w:rsidRDefault="00F542C3" w:rsidP="00216909"/>
          <w:p w14:paraId="4824E6AF" w14:textId="77777777" w:rsidR="00F542C3" w:rsidRDefault="00F542C3" w:rsidP="00216909"/>
        </w:tc>
      </w:tr>
      <w:tr w:rsidR="00216909" w:rsidRPr="002B5AA6" w14:paraId="5153A8AC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40211C9E" w14:textId="77777777" w:rsidR="00216909" w:rsidRPr="002B5AA6" w:rsidRDefault="00216909" w:rsidP="006747C0">
            <w:pPr>
              <w:rPr>
                <w:b/>
              </w:rPr>
            </w:pPr>
          </w:p>
        </w:tc>
      </w:tr>
    </w:tbl>
    <w:p w14:paraId="117AAF12" w14:textId="77777777" w:rsidR="00A270FC" w:rsidRDefault="00A270FC">
      <w:pPr>
        <w:rPr>
          <w:b/>
        </w:rPr>
      </w:pPr>
    </w:p>
    <w:p w14:paraId="2A9AFE30" w14:textId="77777777" w:rsidR="006747C0" w:rsidRDefault="00A270F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</w:t>
      </w:r>
      <w:r w:rsidR="00216909">
        <w:rPr>
          <w:b/>
        </w:rPr>
        <w:t>. Netzbetreiberwechsel</w:t>
      </w:r>
    </w:p>
    <w:p w14:paraId="17163734" w14:textId="77777777" w:rsidR="00216909" w:rsidRDefault="0021690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582"/>
      </w:tblGrid>
      <w:tr w:rsidR="00216909" w:rsidRPr="002B5AA6" w14:paraId="0F9CD6AC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4A508F78" w14:textId="77777777" w:rsidR="00216909" w:rsidRDefault="00216909" w:rsidP="00216909"/>
        </w:tc>
      </w:tr>
      <w:tr w:rsidR="00216909" w:rsidRPr="002B5AA6" w14:paraId="260FA0CB" w14:textId="77777777" w:rsidTr="002B5AA6">
        <w:tc>
          <w:tcPr>
            <w:tcW w:w="2417" w:type="dxa"/>
            <w:vAlign w:val="center"/>
          </w:tcPr>
          <w:p w14:paraId="0EE4436D" w14:textId="77777777" w:rsidR="00216909" w:rsidRPr="002B5AA6" w:rsidRDefault="00216909" w:rsidP="00216909">
            <w:pPr>
              <w:rPr>
                <w:b/>
              </w:rPr>
            </w:pPr>
            <w:r w:rsidRPr="002B5AA6">
              <w:rPr>
                <w:b/>
              </w:rPr>
              <w:t>Technische</w:t>
            </w:r>
          </w:p>
          <w:p w14:paraId="65FB7640" w14:textId="77777777" w:rsidR="00216909" w:rsidRPr="002B5AA6" w:rsidRDefault="00216909" w:rsidP="00216909">
            <w:pPr>
              <w:rPr>
                <w:b/>
              </w:rPr>
            </w:pPr>
            <w:r w:rsidRPr="002B5AA6">
              <w:rPr>
                <w:b/>
              </w:rPr>
              <w:t>Ansprechperson</w:t>
            </w:r>
          </w:p>
        </w:tc>
        <w:tc>
          <w:tcPr>
            <w:tcW w:w="6762" w:type="dxa"/>
            <w:vAlign w:val="center"/>
          </w:tcPr>
          <w:p w14:paraId="7AF4644A" w14:textId="77777777" w:rsidR="00216909" w:rsidRDefault="00216909" w:rsidP="00216909"/>
          <w:p w14:paraId="0CB8726E" w14:textId="77777777" w:rsidR="00216909" w:rsidRDefault="00216909" w:rsidP="00216909">
            <w:r>
              <w:t>Ansprechperson / Tel:</w:t>
            </w:r>
          </w:p>
          <w:p w14:paraId="1B0AB011" w14:textId="77777777" w:rsidR="00216909" w:rsidRDefault="00216909" w:rsidP="00216909">
            <w:r>
              <w:t>E-Mail:</w:t>
            </w:r>
          </w:p>
          <w:p w14:paraId="0411484F" w14:textId="77777777" w:rsidR="00216909" w:rsidRDefault="00216909" w:rsidP="00216909"/>
        </w:tc>
      </w:tr>
      <w:tr w:rsidR="00216909" w:rsidRPr="002B5AA6" w14:paraId="06B2DACF" w14:textId="77777777" w:rsidTr="002B5AA6">
        <w:tc>
          <w:tcPr>
            <w:tcW w:w="2417" w:type="dxa"/>
            <w:vAlign w:val="center"/>
          </w:tcPr>
          <w:p w14:paraId="40985806" w14:textId="77777777" w:rsidR="00216909" w:rsidRPr="002B5AA6" w:rsidRDefault="00216909" w:rsidP="00216909">
            <w:pPr>
              <w:rPr>
                <w:b/>
              </w:rPr>
            </w:pPr>
            <w:r w:rsidRPr="002B5AA6">
              <w:rPr>
                <w:b/>
              </w:rPr>
              <w:t>Router</w:t>
            </w:r>
          </w:p>
        </w:tc>
        <w:tc>
          <w:tcPr>
            <w:tcW w:w="6762" w:type="dxa"/>
            <w:vAlign w:val="center"/>
          </w:tcPr>
          <w:p w14:paraId="2F75B493" w14:textId="77777777" w:rsidR="00216909" w:rsidRDefault="00216909" w:rsidP="00216909"/>
          <w:p w14:paraId="519D2F70" w14:textId="77777777" w:rsidR="00216909" w:rsidRDefault="00216909" w:rsidP="00216909">
            <w:r>
              <w:t>Name:</w:t>
            </w:r>
          </w:p>
          <w:p w14:paraId="1631B2D5" w14:textId="77777777" w:rsidR="00216909" w:rsidRDefault="00216909" w:rsidP="00216909">
            <w:r>
              <w:t>Standort (Adresse, PLZ, Ort, Stock):</w:t>
            </w:r>
          </w:p>
          <w:p w14:paraId="0BA65260" w14:textId="77777777" w:rsidR="00216909" w:rsidRDefault="00216909" w:rsidP="00216909">
            <w:r>
              <w:t xml:space="preserve"> </w:t>
            </w:r>
          </w:p>
        </w:tc>
      </w:tr>
      <w:tr w:rsidR="00216909" w:rsidRPr="002B5AA6" w14:paraId="79870EB9" w14:textId="77777777" w:rsidTr="002B5AA6">
        <w:tc>
          <w:tcPr>
            <w:tcW w:w="2417" w:type="dxa"/>
            <w:vAlign w:val="center"/>
          </w:tcPr>
          <w:p w14:paraId="1680F7F1" w14:textId="77777777" w:rsidR="00216909" w:rsidRPr="002B5AA6" w:rsidRDefault="00216909" w:rsidP="00216909">
            <w:pPr>
              <w:rPr>
                <w:b/>
              </w:rPr>
            </w:pPr>
            <w:r w:rsidRPr="002B5AA6">
              <w:rPr>
                <w:b/>
              </w:rPr>
              <w:t>Netz alt</w:t>
            </w:r>
          </w:p>
        </w:tc>
        <w:tc>
          <w:tcPr>
            <w:tcW w:w="6762" w:type="dxa"/>
          </w:tcPr>
          <w:p w14:paraId="6CB489A0" w14:textId="77777777" w:rsidR="00216909" w:rsidRDefault="00216909" w:rsidP="00216909"/>
          <w:bookmarkStart w:id="5" w:name="OLE_LINK1"/>
          <w:bookmarkStart w:id="6" w:name="OLE_LINK2"/>
          <w:p w14:paraId="6510BE5A" w14:textId="77777777" w:rsidR="00216909" w:rsidRDefault="00216909" w:rsidP="0021690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</w:t>
            </w:r>
            <w:r w:rsidRPr="00451310">
              <w:t>AHV/IV</w:t>
            </w:r>
          </w:p>
          <w:p w14:paraId="4E636D05" w14:textId="77777777" w:rsidR="00216909" w:rsidRDefault="00216909" w:rsidP="0021690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KOM BV</w:t>
            </w:r>
          </w:p>
          <w:p w14:paraId="575A28FD" w14:textId="77777777" w:rsidR="00216909" w:rsidRDefault="00216909" w:rsidP="0021690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KTV</w:t>
            </w:r>
          </w:p>
          <w:p w14:paraId="38E35963" w14:textId="77777777" w:rsidR="00216909" w:rsidRDefault="00216909" w:rsidP="0021690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Andere </w:t>
            </w:r>
            <w:r w:rsidRPr="002B5AA6">
              <w:sym w:font="Wingdings" w:char="F0E0"/>
            </w:r>
            <w:r>
              <w:t>Name:</w:t>
            </w:r>
          </w:p>
          <w:bookmarkEnd w:id="5"/>
          <w:bookmarkEnd w:id="6"/>
          <w:p w14:paraId="04E8FEE3" w14:textId="77777777" w:rsidR="00216909" w:rsidRDefault="00216909" w:rsidP="00216909"/>
        </w:tc>
      </w:tr>
      <w:tr w:rsidR="00216909" w:rsidRPr="002B5AA6" w14:paraId="016F642B" w14:textId="77777777" w:rsidTr="002B5AA6">
        <w:tc>
          <w:tcPr>
            <w:tcW w:w="2417" w:type="dxa"/>
            <w:vAlign w:val="center"/>
          </w:tcPr>
          <w:p w14:paraId="4D4CBB41" w14:textId="77777777" w:rsidR="00216909" w:rsidRPr="002B5AA6" w:rsidRDefault="00216909" w:rsidP="00216909">
            <w:pPr>
              <w:rPr>
                <w:b/>
              </w:rPr>
            </w:pPr>
            <w:r w:rsidRPr="002B5AA6">
              <w:rPr>
                <w:b/>
              </w:rPr>
              <w:t>Netz neu</w:t>
            </w:r>
          </w:p>
        </w:tc>
        <w:tc>
          <w:tcPr>
            <w:tcW w:w="6762" w:type="dxa"/>
          </w:tcPr>
          <w:p w14:paraId="13B883C2" w14:textId="77777777" w:rsidR="00216909" w:rsidRDefault="00216909" w:rsidP="00216909"/>
          <w:p w14:paraId="28A36678" w14:textId="77777777" w:rsidR="00216909" w:rsidRDefault="00216909" w:rsidP="0021690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</w:t>
            </w:r>
            <w:r w:rsidRPr="00451310">
              <w:t>AHV/IV</w:t>
            </w:r>
          </w:p>
          <w:p w14:paraId="1F9EDDE4" w14:textId="77777777" w:rsidR="00216909" w:rsidRDefault="00216909" w:rsidP="0021690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KOM BV</w:t>
            </w:r>
          </w:p>
          <w:p w14:paraId="2CB33491" w14:textId="77777777" w:rsidR="00216909" w:rsidRDefault="00216909" w:rsidP="0021690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KTV</w:t>
            </w:r>
          </w:p>
          <w:p w14:paraId="71F4761D" w14:textId="77777777" w:rsidR="00216909" w:rsidRDefault="00216909" w:rsidP="0021690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Andere </w:t>
            </w:r>
            <w:r w:rsidRPr="002B5AA6">
              <w:sym w:font="Wingdings" w:char="F0E0"/>
            </w:r>
            <w:r>
              <w:t>Name:</w:t>
            </w:r>
          </w:p>
          <w:p w14:paraId="4A6435C3" w14:textId="77777777" w:rsidR="00216909" w:rsidRDefault="00216909" w:rsidP="00216909"/>
        </w:tc>
      </w:tr>
      <w:tr w:rsidR="00F542C3" w:rsidRPr="002B5AA6" w14:paraId="583CC2CA" w14:textId="77777777" w:rsidTr="002B5AA6">
        <w:tc>
          <w:tcPr>
            <w:tcW w:w="2417" w:type="dxa"/>
            <w:vAlign w:val="center"/>
          </w:tcPr>
          <w:p w14:paraId="29626F6F" w14:textId="77777777" w:rsidR="00F542C3" w:rsidRPr="002B5AA6" w:rsidRDefault="00661E43" w:rsidP="00216909">
            <w:pPr>
              <w:rPr>
                <w:b/>
              </w:rPr>
            </w:pPr>
            <w:r w:rsidRPr="002B5AA6">
              <w:rPr>
                <w:b/>
              </w:rPr>
              <w:t>Zugriffe</w:t>
            </w:r>
          </w:p>
        </w:tc>
        <w:tc>
          <w:tcPr>
            <w:tcW w:w="6762" w:type="dxa"/>
          </w:tcPr>
          <w:p w14:paraId="4059B670" w14:textId="77777777" w:rsidR="00F542C3" w:rsidRDefault="00F542C3" w:rsidP="00216909"/>
          <w:p w14:paraId="4CB8C61C" w14:textId="77777777" w:rsidR="00F542C3" w:rsidRDefault="00F542C3" w:rsidP="00661E43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Zugriff</w:t>
            </w:r>
            <w:r w:rsidR="00661E43">
              <w:t>e auf ZAS-Systeme möglich</w:t>
            </w:r>
          </w:p>
          <w:p w14:paraId="6794F30A" w14:textId="77777777" w:rsidR="00661E43" w:rsidRDefault="00661E43" w:rsidP="00661E43"/>
        </w:tc>
      </w:tr>
      <w:tr w:rsidR="00F542C3" w:rsidRPr="002B5AA6" w14:paraId="6587142C" w14:textId="77777777" w:rsidTr="002B5AA6">
        <w:tc>
          <w:tcPr>
            <w:tcW w:w="2417" w:type="dxa"/>
            <w:vAlign w:val="center"/>
          </w:tcPr>
          <w:p w14:paraId="2E099866" w14:textId="77777777" w:rsidR="00F542C3" w:rsidRPr="002B5AA6" w:rsidRDefault="00F542C3" w:rsidP="00216909">
            <w:pPr>
              <w:rPr>
                <w:b/>
              </w:rPr>
            </w:pPr>
            <w:r w:rsidRPr="002B5AA6">
              <w:rPr>
                <w:b/>
              </w:rPr>
              <w:t>Migrationsdatum</w:t>
            </w:r>
          </w:p>
        </w:tc>
        <w:tc>
          <w:tcPr>
            <w:tcW w:w="6762" w:type="dxa"/>
          </w:tcPr>
          <w:p w14:paraId="412852CD" w14:textId="77777777" w:rsidR="00F542C3" w:rsidRDefault="00F542C3" w:rsidP="00216909"/>
          <w:p w14:paraId="42FD62D5" w14:textId="77777777" w:rsidR="00F542C3" w:rsidRDefault="00F542C3" w:rsidP="00216909"/>
          <w:p w14:paraId="0DC54F7D" w14:textId="77777777" w:rsidR="00F542C3" w:rsidRDefault="00F542C3" w:rsidP="00216909"/>
        </w:tc>
      </w:tr>
      <w:tr w:rsidR="00216909" w:rsidRPr="002B5AA6" w14:paraId="33FA0D1D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0A1DCACF" w14:textId="77777777" w:rsidR="00216909" w:rsidRPr="002B5AA6" w:rsidRDefault="00216909" w:rsidP="00216909">
            <w:pPr>
              <w:rPr>
                <w:b/>
              </w:rPr>
            </w:pPr>
          </w:p>
        </w:tc>
      </w:tr>
    </w:tbl>
    <w:p w14:paraId="1AD5E7EE" w14:textId="77777777" w:rsidR="00216909" w:rsidRDefault="00216909" w:rsidP="00216909">
      <w:pPr>
        <w:rPr>
          <w:b/>
        </w:rPr>
      </w:pPr>
    </w:p>
    <w:p w14:paraId="1B2F5980" w14:textId="77777777" w:rsidR="003B71D5" w:rsidRDefault="004C0330" w:rsidP="00216909">
      <w:pPr>
        <w:rPr>
          <w:b/>
        </w:rPr>
      </w:pPr>
      <w:r>
        <w:rPr>
          <w:b/>
        </w:rPr>
        <w:t xml:space="preserve">6. </w:t>
      </w:r>
      <w:r w:rsidR="00572409">
        <w:rPr>
          <w:b/>
        </w:rPr>
        <w:t>Bandbreite</w:t>
      </w:r>
    </w:p>
    <w:p w14:paraId="02893448" w14:textId="77777777" w:rsidR="003B71D5" w:rsidRDefault="003B71D5" w:rsidP="0021690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582"/>
      </w:tblGrid>
      <w:tr w:rsidR="00F752B1" w:rsidRPr="002B5AA6" w14:paraId="05C6651B" w14:textId="77777777" w:rsidTr="00A13A9A">
        <w:tc>
          <w:tcPr>
            <w:tcW w:w="9179" w:type="dxa"/>
            <w:gridSpan w:val="2"/>
            <w:shd w:val="clear" w:color="auto" w:fill="A6A6A6"/>
            <w:vAlign w:val="center"/>
          </w:tcPr>
          <w:p w14:paraId="64A76B25" w14:textId="77777777" w:rsidR="00F752B1" w:rsidRDefault="00F752B1" w:rsidP="00A13A9A"/>
        </w:tc>
      </w:tr>
      <w:tr w:rsidR="00F752B1" w:rsidRPr="002B5AA6" w14:paraId="34FA4B0D" w14:textId="77777777" w:rsidTr="00A13A9A">
        <w:tc>
          <w:tcPr>
            <w:tcW w:w="2417" w:type="dxa"/>
            <w:vAlign w:val="center"/>
          </w:tcPr>
          <w:p w14:paraId="27216E30" w14:textId="77777777" w:rsidR="00F752B1" w:rsidRPr="002B5AA6" w:rsidRDefault="00F752B1" w:rsidP="00A13A9A">
            <w:pPr>
              <w:rPr>
                <w:b/>
              </w:rPr>
            </w:pPr>
            <w:r w:rsidRPr="002B5AA6">
              <w:rPr>
                <w:b/>
              </w:rPr>
              <w:t>Technische</w:t>
            </w:r>
          </w:p>
          <w:p w14:paraId="488CF5D0" w14:textId="77777777" w:rsidR="00F752B1" w:rsidRPr="002B5AA6" w:rsidRDefault="00F752B1" w:rsidP="00A13A9A">
            <w:pPr>
              <w:rPr>
                <w:b/>
              </w:rPr>
            </w:pPr>
            <w:r w:rsidRPr="002B5AA6">
              <w:rPr>
                <w:b/>
              </w:rPr>
              <w:t>Ansprechperson</w:t>
            </w:r>
          </w:p>
        </w:tc>
        <w:tc>
          <w:tcPr>
            <w:tcW w:w="6762" w:type="dxa"/>
            <w:vAlign w:val="center"/>
          </w:tcPr>
          <w:p w14:paraId="62BF0640" w14:textId="77777777" w:rsidR="00644510" w:rsidRDefault="00644510" w:rsidP="00644510"/>
          <w:p w14:paraId="555FAF59" w14:textId="77777777" w:rsidR="00644510" w:rsidRDefault="00644510" w:rsidP="00644510">
            <w:r>
              <w:t>Ansprechperson/Tel:</w:t>
            </w:r>
          </w:p>
          <w:p w14:paraId="52D6CAF6" w14:textId="77777777" w:rsidR="00644510" w:rsidRDefault="00644510" w:rsidP="00644510">
            <w:r>
              <w:t>E-Mail:</w:t>
            </w:r>
          </w:p>
          <w:p w14:paraId="15353336" w14:textId="77777777" w:rsidR="00F752B1" w:rsidRDefault="00F752B1" w:rsidP="00A13A9A"/>
        </w:tc>
      </w:tr>
      <w:tr w:rsidR="00F752B1" w:rsidRPr="002B5AA6" w14:paraId="262DC83D" w14:textId="77777777" w:rsidTr="00A13A9A">
        <w:tc>
          <w:tcPr>
            <w:tcW w:w="2417" w:type="dxa"/>
            <w:vAlign w:val="center"/>
          </w:tcPr>
          <w:p w14:paraId="011E008D" w14:textId="77777777" w:rsidR="00F752B1" w:rsidRPr="002B5AA6" w:rsidRDefault="00F752B1" w:rsidP="00A13A9A">
            <w:pPr>
              <w:rPr>
                <w:b/>
              </w:rPr>
            </w:pPr>
            <w:r>
              <w:rPr>
                <w:b/>
              </w:rPr>
              <w:t>Bandbreite</w:t>
            </w:r>
          </w:p>
        </w:tc>
        <w:tc>
          <w:tcPr>
            <w:tcW w:w="6762" w:type="dxa"/>
            <w:vAlign w:val="center"/>
          </w:tcPr>
          <w:p w14:paraId="7707D7FE" w14:textId="77777777" w:rsidR="00F752B1" w:rsidRDefault="00F752B1" w:rsidP="00A13A9A"/>
          <w:p w14:paraId="02F62304" w14:textId="77777777" w:rsidR="00F752B1" w:rsidRDefault="003B0F2D" w:rsidP="00F752B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 w:rsidR="00F752B1">
              <w:t xml:space="preserve"> Erhöhung</w:t>
            </w:r>
          </w:p>
          <w:p w14:paraId="37A9F325" w14:textId="77777777" w:rsidR="00F752B1" w:rsidRDefault="00F752B1" w:rsidP="00F752B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37A">
              <w:fldChar w:fldCharType="separate"/>
            </w:r>
            <w:r>
              <w:fldChar w:fldCharType="end"/>
            </w:r>
            <w:r>
              <w:t xml:space="preserve"> Verminderung</w:t>
            </w:r>
          </w:p>
          <w:p w14:paraId="0DE1B01C" w14:textId="77777777" w:rsidR="00F752B1" w:rsidRDefault="00F752B1" w:rsidP="00A13A9A">
            <w:r>
              <w:t xml:space="preserve"> </w:t>
            </w:r>
          </w:p>
        </w:tc>
      </w:tr>
      <w:tr w:rsidR="00F752B1" w:rsidRPr="002B5AA6" w14:paraId="574C3DA2" w14:textId="77777777" w:rsidTr="00A13A9A">
        <w:tc>
          <w:tcPr>
            <w:tcW w:w="2417" w:type="dxa"/>
            <w:vAlign w:val="center"/>
          </w:tcPr>
          <w:p w14:paraId="45678A20" w14:textId="77777777" w:rsidR="00F752B1" w:rsidRPr="002B5AA6" w:rsidRDefault="00F752B1" w:rsidP="00A13A9A">
            <w:pPr>
              <w:rPr>
                <w:b/>
              </w:rPr>
            </w:pPr>
            <w:r>
              <w:rPr>
                <w:b/>
              </w:rPr>
              <w:t>Grund</w:t>
            </w:r>
          </w:p>
        </w:tc>
        <w:tc>
          <w:tcPr>
            <w:tcW w:w="6762" w:type="dxa"/>
          </w:tcPr>
          <w:p w14:paraId="302ACFC8" w14:textId="77777777" w:rsidR="00F752B1" w:rsidRDefault="00F752B1" w:rsidP="00A13A9A"/>
          <w:p w14:paraId="7572038B" w14:textId="77777777" w:rsidR="00F752B1" w:rsidRDefault="00F752B1" w:rsidP="00A13A9A"/>
          <w:p w14:paraId="31FEEE2C" w14:textId="77777777" w:rsidR="00F752B1" w:rsidRDefault="00CE09A1" w:rsidP="00A13A9A">
            <w:r>
              <w:t>Siehe Ausgangslage</w:t>
            </w:r>
          </w:p>
          <w:p w14:paraId="1C03DF6F" w14:textId="77777777" w:rsidR="00F752B1" w:rsidRDefault="00F752B1" w:rsidP="00A13A9A"/>
          <w:p w14:paraId="5B9F69CF" w14:textId="77777777" w:rsidR="00F752B1" w:rsidRDefault="00F752B1" w:rsidP="00A13A9A"/>
          <w:p w14:paraId="0DAB04CA" w14:textId="77777777" w:rsidR="00F752B1" w:rsidRDefault="00F752B1" w:rsidP="00A13A9A"/>
          <w:p w14:paraId="74E38402" w14:textId="77777777" w:rsidR="00F752B1" w:rsidRDefault="00F752B1" w:rsidP="00A13A9A"/>
        </w:tc>
      </w:tr>
      <w:tr w:rsidR="00F752B1" w:rsidRPr="002B5AA6" w14:paraId="537430D3" w14:textId="77777777" w:rsidTr="00A13A9A">
        <w:tc>
          <w:tcPr>
            <w:tcW w:w="2417" w:type="dxa"/>
            <w:vAlign w:val="center"/>
          </w:tcPr>
          <w:p w14:paraId="22E541E6" w14:textId="77777777" w:rsidR="00F752B1" w:rsidRPr="002B5AA6" w:rsidRDefault="00F752B1" w:rsidP="00A13A9A">
            <w:pPr>
              <w:rPr>
                <w:b/>
              </w:rPr>
            </w:pPr>
            <w:r>
              <w:rPr>
                <w:b/>
              </w:rPr>
              <w:t>Datum Bandbreitenmodifikation</w:t>
            </w:r>
          </w:p>
        </w:tc>
        <w:tc>
          <w:tcPr>
            <w:tcW w:w="6762" w:type="dxa"/>
          </w:tcPr>
          <w:p w14:paraId="501DEA6C" w14:textId="77777777" w:rsidR="00F752B1" w:rsidRDefault="00F752B1" w:rsidP="00A13A9A"/>
          <w:p w14:paraId="26B71138" w14:textId="77777777" w:rsidR="00F752B1" w:rsidRDefault="00F752B1" w:rsidP="00A13A9A"/>
          <w:p w14:paraId="581C5EF8" w14:textId="77777777" w:rsidR="00F752B1" w:rsidRDefault="00F752B1" w:rsidP="00A13A9A"/>
        </w:tc>
      </w:tr>
      <w:tr w:rsidR="00F752B1" w:rsidRPr="002B5AA6" w14:paraId="349DFA78" w14:textId="77777777" w:rsidTr="00A13A9A">
        <w:tc>
          <w:tcPr>
            <w:tcW w:w="9179" w:type="dxa"/>
            <w:gridSpan w:val="2"/>
            <w:shd w:val="clear" w:color="auto" w:fill="A6A6A6"/>
            <w:vAlign w:val="center"/>
          </w:tcPr>
          <w:p w14:paraId="2B81FB9A" w14:textId="77777777" w:rsidR="00F752B1" w:rsidRPr="002B5AA6" w:rsidRDefault="00F752B1" w:rsidP="00A13A9A">
            <w:pPr>
              <w:rPr>
                <w:b/>
              </w:rPr>
            </w:pPr>
          </w:p>
        </w:tc>
      </w:tr>
    </w:tbl>
    <w:p w14:paraId="2B9E97ED" w14:textId="77777777" w:rsidR="003B71D5" w:rsidRDefault="003B71D5" w:rsidP="00216909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 Andere</w:t>
      </w:r>
    </w:p>
    <w:p w14:paraId="7E3719C3" w14:textId="77777777" w:rsidR="003B71D5" w:rsidRPr="003B71D5" w:rsidRDefault="003B71D5" w:rsidP="00216909"/>
    <w:p w14:paraId="22E456A9" w14:textId="77777777" w:rsidR="003B71D5" w:rsidRDefault="003B71D5" w:rsidP="0021690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581"/>
      </w:tblGrid>
      <w:tr w:rsidR="003B71D5" w:rsidRPr="002B5AA6" w14:paraId="439043AE" w14:textId="77777777" w:rsidTr="003B71D5">
        <w:tc>
          <w:tcPr>
            <w:tcW w:w="9179" w:type="dxa"/>
            <w:gridSpan w:val="2"/>
            <w:shd w:val="clear" w:color="auto" w:fill="A6A6A6"/>
            <w:vAlign w:val="center"/>
          </w:tcPr>
          <w:p w14:paraId="2CDD5EF2" w14:textId="77777777" w:rsidR="003B71D5" w:rsidRDefault="003B71D5" w:rsidP="003B71D5"/>
        </w:tc>
      </w:tr>
      <w:tr w:rsidR="003B71D5" w:rsidRPr="002B5AA6" w14:paraId="681E9E50" w14:textId="77777777" w:rsidTr="003B71D5">
        <w:tc>
          <w:tcPr>
            <w:tcW w:w="2417" w:type="dxa"/>
            <w:vAlign w:val="center"/>
          </w:tcPr>
          <w:p w14:paraId="108134EB" w14:textId="77777777" w:rsidR="003B71D5" w:rsidRPr="002B5AA6" w:rsidRDefault="003B71D5" w:rsidP="003B71D5">
            <w:pPr>
              <w:rPr>
                <w:b/>
              </w:rPr>
            </w:pPr>
            <w:r w:rsidRPr="002B5AA6">
              <w:rPr>
                <w:b/>
              </w:rPr>
              <w:t>Technische</w:t>
            </w:r>
          </w:p>
          <w:p w14:paraId="47D7D285" w14:textId="77777777" w:rsidR="003B71D5" w:rsidRPr="002B5AA6" w:rsidRDefault="003B71D5" w:rsidP="003B71D5">
            <w:pPr>
              <w:rPr>
                <w:b/>
              </w:rPr>
            </w:pPr>
            <w:r w:rsidRPr="002B5AA6">
              <w:rPr>
                <w:b/>
              </w:rPr>
              <w:t>Ansprechperson</w:t>
            </w:r>
          </w:p>
        </w:tc>
        <w:tc>
          <w:tcPr>
            <w:tcW w:w="6762" w:type="dxa"/>
            <w:vAlign w:val="center"/>
          </w:tcPr>
          <w:p w14:paraId="3DB4062B" w14:textId="77777777" w:rsidR="003B71D5" w:rsidRDefault="003B71D5" w:rsidP="003B71D5"/>
          <w:p w14:paraId="3E5D6EE5" w14:textId="77777777" w:rsidR="003B71D5" w:rsidRDefault="003B71D5" w:rsidP="003B71D5">
            <w:r>
              <w:t>Ansprechperson / Tel:</w:t>
            </w:r>
          </w:p>
          <w:p w14:paraId="217427C7" w14:textId="77777777" w:rsidR="003B71D5" w:rsidRDefault="003B71D5" w:rsidP="003B71D5">
            <w:r>
              <w:t>E-Mail:</w:t>
            </w:r>
          </w:p>
          <w:p w14:paraId="0026B5F1" w14:textId="77777777" w:rsidR="003B71D5" w:rsidRDefault="003B71D5" w:rsidP="003B71D5"/>
        </w:tc>
      </w:tr>
      <w:tr w:rsidR="003B71D5" w:rsidRPr="002B5AA6" w14:paraId="5B6D91EE" w14:textId="77777777" w:rsidTr="003B71D5">
        <w:tc>
          <w:tcPr>
            <w:tcW w:w="2417" w:type="dxa"/>
            <w:vAlign w:val="center"/>
          </w:tcPr>
          <w:p w14:paraId="79AC5301" w14:textId="77777777" w:rsidR="003B71D5" w:rsidRDefault="003B71D5" w:rsidP="003B71D5">
            <w:pPr>
              <w:rPr>
                <w:b/>
              </w:rPr>
            </w:pPr>
            <w:r>
              <w:rPr>
                <w:b/>
              </w:rPr>
              <w:t>Ausgangslage</w:t>
            </w:r>
          </w:p>
          <w:p w14:paraId="62F943D3" w14:textId="77777777" w:rsidR="007316D8" w:rsidRPr="00B2246B" w:rsidRDefault="007316D8" w:rsidP="003B71D5">
            <w:pPr>
              <w:rPr>
                <w:sz w:val="16"/>
              </w:rPr>
            </w:pPr>
            <w:r w:rsidRPr="00B2246B">
              <w:rPr>
                <w:sz w:val="16"/>
              </w:rPr>
              <w:t>Beschrieb</w:t>
            </w:r>
          </w:p>
          <w:p w14:paraId="0FABD63D" w14:textId="6C8D2A32" w:rsidR="003B71D5" w:rsidRPr="00B2246B" w:rsidRDefault="003B71D5" w:rsidP="003B71D5">
            <w:pPr>
              <w:rPr>
                <w:sz w:val="16"/>
              </w:rPr>
            </w:pPr>
            <w:r w:rsidRPr="00B2246B">
              <w:rPr>
                <w:sz w:val="16"/>
              </w:rPr>
              <w:t xml:space="preserve">(Netzwerkpläne, </w:t>
            </w:r>
            <w:r w:rsidR="007316D8" w:rsidRPr="00B2246B">
              <w:rPr>
                <w:sz w:val="16"/>
              </w:rPr>
              <w:t xml:space="preserve">Konzepte, </w:t>
            </w:r>
            <w:r w:rsidR="00B2246B">
              <w:rPr>
                <w:sz w:val="16"/>
              </w:rPr>
              <w:t>usw</w:t>
            </w:r>
            <w:r w:rsidR="007316D8" w:rsidRPr="00B2246B">
              <w:rPr>
                <w:sz w:val="16"/>
              </w:rPr>
              <w:t xml:space="preserve">., </w:t>
            </w:r>
            <w:r w:rsidRPr="00B2246B">
              <w:rPr>
                <w:sz w:val="16"/>
              </w:rPr>
              <w:t xml:space="preserve">bitte </w:t>
            </w:r>
            <w:r w:rsidR="007316D8" w:rsidRPr="00B2246B">
              <w:rPr>
                <w:sz w:val="16"/>
              </w:rPr>
              <w:t>in der Beilag</w:t>
            </w:r>
            <w:r w:rsidR="00BE1557">
              <w:rPr>
                <w:sz w:val="16"/>
              </w:rPr>
              <w:t>e</w:t>
            </w:r>
            <w:r w:rsidR="007316D8" w:rsidRPr="00B2246B">
              <w:rPr>
                <w:sz w:val="16"/>
              </w:rPr>
              <w:t>tabelle (S. 2) erfassen und mitliefern)</w:t>
            </w:r>
          </w:p>
          <w:p w14:paraId="4E469ACE" w14:textId="77777777" w:rsidR="007316D8" w:rsidRDefault="007316D8" w:rsidP="003B71D5"/>
          <w:p w14:paraId="05ADB6F8" w14:textId="77777777" w:rsidR="007316D8" w:rsidRDefault="007316D8" w:rsidP="003B71D5"/>
          <w:p w14:paraId="7450EB4F" w14:textId="77777777" w:rsidR="007316D8" w:rsidRPr="003B71D5" w:rsidRDefault="007316D8" w:rsidP="003B71D5"/>
        </w:tc>
        <w:tc>
          <w:tcPr>
            <w:tcW w:w="6762" w:type="dxa"/>
            <w:vAlign w:val="center"/>
          </w:tcPr>
          <w:p w14:paraId="5F601DC6" w14:textId="77777777" w:rsidR="003B71D5" w:rsidRDefault="003B71D5" w:rsidP="003B71D5"/>
          <w:p w14:paraId="05631A50" w14:textId="77777777" w:rsidR="003B71D5" w:rsidRDefault="003B71D5" w:rsidP="003B71D5"/>
          <w:p w14:paraId="45F51952" w14:textId="77777777" w:rsidR="007316D8" w:rsidRDefault="007316D8" w:rsidP="003B71D5"/>
          <w:p w14:paraId="66D949B6" w14:textId="77777777" w:rsidR="007316D8" w:rsidRDefault="007316D8" w:rsidP="003B71D5"/>
          <w:p w14:paraId="38EDACAD" w14:textId="77777777" w:rsidR="007316D8" w:rsidRDefault="007316D8" w:rsidP="003B71D5"/>
          <w:p w14:paraId="11062F5C" w14:textId="77777777" w:rsidR="007316D8" w:rsidRDefault="007316D8" w:rsidP="003B71D5"/>
          <w:p w14:paraId="35538CFA" w14:textId="77777777" w:rsidR="007316D8" w:rsidRDefault="007316D8" w:rsidP="003B71D5"/>
          <w:p w14:paraId="61542145" w14:textId="77777777" w:rsidR="007316D8" w:rsidRDefault="007316D8" w:rsidP="003B71D5"/>
          <w:p w14:paraId="738D34B9" w14:textId="77777777" w:rsidR="007316D8" w:rsidRDefault="007316D8" w:rsidP="003B71D5"/>
          <w:p w14:paraId="0B2C8330" w14:textId="77777777" w:rsidR="007316D8" w:rsidRDefault="007316D8" w:rsidP="003B71D5"/>
          <w:p w14:paraId="45B18428" w14:textId="77777777" w:rsidR="007316D8" w:rsidRDefault="007316D8" w:rsidP="003B71D5"/>
          <w:p w14:paraId="4627C374" w14:textId="77777777" w:rsidR="007316D8" w:rsidRDefault="007316D8" w:rsidP="003B71D5"/>
          <w:p w14:paraId="7E821992" w14:textId="77777777" w:rsidR="007316D8" w:rsidRDefault="007316D8" w:rsidP="003B71D5"/>
          <w:p w14:paraId="601BED79" w14:textId="77777777" w:rsidR="007316D8" w:rsidRDefault="007316D8" w:rsidP="003B71D5"/>
          <w:p w14:paraId="2A72297A" w14:textId="77777777" w:rsidR="003B71D5" w:rsidRDefault="003B71D5" w:rsidP="003B71D5"/>
          <w:p w14:paraId="78AE0416" w14:textId="77777777" w:rsidR="003B71D5" w:rsidRDefault="003B71D5" w:rsidP="003B71D5"/>
          <w:p w14:paraId="46DFA6DE" w14:textId="77777777" w:rsidR="003B71D5" w:rsidRDefault="003B71D5" w:rsidP="003B71D5"/>
          <w:p w14:paraId="0D117BA0" w14:textId="77777777" w:rsidR="003B71D5" w:rsidRDefault="003B71D5" w:rsidP="003B71D5"/>
          <w:p w14:paraId="72C06EF5" w14:textId="77777777" w:rsidR="003B71D5" w:rsidRDefault="003B71D5" w:rsidP="003B71D5"/>
        </w:tc>
      </w:tr>
      <w:tr w:rsidR="003B71D5" w:rsidRPr="002B5AA6" w14:paraId="5097E8E0" w14:textId="77777777" w:rsidTr="003B71D5">
        <w:tc>
          <w:tcPr>
            <w:tcW w:w="2417" w:type="dxa"/>
            <w:vAlign w:val="center"/>
          </w:tcPr>
          <w:p w14:paraId="15844B14" w14:textId="77777777" w:rsidR="003B71D5" w:rsidRDefault="003B71D5" w:rsidP="003B71D5">
            <w:pPr>
              <w:rPr>
                <w:b/>
              </w:rPr>
            </w:pPr>
            <w:r>
              <w:rPr>
                <w:b/>
              </w:rPr>
              <w:t>Vorhaben / Ziel</w:t>
            </w:r>
          </w:p>
          <w:p w14:paraId="0F40FC29" w14:textId="77777777" w:rsidR="007316D8" w:rsidRPr="00B2246B" w:rsidRDefault="007316D8" w:rsidP="003B71D5">
            <w:pPr>
              <w:rPr>
                <w:sz w:val="16"/>
              </w:rPr>
            </w:pPr>
            <w:r w:rsidRPr="00B2246B">
              <w:rPr>
                <w:sz w:val="16"/>
              </w:rPr>
              <w:t>Beschrieb</w:t>
            </w:r>
          </w:p>
          <w:p w14:paraId="4B1665B8" w14:textId="4377DAB9" w:rsidR="007316D8" w:rsidRPr="00B2246B" w:rsidRDefault="007316D8" w:rsidP="007316D8">
            <w:pPr>
              <w:rPr>
                <w:sz w:val="16"/>
              </w:rPr>
            </w:pPr>
            <w:r w:rsidRPr="00B2246B">
              <w:rPr>
                <w:sz w:val="16"/>
              </w:rPr>
              <w:t xml:space="preserve">(Netzwerkpläne, Konzepte, </w:t>
            </w:r>
            <w:r w:rsidR="00B2246B">
              <w:rPr>
                <w:sz w:val="16"/>
              </w:rPr>
              <w:t>usw</w:t>
            </w:r>
            <w:r w:rsidRPr="00B2246B">
              <w:rPr>
                <w:sz w:val="16"/>
              </w:rPr>
              <w:t>., bitte in der Beilag</w:t>
            </w:r>
            <w:r w:rsidR="00BE1557">
              <w:rPr>
                <w:sz w:val="16"/>
              </w:rPr>
              <w:t>e</w:t>
            </w:r>
            <w:r w:rsidRPr="00B2246B">
              <w:rPr>
                <w:sz w:val="16"/>
              </w:rPr>
              <w:t>tabelle (S. 2) erfassen und mitliefern)</w:t>
            </w:r>
          </w:p>
          <w:p w14:paraId="35491FDB" w14:textId="77777777" w:rsidR="007316D8" w:rsidRDefault="007316D8" w:rsidP="007316D8">
            <w:pPr>
              <w:rPr>
                <w:b/>
              </w:rPr>
            </w:pPr>
          </w:p>
        </w:tc>
        <w:tc>
          <w:tcPr>
            <w:tcW w:w="6762" w:type="dxa"/>
            <w:vAlign w:val="center"/>
          </w:tcPr>
          <w:p w14:paraId="5157F07F" w14:textId="77777777" w:rsidR="003B71D5" w:rsidRDefault="003B71D5" w:rsidP="003B71D5"/>
          <w:p w14:paraId="35B20D1B" w14:textId="77777777" w:rsidR="003B71D5" w:rsidRDefault="003B71D5" w:rsidP="003B71D5"/>
          <w:p w14:paraId="0AAD9DE7" w14:textId="77777777" w:rsidR="003B71D5" w:rsidRDefault="003B71D5" w:rsidP="003B71D5"/>
          <w:p w14:paraId="418F5945" w14:textId="77777777" w:rsidR="00B2246B" w:rsidRDefault="00B2246B" w:rsidP="003B71D5"/>
          <w:p w14:paraId="3360884E" w14:textId="77777777" w:rsidR="00B2246B" w:rsidRDefault="00B2246B" w:rsidP="003B71D5"/>
          <w:p w14:paraId="1959E2D1" w14:textId="77777777" w:rsidR="00B2246B" w:rsidRDefault="00B2246B" w:rsidP="003B71D5"/>
          <w:p w14:paraId="285F3488" w14:textId="77777777" w:rsidR="00B2246B" w:rsidRDefault="00B2246B" w:rsidP="003B71D5"/>
          <w:p w14:paraId="676F1F9E" w14:textId="77777777" w:rsidR="00B2246B" w:rsidRDefault="00B2246B" w:rsidP="003B71D5"/>
          <w:p w14:paraId="2D1CE4EA" w14:textId="77777777" w:rsidR="00B2246B" w:rsidRDefault="00B2246B" w:rsidP="003B71D5"/>
          <w:p w14:paraId="4886A9CB" w14:textId="77777777" w:rsidR="00B2246B" w:rsidRDefault="00B2246B" w:rsidP="003B71D5"/>
          <w:p w14:paraId="712CA0D7" w14:textId="77777777" w:rsidR="00B2246B" w:rsidRDefault="00B2246B" w:rsidP="003B71D5"/>
          <w:p w14:paraId="58235EFA" w14:textId="77777777" w:rsidR="00B2246B" w:rsidRDefault="00B2246B" w:rsidP="003B71D5"/>
          <w:p w14:paraId="5FFF74DC" w14:textId="77777777" w:rsidR="00B2246B" w:rsidRDefault="00B2246B" w:rsidP="003B71D5"/>
          <w:p w14:paraId="6633062B" w14:textId="77777777" w:rsidR="00B2246B" w:rsidRDefault="00B2246B" w:rsidP="003B71D5"/>
          <w:p w14:paraId="4E808F30" w14:textId="77777777" w:rsidR="00B2246B" w:rsidRDefault="00B2246B" w:rsidP="003B71D5"/>
          <w:p w14:paraId="35021009" w14:textId="77777777" w:rsidR="003B71D5" w:rsidRDefault="003B71D5" w:rsidP="003B71D5"/>
          <w:p w14:paraId="2B2DFCD1" w14:textId="77777777" w:rsidR="003B71D5" w:rsidRDefault="003B71D5" w:rsidP="003B71D5"/>
          <w:p w14:paraId="1E48A5B6" w14:textId="77777777" w:rsidR="003B71D5" w:rsidRDefault="003B71D5" w:rsidP="003B71D5"/>
          <w:p w14:paraId="6409EB0A" w14:textId="77777777" w:rsidR="003B71D5" w:rsidRDefault="003B71D5" w:rsidP="003B71D5"/>
          <w:p w14:paraId="6B8ADA1D" w14:textId="77777777" w:rsidR="003B71D5" w:rsidRDefault="003B71D5" w:rsidP="003B71D5"/>
          <w:p w14:paraId="48DE7190" w14:textId="77777777" w:rsidR="003B71D5" w:rsidRDefault="003B71D5" w:rsidP="003B71D5"/>
          <w:p w14:paraId="18B771DD" w14:textId="77777777" w:rsidR="003B71D5" w:rsidRDefault="003B71D5" w:rsidP="003B71D5"/>
        </w:tc>
      </w:tr>
      <w:tr w:rsidR="003B71D5" w:rsidRPr="002B5AA6" w14:paraId="66274238" w14:textId="77777777" w:rsidTr="003B71D5">
        <w:tc>
          <w:tcPr>
            <w:tcW w:w="9179" w:type="dxa"/>
            <w:gridSpan w:val="2"/>
            <w:shd w:val="clear" w:color="auto" w:fill="A6A6A6"/>
            <w:vAlign w:val="center"/>
          </w:tcPr>
          <w:p w14:paraId="6ECDBF0D" w14:textId="77777777" w:rsidR="003B71D5" w:rsidRPr="002B5AA6" w:rsidRDefault="003B71D5" w:rsidP="003B71D5">
            <w:pPr>
              <w:rPr>
                <w:b/>
              </w:rPr>
            </w:pPr>
          </w:p>
        </w:tc>
      </w:tr>
    </w:tbl>
    <w:p w14:paraId="0B2438C9" w14:textId="77777777" w:rsidR="00975436" w:rsidRDefault="00975436" w:rsidP="00216909">
      <w:pPr>
        <w:rPr>
          <w:b/>
        </w:rPr>
      </w:pPr>
      <w:r>
        <w:rPr>
          <w:b/>
        </w:rPr>
        <w:br w:type="page"/>
      </w:r>
    </w:p>
    <w:tbl>
      <w:tblPr>
        <w:tblpPr w:leftFromText="141" w:rightFromText="141" w:vertAnchor="text" w:horzAnchor="margin" w:tblpX="108" w:tblpY="89"/>
        <w:tblW w:w="9180" w:type="dxa"/>
        <w:tblLook w:val="04A0" w:firstRow="1" w:lastRow="0" w:firstColumn="1" w:lastColumn="0" w:noHBand="0" w:noVBand="1"/>
      </w:tblPr>
      <w:tblGrid>
        <w:gridCol w:w="814"/>
        <w:gridCol w:w="4607"/>
        <w:gridCol w:w="1329"/>
        <w:gridCol w:w="2430"/>
      </w:tblGrid>
      <w:tr w:rsidR="00975436" w:rsidRPr="00C921C8" w14:paraId="294A93D8" w14:textId="77777777" w:rsidTr="00975436">
        <w:tc>
          <w:tcPr>
            <w:tcW w:w="814" w:type="dxa"/>
          </w:tcPr>
          <w:p w14:paraId="07A333B7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lastRenderedPageBreak/>
              <w:t>Version</w:t>
            </w:r>
          </w:p>
        </w:tc>
        <w:tc>
          <w:tcPr>
            <w:tcW w:w="4607" w:type="dxa"/>
          </w:tcPr>
          <w:p w14:paraId="1B03ABE7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Bemerkung</w:t>
            </w:r>
          </w:p>
        </w:tc>
        <w:tc>
          <w:tcPr>
            <w:tcW w:w="1329" w:type="dxa"/>
          </w:tcPr>
          <w:p w14:paraId="76E68E23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Datum</w:t>
            </w:r>
          </w:p>
        </w:tc>
        <w:tc>
          <w:tcPr>
            <w:tcW w:w="2430" w:type="dxa"/>
          </w:tcPr>
          <w:p w14:paraId="05E7D106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Autor</w:t>
            </w:r>
          </w:p>
        </w:tc>
      </w:tr>
      <w:tr w:rsidR="00975436" w:rsidRPr="00C921C8" w14:paraId="46BBFE25" w14:textId="77777777" w:rsidTr="00975436">
        <w:trPr>
          <w:trHeight w:val="178"/>
        </w:trPr>
        <w:tc>
          <w:tcPr>
            <w:tcW w:w="814" w:type="dxa"/>
          </w:tcPr>
          <w:p w14:paraId="2D1695F1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0.1</w:t>
            </w:r>
          </w:p>
        </w:tc>
        <w:tc>
          <w:tcPr>
            <w:tcW w:w="4607" w:type="dxa"/>
          </w:tcPr>
          <w:p w14:paraId="56831B89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Initialversion</w:t>
            </w:r>
          </w:p>
        </w:tc>
        <w:tc>
          <w:tcPr>
            <w:tcW w:w="1329" w:type="dxa"/>
          </w:tcPr>
          <w:p w14:paraId="7EC44091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12.09.2012</w:t>
            </w:r>
          </w:p>
        </w:tc>
        <w:tc>
          <w:tcPr>
            <w:tcW w:w="2430" w:type="dxa"/>
          </w:tcPr>
          <w:p w14:paraId="49EDE6CC" w14:textId="60D5F482" w:rsidR="00975436" w:rsidRPr="00C921C8" w:rsidRDefault="001D6D79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Hax</w:t>
            </w:r>
          </w:p>
        </w:tc>
      </w:tr>
      <w:tr w:rsidR="00975436" w:rsidRPr="00C921C8" w14:paraId="51797D3B" w14:textId="77777777" w:rsidTr="00975436">
        <w:tc>
          <w:tcPr>
            <w:tcW w:w="814" w:type="dxa"/>
          </w:tcPr>
          <w:p w14:paraId="3511A9B5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0.2</w:t>
            </w:r>
          </w:p>
        </w:tc>
        <w:tc>
          <w:tcPr>
            <w:tcW w:w="4607" w:type="dxa"/>
          </w:tcPr>
          <w:p w14:paraId="01A85D8C" w14:textId="15F1985A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 xml:space="preserve">Anpassungen </w:t>
            </w:r>
            <w:r w:rsidR="001D6D79">
              <w:rPr>
                <w:sz w:val="14"/>
                <w:szCs w:val="14"/>
              </w:rPr>
              <w:t>Lob, BSV</w:t>
            </w:r>
          </w:p>
        </w:tc>
        <w:tc>
          <w:tcPr>
            <w:tcW w:w="1329" w:type="dxa"/>
          </w:tcPr>
          <w:p w14:paraId="331980B4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20.09.2012</w:t>
            </w:r>
          </w:p>
        </w:tc>
        <w:tc>
          <w:tcPr>
            <w:tcW w:w="2430" w:type="dxa"/>
          </w:tcPr>
          <w:p w14:paraId="746B3FBF" w14:textId="6AF0BEAE" w:rsidR="00975436" w:rsidRPr="00C921C8" w:rsidRDefault="001D6D79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Hax</w:t>
            </w:r>
          </w:p>
        </w:tc>
      </w:tr>
      <w:tr w:rsidR="00975436" w:rsidRPr="00C921C8" w14:paraId="6B237AAB" w14:textId="77777777" w:rsidTr="00975436">
        <w:tc>
          <w:tcPr>
            <w:tcW w:w="814" w:type="dxa"/>
          </w:tcPr>
          <w:p w14:paraId="3CC625D0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0.3</w:t>
            </w:r>
          </w:p>
        </w:tc>
        <w:tc>
          <w:tcPr>
            <w:tcW w:w="4607" w:type="dxa"/>
          </w:tcPr>
          <w:p w14:paraId="18A56D30" w14:textId="78930739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 xml:space="preserve">Anpassungen </w:t>
            </w:r>
            <w:r w:rsidR="001D6D79">
              <w:rPr>
                <w:sz w:val="14"/>
                <w:szCs w:val="14"/>
              </w:rPr>
              <w:t xml:space="preserve">Scha, </w:t>
            </w:r>
            <w:r w:rsidRPr="00C921C8">
              <w:rPr>
                <w:sz w:val="14"/>
                <w:szCs w:val="14"/>
              </w:rPr>
              <w:t>BIT</w:t>
            </w:r>
          </w:p>
        </w:tc>
        <w:tc>
          <w:tcPr>
            <w:tcW w:w="1329" w:type="dxa"/>
          </w:tcPr>
          <w:p w14:paraId="1D5A8F00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25.09.2012</w:t>
            </w:r>
          </w:p>
        </w:tc>
        <w:tc>
          <w:tcPr>
            <w:tcW w:w="2430" w:type="dxa"/>
          </w:tcPr>
          <w:p w14:paraId="362CAE32" w14:textId="08FE9624" w:rsidR="00975436" w:rsidRPr="00C921C8" w:rsidRDefault="001D6D79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Hax</w:t>
            </w:r>
          </w:p>
        </w:tc>
      </w:tr>
      <w:tr w:rsidR="00BB0833" w:rsidRPr="00C921C8" w14:paraId="782DBA24" w14:textId="77777777" w:rsidTr="00975436">
        <w:tc>
          <w:tcPr>
            <w:tcW w:w="814" w:type="dxa"/>
          </w:tcPr>
          <w:p w14:paraId="4B25EF67" w14:textId="77777777" w:rsidR="00BB0833" w:rsidRPr="00C921C8" w:rsidRDefault="00BB0833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</w:t>
            </w:r>
          </w:p>
        </w:tc>
        <w:tc>
          <w:tcPr>
            <w:tcW w:w="4607" w:type="dxa"/>
          </w:tcPr>
          <w:p w14:paraId="095E10DF" w14:textId="77777777" w:rsidR="00BB0833" w:rsidRPr="00C921C8" w:rsidRDefault="00BB0833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Erstellung Kapitel 6</w:t>
            </w:r>
            <w:r w:rsidR="00FC2B52">
              <w:rPr>
                <w:sz w:val="14"/>
                <w:szCs w:val="14"/>
              </w:rPr>
              <w:t xml:space="preserve"> &amp; Kapitel 7</w:t>
            </w:r>
          </w:p>
        </w:tc>
        <w:tc>
          <w:tcPr>
            <w:tcW w:w="1329" w:type="dxa"/>
          </w:tcPr>
          <w:p w14:paraId="78B9F54E" w14:textId="77777777" w:rsidR="00BB0833" w:rsidRPr="00C921C8" w:rsidRDefault="00BB0833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08.01.2013</w:t>
            </w:r>
          </w:p>
        </w:tc>
        <w:tc>
          <w:tcPr>
            <w:tcW w:w="2430" w:type="dxa"/>
          </w:tcPr>
          <w:p w14:paraId="11049751" w14:textId="623FC216" w:rsidR="00BB0833" w:rsidRPr="00C921C8" w:rsidRDefault="001D6D79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Hax</w:t>
            </w:r>
          </w:p>
        </w:tc>
      </w:tr>
      <w:tr w:rsidR="001D6D79" w:rsidRPr="00C921C8" w14:paraId="3BEDE52A" w14:textId="77777777" w:rsidTr="00975436">
        <w:tc>
          <w:tcPr>
            <w:tcW w:w="814" w:type="dxa"/>
          </w:tcPr>
          <w:p w14:paraId="2D0A2128" w14:textId="21B807C5" w:rsidR="001D6D79" w:rsidRDefault="00D3637A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D6D79">
              <w:rPr>
                <w:sz w:val="14"/>
                <w:szCs w:val="14"/>
              </w:rPr>
              <w:t>.0</w:t>
            </w:r>
          </w:p>
        </w:tc>
        <w:tc>
          <w:tcPr>
            <w:tcW w:w="4607" w:type="dxa"/>
          </w:tcPr>
          <w:p w14:paraId="78A6C628" w14:textId="5F3BBC16" w:rsidR="001D6D79" w:rsidRDefault="001D6D79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Anpassungen Lur, BSV</w:t>
            </w:r>
          </w:p>
        </w:tc>
        <w:tc>
          <w:tcPr>
            <w:tcW w:w="1329" w:type="dxa"/>
          </w:tcPr>
          <w:p w14:paraId="310CE970" w14:textId="20094C36" w:rsidR="001D6D79" w:rsidRDefault="001D6D79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07.02.2023</w:t>
            </w:r>
          </w:p>
        </w:tc>
        <w:tc>
          <w:tcPr>
            <w:tcW w:w="2430" w:type="dxa"/>
          </w:tcPr>
          <w:p w14:paraId="57643FBC" w14:textId="431B3CBA" w:rsidR="001D6D79" w:rsidRDefault="001D6D79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Lur</w:t>
            </w:r>
          </w:p>
        </w:tc>
      </w:tr>
    </w:tbl>
    <w:p w14:paraId="0D4AEE5E" w14:textId="77777777" w:rsidR="00975436" w:rsidRDefault="00975436" w:rsidP="00216909">
      <w:pPr>
        <w:rPr>
          <w:b/>
        </w:rPr>
      </w:pPr>
    </w:p>
    <w:sectPr w:rsidR="00975436" w:rsidSect="002D751E">
      <w:headerReference w:type="first" r:id="rId14"/>
      <w:footerReference w:type="first" r:id="rId15"/>
      <w:pgSz w:w="11906" w:h="16838" w:code="9"/>
      <w:pgMar w:top="1219" w:right="1134" w:bottom="680" w:left="170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A8CB" w14:textId="77777777" w:rsidR="005C54B9" w:rsidRDefault="005C54B9">
      <w:r>
        <w:separator/>
      </w:r>
    </w:p>
  </w:endnote>
  <w:endnote w:type="continuationSeparator" w:id="0">
    <w:p w14:paraId="5B1C4C9C" w14:textId="77777777" w:rsidR="005C54B9" w:rsidRDefault="005C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863767" w14:paraId="6B0BFF1B" w14:textId="77777777">
      <w:trPr>
        <w:cantSplit/>
      </w:trPr>
      <w:tc>
        <w:tcPr>
          <w:tcW w:w="4252" w:type="dxa"/>
          <w:vAlign w:val="bottom"/>
        </w:tcPr>
        <w:p w14:paraId="0CFA8740" w14:textId="77777777" w:rsidR="00863767" w:rsidRDefault="00863767">
          <w:pPr>
            <w:pStyle w:val="Referenz"/>
          </w:pPr>
        </w:p>
      </w:tc>
      <w:tc>
        <w:tcPr>
          <w:tcW w:w="4820" w:type="dxa"/>
          <w:vAlign w:val="bottom"/>
        </w:tcPr>
        <w:p w14:paraId="02236D55" w14:textId="77777777" w:rsidR="00863767" w:rsidRDefault="00863767">
          <w:pPr>
            <w:pStyle w:val="Referenz"/>
          </w:pPr>
        </w:p>
      </w:tc>
      <w:tc>
        <w:tcPr>
          <w:tcW w:w="397" w:type="dxa"/>
        </w:tcPr>
        <w:p w14:paraId="24260982" w14:textId="77777777" w:rsidR="00863767" w:rsidRDefault="00863767">
          <w:pPr>
            <w:pStyle w:val="Referenz"/>
          </w:pPr>
        </w:p>
      </w:tc>
      <w:tc>
        <w:tcPr>
          <w:tcW w:w="454" w:type="dxa"/>
        </w:tcPr>
        <w:p w14:paraId="62477979" w14:textId="77777777" w:rsidR="00863767" w:rsidRDefault="00863767">
          <w:pPr>
            <w:pStyle w:val="Referenz"/>
            <w:rPr>
              <w:rStyle w:val="Seitenzahl"/>
            </w:rPr>
          </w:pPr>
        </w:p>
      </w:tc>
    </w:tr>
    <w:tr w:rsidR="00863767" w14:paraId="3A7FED33" w14:textId="77777777">
      <w:trPr>
        <w:cantSplit/>
      </w:trPr>
      <w:tc>
        <w:tcPr>
          <w:tcW w:w="4252" w:type="dxa"/>
          <w:vAlign w:val="bottom"/>
        </w:tcPr>
        <w:p w14:paraId="46469B14" w14:textId="77777777" w:rsidR="00863767" w:rsidRDefault="00863767">
          <w:pPr>
            <w:pStyle w:val="Referenz"/>
          </w:pPr>
        </w:p>
      </w:tc>
      <w:tc>
        <w:tcPr>
          <w:tcW w:w="4820" w:type="dxa"/>
          <w:vAlign w:val="bottom"/>
        </w:tcPr>
        <w:p w14:paraId="1DB83A3D" w14:textId="77777777" w:rsidR="00863767" w:rsidRDefault="00863767">
          <w:pPr>
            <w:pStyle w:val="Referenz"/>
          </w:pPr>
        </w:p>
      </w:tc>
      <w:tc>
        <w:tcPr>
          <w:tcW w:w="397" w:type="dxa"/>
        </w:tcPr>
        <w:p w14:paraId="3F9F062F" w14:textId="77777777" w:rsidR="00863767" w:rsidRDefault="00863767">
          <w:pPr>
            <w:pStyle w:val="Referenz"/>
          </w:pPr>
        </w:p>
      </w:tc>
      <w:tc>
        <w:tcPr>
          <w:tcW w:w="454" w:type="dxa"/>
        </w:tcPr>
        <w:p w14:paraId="52BD129D" w14:textId="77777777" w:rsidR="00863767" w:rsidRDefault="00863767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24A71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24A71">
            <w:rPr>
              <w:rStyle w:val="Seitenzahl"/>
              <w:noProof/>
            </w:rPr>
            <w:t>10</w:t>
          </w:r>
          <w:r>
            <w:rPr>
              <w:rStyle w:val="Seitenzahl"/>
            </w:rPr>
            <w:fldChar w:fldCharType="end"/>
          </w:r>
        </w:p>
      </w:tc>
    </w:tr>
    <w:tr w:rsidR="00863767" w14:paraId="2C52295C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58BB8109" w14:textId="0281E67F" w:rsidR="00863767" w:rsidRDefault="00D3637A" w:rsidP="00975436">
          <w:pPr>
            <w:pStyle w:val="Fuzeile"/>
          </w:pPr>
          <w:r>
            <w:fldChar w:fldCharType="begin"/>
          </w:r>
          <w:r>
            <w:instrText xml:space="preserve"> FILENAME \* Lower \* MERGEFORMAT </w:instrText>
          </w:r>
          <w:r>
            <w:fldChar w:fldCharType="separate"/>
          </w:r>
          <w:r w:rsidR="00B302A4">
            <w:t>2023-02_antrag ahv_iv-netz.docx</w:t>
          </w:r>
          <w:r>
            <w:fldChar w:fldCharType="end"/>
          </w:r>
        </w:p>
      </w:tc>
    </w:tr>
  </w:tbl>
  <w:p w14:paraId="67098842" w14:textId="77777777" w:rsidR="00863767" w:rsidRDefault="008637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4395"/>
      <w:gridCol w:w="425"/>
    </w:tblGrid>
    <w:tr w:rsidR="00863767" w14:paraId="35BD4A85" w14:textId="77777777" w:rsidTr="006E3096">
      <w:trPr>
        <w:cantSplit/>
      </w:trPr>
      <w:tc>
        <w:tcPr>
          <w:tcW w:w="4252" w:type="dxa"/>
          <w:vAlign w:val="bottom"/>
        </w:tcPr>
        <w:p w14:paraId="096733D6" w14:textId="77777777" w:rsidR="00863767" w:rsidRDefault="00863767" w:rsidP="002D751E">
          <w:pPr>
            <w:pStyle w:val="Referenz"/>
          </w:pPr>
        </w:p>
      </w:tc>
      <w:tc>
        <w:tcPr>
          <w:tcW w:w="4820" w:type="dxa"/>
          <w:vAlign w:val="bottom"/>
        </w:tcPr>
        <w:p w14:paraId="573C4CE4" w14:textId="77777777" w:rsidR="00863767" w:rsidRDefault="00863767" w:rsidP="002D751E">
          <w:pPr>
            <w:pStyle w:val="Referenz"/>
          </w:pPr>
        </w:p>
      </w:tc>
      <w:tc>
        <w:tcPr>
          <w:tcW w:w="4395" w:type="dxa"/>
        </w:tcPr>
        <w:p w14:paraId="3F5EB0DA" w14:textId="77777777" w:rsidR="00863767" w:rsidRDefault="00863767" w:rsidP="002D751E">
          <w:pPr>
            <w:pStyle w:val="Referenz"/>
          </w:pPr>
        </w:p>
      </w:tc>
      <w:tc>
        <w:tcPr>
          <w:tcW w:w="425" w:type="dxa"/>
        </w:tcPr>
        <w:p w14:paraId="2EB375DC" w14:textId="77777777" w:rsidR="00863767" w:rsidRDefault="00863767" w:rsidP="002D751E">
          <w:pPr>
            <w:pStyle w:val="Referenz"/>
            <w:rPr>
              <w:rStyle w:val="Seitenzahl"/>
            </w:rPr>
          </w:pPr>
        </w:p>
      </w:tc>
    </w:tr>
    <w:tr w:rsidR="00863767" w14:paraId="4E07C790" w14:textId="77777777" w:rsidTr="006E3096">
      <w:trPr>
        <w:cantSplit/>
      </w:trPr>
      <w:tc>
        <w:tcPr>
          <w:tcW w:w="4252" w:type="dxa"/>
          <w:vAlign w:val="bottom"/>
        </w:tcPr>
        <w:p w14:paraId="39E0A2BD" w14:textId="77777777" w:rsidR="00863767" w:rsidRDefault="00863767" w:rsidP="002D751E">
          <w:pPr>
            <w:pStyle w:val="Referenz"/>
          </w:pPr>
        </w:p>
      </w:tc>
      <w:tc>
        <w:tcPr>
          <w:tcW w:w="4820" w:type="dxa"/>
          <w:vAlign w:val="bottom"/>
        </w:tcPr>
        <w:p w14:paraId="79CFFF01" w14:textId="77777777" w:rsidR="00863767" w:rsidRDefault="00863767" w:rsidP="002D751E">
          <w:pPr>
            <w:pStyle w:val="Referenz"/>
          </w:pPr>
        </w:p>
      </w:tc>
      <w:tc>
        <w:tcPr>
          <w:tcW w:w="4395" w:type="dxa"/>
        </w:tcPr>
        <w:p w14:paraId="3B76BB1B" w14:textId="77777777" w:rsidR="00863767" w:rsidRDefault="00863767" w:rsidP="002D751E">
          <w:pPr>
            <w:pStyle w:val="Referenz"/>
          </w:pPr>
        </w:p>
      </w:tc>
      <w:tc>
        <w:tcPr>
          <w:tcW w:w="425" w:type="dxa"/>
        </w:tcPr>
        <w:p w14:paraId="54F4CA75" w14:textId="77777777" w:rsidR="00863767" w:rsidRDefault="00863767" w:rsidP="002D751E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24A7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24A71">
            <w:rPr>
              <w:rStyle w:val="Seitenzahl"/>
              <w:noProof/>
            </w:rPr>
            <w:t>10</w:t>
          </w:r>
          <w:r>
            <w:rPr>
              <w:rStyle w:val="Seitenzahl"/>
            </w:rPr>
            <w:fldChar w:fldCharType="end"/>
          </w:r>
        </w:p>
      </w:tc>
    </w:tr>
    <w:tr w:rsidR="00863767" w14:paraId="115E7745" w14:textId="77777777" w:rsidTr="006E3096">
      <w:tblPrEx>
        <w:tblLook w:val="0000" w:firstRow="0" w:lastRow="0" w:firstColumn="0" w:lastColumn="0" w:noHBand="0" w:noVBand="0"/>
      </w:tblPrEx>
      <w:trPr>
        <w:gridAfter w:val="2"/>
        <w:wAfter w:w="4820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1B7FD015" w14:textId="244E1CDE" w:rsidR="00863767" w:rsidRDefault="00D3637A" w:rsidP="00975436">
          <w:pPr>
            <w:pStyle w:val="Fuzeile"/>
          </w:pPr>
          <w:r>
            <w:fldChar w:fldCharType="begin"/>
          </w:r>
          <w:r>
            <w:instrText xml:space="preserve"> FILENAME \* Lower \* MERGEFORMAT </w:instrText>
          </w:r>
          <w:r>
            <w:fldChar w:fldCharType="separate"/>
          </w:r>
          <w:r w:rsidR="00B302A4">
            <w:t>2023-02_antrag ahv_iv-netz.docx</w:t>
          </w:r>
          <w:r>
            <w:fldChar w:fldCharType="end"/>
          </w:r>
        </w:p>
      </w:tc>
    </w:tr>
  </w:tbl>
  <w:p w14:paraId="70124A09" w14:textId="77777777" w:rsidR="00863767" w:rsidRDefault="008637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863767" w14:paraId="0EC80582" w14:textId="77777777" w:rsidTr="002D751E">
      <w:trPr>
        <w:cantSplit/>
      </w:trPr>
      <w:tc>
        <w:tcPr>
          <w:tcW w:w="4252" w:type="dxa"/>
          <w:vAlign w:val="bottom"/>
        </w:tcPr>
        <w:p w14:paraId="64C8B46C" w14:textId="77777777" w:rsidR="00863767" w:rsidRDefault="00863767" w:rsidP="002D751E">
          <w:pPr>
            <w:pStyle w:val="Referenz"/>
          </w:pPr>
        </w:p>
      </w:tc>
      <w:tc>
        <w:tcPr>
          <w:tcW w:w="4820" w:type="dxa"/>
          <w:vAlign w:val="bottom"/>
        </w:tcPr>
        <w:p w14:paraId="02BE7099" w14:textId="77777777" w:rsidR="00863767" w:rsidRDefault="00863767" w:rsidP="002D751E">
          <w:pPr>
            <w:pStyle w:val="Referenz"/>
          </w:pPr>
        </w:p>
      </w:tc>
      <w:tc>
        <w:tcPr>
          <w:tcW w:w="397" w:type="dxa"/>
        </w:tcPr>
        <w:p w14:paraId="5EF25D7F" w14:textId="77777777" w:rsidR="00863767" w:rsidRDefault="00863767" w:rsidP="002D751E">
          <w:pPr>
            <w:pStyle w:val="Referenz"/>
          </w:pPr>
        </w:p>
      </w:tc>
      <w:tc>
        <w:tcPr>
          <w:tcW w:w="454" w:type="dxa"/>
        </w:tcPr>
        <w:p w14:paraId="12F9A8A9" w14:textId="77777777" w:rsidR="00863767" w:rsidRDefault="00863767" w:rsidP="002D751E">
          <w:pPr>
            <w:pStyle w:val="Referenz"/>
            <w:rPr>
              <w:rStyle w:val="Seitenzahl"/>
            </w:rPr>
          </w:pPr>
        </w:p>
      </w:tc>
    </w:tr>
    <w:tr w:rsidR="00863767" w14:paraId="5820D226" w14:textId="77777777" w:rsidTr="002D751E">
      <w:trPr>
        <w:cantSplit/>
      </w:trPr>
      <w:tc>
        <w:tcPr>
          <w:tcW w:w="4252" w:type="dxa"/>
          <w:vAlign w:val="bottom"/>
        </w:tcPr>
        <w:p w14:paraId="2A8802DA" w14:textId="77777777" w:rsidR="00863767" w:rsidRDefault="00863767" w:rsidP="002D751E">
          <w:pPr>
            <w:pStyle w:val="Referenz"/>
          </w:pPr>
        </w:p>
      </w:tc>
      <w:tc>
        <w:tcPr>
          <w:tcW w:w="4820" w:type="dxa"/>
          <w:vAlign w:val="bottom"/>
        </w:tcPr>
        <w:p w14:paraId="3EE228A2" w14:textId="77777777" w:rsidR="00863767" w:rsidRDefault="00863767" w:rsidP="002D751E">
          <w:pPr>
            <w:pStyle w:val="Referenz"/>
          </w:pPr>
        </w:p>
      </w:tc>
      <w:tc>
        <w:tcPr>
          <w:tcW w:w="397" w:type="dxa"/>
        </w:tcPr>
        <w:p w14:paraId="053D949D" w14:textId="77777777" w:rsidR="00863767" w:rsidRDefault="00863767" w:rsidP="002D751E">
          <w:pPr>
            <w:pStyle w:val="Referenz"/>
          </w:pPr>
        </w:p>
      </w:tc>
      <w:tc>
        <w:tcPr>
          <w:tcW w:w="454" w:type="dxa"/>
        </w:tcPr>
        <w:p w14:paraId="267B02A2" w14:textId="77777777" w:rsidR="00863767" w:rsidRDefault="00863767" w:rsidP="002D751E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5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9</w:t>
          </w:r>
          <w:r>
            <w:rPr>
              <w:rStyle w:val="Seitenzahl"/>
            </w:rPr>
            <w:fldChar w:fldCharType="end"/>
          </w:r>
        </w:p>
      </w:tc>
    </w:tr>
    <w:tr w:rsidR="00863767" w14:paraId="4CC8C74F" w14:textId="77777777" w:rsidTr="002D751E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7E2AD8B6" w14:textId="77777777" w:rsidR="00863767" w:rsidRDefault="00D3637A" w:rsidP="002D751E">
          <w:pPr>
            <w:pStyle w:val="Fuzeile"/>
          </w:pPr>
          <w:r>
            <w:fldChar w:fldCharType="begin"/>
          </w:r>
          <w:r>
            <w:instrText xml:space="preserve"> FILENAME \* Lower \* MERGEFORMAT </w:instrText>
          </w:r>
          <w:r>
            <w:fldChar w:fldCharType="separate"/>
          </w:r>
          <w:r w:rsidR="00863767">
            <w:t>20120925_antrag ahv_iv-netz.doc</w:t>
          </w:r>
          <w:r>
            <w:fldChar w:fldCharType="end"/>
          </w:r>
          <w:r w:rsidR="00863767">
            <w:fldChar w:fldCharType="begin"/>
          </w:r>
          <w:r w:rsidR="00863767"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separate"/>
          </w:r>
          <w:r w:rsidR="00863767" w:rsidRPr="004D4931">
            <w:rPr>
              <w:lang w:val="de-DE"/>
            </w:rPr>
            <w:instrText>Aktenzeichen</w:instrText>
          </w:r>
          <w:r>
            <w:rPr>
              <w:lang w:val="de-DE"/>
            </w:rPr>
            <w:fldChar w:fldCharType="end"/>
          </w:r>
          <w:r w:rsidR="00863767">
            <w:instrText xml:space="preserve"> &lt;&gt; "" " / " "" \* MERGEFORMAT </w:instrText>
          </w:r>
          <w:r w:rsidR="00863767">
            <w:fldChar w:fldCharType="separate"/>
          </w:r>
          <w:r w:rsidR="00863767">
            <w:t xml:space="preserve"> / </w:t>
          </w:r>
          <w:r w:rsidR="00863767">
            <w:fldChar w:fldCharType="end"/>
          </w:r>
          <w:r w:rsidR="00863767">
            <w:t>Xavier Hayoz, BSV / 25.09.2012</w:t>
          </w:r>
        </w:p>
      </w:tc>
    </w:tr>
  </w:tbl>
  <w:p w14:paraId="4D931204" w14:textId="77777777" w:rsidR="00863767" w:rsidRDefault="008637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4639" w14:textId="77777777" w:rsidR="005C54B9" w:rsidRDefault="005C54B9">
      <w:r>
        <w:separator/>
      </w:r>
    </w:p>
  </w:footnote>
  <w:footnote w:type="continuationSeparator" w:id="0">
    <w:p w14:paraId="51B307E0" w14:textId="77777777" w:rsidR="005C54B9" w:rsidRDefault="005C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B10A" w14:textId="77777777" w:rsidR="00863767" w:rsidRDefault="00863767">
    <w:pPr>
      <w:pStyle w:val="StandardFett"/>
    </w:pPr>
    <w:r>
      <w:t>Antrag AHV/IV-Netz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863767" w14:paraId="21E5DF46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3EE7007B" w14:textId="16821229" w:rsidR="00863767" w:rsidRDefault="001D6D79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 wp14:anchorId="60909477" wp14:editId="24922AD6">
                <wp:extent cx="2056130" cy="660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613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3F0A3CFC" w14:textId="77777777" w:rsidR="00863767" w:rsidRDefault="00D3637A" w:rsidP="00D85E32">
          <w:pPr>
            <w:pStyle w:val="KopfzeileDepartement"/>
          </w:pPr>
          <w:r>
            <w:fldChar w:fldCharType="begin"/>
          </w:r>
          <w:r>
            <w:instrText xml:space="preserve"> DOCPROPERTY "DepartmentName" \* MERGEFORMAT </w:instrText>
          </w:r>
          <w:r>
            <w:fldChar w:fldCharType="separate"/>
          </w:r>
          <w:r w:rsidR="00863767">
            <w:t>Eidgenössisches Departement des Innern</w:t>
          </w:r>
          <w:r>
            <w:fldChar w:fldCharType="end"/>
          </w:r>
          <w:r w:rsidR="00863767">
            <w:t xml:space="preserve"> </w:t>
          </w:r>
          <w:r>
            <w:fldChar w:fldCharType="begin"/>
          </w:r>
          <w:r>
            <w:instrText xml:space="preserve"> DOCPROPERTY "Department" \* MERGEFORMAT </w:instrText>
          </w:r>
          <w:r>
            <w:fldChar w:fldCharType="separate"/>
          </w:r>
          <w:r w:rsidR="00863767">
            <w:t>EDI</w:t>
          </w:r>
          <w:r>
            <w:fldChar w:fldCharType="end"/>
          </w:r>
        </w:p>
        <w:p w14:paraId="06D26246" w14:textId="77777777" w:rsidR="00863767" w:rsidRDefault="00D3637A" w:rsidP="00D85E32">
          <w:pPr>
            <w:pStyle w:val="KopfzeileFett"/>
          </w:pPr>
          <w:r>
            <w:fldChar w:fldCharType="begin"/>
          </w:r>
          <w:r>
            <w:instrText xml:space="preserve"> DOCPROPERTY "OfficeName" \* MERGEFORMAT </w:instrText>
          </w:r>
          <w:r>
            <w:fldChar w:fldCharType="separate"/>
          </w:r>
          <w:r w:rsidR="00863767">
            <w:t>Bundesamt für Sozialversicherungen</w:t>
          </w:r>
          <w:r>
            <w:fldChar w:fldCharType="end"/>
          </w:r>
          <w:r w:rsidR="00863767">
            <w:t xml:space="preserve"> </w:t>
          </w:r>
          <w:r>
            <w:fldChar w:fldCharType="begin"/>
          </w:r>
          <w:r>
            <w:instrText xml:space="preserve"> DOCPROPERTY "Office" \* MERGEFORMAT </w:instrText>
          </w:r>
          <w:r>
            <w:fldChar w:fldCharType="separate"/>
          </w:r>
          <w:r w:rsidR="00863767">
            <w:t>BSV</w:t>
          </w:r>
          <w:r>
            <w:fldChar w:fldCharType="end"/>
          </w:r>
        </w:p>
        <w:p w14:paraId="5010B8EC" w14:textId="53466C6B" w:rsidR="00863767" w:rsidRPr="002A4065" w:rsidRDefault="001D6D79" w:rsidP="002A4065">
          <w:pPr>
            <w:pStyle w:val="Kopfzeile"/>
          </w:pPr>
          <w:r>
            <w:t>Direktionsstab / IT-Management ITM</w:t>
          </w:r>
        </w:p>
        <w:p w14:paraId="2C9316FE" w14:textId="77777777" w:rsidR="00863767" w:rsidRDefault="00863767" w:rsidP="00D85E32">
          <w:pPr>
            <w:pStyle w:val="Kopfzeile"/>
          </w:pPr>
          <w:r>
            <w:fldChar w:fldCharType="begin"/>
          </w:r>
          <w:r>
            <w:instrText xml:space="preserve"> DOCPROPERTY  FSC#BSVTEMPL@102.1950:FileRespAmtstitel  \* MERGEFORMAT </w:instrText>
          </w:r>
          <w:r>
            <w:fldChar w:fldCharType="end"/>
          </w:r>
        </w:p>
      </w:tc>
    </w:tr>
  </w:tbl>
  <w:p w14:paraId="0AB34179" w14:textId="77777777" w:rsidR="00863767" w:rsidRDefault="00863767">
    <w:pPr>
      <w:pStyle w:val="Kopfzeile"/>
    </w:pPr>
  </w:p>
  <w:p w14:paraId="19E3658C" w14:textId="77777777" w:rsidR="00863767" w:rsidRDefault="008637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979A" w14:textId="77777777" w:rsidR="00863767" w:rsidRPr="007546E0" w:rsidRDefault="00863767" w:rsidP="007546E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9D11" w14:textId="77777777" w:rsidR="00863767" w:rsidRDefault="00863767">
    <w:pPr>
      <w:pStyle w:val="Kopfzeile"/>
    </w:pPr>
  </w:p>
  <w:p w14:paraId="764D7E99" w14:textId="77777777" w:rsidR="00863767" w:rsidRDefault="008637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4FF2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3284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D043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4335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27B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FC5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4F9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EC6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529D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24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8E362E7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4"/>
  </w:num>
  <w:num w:numId="17">
    <w:abstractNumId w:val="14"/>
  </w:num>
  <w:num w:numId="18">
    <w:abstractNumId w:val="1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5"/>
  </w:num>
  <w:num w:numId="24">
    <w:abstractNumId w:val="13"/>
  </w:num>
  <w:num w:numId="25">
    <w:abstractNumId w:val="18"/>
  </w:num>
  <w:num w:numId="26">
    <w:abstractNumId w:val="24"/>
  </w:num>
  <w:num w:numId="27">
    <w:abstractNumId w:val="12"/>
  </w:num>
  <w:num w:numId="28">
    <w:abstractNumId w:val="16"/>
  </w:num>
  <w:num w:numId="29">
    <w:abstractNumId w:val="19"/>
  </w:num>
  <w:num w:numId="30">
    <w:abstractNumId w:val="22"/>
  </w:num>
  <w:num w:numId="31">
    <w:abstractNumId w:val="11"/>
  </w:num>
  <w:num w:numId="32">
    <w:abstractNumId w:val="23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4"/>
  </w:num>
  <w:num w:numId="39">
    <w:abstractNumId w:val="14"/>
  </w:num>
  <w:num w:numId="40">
    <w:abstractNumId w:val="1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U80812~1\AppData\Local\Temp\fsc.client\gen\ADR_COO.2063.100.1.105346.DOC"/>
    <w:odso/>
  </w:mailMerge>
  <w:defaultTabStop w:val="425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1303AF"/>
    <w:rsid w:val="000311E9"/>
    <w:rsid w:val="000422A4"/>
    <w:rsid w:val="00054AAD"/>
    <w:rsid w:val="00055A87"/>
    <w:rsid w:val="0008253A"/>
    <w:rsid w:val="000E187F"/>
    <w:rsid w:val="0011766C"/>
    <w:rsid w:val="001303AF"/>
    <w:rsid w:val="001D6D79"/>
    <w:rsid w:val="00216909"/>
    <w:rsid w:val="00232575"/>
    <w:rsid w:val="002845F4"/>
    <w:rsid w:val="002A4065"/>
    <w:rsid w:val="002B035E"/>
    <w:rsid w:val="002B5AA6"/>
    <w:rsid w:val="002D45C0"/>
    <w:rsid w:val="002D6DBB"/>
    <w:rsid w:val="002D751E"/>
    <w:rsid w:val="00390222"/>
    <w:rsid w:val="00390A8F"/>
    <w:rsid w:val="00397633"/>
    <w:rsid w:val="003A2454"/>
    <w:rsid w:val="003B0F2D"/>
    <w:rsid w:val="003B71D5"/>
    <w:rsid w:val="00424A71"/>
    <w:rsid w:val="00445200"/>
    <w:rsid w:val="00451310"/>
    <w:rsid w:val="00451F00"/>
    <w:rsid w:val="00466260"/>
    <w:rsid w:val="00494D14"/>
    <w:rsid w:val="004C0330"/>
    <w:rsid w:val="004D4931"/>
    <w:rsid w:val="00553FCD"/>
    <w:rsid w:val="00572409"/>
    <w:rsid w:val="00576AF7"/>
    <w:rsid w:val="005C54B9"/>
    <w:rsid w:val="005D45C2"/>
    <w:rsid w:val="00625451"/>
    <w:rsid w:val="0064309F"/>
    <w:rsid w:val="00644510"/>
    <w:rsid w:val="00644B9D"/>
    <w:rsid w:val="00661E43"/>
    <w:rsid w:val="006747C0"/>
    <w:rsid w:val="006A3900"/>
    <w:rsid w:val="006D4A27"/>
    <w:rsid w:val="006E3096"/>
    <w:rsid w:val="00712EB6"/>
    <w:rsid w:val="00726E10"/>
    <w:rsid w:val="007316D8"/>
    <w:rsid w:val="007546E0"/>
    <w:rsid w:val="007A15FB"/>
    <w:rsid w:val="007A45CE"/>
    <w:rsid w:val="007B272A"/>
    <w:rsid w:val="007C0B20"/>
    <w:rsid w:val="007C74C8"/>
    <w:rsid w:val="00806A8F"/>
    <w:rsid w:val="00855DC7"/>
    <w:rsid w:val="00863767"/>
    <w:rsid w:val="008672A7"/>
    <w:rsid w:val="008A0B5C"/>
    <w:rsid w:val="008A2F6D"/>
    <w:rsid w:val="008B6D63"/>
    <w:rsid w:val="008D415A"/>
    <w:rsid w:val="008F4274"/>
    <w:rsid w:val="008F4AD3"/>
    <w:rsid w:val="00914B70"/>
    <w:rsid w:val="00916A54"/>
    <w:rsid w:val="00946CC1"/>
    <w:rsid w:val="00961C4F"/>
    <w:rsid w:val="00975436"/>
    <w:rsid w:val="00A013FF"/>
    <w:rsid w:val="00A017C1"/>
    <w:rsid w:val="00A13A9A"/>
    <w:rsid w:val="00A270FC"/>
    <w:rsid w:val="00A46D89"/>
    <w:rsid w:val="00A87638"/>
    <w:rsid w:val="00AC0119"/>
    <w:rsid w:val="00AF23A1"/>
    <w:rsid w:val="00B136F5"/>
    <w:rsid w:val="00B138AC"/>
    <w:rsid w:val="00B2246B"/>
    <w:rsid w:val="00B302A4"/>
    <w:rsid w:val="00B32434"/>
    <w:rsid w:val="00B34B28"/>
    <w:rsid w:val="00B91D1A"/>
    <w:rsid w:val="00B929C6"/>
    <w:rsid w:val="00B92B62"/>
    <w:rsid w:val="00BA06BC"/>
    <w:rsid w:val="00BB0833"/>
    <w:rsid w:val="00BB18E9"/>
    <w:rsid w:val="00BE1557"/>
    <w:rsid w:val="00C14D53"/>
    <w:rsid w:val="00C164B6"/>
    <w:rsid w:val="00C24755"/>
    <w:rsid w:val="00C8127E"/>
    <w:rsid w:val="00C82FEB"/>
    <w:rsid w:val="00C848FD"/>
    <w:rsid w:val="00C84C04"/>
    <w:rsid w:val="00C921C8"/>
    <w:rsid w:val="00CC2AB2"/>
    <w:rsid w:val="00CE09A1"/>
    <w:rsid w:val="00D30BB9"/>
    <w:rsid w:val="00D324A1"/>
    <w:rsid w:val="00D348BB"/>
    <w:rsid w:val="00D3637A"/>
    <w:rsid w:val="00D510CA"/>
    <w:rsid w:val="00D7611C"/>
    <w:rsid w:val="00D85E32"/>
    <w:rsid w:val="00DB4C83"/>
    <w:rsid w:val="00DC2FDB"/>
    <w:rsid w:val="00DE3933"/>
    <w:rsid w:val="00DF28B9"/>
    <w:rsid w:val="00DF77B0"/>
    <w:rsid w:val="00E2177D"/>
    <w:rsid w:val="00E26C56"/>
    <w:rsid w:val="00E83684"/>
    <w:rsid w:val="00E9632D"/>
    <w:rsid w:val="00E973A7"/>
    <w:rsid w:val="00F26BC1"/>
    <w:rsid w:val="00F50F99"/>
    <w:rsid w:val="00F542C3"/>
    <w:rsid w:val="00F62541"/>
    <w:rsid w:val="00F752B1"/>
    <w:rsid w:val="00F92E34"/>
    <w:rsid w:val="00F975FA"/>
    <w:rsid w:val="00FA13BC"/>
    <w:rsid w:val="00FA4D70"/>
    <w:rsid w:val="00FC2B52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1489203A"/>
  <w15:chartTrackingRefBased/>
  <w15:docId w15:val="{954AB53E-7AE2-4909-AC75-DB3BDE15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8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9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0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Standardeinzug">
    <w:name w:val="Normal Indent"/>
    <w:basedOn w:val="Standard"/>
    <w:pPr>
      <w:ind w:left="425"/>
    </w:pPr>
  </w:style>
  <w:style w:type="paragraph" w:styleId="Titel">
    <w:name w:val="Title"/>
    <w:basedOn w:val="Standard"/>
    <w:next w:val="Standard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next w:val="Standard"/>
    <w:qFormat/>
    <w:pPr>
      <w:spacing w:line="240" w:lineRule="auto"/>
    </w:pPr>
    <w:rPr>
      <w:rFonts w:cs="Arial"/>
      <w:sz w:val="42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8"/>
      </w:numPr>
    </w:pPr>
  </w:style>
  <w:style w:type="paragraph" w:styleId="Aufzhlungszeichen2">
    <w:name w:val="List Bullet 2"/>
    <w:basedOn w:val="Aufzhlungszeichen"/>
    <w:pPr>
      <w:numPr>
        <w:numId w:val="19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20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21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22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3"/>
      </w:numPr>
    </w:pPr>
  </w:style>
  <w:style w:type="paragraph" w:styleId="Liste2">
    <w:name w:val="List 2"/>
    <w:basedOn w:val="Standard"/>
    <w:pPr>
      <w:numPr>
        <w:numId w:val="24"/>
      </w:numPr>
    </w:pPr>
  </w:style>
  <w:style w:type="paragraph" w:styleId="Liste3">
    <w:name w:val="List 3"/>
    <w:basedOn w:val="Standard"/>
    <w:pPr>
      <w:numPr>
        <w:numId w:val="25"/>
      </w:numPr>
    </w:pPr>
  </w:style>
  <w:style w:type="paragraph" w:styleId="Liste4">
    <w:name w:val="List 4"/>
    <w:basedOn w:val="Standard"/>
    <w:pPr>
      <w:numPr>
        <w:numId w:val="26"/>
      </w:numPr>
    </w:pPr>
  </w:style>
  <w:style w:type="paragraph" w:styleId="Liste5">
    <w:name w:val="List 5"/>
    <w:basedOn w:val="Standard"/>
    <w:pPr>
      <w:numPr>
        <w:numId w:val="27"/>
      </w:numPr>
    </w:pPr>
  </w:style>
  <w:style w:type="paragraph" w:styleId="Listenfortsetzung">
    <w:name w:val="List Continue"/>
    <w:basedOn w:val="Standard"/>
    <w:pPr>
      <w:numPr>
        <w:numId w:val="28"/>
      </w:numPr>
    </w:pPr>
  </w:style>
  <w:style w:type="paragraph" w:styleId="Listenfortsetzung2">
    <w:name w:val="List Continue 2"/>
    <w:basedOn w:val="Standard"/>
    <w:pPr>
      <w:numPr>
        <w:numId w:val="29"/>
      </w:numPr>
    </w:pPr>
  </w:style>
  <w:style w:type="paragraph" w:styleId="Listenfortsetzung3">
    <w:name w:val="List Continue 3"/>
    <w:basedOn w:val="Standard"/>
    <w:pPr>
      <w:numPr>
        <w:numId w:val="30"/>
      </w:numPr>
    </w:pPr>
  </w:style>
  <w:style w:type="paragraph" w:styleId="Listenfortsetzung4">
    <w:name w:val="List Continue 4"/>
    <w:basedOn w:val="Standard"/>
    <w:pPr>
      <w:numPr>
        <w:numId w:val="31"/>
      </w:numPr>
    </w:pPr>
  </w:style>
  <w:style w:type="paragraph" w:styleId="Listenfortsetzung5">
    <w:name w:val="List Continue 5"/>
    <w:basedOn w:val="Standard"/>
    <w:pPr>
      <w:numPr>
        <w:numId w:val="32"/>
      </w:numPr>
    </w:pPr>
  </w:style>
  <w:style w:type="paragraph" w:styleId="Listennummer">
    <w:name w:val="List Number"/>
    <w:basedOn w:val="Standard"/>
    <w:pPr>
      <w:numPr>
        <w:numId w:val="33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5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6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7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character" w:styleId="Zeilennummer">
    <w:name w:val="line number"/>
    <w:basedOn w:val="Absatz-Standardschriftart"/>
  </w:style>
  <w:style w:type="table" w:styleId="Tabellenraster">
    <w:name w:val="Table Grid"/>
    <w:basedOn w:val="NormaleTabelle"/>
    <w:rsid w:val="0096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">
    <w:name w:val="Tabelle 1"/>
    <w:basedOn w:val="Standard"/>
    <w:next w:val="Standard"/>
    <w:rsid w:val="007A15FB"/>
    <w:pPr>
      <w:tabs>
        <w:tab w:val="left" w:pos="709"/>
      </w:tabs>
      <w:spacing w:before="120" w:line="240" w:lineRule="auto"/>
    </w:pPr>
    <w:rPr>
      <w:b/>
      <w:lang w:eastAsia="de-DE"/>
    </w:rPr>
  </w:style>
  <w:style w:type="character" w:customStyle="1" w:styleId="Formular">
    <w:name w:val="Formular"/>
    <w:qFormat/>
    <w:rsid w:val="007A15FB"/>
    <w:rPr>
      <w:rFonts w:ascii="Arial" w:hAnsi="Arial"/>
      <w:sz w:val="16"/>
      <w:szCs w:val="20"/>
    </w:rPr>
  </w:style>
  <w:style w:type="character" w:styleId="Kommentarzeichen">
    <w:name w:val="annotation reference"/>
    <w:basedOn w:val="Absatz-Standardschriftart"/>
    <w:rsid w:val="00055A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5A87"/>
  </w:style>
  <w:style w:type="character" w:customStyle="1" w:styleId="KommentartextZchn">
    <w:name w:val="Kommentartext Zchn"/>
    <w:basedOn w:val="Absatz-Standardschriftart"/>
    <w:link w:val="Kommentartext"/>
    <w:rsid w:val="00055A87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055A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5A87"/>
    <w:rPr>
      <w:rFonts w:ascii="Arial" w:hAnsi="Arial"/>
      <w:b/>
      <w:bCs/>
      <w:lang w:val="de-CH" w:eastAsia="de-CH"/>
    </w:rPr>
  </w:style>
  <w:style w:type="paragraph" w:styleId="Sprechblasentext">
    <w:name w:val="Balloon Text"/>
    <w:basedOn w:val="Standard"/>
    <w:link w:val="SprechblasentextZchn"/>
    <w:rsid w:val="00055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5A87"/>
    <w:rPr>
      <w:rFonts w:ascii="Tahoma" w:hAnsi="Tahoma" w:cs="Tahoma"/>
      <w:sz w:val="16"/>
      <w:szCs w:val="16"/>
      <w:lang w:val="de-CH" w:eastAsia="de-CH"/>
    </w:rPr>
  </w:style>
  <w:style w:type="character" w:styleId="Hyperlink">
    <w:name w:val="Hyperlink"/>
    <w:basedOn w:val="Absatz-Standardschriftart"/>
    <w:rsid w:val="001D6D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D79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6E3096"/>
    <w:rPr>
      <w:rFonts w:ascii="Arial" w:hAnsi="Arial"/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v-ivnetz@bsv.admin.ch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304\LOCALS~1\Temp\Bericht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 xsi:nil="true"/>
    <Published xmlns="a88f3e11-806f-455b-a3b3-6a1b2c434eb2">true</Published>
    <DocumentAbstract xmlns="a88f3e11-806f-455b-a3b3-6a1b2c434eb2">Antrag AHV/IV-Netz gemässe WAN-Weisungen</DocumentAbstract>
    <PublishFrom xmlns="a88f3e11-806f-455b-a3b3-6a1b2c434eb2">2023-02-06T23:00:00+00:00</PublishFrom>
    <DocumentNr xmlns="a88f3e11-806f-455b-a3b3-6a1b2c434eb2">4214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323C9F-B6B6-4523-BB68-325A325AF9D8}"/>
</file>

<file path=customXml/itemProps2.xml><?xml version="1.0" encoding="utf-8"?>
<ds:datastoreItem xmlns:ds="http://schemas.openxmlformats.org/officeDocument/2006/customXml" ds:itemID="{08972FCA-3947-4F9C-A4F1-17991E58FBF0}"/>
</file>

<file path=customXml/itemProps3.xml><?xml version="1.0" encoding="utf-8"?>
<ds:datastoreItem xmlns:ds="http://schemas.openxmlformats.org/officeDocument/2006/customXml" ds:itemID="{7DF5C09E-5D66-4A03-AC31-7A8388269873}"/>
</file>

<file path=customXml/itemProps4.xml><?xml version="1.0" encoding="utf-8"?>
<ds:datastoreItem xmlns:ds="http://schemas.openxmlformats.org/officeDocument/2006/customXml" ds:itemID="{2A6F40E9-ED52-4443-9EC3-63EE8C3C950C}"/>
</file>

<file path=docProps/app.xml><?xml version="1.0" encoding="utf-8"?>
<Properties xmlns="http://schemas.openxmlformats.org/officeDocument/2006/extended-properties" xmlns:vt="http://schemas.openxmlformats.org/officeDocument/2006/docPropsVTypes">
  <Template>Bericht_D.dot</Template>
  <TotalTime>0</TotalTime>
  <Pages>10</Pages>
  <Words>561</Words>
  <Characters>4759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UserTitle_D</dc:title>
  <dc:subject/>
  <dc:creator>Markus Fuhrer</dc:creator>
  <cp:keywords/>
  <cp:lastModifiedBy>Lüthi Remo BSV</cp:lastModifiedBy>
  <cp:revision>5</cp:revision>
  <cp:lastPrinted>2012-09-25T12:23:00Z</cp:lastPrinted>
  <dcterms:created xsi:type="dcterms:W3CDTF">2023-02-07T08:15:00Z</dcterms:created>
  <dcterms:modified xsi:type="dcterms:W3CDTF">2023-02-07T09:05:00Z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DICFG@15.1700:FileRespInitials">
    <vt:lpwstr/>
  </property>
  <property fmtid="{D5CDD505-2E9C-101B-9397-08002B2CF9AE}" pid="3" name="Buro">
    <vt:lpwstr>EFF20 / TG64</vt:lpwstr>
  </property>
  <property fmtid="{D5CDD505-2E9C-101B-9397-08002B2CF9AE}" pid="4" name="Department">
    <vt:lpwstr>EDI</vt:lpwstr>
  </property>
  <property fmtid="{D5CDD505-2E9C-101B-9397-08002B2CF9AE}" pid="5" name="Department_D">
    <vt:lpwstr>EDI</vt:lpwstr>
  </property>
  <property fmtid="{D5CDD505-2E9C-101B-9397-08002B2CF9AE}" pid="6" name="Department_E">
    <vt:lpwstr>FDHA</vt:lpwstr>
  </property>
  <property fmtid="{D5CDD505-2E9C-101B-9397-08002B2CF9AE}" pid="7" name="Department_F">
    <vt:lpwstr>DFI</vt:lpwstr>
  </property>
  <property fmtid="{D5CDD505-2E9C-101B-9397-08002B2CF9AE}" pid="8" name="Department_I">
    <vt:lpwstr>DFI</vt:lpwstr>
  </property>
  <property fmtid="{D5CDD505-2E9C-101B-9397-08002B2CF9AE}" pid="9" name="Department_R">
    <vt:lpwstr/>
  </property>
  <property fmtid="{D5CDD505-2E9C-101B-9397-08002B2CF9AE}" pid="10" name="DepartmentName">
    <vt:lpwstr>Eidgenössisches Departement des Innern</vt:lpwstr>
  </property>
  <property fmtid="{D5CDD505-2E9C-101B-9397-08002B2CF9AE}" pid="11" name="DepartmentName_D">
    <vt:lpwstr>Eidgenössisches Departement des Innern</vt:lpwstr>
  </property>
  <property fmtid="{D5CDD505-2E9C-101B-9397-08002B2CF9AE}" pid="12" name="DepartmentName_E">
    <vt:lpwstr>Federal Department of Home Affairs</vt:lpwstr>
  </property>
  <property fmtid="{D5CDD505-2E9C-101B-9397-08002B2CF9AE}" pid="13" name="DepartmentName_F">
    <vt:lpwstr>Département fédéral de l'intérieur</vt:lpwstr>
  </property>
  <property fmtid="{D5CDD505-2E9C-101B-9397-08002B2CF9AE}" pid="14" name="DepartmentName_I">
    <vt:lpwstr>Dipartimento federale dell'interno</vt:lpwstr>
  </property>
  <property fmtid="{D5CDD505-2E9C-101B-9397-08002B2CF9AE}" pid="15" name="DepartmentName_R">
    <vt:lpwstr>Departament federal da l'intern</vt:lpwstr>
  </property>
  <property fmtid="{D5CDD505-2E9C-101B-9397-08002B2CF9AE}" pid="16" name="DocRef">
    <vt:lpwstr>Aktenzeichen</vt:lpwstr>
  </property>
  <property fmtid="{D5CDD505-2E9C-101B-9397-08002B2CF9AE}" pid="17" name="Eigenschaft1">
    <vt:lpwstr>Titel des Berichtes</vt:lpwstr>
  </property>
  <property fmtid="{D5CDD505-2E9C-101B-9397-08002B2CF9AE}" pid="18" name="Eigenschaft2">
    <vt:lpwstr>Untertitel</vt:lpwstr>
  </property>
  <property fmtid="{D5CDD505-2E9C-101B-9397-08002B2CF9AE}" pid="19" name="Eigenschaft3">
    <vt:lpwstr/>
  </property>
  <property fmtid="{D5CDD505-2E9C-101B-9397-08002B2CF9AE}" pid="20" name="Eigenschaft4">
    <vt:lpwstr/>
  </property>
  <property fmtid="{D5CDD505-2E9C-101B-9397-08002B2CF9AE}" pid="21" name="Eigenschaft5">
    <vt:lpwstr/>
  </property>
  <property fmtid="{D5CDD505-2E9C-101B-9397-08002B2CF9AE}" pid="22" name="Fax">
    <vt:lpwstr>+41 31 32 27880</vt:lpwstr>
  </property>
  <property fmtid="{D5CDD505-2E9C-101B-9397-08002B2CF9AE}" pid="23" name="Footer_D">
    <vt:lpwstr>Planung, Prozesse, Ressourcen</vt:lpwstr>
  </property>
  <property fmtid="{D5CDD505-2E9C-101B-9397-08002B2CF9AE}" pid="24" name="Footer_E">
    <vt:lpwstr/>
  </property>
  <property fmtid="{D5CDD505-2E9C-101B-9397-08002B2CF9AE}" pid="25" name="Footer_F">
    <vt:lpwstr>Planification, processus et ressources</vt:lpwstr>
  </property>
  <property fmtid="{D5CDD505-2E9C-101B-9397-08002B2CF9AE}" pid="26" name="Footer_I">
    <vt:lpwstr>Pianificazione, processi e risorse</vt:lpwstr>
  </property>
  <property fmtid="{D5CDD505-2E9C-101B-9397-08002B2CF9AE}" pid="27" name="Footer_R">
    <vt:lpwstr>Planung, Prozesse, Ressourcen</vt:lpwstr>
  </property>
  <property fmtid="{D5CDD505-2E9C-101B-9397-08002B2CF9AE}" pid="28" name="Function">
    <vt:lpwstr>UserFunction_D</vt:lpwstr>
  </property>
  <property fmtid="{D5CDD505-2E9C-101B-9397-08002B2CF9AE}" pid="29" name="Header_D">
    <vt:lpwstr>Planung, Prozesse, Ressourcen</vt:lpwstr>
  </property>
  <property fmtid="{D5CDD505-2E9C-101B-9397-08002B2CF9AE}" pid="30" name="Header_E">
    <vt:lpwstr/>
  </property>
  <property fmtid="{D5CDD505-2E9C-101B-9397-08002B2CF9AE}" pid="31" name="Header_F">
    <vt:lpwstr>Planification, processus et ressources</vt:lpwstr>
  </property>
  <property fmtid="{D5CDD505-2E9C-101B-9397-08002B2CF9AE}" pid="32" name="Header_I">
    <vt:lpwstr>Pianificazione, processi e risorse</vt:lpwstr>
  </property>
  <property fmtid="{D5CDD505-2E9C-101B-9397-08002B2CF9AE}" pid="33" name="Header_R">
    <vt:lpwstr>Planung, Prozesse, Ressourcen</vt:lpwstr>
  </property>
  <property fmtid="{D5CDD505-2E9C-101B-9397-08002B2CF9AE}" pid="34" name="Internet">
    <vt:lpwstr>http://www.bsv.admin.ch</vt:lpwstr>
  </property>
  <property fmtid="{D5CDD505-2E9C-101B-9397-08002B2CF9AE}" pid="35" name="Internet_D">
    <vt:lpwstr>http://www.bsv.admin.ch</vt:lpwstr>
  </property>
  <property fmtid="{D5CDD505-2E9C-101B-9397-08002B2CF9AE}" pid="36" name="Internet_E">
    <vt:lpwstr>http://www.bsv.admin.ch</vt:lpwstr>
  </property>
  <property fmtid="{D5CDD505-2E9C-101B-9397-08002B2CF9AE}" pid="37" name="Internet_F">
    <vt:lpwstr>http://www.ofas.admin.ch</vt:lpwstr>
  </property>
  <property fmtid="{D5CDD505-2E9C-101B-9397-08002B2CF9AE}" pid="38" name="Internet_I">
    <vt:lpwstr>http://www.ufas.admin.ch</vt:lpwstr>
  </property>
  <property fmtid="{D5CDD505-2E9C-101B-9397-08002B2CF9AE}" pid="39" name="Internet_R">
    <vt:lpwstr>http://www.bsv.admin.ch</vt:lpwstr>
  </property>
  <property fmtid="{D5CDD505-2E9C-101B-9397-08002B2CF9AE}" pid="40" name="Land">
    <vt:lpwstr>CH</vt:lpwstr>
  </property>
  <property fmtid="{D5CDD505-2E9C-101B-9397-08002B2CF9AE}" pid="41" name="Location">
    <vt:lpwstr>Bern</vt:lpwstr>
  </property>
  <property fmtid="{D5CDD505-2E9C-101B-9397-08002B2CF9AE}" pid="42" name="Location_D">
    <vt:lpwstr>Bern</vt:lpwstr>
  </property>
  <property fmtid="{D5CDD505-2E9C-101B-9397-08002B2CF9AE}" pid="43" name="Location_E">
    <vt:lpwstr>Bern</vt:lpwstr>
  </property>
  <property fmtid="{D5CDD505-2E9C-101B-9397-08002B2CF9AE}" pid="44" name="Location_F">
    <vt:lpwstr>Berne</vt:lpwstr>
  </property>
  <property fmtid="{D5CDD505-2E9C-101B-9397-08002B2CF9AE}" pid="45" name="Location_I">
    <vt:lpwstr>Berna</vt:lpwstr>
  </property>
  <property fmtid="{D5CDD505-2E9C-101B-9397-08002B2CF9AE}" pid="46" name="Location_R">
    <vt:lpwstr/>
  </property>
  <property fmtid="{D5CDD505-2E9C-101B-9397-08002B2CF9AE}" pid="47" name="LocationAdr">
    <vt:lpwstr>Effingerstrasse 20</vt:lpwstr>
  </property>
  <property fmtid="{D5CDD505-2E9C-101B-9397-08002B2CF9AE}" pid="48" name="LocationPLZ">
    <vt:lpwstr>3003</vt:lpwstr>
  </property>
  <property fmtid="{D5CDD505-2E9C-101B-9397-08002B2CF9AE}" pid="49" name="LoginBuro">
    <vt:lpwstr>EFF20 / TG64</vt:lpwstr>
  </property>
  <property fmtid="{D5CDD505-2E9C-101B-9397-08002B2CF9AE}" pid="50" name="LoginFax">
    <vt:lpwstr>+41 31 32 27880</vt:lpwstr>
  </property>
  <property fmtid="{D5CDD505-2E9C-101B-9397-08002B2CF9AE}" pid="51" name="LoginFullName">
    <vt:lpwstr>Fuhrer Markus;u0304</vt:lpwstr>
  </property>
  <property fmtid="{D5CDD505-2E9C-101B-9397-08002B2CF9AE}" pid="52" name="LoginFunction_D">
    <vt:lpwstr>LoginFunction_D</vt:lpwstr>
  </property>
  <property fmtid="{D5CDD505-2E9C-101B-9397-08002B2CF9AE}" pid="53" name="LoginFunction_E">
    <vt:lpwstr>LoginFunction_E</vt:lpwstr>
  </property>
  <property fmtid="{D5CDD505-2E9C-101B-9397-08002B2CF9AE}" pid="54" name="LoginFunction_F">
    <vt:lpwstr>LoginFunction_F</vt:lpwstr>
  </property>
  <property fmtid="{D5CDD505-2E9C-101B-9397-08002B2CF9AE}" pid="55" name="LoginFunction_I">
    <vt:lpwstr>LoginFunction_I</vt:lpwstr>
  </property>
  <property fmtid="{D5CDD505-2E9C-101B-9397-08002B2CF9AE}" pid="56" name="LoginFunction_R">
    <vt:lpwstr>LoginFunction_R</vt:lpwstr>
  </property>
  <property fmtid="{D5CDD505-2E9C-101B-9397-08002B2CF9AE}" pid="57" name="LoginKurzel">
    <vt:lpwstr>Fuh</vt:lpwstr>
  </property>
  <property fmtid="{D5CDD505-2E9C-101B-9397-08002B2CF9AE}" pid="58" name="LoginLocation">
    <vt:lpwstr>Effingerstrasse 20</vt:lpwstr>
  </property>
  <property fmtid="{D5CDD505-2E9C-101B-9397-08002B2CF9AE}" pid="59" name="LoginMailAdr">
    <vt:lpwstr>markus.fuhrer@bsv.admin.ch</vt:lpwstr>
  </property>
  <property fmtid="{D5CDD505-2E9C-101B-9397-08002B2CF9AE}" pid="60" name="LoginName">
    <vt:lpwstr>Fuhrer</vt:lpwstr>
  </property>
  <property fmtid="{D5CDD505-2E9C-101B-9397-08002B2CF9AE}" pid="61" name="LoginOffice">
    <vt:lpwstr>LoginOffice</vt:lpwstr>
  </property>
  <property fmtid="{D5CDD505-2E9C-101B-9397-08002B2CF9AE}" pid="62" name="LoginOrgUnitID">
    <vt:lpwstr>REGIBIBL</vt:lpwstr>
  </property>
  <property fmtid="{D5CDD505-2E9C-101B-9397-08002B2CF9AE}" pid="63" name="LoginTel">
    <vt:lpwstr>+41 31 32 40655</vt:lpwstr>
  </property>
  <property fmtid="{D5CDD505-2E9C-101B-9397-08002B2CF9AE}" pid="64" name="LoginTitle_D">
    <vt:lpwstr>LoginTitle_D</vt:lpwstr>
  </property>
  <property fmtid="{D5CDD505-2E9C-101B-9397-08002B2CF9AE}" pid="65" name="LoginTitle_E">
    <vt:lpwstr>LoginTitle_E</vt:lpwstr>
  </property>
  <property fmtid="{D5CDD505-2E9C-101B-9397-08002B2CF9AE}" pid="66" name="LoginTitle_F">
    <vt:lpwstr>LoginTitle_F</vt:lpwstr>
  </property>
  <property fmtid="{D5CDD505-2E9C-101B-9397-08002B2CF9AE}" pid="67" name="LoginTitle_I">
    <vt:lpwstr>LoginTitle_I</vt:lpwstr>
  </property>
  <property fmtid="{D5CDD505-2E9C-101B-9397-08002B2CF9AE}" pid="68" name="LoginTitle_R">
    <vt:lpwstr>LoginTitle_R</vt:lpwstr>
  </property>
  <property fmtid="{D5CDD505-2E9C-101B-9397-08002B2CF9AE}" pid="69" name="LoginUserID">
    <vt:lpwstr>u0304</vt:lpwstr>
  </property>
  <property fmtid="{D5CDD505-2E9C-101B-9397-08002B2CF9AE}" pid="70" name="LoginVorname">
    <vt:lpwstr>Markus</vt:lpwstr>
  </property>
  <property fmtid="{D5CDD505-2E9C-101B-9397-08002B2CF9AE}" pid="71" name="MailAdr">
    <vt:lpwstr>markus.fuhrer@bsv.admin.ch</vt:lpwstr>
  </property>
  <property fmtid="{D5CDD505-2E9C-101B-9397-08002B2CF9AE}" pid="72" name="Management">
    <vt:lpwstr>Management</vt:lpwstr>
  </property>
  <property fmtid="{D5CDD505-2E9C-101B-9397-08002B2CF9AE}" pid="73" name="Office">
    <vt:lpwstr>BSV</vt:lpwstr>
  </property>
  <property fmtid="{D5CDD505-2E9C-101B-9397-08002B2CF9AE}" pid="74" name="Office_D">
    <vt:lpwstr>BSV</vt:lpwstr>
  </property>
  <property fmtid="{D5CDD505-2E9C-101B-9397-08002B2CF9AE}" pid="75" name="Office_E">
    <vt:lpwstr/>
  </property>
  <property fmtid="{D5CDD505-2E9C-101B-9397-08002B2CF9AE}" pid="76" name="Office_F">
    <vt:lpwstr>OFAS</vt:lpwstr>
  </property>
  <property fmtid="{D5CDD505-2E9C-101B-9397-08002B2CF9AE}" pid="77" name="Office_I">
    <vt:lpwstr>UFAS</vt:lpwstr>
  </property>
  <property fmtid="{D5CDD505-2E9C-101B-9397-08002B2CF9AE}" pid="78" name="Office_R">
    <vt:lpwstr/>
  </property>
  <property fmtid="{D5CDD505-2E9C-101B-9397-08002B2CF9AE}" pid="79" name="OfficeMail">
    <vt:lpwstr>OfficeMail</vt:lpwstr>
  </property>
  <property fmtid="{D5CDD505-2E9C-101B-9397-08002B2CF9AE}" pid="80" name="OfficeName">
    <vt:lpwstr>Bundesamt für Sozialversicherungen</vt:lpwstr>
  </property>
  <property fmtid="{D5CDD505-2E9C-101B-9397-08002B2CF9AE}" pid="81" name="OfficeName_D">
    <vt:lpwstr>Bundesamt für Sozialversicherungen</vt:lpwstr>
  </property>
  <property fmtid="{D5CDD505-2E9C-101B-9397-08002B2CF9AE}" pid="82" name="OfficeName_E">
    <vt:lpwstr>Federal Social Insurance Office</vt:lpwstr>
  </property>
  <property fmtid="{D5CDD505-2E9C-101B-9397-08002B2CF9AE}" pid="83" name="OfficeName_F">
    <vt:lpwstr>Office fédéral des assurances sociales</vt:lpwstr>
  </property>
  <property fmtid="{D5CDD505-2E9C-101B-9397-08002B2CF9AE}" pid="84" name="OfficeName_I">
    <vt:lpwstr>Ufficio federale delle assicurazioni sociali</vt:lpwstr>
  </property>
  <property fmtid="{D5CDD505-2E9C-101B-9397-08002B2CF9AE}" pid="85" name="OfficeName_R">
    <vt:lpwstr/>
  </property>
  <property fmtid="{D5CDD505-2E9C-101B-9397-08002B2CF9AE}" pid="86" name="OrgUnit">
    <vt:lpwstr>Planung, Prozesse, Ressourcen</vt:lpwstr>
  </property>
  <property fmtid="{D5CDD505-2E9C-101B-9397-08002B2CF9AE}" pid="87" name="OrgUnitCode">
    <vt:lpwstr/>
  </property>
  <property fmtid="{D5CDD505-2E9C-101B-9397-08002B2CF9AE}" pid="88" name="OrgUnitFax">
    <vt:lpwstr>+41 31 322 78 80</vt:lpwstr>
  </property>
  <property fmtid="{D5CDD505-2E9C-101B-9397-08002B2CF9AE}" pid="89" name="OrgUnitFooter">
    <vt:lpwstr>Planung, Prozesse, Ressourcen</vt:lpwstr>
  </property>
  <property fmtid="{D5CDD505-2E9C-101B-9397-08002B2CF9AE}" pid="90" name="OrgUnitID">
    <vt:lpwstr>REGIBIBL</vt:lpwstr>
  </property>
  <property fmtid="{D5CDD505-2E9C-101B-9397-08002B2CF9AE}" pid="91" name="OrgUnitMail">
    <vt:lpwstr/>
  </property>
  <property fmtid="{D5CDD505-2E9C-101B-9397-08002B2CF9AE}" pid="92" name="OrgUnitTel">
    <vt:lpwstr>+41 31 322 90 11</vt:lpwstr>
  </property>
  <property fmtid="{D5CDD505-2E9C-101B-9397-08002B2CF9AE}" pid="93" name="PostAdr">
    <vt:lpwstr>Bern</vt:lpwstr>
  </property>
  <property fmtid="{D5CDD505-2E9C-101B-9397-08002B2CF9AE}" pid="94" name="PostAdr_D">
    <vt:lpwstr>Bern</vt:lpwstr>
  </property>
  <property fmtid="{D5CDD505-2E9C-101B-9397-08002B2CF9AE}" pid="95" name="PostAdr_E">
    <vt:lpwstr>Bern</vt:lpwstr>
  </property>
  <property fmtid="{D5CDD505-2E9C-101B-9397-08002B2CF9AE}" pid="96" name="PostAdr_F">
    <vt:lpwstr>Berne</vt:lpwstr>
  </property>
  <property fmtid="{D5CDD505-2E9C-101B-9397-08002B2CF9AE}" pid="97" name="PostAdr_I">
    <vt:lpwstr>Berna</vt:lpwstr>
  </property>
  <property fmtid="{D5CDD505-2E9C-101B-9397-08002B2CF9AE}" pid="98" name="PostAdr_R">
    <vt:lpwstr/>
  </property>
  <property fmtid="{D5CDD505-2E9C-101B-9397-08002B2CF9AE}" pid="99" name="PostPLZ">
    <vt:lpwstr>3003</vt:lpwstr>
  </property>
  <property fmtid="{D5CDD505-2E9C-101B-9397-08002B2CF9AE}" pid="100" name="Ref">
    <vt:lpwstr>Fuh</vt:lpwstr>
  </property>
  <property fmtid="{D5CDD505-2E9C-101B-9397-08002B2CF9AE}" pid="101" name="Subject">
    <vt:lpwstr/>
  </property>
  <property fmtid="{D5CDD505-2E9C-101B-9397-08002B2CF9AE}" pid="102" name="Tel">
    <vt:lpwstr>+41 31 32 40655</vt:lpwstr>
  </property>
  <property fmtid="{D5CDD505-2E9C-101B-9397-08002B2CF9AE}" pid="103" name="Title">
    <vt:lpwstr>UserTitle_D</vt:lpwstr>
  </property>
  <property fmtid="{D5CDD505-2E9C-101B-9397-08002B2CF9AE}" pid="104" name="UnderUnit">
    <vt:lpwstr>UnderUnit_D</vt:lpwstr>
  </property>
  <property fmtid="{D5CDD505-2E9C-101B-9397-08002B2CF9AE}" pid="105" name="UnderUnit_D">
    <vt:lpwstr>UnderUnit_D</vt:lpwstr>
  </property>
  <property fmtid="{D5CDD505-2E9C-101B-9397-08002B2CF9AE}" pid="106" name="UnderUnit_E">
    <vt:lpwstr>UnderUnit_E</vt:lpwstr>
  </property>
  <property fmtid="{D5CDD505-2E9C-101B-9397-08002B2CF9AE}" pid="107" name="UnderUnit_F">
    <vt:lpwstr>UnderUnit_F</vt:lpwstr>
  </property>
  <property fmtid="{D5CDD505-2E9C-101B-9397-08002B2CF9AE}" pid="108" name="UnderUnit_I">
    <vt:lpwstr>UnderUnit_I</vt:lpwstr>
  </property>
  <property fmtid="{D5CDD505-2E9C-101B-9397-08002B2CF9AE}" pid="109" name="UnderUnit_R">
    <vt:lpwstr>UnderUnit_R</vt:lpwstr>
  </property>
  <property fmtid="{D5CDD505-2E9C-101B-9397-08002B2CF9AE}" pid="110" name="UserBuro">
    <vt:lpwstr>EFF20 / TG64</vt:lpwstr>
  </property>
  <property fmtid="{D5CDD505-2E9C-101B-9397-08002B2CF9AE}" pid="111" name="UserFax">
    <vt:lpwstr>+41 31 32 27880</vt:lpwstr>
  </property>
  <property fmtid="{D5CDD505-2E9C-101B-9397-08002B2CF9AE}" pid="112" name="UserFullName">
    <vt:lpwstr>Fuhrer Markus;u0304</vt:lpwstr>
  </property>
  <property fmtid="{D5CDD505-2E9C-101B-9397-08002B2CF9AE}" pid="113" name="UserFunction_D">
    <vt:lpwstr>UserFunction_D</vt:lpwstr>
  </property>
  <property fmtid="{D5CDD505-2E9C-101B-9397-08002B2CF9AE}" pid="114" name="UserFunction_E">
    <vt:lpwstr>UserFunction_E</vt:lpwstr>
  </property>
  <property fmtid="{D5CDD505-2E9C-101B-9397-08002B2CF9AE}" pid="115" name="UserFunction_F">
    <vt:lpwstr>UserFunction_F</vt:lpwstr>
  </property>
  <property fmtid="{D5CDD505-2E9C-101B-9397-08002B2CF9AE}" pid="116" name="UserFunction_I">
    <vt:lpwstr>UserFunction_I</vt:lpwstr>
  </property>
  <property fmtid="{D5CDD505-2E9C-101B-9397-08002B2CF9AE}" pid="117" name="UserFunction_R">
    <vt:lpwstr>UserFunction_R</vt:lpwstr>
  </property>
  <property fmtid="{D5CDD505-2E9C-101B-9397-08002B2CF9AE}" pid="118" name="UserKurzel">
    <vt:lpwstr>Fuh</vt:lpwstr>
  </property>
  <property fmtid="{D5CDD505-2E9C-101B-9397-08002B2CF9AE}" pid="119" name="UserLocation">
    <vt:lpwstr>Effingerstrasse 20</vt:lpwstr>
  </property>
  <property fmtid="{D5CDD505-2E9C-101B-9397-08002B2CF9AE}" pid="120" name="UserMailAdr">
    <vt:lpwstr>markus.fuhrer@bsv.admin.ch</vt:lpwstr>
  </property>
  <property fmtid="{D5CDD505-2E9C-101B-9397-08002B2CF9AE}" pid="121" name="UserName">
    <vt:lpwstr>Fuhrer</vt:lpwstr>
  </property>
  <property fmtid="{D5CDD505-2E9C-101B-9397-08002B2CF9AE}" pid="122" name="UserOffice">
    <vt:lpwstr>UserOffice</vt:lpwstr>
  </property>
  <property fmtid="{D5CDD505-2E9C-101B-9397-08002B2CF9AE}" pid="123" name="UserOrgUnitID">
    <vt:lpwstr>REGIBIBL</vt:lpwstr>
  </property>
  <property fmtid="{D5CDD505-2E9C-101B-9397-08002B2CF9AE}" pid="124" name="UserTel">
    <vt:lpwstr>+41 31 32 40655</vt:lpwstr>
  </property>
  <property fmtid="{D5CDD505-2E9C-101B-9397-08002B2CF9AE}" pid="125" name="UserTitle_D">
    <vt:lpwstr>UserTitle_D</vt:lpwstr>
  </property>
  <property fmtid="{D5CDD505-2E9C-101B-9397-08002B2CF9AE}" pid="126" name="UserTitle_E">
    <vt:lpwstr>UserTitle_E</vt:lpwstr>
  </property>
  <property fmtid="{D5CDD505-2E9C-101B-9397-08002B2CF9AE}" pid="127" name="UserTitle_F">
    <vt:lpwstr>UserTitle_F</vt:lpwstr>
  </property>
  <property fmtid="{D5CDD505-2E9C-101B-9397-08002B2CF9AE}" pid="128" name="UserTitle_I">
    <vt:lpwstr>UserTitle_I</vt:lpwstr>
  </property>
  <property fmtid="{D5CDD505-2E9C-101B-9397-08002B2CF9AE}" pid="129" name="UserTitle_R">
    <vt:lpwstr>UserTitle_R</vt:lpwstr>
  </property>
  <property fmtid="{D5CDD505-2E9C-101B-9397-08002B2CF9AE}" pid="130" name="UserUserID">
    <vt:lpwstr>u0304</vt:lpwstr>
  </property>
  <property fmtid="{D5CDD505-2E9C-101B-9397-08002B2CF9AE}" pid="131" name="UserVorname">
    <vt:lpwstr>Markus</vt:lpwstr>
  </property>
  <property fmtid="{D5CDD505-2E9C-101B-9397-08002B2CF9AE}" pid="132" name="FSC#COOSYSTEM@1.1:Container">
    <vt:lpwstr>COO.2063.100.1.105346</vt:lpwstr>
  </property>
  <property fmtid="{D5CDD505-2E9C-101B-9397-08002B2CF9AE}" pid="133" name="FSC#COOELAK@1.1001:Subject">
    <vt:lpwstr/>
  </property>
  <property fmtid="{D5CDD505-2E9C-101B-9397-08002B2CF9AE}" pid="134" name="FSC#COOELAK@1.1001:FileReference">
    <vt:lpwstr/>
  </property>
  <property fmtid="{D5CDD505-2E9C-101B-9397-08002B2CF9AE}" pid="135" name="FSC#COOELAK@1.1001:FileRefYear">
    <vt:lpwstr>2010</vt:lpwstr>
  </property>
  <property fmtid="{D5CDD505-2E9C-101B-9397-08002B2CF9AE}" pid="136" name="FSC#COOELAK@1.1001:FileRefOrdinal">
    <vt:lpwstr>1662</vt:lpwstr>
  </property>
  <property fmtid="{D5CDD505-2E9C-101B-9397-08002B2CF9AE}" pid="137" name="FSC#COOELAK@1.1001:FileRefOU">
    <vt:lpwstr/>
  </property>
  <property fmtid="{D5CDD505-2E9C-101B-9397-08002B2CF9AE}" pid="138" name="FSC#COOELAK@1.1001:Organization">
    <vt:lpwstr/>
  </property>
  <property fmtid="{D5CDD505-2E9C-101B-9397-08002B2CF9AE}" pid="139" name="FSC#COOELAK@1.1001:Owner">
    <vt:lpwstr> Hayoz</vt:lpwstr>
  </property>
  <property fmtid="{D5CDD505-2E9C-101B-9397-08002B2CF9AE}" pid="140" name="FSC#COOELAK@1.1001:OwnerExtension">
    <vt:lpwstr>+41 31 322 92 29</vt:lpwstr>
  </property>
  <property fmtid="{D5CDD505-2E9C-101B-9397-08002B2CF9AE}" pid="141" name="FSC#COOELAK@1.1001:OwnerFaxExtension">
    <vt:lpwstr>+41 31 322 78 80</vt:lpwstr>
  </property>
  <property fmtid="{D5CDD505-2E9C-101B-9397-08002B2CF9AE}" pid="142" name="FSC#COOELAK@1.1001:DispatchedBy">
    <vt:lpwstr/>
  </property>
  <property fmtid="{D5CDD505-2E9C-101B-9397-08002B2CF9AE}" pid="143" name="FSC#COOELAK@1.1001:DispatchedAt">
    <vt:lpwstr/>
  </property>
  <property fmtid="{D5CDD505-2E9C-101B-9397-08002B2CF9AE}" pid="144" name="FSC#COOELAK@1.1001:ApprovedBy">
    <vt:lpwstr/>
  </property>
  <property fmtid="{D5CDD505-2E9C-101B-9397-08002B2CF9AE}" pid="145" name="FSC#COOELAK@1.1001:ApprovedAt">
    <vt:lpwstr/>
  </property>
  <property fmtid="{D5CDD505-2E9C-101B-9397-08002B2CF9AE}" pid="146" name="FSC#COOELAK@1.1001:Department">
    <vt:lpwstr>Informations- und Kommunikations-Technologie</vt:lpwstr>
  </property>
  <property fmtid="{D5CDD505-2E9C-101B-9397-08002B2CF9AE}" pid="147" name="FSC#COOELAK@1.1001:CreatedAt">
    <vt:lpwstr>11.09.2012</vt:lpwstr>
  </property>
  <property fmtid="{D5CDD505-2E9C-101B-9397-08002B2CF9AE}" pid="148" name="FSC#COOELAK@1.1001:OU">
    <vt:lpwstr>Bereich Informationssysteme</vt:lpwstr>
  </property>
  <property fmtid="{D5CDD505-2E9C-101B-9397-08002B2CF9AE}" pid="149" name="FSC#COOELAK@1.1001:Priority">
    <vt:lpwstr/>
  </property>
  <property fmtid="{D5CDD505-2E9C-101B-9397-08002B2CF9AE}" pid="150" name="FSC#COOELAK@1.1001:ObjBarCode">
    <vt:lpwstr>*COO.2063.100.1.105346*</vt:lpwstr>
  </property>
  <property fmtid="{D5CDD505-2E9C-101B-9397-08002B2CF9AE}" pid="151" name="FSC#COOELAK@1.1001:RefBarCode">
    <vt:lpwstr/>
  </property>
  <property fmtid="{D5CDD505-2E9C-101B-9397-08002B2CF9AE}" pid="152" name="FSC#COOELAK@1.1001:FileRefBarCode">
    <vt:lpwstr/>
  </property>
  <property fmtid="{D5CDD505-2E9C-101B-9397-08002B2CF9AE}" pid="153" name="FSC#COOELAK@1.1001:ExternalRef">
    <vt:lpwstr/>
  </property>
  <property fmtid="{D5CDD505-2E9C-101B-9397-08002B2CF9AE}" pid="154" name="FSC#COOELAK@1.1001:IncomingNumber">
    <vt:lpwstr/>
  </property>
  <property fmtid="{D5CDD505-2E9C-101B-9397-08002B2CF9AE}" pid="155" name="FSC#COOELAK@1.1001:IncomingSubject">
    <vt:lpwstr/>
  </property>
  <property fmtid="{D5CDD505-2E9C-101B-9397-08002B2CF9AE}" pid="156" name="FSC#COOELAK@1.1001:ProcessResponsible">
    <vt:lpwstr/>
  </property>
  <property fmtid="{D5CDD505-2E9C-101B-9397-08002B2CF9AE}" pid="157" name="FSC#COOELAK@1.1001:ProcessResponsiblePhone">
    <vt:lpwstr/>
  </property>
  <property fmtid="{D5CDD505-2E9C-101B-9397-08002B2CF9AE}" pid="158" name="FSC#COOELAK@1.1001:ProcessResponsibleMail">
    <vt:lpwstr/>
  </property>
  <property fmtid="{D5CDD505-2E9C-101B-9397-08002B2CF9AE}" pid="159" name="FSC#COOELAK@1.1001:ProcessResponsibleFax">
    <vt:lpwstr/>
  </property>
  <property fmtid="{D5CDD505-2E9C-101B-9397-08002B2CF9AE}" pid="160" name="FSC#COOELAK@1.1001:ApproverFirstName">
    <vt:lpwstr/>
  </property>
  <property fmtid="{D5CDD505-2E9C-101B-9397-08002B2CF9AE}" pid="161" name="FSC#COOELAK@1.1001:ApproverSurName">
    <vt:lpwstr/>
  </property>
  <property fmtid="{D5CDD505-2E9C-101B-9397-08002B2CF9AE}" pid="162" name="FSC#COOELAK@1.1001:ApproverTitle">
    <vt:lpwstr/>
  </property>
  <property fmtid="{D5CDD505-2E9C-101B-9397-08002B2CF9AE}" pid="163" name="FSC#COOELAK@1.1001:ExternalDate">
    <vt:lpwstr/>
  </property>
  <property fmtid="{D5CDD505-2E9C-101B-9397-08002B2CF9AE}" pid="164" name="FSC#COOELAK@1.1001:SettlementApprovedAt">
    <vt:lpwstr/>
  </property>
  <property fmtid="{D5CDD505-2E9C-101B-9397-08002B2CF9AE}" pid="165" name="FSC#COOELAK@1.1001:BaseNumber">
    <vt:lpwstr>063.1</vt:lpwstr>
  </property>
  <property fmtid="{D5CDD505-2E9C-101B-9397-08002B2CF9AE}" pid="166" name="FSC#ELAKGOV@1.1001:PersonalSubjGender">
    <vt:lpwstr/>
  </property>
  <property fmtid="{D5CDD505-2E9C-101B-9397-08002B2CF9AE}" pid="167" name="FSC#ELAKGOV@1.1001:PersonalSubjFirstName">
    <vt:lpwstr/>
  </property>
  <property fmtid="{D5CDD505-2E9C-101B-9397-08002B2CF9AE}" pid="168" name="FSC#ELAKGOV@1.1001:PersonalSubjSurName">
    <vt:lpwstr/>
  </property>
  <property fmtid="{D5CDD505-2E9C-101B-9397-08002B2CF9AE}" pid="169" name="FSC#ELAKGOV@1.1001:PersonalSubjSalutation">
    <vt:lpwstr/>
  </property>
  <property fmtid="{D5CDD505-2E9C-101B-9397-08002B2CF9AE}" pid="170" name="FSC#ELAKGOV@1.1001:PersonalSubjAddress">
    <vt:lpwstr/>
  </property>
  <property fmtid="{D5CDD505-2E9C-101B-9397-08002B2CF9AE}" pid="171" name="FSC#BSVTEMPL@102.1950:FileRespAmtstitel">
    <vt:lpwstr/>
  </property>
  <property fmtid="{D5CDD505-2E9C-101B-9397-08002B2CF9AE}" pid="172" name="FSC#BSVTEMPL@102.1950:FileRespAmtstitel_F">
    <vt:lpwstr/>
  </property>
  <property fmtid="{D5CDD505-2E9C-101B-9397-08002B2CF9AE}" pid="173" name="FSC#BSVTEMPL@102.1950:FileRespAmtstitel_I">
    <vt:lpwstr/>
  </property>
  <property fmtid="{D5CDD505-2E9C-101B-9397-08002B2CF9AE}" pid="174" name="FSC#BSVTEMPL@102.1950:FileRespAmtstitel_E">
    <vt:lpwstr/>
  </property>
  <property fmtid="{D5CDD505-2E9C-101B-9397-08002B2CF9AE}" pid="175" name="FSC#BSVTEMPL@102.1950:AssignmentName">
    <vt:lpwstr/>
  </property>
  <property fmtid="{D5CDD505-2E9C-101B-9397-08002B2CF9AE}" pid="176" name="FSC#BSVTEMPL@102.1950:BSVShortsign">
    <vt:lpwstr/>
  </property>
  <property fmtid="{D5CDD505-2E9C-101B-9397-08002B2CF9AE}" pid="177" name="FSC#BSVTEMPL@102.1950:DocumentID">
    <vt:lpwstr>118</vt:lpwstr>
  </property>
  <property fmtid="{D5CDD505-2E9C-101B-9397-08002B2CF9AE}" pid="178" name="FSC#BSVTEMPL@102.1950:DocumentIDEnhanced">
    <vt:lpwstr>063.1/2010/01662 11.09.2012 Doknr: 118</vt:lpwstr>
  </property>
  <property fmtid="{D5CDD505-2E9C-101B-9397-08002B2CF9AE}" pid="179" name="FSC#BSVTEMPL@102.1950:Dossierref">
    <vt:lpwstr>063.1/2010/01662</vt:lpwstr>
  </property>
  <property fmtid="{D5CDD505-2E9C-101B-9397-08002B2CF9AE}" pid="180" name="FSC#BSVTEMPL@102.1950:Oursign">
    <vt:lpwstr>063.1/2010/01662 11.09.2012</vt:lpwstr>
  </property>
  <property fmtid="{D5CDD505-2E9C-101B-9397-08002B2CF9AE}" pid="181" name="FSC#BSVTEMPL@102.1950:EmpfName">
    <vt:lpwstr/>
  </property>
  <property fmtid="{D5CDD505-2E9C-101B-9397-08002B2CF9AE}" pid="182" name="FSC#BSVTEMPL@102.1950:EmpfOrt">
    <vt:lpwstr/>
  </property>
  <property fmtid="{D5CDD505-2E9C-101B-9397-08002B2CF9AE}" pid="183" name="FSC#BSVTEMPL@102.1950:EmpfPLZ">
    <vt:lpwstr/>
  </property>
  <property fmtid="{D5CDD505-2E9C-101B-9397-08002B2CF9AE}" pid="184" name="FSC#BSVTEMPL@102.1950:EmpfStrasse">
    <vt:lpwstr/>
  </property>
  <property fmtid="{D5CDD505-2E9C-101B-9397-08002B2CF9AE}" pid="185" name="FSC#BSVTEMPL@102.1950:FileRespEmail">
    <vt:lpwstr/>
  </property>
  <property fmtid="{D5CDD505-2E9C-101B-9397-08002B2CF9AE}" pid="186" name="FSC#BSVTEMPL@102.1950:FileRespFax">
    <vt:lpwstr/>
  </property>
  <property fmtid="{D5CDD505-2E9C-101B-9397-08002B2CF9AE}" pid="187" name="FSC#BSVTEMPL@102.1950:FileRespHome">
    <vt:lpwstr/>
  </property>
  <property fmtid="{D5CDD505-2E9C-101B-9397-08002B2CF9AE}" pid="188" name="FSC#BSVTEMPL@102.1950:FileResponsible">
    <vt:lpwstr/>
  </property>
  <property fmtid="{D5CDD505-2E9C-101B-9397-08002B2CF9AE}" pid="189" name="FSC#BSVTEMPL@102.1950:FileRespOrg">
    <vt:lpwstr>Bereich Organisation und Rechnungswesen</vt:lpwstr>
  </property>
  <property fmtid="{D5CDD505-2E9C-101B-9397-08002B2CF9AE}" pid="190" name="FSC#BSVTEMPL@102.1950:FileRespOrgHome">
    <vt:lpwstr>Bern</vt:lpwstr>
  </property>
  <property fmtid="{D5CDD505-2E9C-101B-9397-08002B2CF9AE}" pid="191" name="FSC#BSVTEMPL@102.1950:FileRespOrgStreet">
    <vt:lpwstr>Effingerstrasse 20</vt:lpwstr>
  </property>
  <property fmtid="{D5CDD505-2E9C-101B-9397-08002B2CF9AE}" pid="192" name="FSC#BSVTEMPL@102.1950:FileRespOrgZipCode">
    <vt:lpwstr>3003</vt:lpwstr>
  </property>
  <property fmtid="{D5CDD505-2E9C-101B-9397-08002B2CF9AE}" pid="193" name="FSC#BSVTEMPL@102.1950:FileRespOU">
    <vt:lpwstr>Bereich Organisation und Rechnungswesen</vt:lpwstr>
  </property>
  <property fmtid="{D5CDD505-2E9C-101B-9397-08002B2CF9AE}" pid="194" name="FSC#BSVTEMPL@102.1950:FileRespStreet">
    <vt:lpwstr/>
  </property>
  <property fmtid="{D5CDD505-2E9C-101B-9397-08002B2CF9AE}" pid="195" name="FSC#BSVTEMPL@102.1950:FileRespTel">
    <vt:lpwstr/>
  </property>
  <property fmtid="{D5CDD505-2E9C-101B-9397-08002B2CF9AE}" pid="196" name="FSC#BSVTEMPL@102.1950:FileRespZipCode">
    <vt:lpwstr/>
  </property>
  <property fmtid="{D5CDD505-2E9C-101B-9397-08002B2CF9AE}" pid="197" name="FSC#BSVTEMPL@102.1950:NameFileResponsible">
    <vt:lpwstr/>
  </property>
  <property fmtid="{D5CDD505-2E9C-101B-9397-08002B2CF9AE}" pid="198" name="FSC#BSVTEMPL@102.1950:Registrierdatum">
    <vt:lpwstr>11.09.2012</vt:lpwstr>
  </property>
  <property fmtid="{D5CDD505-2E9C-101B-9397-08002B2CF9AE}" pid="199" name="FSC#BSVTEMPL@102.1950:RegPlanPos">
    <vt:lpwstr>063.1</vt:lpwstr>
  </property>
  <property fmtid="{D5CDD505-2E9C-101B-9397-08002B2CF9AE}" pid="200" name="FSC#BSVTEMPL@102.1950:Shortsign">
    <vt:lpwstr/>
  </property>
  <property fmtid="{D5CDD505-2E9C-101B-9397-08002B2CF9AE}" pid="201" name="FSC#BSVTEMPL@102.1950:ShortsignCreate">
    <vt:lpwstr/>
  </property>
  <property fmtid="{D5CDD505-2E9C-101B-9397-08002B2CF9AE}" pid="202" name="FSC#BSVTEMPL@102.1950:SignApproved1">
    <vt:lpwstr/>
  </property>
  <property fmtid="{D5CDD505-2E9C-101B-9397-08002B2CF9AE}" pid="203" name="FSC#BSVTEMPL@102.1950:SignApproved2">
    <vt:lpwstr/>
  </property>
  <property fmtid="{D5CDD505-2E9C-101B-9397-08002B2CF9AE}" pid="204" name="FSC#BSVTEMPL@102.1950:SubjectSubFile">
    <vt:lpwstr/>
  </property>
  <property fmtid="{D5CDD505-2E9C-101B-9397-08002B2CF9AE}" pid="205" name="FSC#BSVTEMPL@102.1950:SubjectDocument">
    <vt:lpwstr/>
  </property>
  <property fmtid="{D5CDD505-2E9C-101B-9397-08002B2CF9AE}" pid="206" name="FSC#BSVTEMPL@102.1950:TitleDossier">
    <vt:lpwstr>AHV/IV-Netz</vt:lpwstr>
  </property>
  <property fmtid="{D5CDD505-2E9C-101B-9397-08002B2CF9AE}" pid="207" name="FSC#BSVTEMPL@102.1950:UserFunction">
    <vt:lpwstr/>
  </property>
  <property fmtid="{D5CDD505-2E9C-101B-9397-08002B2CF9AE}" pid="208" name="FSC#BSVTEMPL@102.1950:VornameNameFileResponsible">
    <vt:lpwstr/>
  </property>
  <property fmtid="{D5CDD505-2E9C-101B-9397-08002B2CF9AE}" pid="209" name="FSC#BSVTEMPL@102.1950:ZusendungAm">
    <vt:lpwstr>11.09.2012</vt:lpwstr>
  </property>
  <property fmtid="{D5CDD505-2E9C-101B-9397-08002B2CF9AE}" pid="210" name="FSC#BSVTEMPL@102.1950:SozVerNr">
    <vt:lpwstr/>
  </property>
  <property fmtid="{D5CDD505-2E9C-101B-9397-08002B2CF9AE}" pid="211" name="#UserID">
    <vt:lpwstr>'u0304'</vt:lpwstr>
  </property>
  <property fmtid="{D5CDD505-2E9C-101B-9397-08002B2CF9AE}" pid="212" name="BearbUserID">
    <vt:lpwstr/>
  </property>
  <property fmtid="{D5CDD505-2E9C-101B-9397-08002B2CF9AE}" pid="213" name="BearbFullname">
    <vt:lpwstr/>
  </property>
  <property fmtid="{D5CDD505-2E9C-101B-9397-08002B2CF9AE}" pid="214" name="BearbName">
    <vt:lpwstr/>
  </property>
  <property fmtid="{D5CDD505-2E9C-101B-9397-08002B2CF9AE}" pid="215" name="BearbVorname">
    <vt:lpwstr/>
  </property>
  <property fmtid="{D5CDD505-2E9C-101B-9397-08002B2CF9AE}" pid="216" name="BearbKurzel">
    <vt:lpwstr/>
  </property>
  <property fmtid="{D5CDD505-2E9C-101B-9397-08002B2CF9AE}" pid="217" name="BearbBuro">
    <vt:lpwstr/>
  </property>
  <property fmtid="{D5CDD505-2E9C-101B-9397-08002B2CF9AE}" pid="218" name="BearbTel">
    <vt:lpwstr/>
  </property>
  <property fmtid="{D5CDD505-2E9C-101B-9397-08002B2CF9AE}" pid="219" name="BearbFax">
    <vt:lpwstr/>
  </property>
  <property fmtid="{D5CDD505-2E9C-101B-9397-08002B2CF9AE}" pid="220" name="BearbMailAdr">
    <vt:lpwstr/>
  </property>
  <property fmtid="{D5CDD505-2E9C-101B-9397-08002B2CF9AE}" pid="221" name="BearbLocation">
    <vt:lpwstr/>
  </property>
  <property fmtid="{D5CDD505-2E9C-101B-9397-08002B2CF9AE}" pid="222" name="BearbOrgUnitID">
    <vt:lpwstr/>
  </property>
  <property fmtid="{D5CDD505-2E9C-101B-9397-08002B2CF9AE}" pid="223" name="LoginOrgUnitTel">
    <vt:lpwstr>+41 31 322 90 11</vt:lpwstr>
  </property>
  <property fmtid="{D5CDD505-2E9C-101B-9397-08002B2CF9AE}" pid="224" name="BearbOrgUnitTel">
    <vt:lpwstr/>
  </property>
  <property fmtid="{D5CDD505-2E9C-101B-9397-08002B2CF9AE}" pid="225" name="UserOrgUnitTel">
    <vt:lpwstr>+41 31 322 90 11</vt:lpwstr>
  </property>
  <property fmtid="{D5CDD505-2E9C-101B-9397-08002B2CF9AE}" pid="226" name="LoginOrgUnitFax">
    <vt:lpwstr>+41 31 322 78 80</vt:lpwstr>
  </property>
  <property fmtid="{D5CDD505-2E9C-101B-9397-08002B2CF9AE}" pid="227" name="BearbOrgUnitFax">
    <vt:lpwstr/>
  </property>
  <property fmtid="{D5CDD505-2E9C-101B-9397-08002B2CF9AE}" pid="228" name="UserOrgUnitFax">
    <vt:lpwstr>+41 31 322 78 80</vt:lpwstr>
  </property>
  <property fmtid="{D5CDD505-2E9C-101B-9397-08002B2CF9AE}" pid="229" name="LoginOrgUnitMail">
    <vt:lpwstr/>
  </property>
  <property fmtid="{D5CDD505-2E9C-101B-9397-08002B2CF9AE}" pid="230" name="BearbOrgUnitMail">
    <vt:lpwstr/>
  </property>
  <property fmtid="{D5CDD505-2E9C-101B-9397-08002B2CF9AE}" pid="231" name="UserOrgUnitMail">
    <vt:lpwstr/>
  </property>
  <property fmtid="{D5CDD505-2E9C-101B-9397-08002B2CF9AE}" pid="232" name="LoginHeader_D">
    <vt:lpwstr>Planung, Prozesse, Ressourcen</vt:lpwstr>
  </property>
  <property fmtid="{D5CDD505-2E9C-101B-9397-08002B2CF9AE}" pid="233" name="BearbHeader_D">
    <vt:lpwstr/>
  </property>
  <property fmtid="{D5CDD505-2E9C-101B-9397-08002B2CF9AE}" pid="234" name="UserHeader_D">
    <vt:lpwstr>Planung, Prozesse, Ressourcen</vt:lpwstr>
  </property>
  <property fmtid="{D5CDD505-2E9C-101B-9397-08002B2CF9AE}" pid="235" name="LoginHeader_F">
    <vt:lpwstr>Planification, processus et ressources</vt:lpwstr>
  </property>
  <property fmtid="{D5CDD505-2E9C-101B-9397-08002B2CF9AE}" pid="236" name="BearbHeader_F">
    <vt:lpwstr/>
  </property>
  <property fmtid="{D5CDD505-2E9C-101B-9397-08002B2CF9AE}" pid="237" name="UserHeader_F">
    <vt:lpwstr>Planification, processus et ressources</vt:lpwstr>
  </property>
  <property fmtid="{D5CDD505-2E9C-101B-9397-08002B2CF9AE}" pid="238" name="LoginHeader_I">
    <vt:lpwstr>Pianificazione, processi e risorse</vt:lpwstr>
  </property>
  <property fmtid="{D5CDD505-2E9C-101B-9397-08002B2CF9AE}" pid="239" name="BearbHeader_I">
    <vt:lpwstr/>
  </property>
  <property fmtid="{D5CDD505-2E9C-101B-9397-08002B2CF9AE}" pid="240" name="UserHeader_I">
    <vt:lpwstr>Pianificazione, processi e risorse</vt:lpwstr>
  </property>
  <property fmtid="{D5CDD505-2E9C-101B-9397-08002B2CF9AE}" pid="241" name="LoginHeader_E">
    <vt:lpwstr/>
  </property>
  <property fmtid="{D5CDD505-2E9C-101B-9397-08002B2CF9AE}" pid="242" name="BearbHeader_E">
    <vt:lpwstr/>
  </property>
  <property fmtid="{D5CDD505-2E9C-101B-9397-08002B2CF9AE}" pid="243" name="UserHeader_E">
    <vt:lpwstr/>
  </property>
  <property fmtid="{D5CDD505-2E9C-101B-9397-08002B2CF9AE}" pid="244" name="LoginHeader_R">
    <vt:lpwstr>Planung, Prozesse, Ressourcen</vt:lpwstr>
  </property>
  <property fmtid="{D5CDD505-2E9C-101B-9397-08002B2CF9AE}" pid="245" name="BearbHeader_R">
    <vt:lpwstr/>
  </property>
  <property fmtid="{D5CDD505-2E9C-101B-9397-08002B2CF9AE}" pid="246" name="UserHeader_R">
    <vt:lpwstr>Planung, Prozesse, Ressourcen</vt:lpwstr>
  </property>
  <property fmtid="{D5CDD505-2E9C-101B-9397-08002B2CF9AE}" pid="247" name="LoginFooter_D">
    <vt:lpwstr>Planung, Prozesse, Ressourcen</vt:lpwstr>
  </property>
  <property fmtid="{D5CDD505-2E9C-101B-9397-08002B2CF9AE}" pid="248" name="BearbFooter_D">
    <vt:lpwstr/>
  </property>
  <property fmtid="{D5CDD505-2E9C-101B-9397-08002B2CF9AE}" pid="249" name="UserFooter_D">
    <vt:lpwstr>Planung, Prozesse, Ressourcen</vt:lpwstr>
  </property>
  <property fmtid="{D5CDD505-2E9C-101B-9397-08002B2CF9AE}" pid="250" name="LoginFooter_F">
    <vt:lpwstr>Planification, processus et ressources</vt:lpwstr>
  </property>
  <property fmtid="{D5CDD505-2E9C-101B-9397-08002B2CF9AE}" pid="251" name="BearbFooter_F">
    <vt:lpwstr/>
  </property>
  <property fmtid="{D5CDD505-2E9C-101B-9397-08002B2CF9AE}" pid="252" name="UserFooter_F">
    <vt:lpwstr>Planification, processus et ressources</vt:lpwstr>
  </property>
  <property fmtid="{D5CDD505-2E9C-101B-9397-08002B2CF9AE}" pid="253" name="LoginFooter_I">
    <vt:lpwstr>Pianificazione, processi e risorse</vt:lpwstr>
  </property>
  <property fmtid="{D5CDD505-2E9C-101B-9397-08002B2CF9AE}" pid="254" name="BearbFooter_I">
    <vt:lpwstr/>
  </property>
  <property fmtid="{D5CDD505-2E9C-101B-9397-08002B2CF9AE}" pid="255" name="UserFooter_I">
    <vt:lpwstr>Pianificazione, processi e risorse</vt:lpwstr>
  </property>
  <property fmtid="{D5CDD505-2E9C-101B-9397-08002B2CF9AE}" pid="256" name="LoginFooter_E">
    <vt:lpwstr/>
  </property>
  <property fmtid="{D5CDD505-2E9C-101B-9397-08002B2CF9AE}" pid="257" name="BearbFooter_E">
    <vt:lpwstr/>
  </property>
  <property fmtid="{D5CDD505-2E9C-101B-9397-08002B2CF9AE}" pid="258" name="UserFooter_E">
    <vt:lpwstr/>
  </property>
  <property fmtid="{D5CDD505-2E9C-101B-9397-08002B2CF9AE}" pid="259" name="LoginFooter_R">
    <vt:lpwstr>Planung, Prozesse, Ressourcen</vt:lpwstr>
  </property>
  <property fmtid="{D5CDD505-2E9C-101B-9397-08002B2CF9AE}" pid="260" name="BearbFooter_R">
    <vt:lpwstr/>
  </property>
  <property fmtid="{D5CDD505-2E9C-101B-9397-08002B2CF9AE}" pid="261" name="UserFooter_R">
    <vt:lpwstr>Planung, Prozesse, Ressourcen</vt:lpwstr>
  </property>
  <property fmtid="{D5CDD505-2E9C-101B-9397-08002B2CF9AE}" pid="262" name="LoginInternet_D">
    <vt:lpwstr>http://www.bsv.admin.ch</vt:lpwstr>
  </property>
  <property fmtid="{D5CDD505-2E9C-101B-9397-08002B2CF9AE}" pid="263" name="BearbInternet_D">
    <vt:lpwstr/>
  </property>
  <property fmtid="{D5CDD505-2E9C-101B-9397-08002B2CF9AE}" pid="264" name="UserInternet_D">
    <vt:lpwstr>http://www.bsv.admin.ch</vt:lpwstr>
  </property>
  <property fmtid="{D5CDD505-2E9C-101B-9397-08002B2CF9AE}" pid="265" name="LoginInternet_F">
    <vt:lpwstr>http://www.ofas.admin.ch</vt:lpwstr>
  </property>
  <property fmtid="{D5CDD505-2E9C-101B-9397-08002B2CF9AE}" pid="266" name="BearbInternet_F">
    <vt:lpwstr/>
  </property>
  <property fmtid="{D5CDD505-2E9C-101B-9397-08002B2CF9AE}" pid="267" name="UserInternet_F">
    <vt:lpwstr>http://www.ofas.admin.ch</vt:lpwstr>
  </property>
  <property fmtid="{D5CDD505-2E9C-101B-9397-08002B2CF9AE}" pid="268" name="LoginInternet_I">
    <vt:lpwstr>http://www.ufas.admin.ch</vt:lpwstr>
  </property>
  <property fmtid="{D5CDD505-2E9C-101B-9397-08002B2CF9AE}" pid="269" name="BearbInternet_I">
    <vt:lpwstr/>
  </property>
  <property fmtid="{D5CDD505-2E9C-101B-9397-08002B2CF9AE}" pid="270" name="UserInternet_I">
    <vt:lpwstr>http://www.ufas.admin.ch</vt:lpwstr>
  </property>
  <property fmtid="{D5CDD505-2E9C-101B-9397-08002B2CF9AE}" pid="271" name="LoginInternet_E">
    <vt:lpwstr>http://www.bsv.admin.ch</vt:lpwstr>
  </property>
  <property fmtid="{D5CDD505-2E9C-101B-9397-08002B2CF9AE}" pid="272" name="BearbInternet_E">
    <vt:lpwstr/>
  </property>
  <property fmtid="{D5CDD505-2E9C-101B-9397-08002B2CF9AE}" pid="273" name="UserInternet_E">
    <vt:lpwstr>http://www.bsv.admin.ch</vt:lpwstr>
  </property>
  <property fmtid="{D5CDD505-2E9C-101B-9397-08002B2CF9AE}" pid="274" name="LoginInternet_R">
    <vt:lpwstr>http://www.bsv.admin.ch</vt:lpwstr>
  </property>
  <property fmtid="{D5CDD505-2E9C-101B-9397-08002B2CF9AE}" pid="275" name="BearbInternet_R">
    <vt:lpwstr/>
  </property>
  <property fmtid="{D5CDD505-2E9C-101B-9397-08002B2CF9AE}" pid="276" name="UserInternet_R">
    <vt:lpwstr>http://www.bsv.admin.ch</vt:lpwstr>
  </property>
  <property fmtid="{D5CDD505-2E9C-101B-9397-08002B2CF9AE}" pid="277" name="#OrgUnitID">
    <vt:lpwstr>'REGIBIBL'</vt:lpwstr>
  </property>
  <property fmtid="{D5CDD505-2E9C-101B-9397-08002B2CF9AE}" pid="278" name="#Location">
    <vt:lpwstr>'Effingerstrasse 20'</vt:lpwstr>
  </property>
  <property fmtid="{D5CDD505-2E9C-101B-9397-08002B2CF9AE}" pid="279" name="SigUserID">
    <vt:lpwstr>u0304</vt:lpwstr>
  </property>
  <property fmtid="{D5CDD505-2E9C-101B-9397-08002B2CF9AE}" pid="280" name="SigFullname">
    <vt:lpwstr>Fuhrer Markus;u0304</vt:lpwstr>
  </property>
  <property fmtid="{D5CDD505-2E9C-101B-9397-08002B2CF9AE}" pid="281" name="SigName">
    <vt:lpwstr>Fuhrer</vt:lpwstr>
  </property>
  <property fmtid="{D5CDD505-2E9C-101B-9397-08002B2CF9AE}" pid="282" name="SigVorname">
    <vt:lpwstr>Markus</vt:lpwstr>
  </property>
  <property fmtid="{D5CDD505-2E9C-101B-9397-08002B2CF9AE}" pid="283" name="SigKurzel">
    <vt:lpwstr>Fuh</vt:lpwstr>
  </property>
  <property fmtid="{D5CDD505-2E9C-101B-9397-08002B2CF9AE}" pid="284" name="SigBuro">
    <vt:lpwstr>EFF20 / TG64</vt:lpwstr>
  </property>
  <property fmtid="{D5CDD505-2E9C-101B-9397-08002B2CF9AE}" pid="285" name="SigTel">
    <vt:lpwstr>+41 31 32 40655</vt:lpwstr>
  </property>
  <property fmtid="{D5CDD505-2E9C-101B-9397-08002B2CF9AE}" pid="286" name="SigFax">
    <vt:lpwstr>+41 31 32 27880</vt:lpwstr>
  </property>
  <property fmtid="{D5CDD505-2E9C-101B-9397-08002B2CF9AE}" pid="287" name="SigMailAdr">
    <vt:lpwstr>markus.fuhrer@bsv.admin.ch</vt:lpwstr>
  </property>
  <property fmtid="{D5CDD505-2E9C-101B-9397-08002B2CF9AE}" pid="288" name="SigLocation">
    <vt:lpwstr>Effingerstrasse 20</vt:lpwstr>
  </property>
  <property fmtid="{D5CDD505-2E9C-101B-9397-08002B2CF9AE}" pid="289" name="SigOrgUnitID">
    <vt:lpwstr>REGIBIBL</vt:lpwstr>
  </property>
  <property fmtid="{D5CDD505-2E9C-101B-9397-08002B2CF9AE}" pid="290" name="SigOrgUnitTel">
    <vt:lpwstr>+41 31 322 90 11</vt:lpwstr>
  </property>
  <property fmtid="{D5CDD505-2E9C-101B-9397-08002B2CF9AE}" pid="291" name="SigOrgUnitFax">
    <vt:lpwstr>+41 31 322 78 80</vt:lpwstr>
  </property>
  <property fmtid="{D5CDD505-2E9C-101B-9397-08002B2CF9AE}" pid="292" name="SigOrgUnitMail">
    <vt:lpwstr/>
  </property>
  <property fmtid="{D5CDD505-2E9C-101B-9397-08002B2CF9AE}" pid="293" name="SigHeader_D">
    <vt:lpwstr>Planung, Prozesse, Ressourcen</vt:lpwstr>
  </property>
  <property fmtid="{D5CDD505-2E9C-101B-9397-08002B2CF9AE}" pid="294" name="SigHeader_F">
    <vt:lpwstr>Planification, processus et ressources</vt:lpwstr>
  </property>
  <property fmtid="{D5CDD505-2E9C-101B-9397-08002B2CF9AE}" pid="295" name="SigHeader_I">
    <vt:lpwstr>Pianificazione, processi e risorse</vt:lpwstr>
  </property>
  <property fmtid="{D5CDD505-2E9C-101B-9397-08002B2CF9AE}" pid="296" name="SigHeader_E">
    <vt:lpwstr/>
  </property>
  <property fmtid="{D5CDD505-2E9C-101B-9397-08002B2CF9AE}" pid="297" name="SigHeader_R">
    <vt:lpwstr>Planung, Prozesse, Ressourcen</vt:lpwstr>
  </property>
  <property fmtid="{D5CDD505-2E9C-101B-9397-08002B2CF9AE}" pid="298" name="SigFooter_D">
    <vt:lpwstr>Planung, Prozesse, Ressourcen</vt:lpwstr>
  </property>
  <property fmtid="{D5CDD505-2E9C-101B-9397-08002B2CF9AE}" pid="299" name="SigFooter_F">
    <vt:lpwstr>Planification, processus et ressources</vt:lpwstr>
  </property>
  <property fmtid="{D5CDD505-2E9C-101B-9397-08002B2CF9AE}" pid="300" name="SigFooter_I">
    <vt:lpwstr>Pianificazione, processi e risorse</vt:lpwstr>
  </property>
  <property fmtid="{D5CDD505-2E9C-101B-9397-08002B2CF9AE}" pid="301" name="SigFooter_E">
    <vt:lpwstr/>
  </property>
  <property fmtid="{D5CDD505-2E9C-101B-9397-08002B2CF9AE}" pid="302" name="SigFooter_R">
    <vt:lpwstr>Planung, Prozesse, Ressourcen</vt:lpwstr>
  </property>
  <property fmtid="{D5CDD505-2E9C-101B-9397-08002B2CF9AE}" pid="303" name="SigInternet_D">
    <vt:lpwstr>http://www.bsv.admin.ch</vt:lpwstr>
  </property>
  <property fmtid="{D5CDD505-2E9C-101B-9397-08002B2CF9AE}" pid="304" name="SigInternet_F">
    <vt:lpwstr>http://www.ofas.admin.ch</vt:lpwstr>
  </property>
  <property fmtid="{D5CDD505-2E9C-101B-9397-08002B2CF9AE}" pid="305" name="SigInternet_I">
    <vt:lpwstr>http://www.ufas.admin.ch</vt:lpwstr>
  </property>
  <property fmtid="{D5CDD505-2E9C-101B-9397-08002B2CF9AE}" pid="306" name="SigInternet_E">
    <vt:lpwstr>http://www.bsv.admin.ch</vt:lpwstr>
  </property>
  <property fmtid="{D5CDD505-2E9C-101B-9397-08002B2CF9AE}" pid="307" name="SigInternet_R">
    <vt:lpwstr>http://www.bsv.admin.ch</vt:lpwstr>
  </property>
  <property fmtid="{D5CDD505-2E9C-101B-9397-08002B2CF9AE}" pid="308" name="YourRef">
    <vt:lpwstr/>
  </property>
  <property fmtid="{D5CDD505-2E9C-101B-9397-08002B2CF9AE}" pid="309" name="FlagAutomation">
    <vt:lpwstr>True</vt:lpwstr>
  </property>
  <property fmtid="{D5CDD505-2E9C-101B-9397-08002B2CF9AE}" pid="310" name="COO$NOPARSEFILE">
    <vt:lpwstr/>
  </property>
  <property fmtid="{D5CDD505-2E9C-101B-9397-08002B2CF9AE}" pid="311" name="FSC$NOPARSEFILE">
    <vt:lpwstr/>
  </property>
  <property fmtid="{D5CDD505-2E9C-101B-9397-08002B2CF9AE}" pid="312" name="COO$NOUSEREXPRESSIONS">
    <vt:lpwstr/>
  </property>
  <property fmtid="{D5CDD505-2E9C-101B-9397-08002B2CF9AE}" pid="313" name="FSC$NOUSEREXPRESSIONS">
    <vt:lpwstr/>
  </property>
  <property fmtid="{D5CDD505-2E9C-101B-9397-08002B2CF9AE}" pid="314" name="COO$NOVIRTUALATTRS">
    <vt:lpwstr/>
  </property>
  <property fmtid="{D5CDD505-2E9C-101B-9397-08002B2CF9AE}" pid="315" name="FSC$NOVIRTUALATTRS">
    <vt:lpwstr/>
  </property>
  <property fmtid="{D5CDD505-2E9C-101B-9397-08002B2CF9AE}" pid="316" name="FSC#EDICFG@15.1700:DossierrefSubFile">
    <vt:lpwstr>063.1/2010/01662</vt:lpwstr>
  </property>
  <property fmtid="{D5CDD505-2E9C-101B-9397-08002B2CF9AE}" pid="317" name="FSC#EDICFG@15.1700:UniqueSubFileNumber">
    <vt:lpwstr>20123711-0118</vt:lpwstr>
  </property>
  <property fmtid="{D5CDD505-2E9C-101B-9397-08002B2CF9AE}" pid="318" name="FSC#COOELAK@1.1001:CurrentUserRolePos">
    <vt:lpwstr>Sachbearbeiter/-in</vt:lpwstr>
  </property>
  <property fmtid="{D5CDD505-2E9C-101B-9397-08002B2CF9AE}" pid="319" name="FSC#COOELAK@1.1001:CurrentUserEmail">
    <vt:lpwstr>xavier.hayoz@bsv.admin.ch</vt:lpwstr>
  </property>
  <property fmtid="{D5CDD505-2E9C-101B-9397-08002B2CF9AE}" pid="320" name="ContentTypeId">
    <vt:lpwstr>0x010100C0B0B2AB57440443AB04BAFCDACF1EF6</vt:lpwstr>
  </property>
</Properties>
</file>