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448" w14:textId="3C4ED55E" w:rsidR="000B0E45" w:rsidRPr="00793893" w:rsidRDefault="00FF1339" w:rsidP="00F175C0">
      <w:pPr>
        <w:jc w:val="left"/>
      </w:pPr>
      <w:r w:rsidRPr="00793893">
        <w:rPr>
          <w:noProof/>
          <w:lang w:val="el-GR" w:eastAsia="el-GR"/>
        </w:rPr>
        <mc:AlternateContent>
          <mc:Choice Requires="wps">
            <w:drawing>
              <wp:anchor distT="0" distB="0" distL="114300" distR="114300" simplePos="0" relativeHeight="251658240" behindDoc="1" locked="0" layoutInCell="1" allowOverlap="1" wp14:anchorId="5A15A5D7" wp14:editId="10202240">
                <wp:simplePos x="0" y="0"/>
                <wp:positionH relativeFrom="column">
                  <wp:posOffset>-1084580</wp:posOffset>
                </wp:positionH>
                <wp:positionV relativeFrom="paragraph">
                  <wp:posOffset>94615</wp:posOffset>
                </wp:positionV>
                <wp:extent cx="7785100" cy="9637395"/>
                <wp:effectExtent l="0" t="0" r="635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0" cy="9637395"/>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2CAF70A1" id="Rectangle 19" o:spid="_x0000_s1026" style="position:absolute;margin-left:-85.4pt;margin-top:7.45pt;width:613pt;height:7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" fillcolor="#8594c5" stroked="f"/>
            </w:pict>
          </mc:Fallback>
        </mc:AlternateContent>
      </w:r>
      <w:r w:rsidR="00EB6B50" w:rsidRPr="00793893">
        <w:rPr>
          <w:noProof/>
          <w:lang w:val="el-GR" w:eastAsia="el-GR"/>
        </w:rPr>
        <w:drawing>
          <wp:anchor distT="0" distB="0" distL="114300" distR="114300" simplePos="0" relativeHeight="251658243" behindDoc="0" locked="0" layoutInCell="1" allowOverlap="1" wp14:anchorId="33478713" wp14:editId="2F204D45">
            <wp:simplePos x="0" y="0"/>
            <wp:positionH relativeFrom="page">
              <wp:align>center</wp:align>
            </wp:positionH>
            <wp:positionV relativeFrom="paragraph">
              <wp:posOffset>-942340</wp:posOffset>
            </wp:positionV>
            <wp:extent cx="2019300" cy="1400175"/>
            <wp:effectExtent l="0" t="0" r="0" b="9525"/>
            <wp:wrapNone/>
            <wp:docPr id="9" name="Picture 9"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p w14:paraId="0B559569" w14:textId="24FAB289" w:rsidR="002F4A39" w:rsidRPr="00793893" w:rsidRDefault="002F4A39" w:rsidP="00F175C0">
      <w:pPr>
        <w:jc w:val="left"/>
      </w:pPr>
    </w:p>
    <w:p w14:paraId="6D519C28" w14:textId="7388BD9A" w:rsidR="002F4A39" w:rsidRPr="00793893" w:rsidRDefault="002F4A39" w:rsidP="00F175C0">
      <w:pPr>
        <w:jc w:val="left"/>
      </w:pPr>
    </w:p>
    <w:p w14:paraId="6EE0A184" w14:textId="4A1B9FE7" w:rsidR="002F4A39" w:rsidRPr="00793893" w:rsidRDefault="002F4A39" w:rsidP="00F175C0">
      <w:pPr>
        <w:jc w:val="left"/>
      </w:pPr>
    </w:p>
    <w:p w14:paraId="3AA12FE0" w14:textId="301BED2B" w:rsidR="002F4A39" w:rsidRPr="00793893" w:rsidRDefault="002F4A39" w:rsidP="00F175C0">
      <w:pPr>
        <w:jc w:val="left"/>
      </w:pPr>
    </w:p>
    <w:p w14:paraId="54B68601" w14:textId="6FD01862" w:rsidR="002F4A39" w:rsidRPr="00793893" w:rsidRDefault="002F4A39" w:rsidP="00F175C0">
      <w:pPr>
        <w:jc w:val="left"/>
      </w:pPr>
    </w:p>
    <w:p w14:paraId="793FC833" w14:textId="2C93AD73" w:rsidR="002F4A39" w:rsidRPr="00793893" w:rsidRDefault="00127E70" w:rsidP="00F175C0">
      <w:pPr>
        <w:jc w:val="left"/>
      </w:pPr>
      <w:r w:rsidRPr="00793893">
        <w:rPr>
          <w:noProof/>
          <w:lang w:val="el-GR" w:eastAsia="el-GR"/>
        </w:rPr>
        <w:drawing>
          <wp:anchor distT="0" distB="0" distL="114300" distR="114300" simplePos="0" relativeHeight="251658246" behindDoc="0" locked="0" layoutInCell="1" allowOverlap="1" wp14:anchorId="3508F263" wp14:editId="40F3C469">
            <wp:simplePos x="0" y="0"/>
            <wp:positionH relativeFrom="column">
              <wp:posOffset>-585158</wp:posOffset>
            </wp:positionH>
            <wp:positionV relativeFrom="paragraph">
              <wp:posOffset>163150</wp:posOffset>
            </wp:positionV>
            <wp:extent cx="1483743" cy="715226"/>
            <wp:effectExtent l="95250" t="266700" r="97790" b="256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52660">
                      <a:off x="0" y="0"/>
                      <a:ext cx="1483743" cy="715226"/>
                    </a:xfrm>
                    <a:prstGeom prst="rect">
                      <a:avLst/>
                    </a:prstGeom>
                    <a:noFill/>
                  </pic:spPr>
                </pic:pic>
              </a:graphicData>
            </a:graphic>
            <wp14:sizeRelH relativeFrom="page">
              <wp14:pctWidth>0</wp14:pctWidth>
            </wp14:sizeRelH>
            <wp14:sizeRelV relativeFrom="page">
              <wp14:pctHeight>0</wp14:pctHeight>
            </wp14:sizeRelV>
          </wp:anchor>
        </w:drawing>
      </w:r>
    </w:p>
    <w:p w14:paraId="1EF045B0" w14:textId="77777777" w:rsidR="002F4A39" w:rsidRPr="00793893" w:rsidRDefault="002F4A39" w:rsidP="00F175C0">
      <w:pPr>
        <w:jc w:val="left"/>
      </w:pPr>
    </w:p>
    <w:p w14:paraId="02AE3FD7" w14:textId="77777777" w:rsidR="002F4A39" w:rsidRPr="00793893" w:rsidRDefault="002F4A39" w:rsidP="00F175C0">
      <w:pPr>
        <w:jc w:val="left"/>
      </w:pPr>
    </w:p>
    <w:p w14:paraId="71D3D8D8" w14:textId="77777777" w:rsidR="002F4A39" w:rsidRPr="00793893" w:rsidRDefault="002F4A39" w:rsidP="00F175C0">
      <w:pPr>
        <w:jc w:val="left"/>
      </w:pPr>
    </w:p>
    <w:p w14:paraId="6732CA15" w14:textId="77777777" w:rsidR="002F4A39" w:rsidRPr="00793893" w:rsidRDefault="002F4A39" w:rsidP="00F175C0">
      <w:pPr>
        <w:jc w:val="left"/>
      </w:pPr>
    </w:p>
    <w:p w14:paraId="227F82E3" w14:textId="77777777" w:rsidR="002F4A39" w:rsidRPr="00793893" w:rsidRDefault="002F4A39" w:rsidP="00F175C0">
      <w:pPr>
        <w:jc w:val="left"/>
      </w:pPr>
    </w:p>
    <w:p w14:paraId="10CD1097" w14:textId="75B98093" w:rsidR="00BE75BE" w:rsidRPr="00793893" w:rsidRDefault="00033C06" w:rsidP="00F175C0">
      <w:pPr>
        <w:jc w:val="left"/>
      </w:pPr>
      <w:r w:rsidRPr="00793893">
        <w:rPr>
          <w:noProof/>
          <w:lang w:val="el-GR" w:eastAsia="el-GR"/>
        </w:rPr>
        <mc:AlternateContent>
          <mc:Choice Requires="wps">
            <w:drawing>
              <wp:anchor distT="0" distB="0" distL="114300" distR="114300" simplePos="0" relativeHeight="251658244" behindDoc="0" locked="0" layoutInCell="0" allowOverlap="1" wp14:anchorId="0B87FCF4" wp14:editId="3EA3A186">
                <wp:simplePos x="0" y="0"/>
                <wp:positionH relativeFrom="column">
                  <wp:posOffset>-681240</wp:posOffset>
                </wp:positionH>
                <wp:positionV relativeFrom="paragraph">
                  <wp:posOffset>209665</wp:posOffset>
                </wp:positionV>
                <wp:extent cx="6629400" cy="23118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3002" w14:textId="0ACC5DA3"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r w:rsidR="009C09E0">
                              <w:rPr>
                                <w:b/>
                                <w:color w:val="FFFFFF"/>
                                <w:sz w:val="48"/>
                                <w:szCs w:val="48"/>
                              </w:rPr>
                              <w:t>CDM</w:t>
                            </w:r>
                          </w:p>
                          <w:p w14:paraId="688EC492" w14:textId="77777777" w:rsidR="00033C06" w:rsidRPr="00A97EA4" w:rsidRDefault="00033C06" w:rsidP="00BC2073">
                            <w:pPr>
                              <w:jc w:val="right"/>
                              <w:rPr>
                                <w:b/>
                                <w:color w:val="FFFFFF"/>
                                <w:sz w:val="48"/>
                                <w:szCs w:val="48"/>
                              </w:rPr>
                            </w:pPr>
                          </w:p>
                          <w:p w14:paraId="28836DB2" w14:textId="77777777" w:rsidR="007A48CE" w:rsidRDefault="00000000" w:rsidP="00BC2073">
                            <w:pPr>
                              <w:jc w:val="right"/>
                              <w:rPr>
                                <w:b/>
                                <w:color w:val="FFFFFF"/>
                                <w:sz w:val="48"/>
                                <w:szCs w:val="48"/>
                                <w:lang w:val="en-US"/>
                              </w:rPr>
                            </w:pPr>
                            <w:sdt>
                              <w:sdtPr>
                                <w:rPr>
                                  <w:b/>
                                  <w:color w:val="FFFFFF"/>
                                  <w:sz w:val="48"/>
                                  <w:szCs w:val="48"/>
                                  <w:lang w:val="en-US"/>
                                </w:rPr>
                                <w:alias w:val="Sector"/>
                                <w:tag w:val="Sector"/>
                                <w:id w:val="-1031957510"/>
                                <w:placeholder>
                                  <w:docPart w:val="E6D823CB6EB14BD78FEB7C859B1CD792"/>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Sector[1]" w:storeItemID="{21B3A7BF-F18C-4D8D-AB15-39072F50E0A7}"/>
                                <w:comboBox w:lastValue="Legislation Applicable">
                                  <w:listItem w:value="[Sector]"/>
                                </w:comboBox>
                              </w:sdtPr>
                              <w:sdtContent>
                                <w:r w:rsidR="007A48CE">
                                  <w:rPr>
                                    <w:b/>
                                    <w:color w:val="FFFFFF"/>
                                    <w:sz w:val="48"/>
                                    <w:szCs w:val="48"/>
                                    <w:lang w:val="en-US"/>
                                  </w:rPr>
                                  <w:t>Legislation Applicable</w:t>
                                </w:r>
                              </w:sdtContent>
                            </w:sdt>
                          </w:p>
                          <w:p w14:paraId="4FCAB729" w14:textId="59BD2635" w:rsidR="00405D9D" w:rsidRDefault="00000000" w:rsidP="00BC2073">
                            <w:pPr>
                              <w:jc w:val="right"/>
                              <w:rPr>
                                <w:b/>
                                <w:color w:val="FFFFFF"/>
                                <w:sz w:val="48"/>
                                <w:szCs w:val="48"/>
                              </w:rPr>
                            </w:pPr>
                            <w:sdt>
                              <w:sdtPr>
                                <w:rPr>
                                  <w:b/>
                                  <w:color w:val="FFFFFF"/>
                                  <w:sz w:val="48"/>
                                  <w:szCs w:val="48"/>
                                  <w:lang w:val="en-US"/>
                                </w:rPr>
                                <w:alias w:val="Title"/>
                                <w:tag w:val=""/>
                                <w:id w:val="-1330601148"/>
                                <w:placeholder>
                                  <w:docPart w:val="B7430597CF3A4E66AF23B3303AEFE5FE"/>
                                </w:placeholder>
                                <w:dataBinding w:prefixMappings="xmlns:ns0='http://purl.org/dc/elements/1.1/' xmlns:ns1='http://schemas.openxmlformats.org/package/2006/metadata/core-properties' " w:xpath="/ns1:coreProperties[1]/ns0:title[1]" w:storeItemID="{6C3C8BC8-F283-45AE-878A-BAB7291924A1}"/>
                                <w:text/>
                              </w:sdtPr>
                              <w:sdtContent>
                                <w:r w:rsidR="007A48CE">
                                  <w:rPr>
                                    <w:b/>
                                    <w:color w:val="FFFFFF"/>
                                    <w:sz w:val="48"/>
                                    <w:szCs w:val="48"/>
                                    <w:lang w:val="en-US"/>
                                  </w:rPr>
                                  <w:t>A001</w:t>
                                </w:r>
                              </w:sdtContent>
                            </w:sdt>
                            <w:r w:rsidR="007A48CE">
                              <w:rPr>
                                <w:b/>
                                <w:color w:val="FFFFFF"/>
                                <w:sz w:val="48"/>
                                <w:szCs w:val="48"/>
                                <w:lang w:val="en-US"/>
                              </w:rPr>
                              <w:t>-v</w:t>
                            </w:r>
                            <w:sdt>
                              <w:sdtPr>
                                <w:rPr>
                                  <w:b/>
                                  <w:color w:val="FFFFFF"/>
                                  <w:sz w:val="48"/>
                                  <w:szCs w:val="48"/>
                                  <w:lang w:val="en-US"/>
                                </w:rPr>
                                <w:alias w:val="Artefact Version"/>
                                <w:tag w:val="ArtefactVersion"/>
                                <w:id w:val="118577326"/>
                                <w:placeholder>
                                  <w:docPart w:val="D920CE20CED94D328008789BCFA2F1BB"/>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ArtefactVersion[1]" w:storeItemID="{21B3A7BF-F18C-4D8D-AB15-39072F50E0A7}"/>
                                <w:dropDownList w:lastValue="4.3.3">
                                  <w:listItem w:value="[Artefact Version]"/>
                                </w:dropDownList>
                              </w:sdtPr>
                              <w:sdtContent>
                                <w:r w:rsidR="007A48CE">
                                  <w:rPr>
                                    <w:b/>
                                    <w:color w:val="FFFFFF"/>
                                    <w:sz w:val="48"/>
                                    <w:szCs w:val="48"/>
                                    <w:lang w:val="en-US"/>
                                  </w:rPr>
                                  <w:t>4.3.3</w:t>
                                </w:r>
                              </w:sdtContent>
                            </w:sdt>
                          </w:p>
                          <w:p w14:paraId="73F6F824" w14:textId="77777777" w:rsidR="006306B0" w:rsidRDefault="006306B0" w:rsidP="00BC2073">
                            <w:pPr>
                              <w:jc w:val="right"/>
                              <w:rPr>
                                <w:b/>
                                <w:color w:val="FFFFFF"/>
                                <w:sz w:val="48"/>
                                <w:szCs w:val="48"/>
                              </w:rPr>
                            </w:pPr>
                          </w:p>
                          <w:p w14:paraId="586D3177" w14:textId="16457379" w:rsidR="00033C06" w:rsidRPr="00BC2073" w:rsidRDefault="00101A5A" w:rsidP="00BC2073">
                            <w:pPr>
                              <w:jc w:val="right"/>
                              <w:rPr>
                                <w:color w:val="FFFFFF"/>
                                <w:sz w:val="52"/>
                                <w:szCs w:val="48"/>
                              </w:rPr>
                            </w:pPr>
                            <w:r>
                              <w:rPr>
                                <w:i/>
                                <w:color w:val="FFFFFF"/>
                                <w:sz w:val="40"/>
                                <w:szCs w:val="36"/>
                              </w:rPr>
                              <w:t>Request for Exception</w:t>
                            </w:r>
                            <w:r w:rsidR="00914B96">
                              <w:rPr>
                                <w:i/>
                                <w:color w:val="FFFFFF"/>
                                <w:sz w:val="40"/>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FCF4" id="_x0000_t202" coordsize="21600,21600" o:spt="202" path="m,l,21600r21600,l21600,xe">
                <v:stroke joinstyle="miter"/>
                <v:path gradientshapeok="t" o:connecttype="rect"/>
              </v:shapetype>
              <v:shape id="Text Box 7" o:spid="_x0000_s1026" type="#_x0000_t202" style="position:absolute;margin-left:-53.65pt;margin-top:16.5pt;width:522pt;height:18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" o:allowincell="f" filled="f" stroked="f">
                <v:textbox>
                  <w:txbxContent>
                    <w:p w14:paraId="72FC3002" w14:textId="0ACC5DA3"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r w:rsidR="009C09E0">
                        <w:rPr>
                          <w:b/>
                          <w:color w:val="FFFFFF"/>
                          <w:sz w:val="48"/>
                          <w:szCs w:val="48"/>
                        </w:rPr>
                        <w:t>CDM</w:t>
                      </w:r>
                    </w:p>
                    <w:p w14:paraId="688EC492" w14:textId="77777777" w:rsidR="00033C06" w:rsidRPr="00A97EA4" w:rsidRDefault="00033C06" w:rsidP="00BC2073">
                      <w:pPr>
                        <w:jc w:val="right"/>
                        <w:rPr>
                          <w:b/>
                          <w:color w:val="FFFFFF"/>
                          <w:sz w:val="48"/>
                          <w:szCs w:val="48"/>
                        </w:rPr>
                      </w:pPr>
                    </w:p>
                    <w:p w14:paraId="28836DB2" w14:textId="77777777" w:rsidR="007A48CE" w:rsidRDefault="00000000" w:rsidP="00BC2073">
                      <w:pPr>
                        <w:jc w:val="right"/>
                        <w:rPr>
                          <w:b/>
                          <w:color w:val="FFFFFF"/>
                          <w:sz w:val="48"/>
                          <w:szCs w:val="48"/>
                          <w:lang w:val="en-US"/>
                        </w:rPr>
                      </w:pPr>
                      <w:sdt>
                        <w:sdtPr>
                          <w:rPr>
                            <w:b/>
                            <w:color w:val="FFFFFF"/>
                            <w:sz w:val="48"/>
                            <w:szCs w:val="48"/>
                            <w:lang w:val="en-US"/>
                          </w:rPr>
                          <w:alias w:val="Sector"/>
                          <w:tag w:val="Sector"/>
                          <w:id w:val="-1031957510"/>
                          <w:placeholder>
                            <w:docPart w:val="E6D823CB6EB14BD78FEB7C859B1CD792"/>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Sector[1]" w:storeItemID="{21B3A7BF-F18C-4D8D-AB15-39072F50E0A7}"/>
                          <w:comboBox w:lastValue="Legislation Applicable">
                            <w:listItem w:value="[Sector]"/>
                          </w:comboBox>
                        </w:sdtPr>
                        <w:sdtContent>
                          <w:r w:rsidR="007A48CE">
                            <w:rPr>
                              <w:b/>
                              <w:color w:val="FFFFFF"/>
                              <w:sz w:val="48"/>
                              <w:szCs w:val="48"/>
                              <w:lang w:val="en-US"/>
                            </w:rPr>
                            <w:t>Legislation Applicable</w:t>
                          </w:r>
                        </w:sdtContent>
                      </w:sdt>
                    </w:p>
                    <w:p w14:paraId="4FCAB729" w14:textId="59BD2635" w:rsidR="00405D9D" w:rsidRDefault="00000000" w:rsidP="00BC2073">
                      <w:pPr>
                        <w:jc w:val="right"/>
                        <w:rPr>
                          <w:b/>
                          <w:color w:val="FFFFFF"/>
                          <w:sz w:val="48"/>
                          <w:szCs w:val="48"/>
                        </w:rPr>
                      </w:pPr>
                      <w:sdt>
                        <w:sdtPr>
                          <w:rPr>
                            <w:b/>
                            <w:color w:val="FFFFFF"/>
                            <w:sz w:val="48"/>
                            <w:szCs w:val="48"/>
                            <w:lang w:val="en-US"/>
                          </w:rPr>
                          <w:alias w:val="Title"/>
                          <w:tag w:val=""/>
                          <w:id w:val="-1330601148"/>
                          <w:placeholder>
                            <w:docPart w:val="B7430597CF3A4E66AF23B3303AEFE5FE"/>
                          </w:placeholder>
                          <w:dataBinding w:prefixMappings="xmlns:ns0='http://purl.org/dc/elements/1.1/' xmlns:ns1='http://schemas.openxmlformats.org/package/2006/metadata/core-properties' " w:xpath="/ns1:coreProperties[1]/ns0:title[1]" w:storeItemID="{6C3C8BC8-F283-45AE-878A-BAB7291924A1}"/>
                          <w:text/>
                        </w:sdtPr>
                        <w:sdtContent>
                          <w:r w:rsidR="007A48CE">
                            <w:rPr>
                              <w:b/>
                              <w:color w:val="FFFFFF"/>
                              <w:sz w:val="48"/>
                              <w:szCs w:val="48"/>
                              <w:lang w:val="en-US"/>
                            </w:rPr>
                            <w:t>A001</w:t>
                          </w:r>
                        </w:sdtContent>
                      </w:sdt>
                      <w:r w:rsidR="007A48CE">
                        <w:rPr>
                          <w:b/>
                          <w:color w:val="FFFFFF"/>
                          <w:sz w:val="48"/>
                          <w:szCs w:val="48"/>
                          <w:lang w:val="en-US"/>
                        </w:rPr>
                        <w:t>-v</w:t>
                      </w:r>
                      <w:sdt>
                        <w:sdtPr>
                          <w:rPr>
                            <w:b/>
                            <w:color w:val="FFFFFF"/>
                            <w:sz w:val="48"/>
                            <w:szCs w:val="48"/>
                            <w:lang w:val="en-US"/>
                          </w:rPr>
                          <w:alias w:val="Artefact Version"/>
                          <w:tag w:val="ArtefactVersion"/>
                          <w:id w:val="118577326"/>
                          <w:placeholder>
                            <w:docPart w:val="D920CE20CED94D328008789BCFA2F1BB"/>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ArtefactVersion[1]" w:storeItemID="{21B3A7BF-F18C-4D8D-AB15-39072F50E0A7}"/>
                          <w:dropDownList w:lastValue="4.3.3">
                            <w:listItem w:value="[Artefact Version]"/>
                          </w:dropDownList>
                        </w:sdtPr>
                        <w:sdtContent>
                          <w:r w:rsidR="007A48CE">
                            <w:rPr>
                              <w:b/>
                              <w:color w:val="FFFFFF"/>
                              <w:sz w:val="48"/>
                              <w:szCs w:val="48"/>
                              <w:lang w:val="en-US"/>
                            </w:rPr>
                            <w:t>4.3.3</w:t>
                          </w:r>
                        </w:sdtContent>
                      </w:sdt>
                    </w:p>
                    <w:p w14:paraId="73F6F824" w14:textId="77777777" w:rsidR="006306B0" w:rsidRDefault="006306B0" w:rsidP="00BC2073">
                      <w:pPr>
                        <w:jc w:val="right"/>
                        <w:rPr>
                          <w:b/>
                          <w:color w:val="FFFFFF"/>
                          <w:sz w:val="48"/>
                          <w:szCs w:val="48"/>
                        </w:rPr>
                      </w:pPr>
                    </w:p>
                    <w:p w14:paraId="586D3177" w14:textId="16457379" w:rsidR="00033C06" w:rsidRPr="00BC2073" w:rsidRDefault="00101A5A" w:rsidP="00BC2073">
                      <w:pPr>
                        <w:jc w:val="right"/>
                        <w:rPr>
                          <w:color w:val="FFFFFF"/>
                          <w:sz w:val="52"/>
                          <w:szCs w:val="48"/>
                        </w:rPr>
                      </w:pPr>
                      <w:r>
                        <w:rPr>
                          <w:i/>
                          <w:color w:val="FFFFFF"/>
                          <w:sz w:val="40"/>
                          <w:szCs w:val="36"/>
                        </w:rPr>
                        <w:t>Request for Exception</w:t>
                      </w:r>
                      <w:r w:rsidR="00914B96">
                        <w:rPr>
                          <w:i/>
                          <w:color w:val="FFFFFF"/>
                          <w:sz w:val="40"/>
                          <w:szCs w:val="36"/>
                        </w:rPr>
                        <w:t xml:space="preserve"> </w:t>
                      </w:r>
                    </w:p>
                  </w:txbxContent>
                </v:textbox>
              </v:shape>
            </w:pict>
          </mc:Fallback>
        </mc:AlternateContent>
      </w:r>
    </w:p>
    <w:p w14:paraId="26022755" w14:textId="088BC963" w:rsidR="00B41BBD" w:rsidRPr="00793893" w:rsidRDefault="00B41BBD" w:rsidP="00F175C0">
      <w:pPr>
        <w:jc w:val="left"/>
      </w:pPr>
    </w:p>
    <w:p w14:paraId="3BAB9D61" w14:textId="77777777" w:rsidR="00B41BBD" w:rsidRPr="00793893" w:rsidRDefault="00B41BBD" w:rsidP="00F175C0">
      <w:pPr>
        <w:jc w:val="left"/>
      </w:pPr>
    </w:p>
    <w:p w14:paraId="41C1603D" w14:textId="5BAC6920" w:rsidR="00B41BBD" w:rsidRPr="00793893" w:rsidRDefault="00B41BBD" w:rsidP="00F175C0">
      <w:pPr>
        <w:jc w:val="left"/>
      </w:pPr>
    </w:p>
    <w:p w14:paraId="3295E15F" w14:textId="0049DA35" w:rsidR="00B41BBD" w:rsidRPr="00793893" w:rsidRDefault="00127E70" w:rsidP="00F175C0">
      <w:pPr>
        <w:jc w:val="left"/>
      </w:pPr>
      <w:r w:rsidRPr="00793893">
        <w:rPr>
          <w:noProof/>
          <w:lang w:val="el-GR" w:eastAsia="el-GR"/>
        </w:rPr>
        <w:drawing>
          <wp:anchor distT="0" distB="0" distL="114300" distR="114300" simplePos="0" relativeHeight="251658241" behindDoc="1" locked="0" layoutInCell="1" allowOverlap="1" wp14:anchorId="7AFFD9EE" wp14:editId="27CB190E">
            <wp:simplePos x="0" y="0"/>
            <wp:positionH relativeFrom="margin">
              <wp:posOffset>-970528</wp:posOffset>
            </wp:positionH>
            <wp:positionV relativeFrom="margin">
              <wp:posOffset>2737485</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14:paraId="3AF3D1DA" w14:textId="77777777" w:rsidR="00B41BBD" w:rsidRPr="00793893" w:rsidRDefault="00B41BBD" w:rsidP="00F175C0">
      <w:pPr>
        <w:jc w:val="left"/>
      </w:pPr>
    </w:p>
    <w:p w14:paraId="36C677F4" w14:textId="77777777" w:rsidR="00B41BBD" w:rsidRPr="00793893" w:rsidRDefault="00B41BBD" w:rsidP="00F175C0">
      <w:pPr>
        <w:jc w:val="left"/>
      </w:pPr>
    </w:p>
    <w:p w14:paraId="76F4AAB9" w14:textId="77777777" w:rsidR="00B41BBD" w:rsidRPr="00793893" w:rsidRDefault="00B41BBD" w:rsidP="00F175C0">
      <w:pPr>
        <w:jc w:val="left"/>
      </w:pPr>
    </w:p>
    <w:p w14:paraId="2346684E" w14:textId="3D3D593C" w:rsidR="00B41BBD" w:rsidRPr="00793893" w:rsidRDefault="00B41BBD" w:rsidP="00F175C0">
      <w:pPr>
        <w:jc w:val="left"/>
      </w:pPr>
    </w:p>
    <w:p w14:paraId="5F1C3DCB" w14:textId="5A25E980" w:rsidR="00B41BBD" w:rsidRPr="00793893" w:rsidRDefault="00B41BBD" w:rsidP="00F175C0">
      <w:pPr>
        <w:jc w:val="left"/>
      </w:pPr>
    </w:p>
    <w:p w14:paraId="597B7D32" w14:textId="5794F148" w:rsidR="00B41BBD" w:rsidRPr="00793893" w:rsidRDefault="00B41BBD" w:rsidP="00F175C0">
      <w:pPr>
        <w:jc w:val="left"/>
      </w:pPr>
    </w:p>
    <w:p w14:paraId="717EC8F1" w14:textId="77777777" w:rsidR="00B41BBD" w:rsidRPr="00793893" w:rsidRDefault="00B41BBD" w:rsidP="00F175C0">
      <w:pPr>
        <w:jc w:val="left"/>
      </w:pPr>
    </w:p>
    <w:p w14:paraId="27EFC754" w14:textId="5E56F2E0" w:rsidR="00B41BBD" w:rsidRPr="00793893" w:rsidRDefault="00B41BBD" w:rsidP="00F175C0">
      <w:pPr>
        <w:jc w:val="left"/>
      </w:pPr>
    </w:p>
    <w:p w14:paraId="34BEAC12" w14:textId="77777777" w:rsidR="00B41BBD" w:rsidRPr="00793893" w:rsidRDefault="00B41BBD" w:rsidP="00F175C0">
      <w:pPr>
        <w:jc w:val="left"/>
      </w:pPr>
    </w:p>
    <w:p w14:paraId="11DBFE1E" w14:textId="77777777" w:rsidR="00B41BBD" w:rsidRPr="00793893" w:rsidRDefault="00B41BBD" w:rsidP="00F175C0">
      <w:pPr>
        <w:jc w:val="left"/>
      </w:pPr>
    </w:p>
    <w:p w14:paraId="3FB074A1" w14:textId="0BE9C0C2" w:rsidR="00B41BBD" w:rsidRPr="00793893" w:rsidRDefault="00B41BBD" w:rsidP="00F175C0">
      <w:pPr>
        <w:jc w:val="left"/>
      </w:pPr>
    </w:p>
    <w:p w14:paraId="6F771303" w14:textId="0A751209" w:rsidR="00B41BBD" w:rsidRPr="00793893" w:rsidRDefault="00B41BBD" w:rsidP="00F175C0">
      <w:pPr>
        <w:jc w:val="left"/>
      </w:pPr>
    </w:p>
    <w:p w14:paraId="462141B7" w14:textId="77777777" w:rsidR="00B41BBD" w:rsidRPr="00793893" w:rsidRDefault="00B41BBD" w:rsidP="00F175C0">
      <w:pPr>
        <w:jc w:val="left"/>
      </w:pPr>
    </w:p>
    <w:p w14:paraId="04E2EB6A" w14:textId="77777777" w:rsidR="00B41BBD" w:rsidRPr="00793893" w:rsidRDefault="00B41BBD" w:rsidP="00F175C0">
      <w:pPr>
        <w:jc w:val="left"/>
      </w:pPr>
    </w:p>
    <w:p w14:paraId="106E047F" w14:textId="77777777" w:rsidR="00B41BBD" w:rsidRPr="00793893" w:rsidRDefault="00B41BBD" w:rsidP="00F175C0">
      <w:pPr>
        <w:jc w:val="left"/>
      </w:pPr>
    </w:p>
    <w:p w14:paraId="67AF3E72" w14:textId="77777777" w:rsidR="00B41BBD" w:rsidRPr="00793893" w:rsidRDefault="00B41BBD" w:rsidP="00F175C0">
      <w:pPr>
        <w:jc w:val="left"/>
      </w:pPr>
    </w:p>
    <w:p w14:paraId="48FB921A" w14:textId="77777777" w:rsidR="00B41BBD" w:rsidRPr="00793893" w:rsidRDefault="00B41BBD" w:rsidP="00377265">
      <w:pPr>
        <w:jc w:val="right"/>
      </w:pPr>
    </w:p>
    <w:p w14:paraId="7620BE7E" w14:textId="432B3577" w:rsidR="00B41BBD" w:rsidRPr="00793893" w:rsidRDefault="00B41BBD" w:rsidP="00F175C0">
      <w:pPr>
        <w:jc w:val="left"/>
      </w:pPr>
    </w:p>
    <w:p w14:paraId="6138D9D0" w14:textId="059DE4D7" w:rsidR="004D5591" w:rsidRPr="00793893" w:rsidRDefault="004D5591" w:rsidP="00F175C0">
      <w:pPr>
        <w:jc w:val="left"/>
      </w:pPr>
    </w:p>
    <w:p w14:paraId="5D08EC15" w14:textId="35C0840D" w:rsidR="004D5591" w:rsidRPr="00793893" w:rsidRDefault="004D5591" w:rsidP="00F175C0">
      <w:pPr>
        <w:jc w:val="left"/>
      </w:pPr>
    </w:p>
    <w:p w14:paraId="3A55D492" w14:textId="289BE90F" w:rsidR="004D5591" w:rsidRPr="00793893" w:rsidRDefault="004D5591" w:rsidP="00F175C0">
      <w:pPr>
        <w:jc w:val="left"/>
      </w:pPr>
    </w:p>
    <w:p w14:paraId="09C8B0F2" w14:textId="45AB61AF" w:rsidR="004D5591" w:rsidRPr="00793893" w:rsidRDefault="004D5591" w:rsidP="00F175C0">
      <w:pPr>
        <w:jc w:val="left"/>
      </w:pPr>
    </w:p>
    <w:p w14:paraId="7338E776" w14:textId="43DE443B" w:rsidR="004D5591" w:rsidRPr="00793893" w:rsidRDefault="004D5591" w:rsidP="00F175C0">
      <w:pPr>
        <w:jc w:val="left"/>
      </w:pPr>
    </w:p>
    <w:p w14:paraId="691498DE" w14:textId="7884A35E" w:rsidR="004D5591" w:rsidRPr="00793893" w:rsidRDefault="004D5591" w:rsidP="00F175C0">
      <w:pPr>
        <w:jc w:val="left"/>
      </w:pPr>
    </w:p>
    <w:p w14:paraId="5639785B" w14:textId="77777777" w:rsidR="004D5591" w:rsidRPr="00793893" w:rsidRDefault="004D5591" w:rsidP="00F175C0">
      <w:pPr>
        <w:jc w:val="left"/>
      </w:pPr>
    </w:p>
    <w:p w14:paraId="75CB10A0" w14:textId="77777777" w:rsidR="004D5591" w:rsidRPr="00793893" w:rsidRDefault="004D5591" w:rsidP="00F175C0">
      <w:pPr>
        <w:jc w:val="left"/>
      </w:pPr>
    </w:p>
    <w:p w14:paraId="0A49B49A" w14:textId="59323D82" w:rsidR="004D5591" w:rsidRPr="00793893" w:rsidRDefault="00E47151" w:rsidP="00F175C0">
      <w:pPr>
        <w:jc w:val="left"/>
      </w:pPr>
      <w:r w:rsidRPr="00793893">
        <w:rPr>
          <w:noProof/>
          <w:lang w:val="el-GR" w:eastAsia="el-GR"/>
        </w:rPr>
        <mc:AlternateContent>
          <mc:Choice Requires="wps">
            <w:drawing>
              <wp:anchor distT="0" distB="0" distL="114300" distR="114300" simplePos="0" relativeHeight="251658245" behindDoc="0" locked="0" layoutInCell="0" allowOverlap="1" wp14:anchorId="44586FA1" wp14:editId="07ECD0A9">
                <wp:simplePos x="0" y="0"/>
                <wp:positionH relativeFrom="column">
                  <wp:posOffset>125067</wp:posOffset>
                </wp:positionH>
                <wp:positionV relativeFrom="paragraph">
                  <wp:posOffset>9801</wp:posOffset>
                </wp:positionV>
                <wp:extent cx="5760720" cy="415637"/>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06C" w14:textId="57F4F33C" w:rsidR="00405D9D" w:rsidRPr="00505A71" w:rsidRDefault="00000000" w:rsidP="003B7132">
                            <w:pPr>
                              <w:tabs>
                                <w:tab w:val="left" w:pos="8730"/>
                              </w:tabs>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Content>
                                <w:r w:rsidR="00881EE9">
                                  <w:rPr>
                                    <w:i/>
                                    <w:color w:val="FFFFFF"/>
                                    <w:sz w:val="40"/>
                                    <w:szCs w:val="36"/>
                                  </w:rPr>
                                  <w:t xml:space="preserve">     </w:t>
                                </w:r>
                              </w:sdtContent>
                            </w:sdt>
                            <w:r w:rsidR="00831488">
                              <w:rPr>
                                <w:i/>
                                <w:color w:val="FFFFFF"/>
                                <w:sz w:val="40"/>
                                <w:szCs w:val="36"/>
                              </w:rPr>
                              <w:t xml:space="preserve">SED </w:t>
                            </w:r>
                            <w:r w:rsidR="00E31772">
                              <w:rPr>
                                <w:i/>
                                <w:color w:val="FFFFFF"/>
                                <w:sz w:val="40"/>
                                <w:szCs w:val="36"/>
                              </w:rPr>
                              <w:t>G</w:t>
                            </w:r>
                            <w:r w:rsidR="00831488">
                              <w:rPr>
                                <w:i/>
                                <w:color w:val="FFFFFF"/>
                                <w:sz w:val="40"/>
                                <w:szCs w:val="36"/>
                              </w:rPr>
                              <w:t>uideline</w:t>
                            </w:r>
                            <w:r w:rsidR="00E31772">
                              <w:rPr>
                                <w:i/>
                                <w:color w:val="FFFFFF"/>
                                <w:sz w:val="40"/>
                                <w:szCs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6FA1" id="Text Box 6" o:spid="_x0000_s1027" type="#_x0000_t202" style="position:absolute;margin-left:9.85pt;margin-top:.75pt;width:453.6pt;height:3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" o:allowincell="f" filled="f" stroked="f">
                <v:textbox>
                  <w:txbxContent>
                    <w:p w14:paraId="077F906C" w14:textId="57F4F33C" w:rsidR="00405D9D" w:rsidRPr="00505A71" w:rsidRDefault="00000000" w:rsidP="003B7132">
                      <w:pPr>
                        <w:tabs>
                          <w:tab w:val="left" w:pos="8730"/>
                        </w:tabs>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Content>
                          <w:r w:rsidR="00881EE9">
                            <w:rPr>
                              <w:i/>
                              <w:color w:val="FFFFFF"/>
                              <w:sz w:val="40"/>
                              <w:szCs w:val="36"/>
                            </w:rPr>
                            <w:t xml:space="preserve">     </w:t>
                          </w:r>
                        </w:sdtContent>
                      </w:sdt>
                      <w:r w:rsidR="00831488">
                        <w:rPr>
                          <w:i/>
                          <w:color w:val="FFFFFF"/>
                          <w:sz w:val="40"/>
                          <w:szCs w:val="36"/>
                        </w:rPr>
                        <w:t xml:space="preserve">SED </w:t>
                      </w:r>
                      <w:r w:rsidR="00E31772">
                        <w:rPr>
                          <w:i/>
                          <w:color w:val="FFFFFF"/>
                          <w:sz w:val="40"/>
                          <w:szCs w:val="36"/>
                        </w:rPr>
                        <w:t>G</w:t>
                      </w:r>
                      <w:r w:rsidR="00831488">
                        <w:rPr>
                          <w:i/>
                          <w:color w:val="FFFFFF"/>
                          <w:sz w:val="40"/>
                          <w:szCs w:val="36"/>
                        </w:rPr>
                        <w:t>uideline</w:t>
                      </w:r>
                      <w:r w:rsidR="00E31772">
                        <w:rPr>
                          <w:i/>
                          <w:color w:val="FFFFFF"/>
                          <w:sz w:val="40"/>
                          <w:szCs w:val="36"/>
                        </w:rPr>
                        <w:t>s</w:t>
                      </w:r>
                    </w:p>
                  </w:txbxContent>
                </v:textbox>
              </v:shape>
            </w:pict>
          </mc:Fallback>
        </mc:AlternateContent>
      </w:r>
    </w:p>
    <w:p w14:paraId="48A22FC4" w14:textId="7A5C32EB" w:rsidR="004D5591" w:rsidRPr="00793893" w:rsidRDefault="004D5591" w:rsidP="00F175C0">
      <w:pPr>
        <w:jc w:val="left"/>
      </w:pPr>
    </w:p>
    <w:p w14:paraId="110F5869" w14:textId="0E8D2E34" w:rsidR="004D5591" w:rsidRPr="00793893" w:rsidRDefault="004D5591" w:rsidP="00F175C0">
      <w:pPr>
        <w:jc w:val="left"/>
      </w:pPr>
    </w:p>
    <w:p w14:paraId="14BF5E55" w14:textId="77777777" w:rsidR="004D5591" w:rsidRPr="00793893" w:rsidRDefault="004D5591" w:rsidP="00F175C0">
      <w:pPr>
        <w:jc w:val="left"/>
      </w:pPr>
    </w:p>
    <w:p w14:paraId="0C92A079" w14:textId="77777777" w:rsidR="004D5591" w:rsidRPr="00793893" w:rsidRDefault="004D5591" w:rsidP="00F175C0">
      <w:pPr>
        <w:jc w:val="left"/>
      </w:pPr>
    </w:p>
    <w:p w14:paraId="70230145" w14:textId="77777777" w:rsidR="004D5591" w:rsidRPr="00793893" w:rsidRDefault="004D5591" w:rsidP="00F175C0">
      <w:pPr>
        <w:jc w:val="left"/>
      </w:pPr>
    </w:p>
    <w:p w14:paraId="09F4A091" w14:textId="77777777" w:rsidR="004D5591" w:rsidRPr="00793893" w:rsidRDefault="004D5591" w:rsidP="00F175C0">
      <w:pPr>
        <w:jc w:val="left"/>
      </w:pPr>
    </w:p>
    <w:p w14:paraId="08C08EC1" w14:textId="77777777" w:rsidR="004D5591" w:rsidRPr="00793893" w:rsidRDefault="004D5591" w:rsidP="00F175C0">
      <w:pPr>
        <w:jc w:val="left"/>
      </w:pPr>
    </w:p>
    <w:p w14:paraId="5E313ECE" w14:textId="77777777" w:rsidR="004D5591" w:rsidRPr="00793893" w:rsidRDefault="004D5591" w:rsidP="00F175C0">
      <w:pPr>
        <w:jc w:val="left"/>
      </w:pPr>
    </w:p>
    <w:p w14:paraId="2243439F" w14:textId="0BE062C9" w:rsidR="00B41BBD" w:rsidRPr="00793893" w:rsidRDefault="00B41BBD" w:rsidP="00F175C0">
      <w:pPr>
        <w:jc w:val="left"/>
      </w:pPr>
    </w:p>
    <w:p w14:paraId="28B84A5D" w14:textId="0960AB71" w:rsidR="003B7132" w:rsidRPr="00793893" w:rsidRDefault="003B7132" w:rsidP="003B7132">
      <w:pPr>
        <w:pStyle w:val="Additional"/>
        <w:rPr>
          <w:rFonts w:ascii="Verdana" w:hAnsi="Verdana"/>
        </w:rPr>
      </w:pPr>
      <w:r w:rsidRPr="00793893">
        <w:rPr>
          <w:rFonts w:ascii="Verdana" w:hAnsi="Verdana"/>
        </w:rPr>
        <w:t xml:space="preserve"> </w:t>
      </w:r>
    </w:p>
    <w:p w14:paraId="290CDBE8" w14:textId="00C72863" w:rsidR="008D1864" w:rsidRPr="007E5276" w:rsidRDefault="00E2508C" w:rsidP="007E5276">
      <w:pPr>
        <w:rPr>
          <w:b/>
          <w:bCs/>
          <w:sz w:val="28"/>
          <w:szCs w:val="28"/>
        </w:rPr>
      </w:pPr>
      <w:bookmarkStart w:id="0" w:name="_Toc7448758"/>
      <w:r w:rsidRPr="00793893">
        <w:rPr>
          <w:noProof/>
          <w:lang w:val="el-GR" w:eastAsia="el-GR"/>
        </w:rPr>
        <w:drawing>
          <wp:anchor distT="0" distB="0" distL="114300" distR="114300" simplePos="0" relativeHeight="251658242" behindDoc="0" locked="0" layoutInCell="1" allowOverlap="1" wp14:anchorId="0FBF4A2F" wp14:editId="18C0ED6C">
            <wp:simplePos x="0" y="0"/>
            <wp:positionH relativeFrom="margin">
              <wp:align>center</wp:align>
            </wp:positionH>
            <wp:positionV relativeFrom="paragraph">
              <wp:posOffset>596762</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675AB">
        <w:br w:type="page"/>
      </w:r>
      <w:r w:rsidR="008D1864" w:rsidRPr="007E5276">
        <w:rPr>
          <w:b/>
          <w:bCs/>
          <w:sz w:val="28"/>
          <w:szCs w:val="28"/>
        </w:rPr>
        <w:lastRenderedPageBreak/>
        <w:t>Table of Contents</w:t>
      </w:r>
    </w:p>
    <w:p w14:paraId="6D5D2600" w14:textId="77777777" w:rsidR="008D1864" w:rsidRPr="006F495D" w:rsidRDefault="008D1864" w:rsidP="008D1864"/>
    <w:p w14:paraId="4409AD39" w14:textId="6D063DAE" w:rsidR="008D1864" w:rsidRDefault="008D1864">
      <w:pPr>
        <w:pStyle w:val="TOC1"/>
        <w:rPr>
          <w:rFonts w:asciiTheme="minorHAnsi" w:eastAsiaTheme="minorEastAsia" w:hAnsiTheme="minorHAnsi" w:cstheme="minorBidi"/>
          <w:noProof/>
          <w:color w:val="auto"/>
          <w:kern w:val="2"/>
          <w:sz w:val="22"/>
          <w:szCs w:val="22"/>
          <w14:ligatures w14:val="standardContextual"/>
        </w:rPr>
      </w:pPr>
      <w:r w:rsidRPr="006F495D" w:rsidDel="008D1864">
        <w:fldChar w:fldCharType="begin"/>
      </w:r>
      <w:r w:rsidRPr="006F495D" w:rsidDel="008D1864">
        <w:fldChar w:fldCharType="separate"/>
      </w:r>
      <w:hyperlink w:anchor="_Toc136613544" w:history="1">
        <w:r w:rsidRPr="00EA5C87">
          <w:rPr>
            <w:rStyle w:val="Hyperlink"/>
            <w:rFonts w:eastAsia="Calibri"/>
            <w:noProof/>
          </w:rPr>
          <w:t>1.</w:t>
        </w:r>
        <w:r>
          <w:rPr>
            <w:rFonts w:asciiTheme="minorHAnsi" w:eastAsiaTheme="minorEastAsia" w:hAnsiTheme="minorHAnsi" w:cstheme="minorBidi"/>
            <w:noProof/>
            <w:color w:val="auto"/>
            <w:kern w:val="2"/>
            <w:sz w:val="22"/>
            <w:szCs w:val="22"/>
            <w14:ligatures w14:val="standardContextual"/>
          </w:rPr>
          <w:tab/>
        </w:r>
        <w:r w:rsidRPr="00EA5C87">
          <w:rPr>
            <w:rStyle w:val="Hyperlink"/>
            <w:rFonts w:eastAsia="Calibri"/>
            <w:noProof/>
          </w:rPr>
          <w:t>SED</w:t>
        </w:r>
        <w:r w:rsidRPr="00EA5C87">
          <w:rPr>
            <w:rStyle w:val="Hyperlink"/>
            <w:noProof/>
          </w:rPr>
          <w:t xml:space="preserve"> </w:t>
        </w:r>
        <w:r w:rsidRPr="00EA5C87">
          <w:rPr>
            <w:rStyle w:val="Hyperlink"/>
            <w:rFonts w:eastAsia="Calibri"/>
            <w:noProof/>
          </w:rPr>
          <w:t>A001 – Request for Exception</w:t>
        </w:r>
        <w:r>
          <w:rPr>
            <w:noProof/>
            <w:webHidden/>
          </w:rPr>
          <w:tab/>
        </w:r>
        <w:r>
          <w:rPr>
            <w:noProof/>
            <w:webHidden/>
          </w:rPr>
          <w:fldChar w:fldCharType="begin"/>
        </w:r>
        <w:r>
          <w:rPr>
            <w:noProof/>
            <w:webHidden/>
          </w:rPr>
          <w:instrText xml:space="preserve"> PAGEREF _Toc136613544 \h </w:instrText>
        </w:r>
        <w:r>
          <w:rPr>
            <w:noProof/>
            <w:webHidden/>
          </w:rPr>
        </w:r>
        <w:r>
          <w:rPr>
            <w:noProof/>
            <w:webHidden/>
          </w:rPr>
          <w:fldChar w:fldCharType="separate"/>
        </w:r>
        <w:r>
          <w:rPr>
            <w:noProof/>
            <w:webHidden/>
          </w:rPr>
          <w:t>5</w:t>
        </w:r>
        <w:r>
          <w:rPr>
            <w:noProof/>
            <w:webHidden/>
          </w:rPr>
          <w:fldChar w:fldCharType="end"/>
        </w:r>
      </w:hyperlink>
    </w:p>
    <w:p w14:paraId="7CF26B10" w14:textId="0339E13F" w:rsidR="004675AB" w:rsidRDefault="008D1864" w:rsidP="00793893">
      <w:r w:rsidRPr="006F495D" w:rsidDel="008D1864">
        <w:fldChar w:fldCharType="end"/>
      </w:r>
    </w:p>
    <w:p w14:paraId="339E2517" w14:textId="32810193" w:rsidR="00C97EC3" w:rsidRDefault="008B7BF8">
      <w:pPr>
        <w:pStyle w:val="TOC1"/>
        <w:rPr>
          <w:rFonts w:asciiTheme="minorHAnsi" w:eastAsiaTheme="minorEastAsia" w:hAnsiTheme="minorHAnsi" w:cstheme="minorBidi"/>
          <w:noProof/>
          <w:color w:val="auto"/>
          <w:kern w:val="2"/>
          <w:sz w:val="24"/>
          <w:lang w:val="en-US" w:eastAsia="en-US"/>
          <w14:ligatures w14:val="standardContextual"/>
        </w:rPr>
      </w:pPr>
      <w:r>
        <w:fldChar w:fldCharType="begin"/>
      </w:r>
      <w:r>
        <w:instrText xml:space="preserve"> TOC \o "1-3" \h \z \u </w:instrText>
      </w:r>
      <w:r>
        <w:fldChar w:fldCharType="separate"/>
      </w:r>
      <w:hyperlink w:anchor="_Toc137115176" w:history="1">
        <w:r w:rsidR="00C97EC3" w:rsidRPr="009F736C">
          <w:rPr>
            <w:rStyle w:val="Hyperlink"/>
            <w:noProof/>
          </w:rPr>
          <w:t>1.</w:t>
        </w:r>
        <w:r w:rsidR="00C97EC3">
          <w:rPr>
            <w:rFonts w:asciiTheme="minorHAnsi" w:eastAsiaTheme="minorEastAsia" w:hAnsiTheme="minorHAnsi" w:cstheme="minorBidi"/>
            <w:noProof/>
            <w:color w:val="auto"/>
            <w:kern w:val="2"/>
            <w:sz w:val="24"/>
            <w:lang w:val="en-US" w:eastAsia="en-US"/>
            <w14:ligatures w14:val="standardContextual"/>
          </w:rPr>
          <w:tab/>
        </w:r>
        <w:r w:rsidR="00C97EC3" w:rsidRPr="009F736C">
          <w:rPr>
            <w:rStyle w:val="Hyperlink"/>
            <w:noProof/>
          </w:rPr>
          <w:t>SED A001 - Request for Exception</w:t>
        </w:r>
        <w:r w:rsidR="00C97EC3">
          <w:rPr>
            <w:noProof/>
            <w:webHidden/>
          </w:rPr>
          <w:tab/>
        </w:r>
        <w:r w:rsidR="00C97EC3">
          <w:rPr>
            <w:noProof/>
            <w:webHidden/>
          </w:rPr>
          <w:fldChar w:fldCharType="begin"/>
        </w:r>
        <w:r w:rsidR="00C97EC3">
          <w:rPr>
            <w:noProof/>
            <w:webHidden/>
          </w:rPr>
          <w:instrText xml:space="preserve"> PAGEREF _Toc137115176 \h </w:instrText>
        </w:r>
        <w:r w:rsidR="00C97EC3">
          <w:rPr>
            <w:noProof/>
            <w:webHidden/>
          </w:rPr>
        </w:r>
        <w:r w:rsidR="00C97EC3">
          <w:rPr>
            <w:noProof/>
            <w:webHidden/>
          </w:rPr>
          <w:fldChar w:fldCharType="separate"/>
        </w:r>
        <w:r w:rsidR="00C97EC3">
          <w:rPr>
            <w:noProof/>
            <w:webHidden/>
          </w:rPr>
          <w:t>5</w:t>
        </w:r>
        <w:r w:rsidR="00C97EC3">
          <w:rPr>
            <w:noProof/>
            <w:webHidden/>
          </w:rPr>
          <w:fldChar w:fldCharType="end"/>
        </w:r>
      </w:hyperlink>
    </w:p>
    <w:p w14:paraId="76856A0A" w14:textId="5501A8BD" w:rsidR="008B7BF8" w:rsidRDefault="008B7BF8" w:rsidP="008B7BF8">
      <w:r>
        <w:fldChar w:fldCharType="end"/>
      </w:r>
    </w:p>
    <w:p w14:paraId="6C190F75" w14:textId="77777777" w:rsidR="008D1864" w:rsidRDefault="008D1864">
      <w:pPr>
        <w:jc w:val="left"/>
        <w:rPr>
          <w:b/>
          <w:sz w:val="22"/>
          <w:szCs w:val="22"/>
        </w:rPr>
      </w:pPr>
      <w:r>
        <w:rPr>
          <w:b/>
          <w:sz w:val="22"/>
          <w:szCs w:val="22"/>
        </w:rPr>
        <w:br w:type="page"/>
      </w:r>
    </w:p>
    <w:p w14:paraId="3101C2AB" w14:textId="1D0F3961" w:rsidR="00033C06" w:rsidRPr="00793893" w:rsidRDefault="00576D31" w:rsidP="0099184A">
      <w:pPr>
        <w:jc w:val="center"/>
        <w:rPr>
          <w:b/>
          <w:sz w:val="24"/>
        </w:rPr>
      </w:pPr>
      <w:r w:rsidRPr="00793893">
        <w:rPr>
          <w:b/>
          <w:sz w:val="24"/>
        </w:rPr>
        <w:lastRenderedPageBreak/>
        <w:t>Document Control Information</w:t>
      </w:r>
    </w:p>
    <w:p w14:paraId="18E9DF5F" w14:textId="49EB67AD" w:rsidR="00033C06" w:rsidRPr="00793893" w:rsidRDefault="00033C06">
      <w:pPr>
        <w:jc w:val="center"/>
        <w:rPr>
          <w:b/>
          <w:sz w:val="24"/>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033C06" w:rsidRPr="00E2508C" w14:paraId="5F9F8A10" w14:textId="77777777" w:rsidTr="00406FE1">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64C6F46E" w14:textId="77777777" w:rsidR="00033C06" w:rsidRPr="00793893" w:rsidRDefault="00033C06" w:rsidP="00793893">
            <w:pPr>
              <w:spacing w:beforeLines="60" w:before="144" w:afterLines="60" w:after="144"/>
              <w:ind w:firstLine="129"/>
              <w:textAlignment w:val="baseline"/>
              <w:rPr>
                <w:b/>
                <w:szCs w:val="20"/>
                <w:lang w:eastAsia="el-GR"/>
              </w:rPr>
            </w:pPr>
            <w:r w:rsidRPr="00793893">
              <w:rPr>
                <w:b/>
                <w:color w:val="FFFFFF"/>
                <w:szCs w:val="20"/>
                <w:lang w:eastAsia="el-GR"/>
              </w:rPr>
              <w:t>Document Control </w:t>
            </w:r>
            <w:r w:rsidRPr="00793893">
              <w:rPr>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3F9C0603" w14:textId="77777777" w:rsidR="00033C06" w:rsidRPr="00793893" w:rsidRDefault="00033C06" w:rsidP="0037091A">
            <w:pPr>
              <w:spacing w:beforeLines="60" w:before="144" w:afterLines="60" w:after="144"/>
              <w:textAlignment w:val="baseline"/>
              <w:rPr>
                <w:szCs w:val="20"/>
                <w:lang w:eastAsia="el-GR"/>
              </w:rPr>
            </w:pPr>
            <w:r w:rsidRPr="00793893">
              <w:rPr>
                <w:b/>
                <w:color w:val="FFFFFF"/>
                <w:szCs w:val="20"/>
                <w:lang w:eastAsia="el-GR"/>
              </w:rPr>
              <w:t>Value</w:t>
            </w:r>
            <w:r w:rsidRPr="00793893">
              <w:rPr>
                <w:szCs w:val="20"/>
                <w:lang w:eastAsia="el-GR"/>
              </w:rPr>
              <w:t> </w:t>
            </w:r>
          </w:p>
        </w:tc>
      </w:tr>
      <w:tr w:rsidR="00033C06" w:rsidRPr="00E2508C" w14:paraId="60B5DB35"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807403"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Project Title </w:t>
            </w:r>
          </w:p>
        </w:tc>
        <w:sdt>
          <w:sdtPr>
            <w:rPr>
              <w:szCs w:val="20"/>
            </w:rPr>
            <w:alias w:val="Subject"/>
            <w:tag w:val=""/>
            <w:id w:val="-109741364"/>
            <w:placeholder>
              <w:docPart w:val="BCCB56FBC7E243ACAFF3F3EBC72EE6E2"/>
            </w:placeholder>
            <w:dataBinding w:prefixMappings="xmlns:ns0='http://purl.org/dc/elements/1.1/' xmlns:ns1='http://schemas.openxmlformats.org/package/2006/metadata/core-properties' " w:xpath="/ns1:coreProperties[1]/ns0:subject[1]" w:storeItemID="{6C3C8BC8-F283-45AE-878A-BAB7291924A1}"/>
            <w:tex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8EF55A9" w14:textId="77777777" w:rsidR="00033C06" w:rsidRPr="00793893" w:rsidRDefault="00033C06" w:rsidP="0037091A">
                <w:pPr>
                  <w:spacing w:beforeLines="60" w:before="144" w:afterLines="60" w:after="144"/>
                  <w:ind w:left="145" w:right="144"/>
                  <w:textAlignment w:val="baseline"/>
                  <w:rPr>
                    <w:color w:val="auto"/>
                    <w:szCs w:val="20"/>
                    <w:lang w:eastAsia="el-GR"/>
                  </w:rPr>
                </w:pPr>
                <w:r w:rsidRPr="00793893">
                  <w:rPr>
                    <w:szCs w:val="20"/>
                  </w:rPr>
                  <w:t>Electronic Exchange of Social Security Information (EESSI)</w:t>
                </w:r>
              </w:p>
            </w:tc>
          </w:sdtContent>
        </w:sdt>
      </w:tr>
      <w:tr w:rsidR="009011BB" w:rsidRPr="00E2508C" w14:paraId="1AFA0DF7"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tcPr>
          <w:p w14:paraId="3C922762" w14:textId="0DA81235" w:rsidR="009011BB" w:rsidRPr="00F171A0" w:rsidRDefault="009011BB" w:rsidP="0037091A">
            <w:pPr>
              <w:pStyle w:val="Table"/>
              <w:spacing w:before="60" w:after="60" w:line="276" w:lineRule="auto"/>
              <w:ind w:left="127"/>
              <w:rPr>
                <w:rFonts w:ascii="Verdana" w:hAnsi="Verdana" w:cs="Times New Roman"/>
                <w:b/>
                <w:sz w:val="20"/>
                <w:lang w:val="en-GB"/>
              </w:rPr>
            </w:pPr>
            <w:r>
              <w:rPr>
                <w:rFonts w:ascii="Verdana" w:hAnsi="Verdana" w:cs="Times New Roman"/>
                <w:b/>
                <w:sz w:val="20"/>
                <w:lang w:val="en-GB"/>
              </w:rPr>
              <w:t>Document Title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4DFDC1A1" w14:textId="34CB8BF9" w:rsidR="009011BB" w:rsidRPr="009011BB" w:rsidRDefault="009011BB" w:rsidP="0037091A">
            <w:pPr>
              <w:spacing w:beforeLines="60" w:before="144" w:afterLines="60" w:after="144"/>
              <w:ind w:left="145" w:right="144"/>
              <w:textAlignment w:val="baseline"/>
              <w:rPr>
                <w:szCs w:val="20"/>
              </w:rPr>
            </w:pPr>
            <w:r>
              <w:rPr>
                <w:szCs w:val="20"/>
              </w:rPr>
              <w:t xml:space="preserve">EESSI – </w:t>
            </w:r>
            <w:sdt>
              <w:sdtPr>
                <w:rPr>
                  <w:szCs w:val="20"/>
                </w:rPr>
                <w:alias w:val="CDM Doc Type"/>
                <w:tag w:val="CDM_x0020_Doc_x0020_Type"/>
                <w:id w:val="-1516534776"/>
                <w:placeholder>
                  <w:docPart w:val="ECC36E961098433088D5CEF0EEC5BD4B"/>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CDM_x0020_Doc_x0020_Type[1]" w:storeItemID="{21B3A7BF-F18C-4D8D-AB15-39072F50E0A7}"/>
                <w:comboBox w:lastValue="SED Guidelines">
                  <w:listItem w:value="[CDM Doc Type]"/>
                </w:comboBox>
              </w:sdtPr>
              <w:sdtContent>
                <w:r>
                  <w:rPr>
                    <w:szCs w:val="20"/>
                  </w:rPr>
                  <w:t>SED Guidelines</w:t>
                </w:r>
              </w:sdtContent>
            </w:sdt>
            <w:r>
              <w:rPr>
                <w:szCs w:val="20"/>
              </w:rPr>
              <w:t xml:space="preserve"> – </w:t>
            </w:r>
            <w:sdt>
              <w:sdtPr>
                <w:rPr>
                  <w:szCs w:val="20"/>
                </w:rPr>
                <w:alias w:val="Title"/>
                <w:tag w:val=""/>
                <w:id w:val="-1665541924"/>
                <w:placeholder>
                  <w:docPart w:val="2BCC6E877BC14AFC8DAF2C2A2CC50501"/>
                </w:placeholder>
                <w:dataBinding w:prefixMappings="xmlns:ns0='http://purl.org/dc/elements/1.1/' xmlns:ns1='http://schemas.openxmlformats.org/package/2006/metadata/core-properties' " w:xpath="/ns1:coreProperties[1]/ns0:title[1]" w:storeItemID="{6C3C8BC8-F283-45AE-878A-BAB7291924A1}"/>
                <w:text/>
              </w:sdtPr>
              <w:sdtContent>
                <w:r w:rsidR="00EB668E">
                  <w:rPr>
                    <w:szCs w:val="20"/>
                  </w:rPr>
                  <w:t>A001</w:t>
                </w:r>
              </w:sdtContent>
            </w:sdt>
            <w:r>
              <w:rPr>
                <w:szCs w:val="20"/>
              </w:rPr>
              <w:t xml:space="preserve"> – Request for Exception</w:t>
            </w:r>
          </w:p>
        </w:tc>
      </w:tr>
      <w:tr w:rsidR="00033C06" w:rsidRPr="00E2508C" w14:paraId="3A4D08B0" w14:textId="77777777" w:rsidTr="00406FE1">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BA75D8A"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EBC5672" w14:textId="44F262D6" w:rsidR="00033C06" w:rsidRPr="00793893" w:rsidRDefault="0009108D" w:rsidP="0037091A">
            <w:pPr>
              <w:spacing w:beforeLines="60" w:before="144" w:afterLines="60" w:after="144"/>
              <w:ind w:left="145" w:right="144"/>
              <w:textAlignment w:val="baseline"/>
              <w:rPr>
                <w:color w:val="auto"/>
                <w:szCs w:val="20"/>
                <w:lang w:eastAsia="el-GR"/>
              </w:rPr>
            </w:pPr>
            <w:r>
              <w:rPr>
                <w:color w:val="auto"/>
                <w:szCs w:val="20"/>
                <w:lang w:eastAsia="el-GR"/>
              </w:rPr>
              <w:t>A001</w:t>
            </w:r>
            <w:r w:rsidR="009011BB">
              <w:rPr>
                <w:color w:val="auto"/>
                <w:szCs w:val="20"/>
                <w:lang w:eastAsia="el-GR"/>
              </w:rPr>
              <w:t>-</w:t>
            </w:r>
            <w:r w:rsidR="00EB668E">
              <w:rPr>
                <w:color w:val="auto"/>
                <w:szCs w:val="20"/>
                <w:lang w:eastAsia="el-GR"/>
              </w:rPr>
              <w:t>v</w:t>
            </w:r>
            <w:r>
              <w:rPr>
                <w:color w:val="auto"/>
                <w:szCs w:val="20"/>
                <w:lang w:eastAsia="el-GR"/>
              </w:rPr>
              <w:t>4</w:t>
            </w:r>
            <w:r w:rsidR="001A69D5" w:rsidRPr="00793893">
              <w:rPr>
                <w:color w:val="auto"/>
                <w:szCs w:val="20"/>
                <w:lang w:eastAsia="el-GR"/>
              </w:rPr>
              <w:t>.</w:t>
            </w:r>
            <w:r w:rsidR="00F21918" w:rsidRPr="00793893">
              <w:rPr>
                <w:color w:val="auto"/>
                <w:szCs w:val="20"/>
                <w:lang w:eastAsia="el-GR"/>
              </w:rPr>
              <w:t>3</w:t>
            </w:r>
            <w:r w:rsidR="001A69D5" w:rsidRPr="00793893">
              <w:rPr>
                <w:color w:val="auto"/>
                <w:szCs w:val="20"/>
                <w:lang w:eastAsia="el-GR"/>
              </w:rPr>
              <w:t>.</w:t>
            </w:r>
            <w:r w:rsidR="00CA5975" w:rsidRPr="00793893">
              <w:rPr>
                <w:color w:val="auto"/>
                <w:szCs w:val="20"/>
                <w:lang w:eastAsia="el-GR"/>
              </w:rPr>
              <w:t>3</w:t>
            </w:r>
            <w:r w:rsidR="001A69D5" w:rsidRPr="00793893">
              <w:rPr>
                <w:color w:val="auto"/>
                <w:szCs w:val="20"/>
                <w:lang w:eastAsia="el-GR"/>
              </w:rPr>
              <w:t xml:space="preserve"> </w:t>
            </w:r>
          </w:p>
        </w:tc>
      </w:tr>
      <w:tr w:rsidR="00033C06" w:rsidRPr="00E2508C" w14:paraId="542402E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8532766"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91B3743" w14:textId="0F74C479" w:rsidR="00033C06" w:rsidRPr="00793893" w:rsidRDefault="00000000" w:rsidP="0037091A">
            <w:pPr>
              <w:spacing w:beforeLines="60" w:before="144" w:afterLines="60" w:after="144"/>
              <w:ind w:left="145" w:right="144"/>
              <w:textAlignment w:val="baseline"/>
              <w:rPr>
                <w:color w:val="auto"/>
                <w:szCs w:val="20"/>
                <w:lang w:eastAsia="el-GR"/>
              </w:rPr>
            </w:pPr>
            <w:sdt>
              <w:sdtPr>
                <w:rPr>
                  <w:color w:val="auto"/>
                  <w:szCs w:val="20"/>
                  <w:lang w:eastAsia="el-GR"/>
                </w:rPr>
                <w:alias w:val="CDM Doc Type"/>
                <w:tag w:val="CDM_x0020_Doc_x0020_Type"/>
                <w:id w:val="-1714114616"/>
                <w:placeholder>
                  <w:docPart w:val="BA5F24DB4DF649C2BB08738C94788CEC"/>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CDM_x0020_Doc_x0020_Type[1]" w:storeItemID="{21B3A7BF-F18C-4D8D-AB15-39072F50E0A7}"/>
                <w:comboBox w:lastValue="SED Guidelines">
                  <w:listItem w:value="[CDM Doc Type]"/>
                </w:comboBox>
              </w:sdtPr>
              <w:sdtContent>
                <w:r w:rsidR="004D7AC3">
                  <w:rPr>
                    <w:color w:val="auto"/>
                    <w:szCs w:val="20"/>
                    <w:lang w:eastAsia="el-GR"/>
                  </w:rPr>
                  <w:t>SED Guidelines</w:t>
                </w:r>
              </w:sdtContent>
            </w:sdt>
          </w:p>
        </w:tc>
      </w:tr>
      <w:tr w:rsidR="00033C06" w:rsidRPr="00E2508C" w14:paraId="79393D6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6DA5043" w14:textId="215AC34A" w:rsidR="00033C06" w:rsidRPr="006B2748" w:rsidRDefault="007E5214" w:rsidP="0037091A">
            <w:pPr>
              <w:pStyle w:val="Table"/>
              <w:spacing w:before="60" w:after="60" w:line="276" w:lineRule="auto"/>
              <w:ind w:left="127"/>
              <w:rPr>
                <w:rFonts w:ascii="Verdana" w:hAnsi="Verdana" w:cs="Times New Roman"/>
                <w:b/>
                <w:sz w:val="20"/>
                <w:lang w:val="en-GB"/>
              </w:rPr>
            </w:pPr>
            <w:r>
              <w:rPr>
                <w:rFonts w:ascii="Verdana" w:hAnsi="Verdana" w:cs="Times New Roman"/>
                <w:b/>
                <w:sz w:val="20"/>
                <w:lang w:val="en-GB"/>
              </w:rPr>
              <w:t>Document</w:t>
            </w:r>
            <w:r w:rsidR="00F92925">
              <w:rPr>
                <w:rFonts w:ascii="Verdana" w:hAnsi="Verdana" w:cs="Times New Roman"/>
                <w:b/>
                <w:sz w:val="20"/>
                <w:lang w:val="en-GB"/>
              </w:rPr>
              <w:t xml:space="preserve"> Version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604604F6" w14:textId="397DD6A6" w:rsidR="00033C06" w:rsidRPr="006B2748" w:rsidRDefault="00A610F1" w:rsidP="0037091A">
            <w:pPr>
              <w:spacing w:beforeLines="60" w:before="144" w:afterLines="60" w:after="144"/>
              <w:ind w:left="145" w:right="144"/>
              <w:textAlignment w:val="baseline"/>
              <w:rPr>
                <w:szCs w:val="20"/>
              </w:rPr>
            </w:pPr>
            <w:r>
              <w:rPr>
                <w:szCs w:val="20"/>
              </w:rPr>
              <w:t>v</w:t>
            </w:r>
            <w:sdt>
              <w:sdtPr>
                <w:rPr>
                  <w:szCs w:val="20"/>
                </w:rPr>
                <w:alias w:val="Artefact Version"/>
                <w:tag w:val="ArtefactVersion"/>
                <w:id w:val="-1930965403"/>
                <w:placeholder>
                  <w:docPart w:val="DAE1F7A323E84269BF1F4AA7552CB888"/>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ArtefactVersion[1]" w:storeItemID="{21B3A7BF-F18C-4D8D-AB15-39072F50E0A7}"/>
                <w:dropDownList w:lastValue="4.3.3">
                  <w:listItem w:value="[Artefact Version]"/>
                </w:dropDownList>
              </w:sdtPr>
              <w:sdtContent>
                <w:r w:rsidR="006B2748">
                  <w:rPr>
                    <w:szCs w:val="20"/>
                  </w:rPr>
                  <w:t>4.3.3</w:t>
                </w:r>
              </w:sdtContent>
            </w:sdt>
          </w:p>
        </w:tc>
      </w:tr>
      <w:tr w:rsidR="00F92925" w:rsidRPr="00E2508C" w14:paraId="1E38DA20"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tcPr>
          <w:p w14:paraId="4C2E1FBF" w14:textId="2ACCAE65" w:rsidR="00F92925" w:rsidRPr="00F171A0" w:rsidRDefault="007E5214" w:rsidP="0037091A">
            <w:pPr>
              <w:pStyle w:val="Table"/>
              <w:spacing w:before="60" w:after="60" w:line="276" w:lineRule="auto"/>
              <w:ind w:left="127"/>
              <w:rPr>
                <w:rFonts w:ascii="Verdana" w:hAnsi="Verdana" w:cs="Times New Roman"/>
                <w:b/>
                <w:sz w:val="20"/>
                <w:lang w:val="en-GB"/>
              </w:rPr>
            </w:pPr>
            <w:r>
              <w:rPr>
                <w:rFonts w:ascii="Verdana" w:hAnsi="Verdana" w:cs="Times New Roman"/>
                <w:b/>
                <w:sz w:val="20"/>
                <w:lang w:val="en-GB"/>
              </w:rPr>
              <w:t>Previous Published</w:t>
            </w:r>
            <w:r w:rsidR="00A610F1">
              <w:rPr>
                <w:rFonts w:ascii="Verdana" w:hAnsi="Verdana" w:cs="Times New Roman"/>
                <w:b/>
                <w:sz w:val="20"/>
                <w:lang w:val="en-GB"/>
              </w:rPr>
              <w:t xml:space="preserve"> Document V</w:t>
            </w:r>
            <w:r w:rsidR="006B2748">
              <w:rPr>
                <w:rFonts w:ascii="Verdana" w:hAnsi="Verdana" w:cs="Times New Roman"/>
                <w:b/>
                <w:sz w:val="20"/>
                <w:lang w:val="en-GB"/>
              </w:rPr>
              <w:t>ersion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2084B5A2" w14:textId="3ED4A8A0" w:rsidR="00F92925" w:rsidRPr="00F92925" w:rsidRDefault="00A610F1" w:rsidP="0037091A">
            <w:pPr>
              <w:spacing w:beforeLines="60" w:before="144" w:afterLines="60" w:after="144"/>
              <w:ind w:left="145" w:right="144"/>
              <w:textAlignment w:val="baseline"/>
              <w:rPr>
                <w:szCs w:val="20"/>
              </w:rPr>
            </w:pPr>
            <w:r>
              <w:rPr>
                <w:szCs w:val="20"/>
              </w:rPr>
              <w:t>v</w:t>
            </w:r>
            <w:sdt>
              <w:sdtPr>
                <w:rPr>
                  <w:szCs w:val="20"/>
                </w:rPr>
                <w:alias w:val="Baseline Version"/>
                <w:tag w:val="Baseline_x0020_Package"/>
                <w:id w:val="1255552839"/>
                <w:placeholder>
                  <w:docPart w:val="AD5F5E86011E49608F025B8FA1FA3968"/>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Baseline_x0020_Package[1]" w:storeItemID="{21B3A7BF-F18C-4D8D-AB15-39072F50E0A7}"/>
                <w:comboBox w:lastValue="4.3.0">
                  <w:listItem w:value="[Baseline Version]"/>
                </w:comboBox>
              </w:sdtPr>
              <w:sdtContent>
                <w:r>
                  <w:rPr>
                    <w:szCs w:val="20"/>
                  </w:rPr>
                  <w:t>4.3.0</w:t>
                </w:r>
              </w:sdtContent>
            </w:sdt>
          </w:p>
        </w:tc>
      </w:tr>
      <w:tr w:rsidR="00033C06" w:rsidRPr="00E2508C" w14:paraId="2267B38B" w14:textId="77777777" w:rsidTr="00406FE1">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3F5E280" w14:textId="6722C8A1"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 xml:space="preserve">Last </w:t>
            </w:r>
            <w:r w:rsidR="001C7E7D" w:rsidRPr="00793893">
              <w:rPr>
                <w:rFonts w:ascii="Verdana" w:hAnsi="Verdana" w:cs="Times New Roman"/>
                <w:b/>
                <w:sz w:val="20"/>
                <w:lang w:val="en-GB"/>
              </w:rPr>
              <w:t xml:space="preserve">Update </w:t>
            </w:r>
          </w:p>
          <w:p w14:paraId="2AFF1DFF"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color w:val="auto"/>
                <w:szCs w:val="20"/>
                <w:lang w:eastAsia="el-GR"/>
              </w:rPr>
              <w:alias w:val="PublicationDate"/>
              <w:tag w:val="PublicationDate"/>
              <w:id w:val="-889194935"/>
              <w:placeholder>
                <w:docPart w:val="57FA377E6B704418974853C3BABAC2A8"/>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6-14T01:00:00Z">
                <w:dateFormat w:val="dd/MM/yyyy"/>
                <w:lid w:val="en-GB"/>
                <w:storeMappedDataAs w:val="dateTime"/>
                <w:calendar w:val="gregorian"/>
              </w:date>
            </w:sdtPr>
            <w:sdtContent>
              <w:p w14:paraId="4584125E" w14:textId="63518061" w:rsidR="00BC2073" w:rsidRPr="00793893" w:rsidRDefault="00B73A4D" w:rsidP="0037091A">
                <w:pPr>
                  <w:spacing w:beforeLines="60" w:before="144" w:afterLines="60" w:after="144"/>
                  <w:ind w:left="145" w:right="144"/>
                  <w:textAlignment w:val="baseline"/>
                  <w:rPr>
                    <w:color w:val="auto"/>
                    <w:szCs w:val="20"/>
                    <w:lang w:eastAsia="el-GR"/>
                  </w:rPr>
                </w:pPr>
                <w:r>
                  <w:rPr>
                    <w:color w:val="auto"/>
                    <w:szCs w:val="20"/>
                    <w:lang w:eastAsia="el-GR"/>
                  </w:rPr>
                  <w:t>14/06/2023</w:t>
                </w:r>
              </w:p>
            </w:sdtContent>
          </w:sdt>
          <w:sdt>
            <w:sdtPr>
              <w:rPr>
                <w:color w:val="auto"/>
                <w:szCs w:val="20"/>
                <w:lang w:eastAsia="el-GR"/>
              </w:rPr>
              <w:alias w:val="Milestone/Fix"/>
              <w:tag w:val="Milestone_x002F_Fix"/>
              <w:id w:val="1660807484"/>
              <w:placeholder>
                <w:docPart w:val="8F0AA657F5154DB8AA7186E7A7C3FDC9"/>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astValue="EESSI - 2023">
                <w:listItem w:value="[Milestone/Fix]"/>
              </w:dropDownList>
            </w:sdtPr>
            <w:sdtContent>
              <w:p w14:paraId="4A75C086" w14:textId="2479C19B" w:rsidR="00033C06" w:rsidRPr="00793893" w:rsidRDefault="00A610F1" w:rsidP="0037091A">
                <w:pPr>
                  <w:spacing w:beforeLines="60" w:before="144" w:afterLines="60" w:after="144"/>
                  <w:ind w:left="145" w:right="144"/>
                  <w:textAlignment w:val="baseline"/>
                  <w:rPr>
                    <w:color w:val="auto"/>
                    <w:szCs w:val="20"/>
                    <w:lang w:eastAsia="el-GR"/>
                  </w:rPr>
                </w:pPr>
                <w:r w:rsidRPr="00793893">
                  <w:rPr>
                    <w:color w:val="auto"/>
                    <w:szCs w:val="20"/>
                    <w:lang w:eastAsia="el-GR"/>
                  </w:rPr>
                  <w:t>EESSI - 2023</w:t>
                </w:r>
              </w:p>
            </w:sdtContent>
          </w:sdt>
        </w:tc>
      </w:tr>
      <w:tr w:rsidR="00033C06" w:rsidRPr="00E2508C" w14:paraId="732389C8"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F5F8D52"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Document Status</w:t>
            </w:r>
          </w:p>
        </w:tc>
        <w:sdt>
          <w:sdtPr>
            <w:rPr>
              <w:color w:val="auto"/>
              <w:szCs w:val="20"/>
              <w:lang w:eastAsia="el-GR"/>
            </w:rPr>
            <w:alias w:val="EStatus"/>
            <w:tag w:val="EStatus"/>
            <w:id w:val="214015268"/>
            <w:placeholder>
              <w:docPart w:val="8C1EB12D4D63461FBDE70DB6308C48BB"/>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astValue="In Progress">
              <w:listItem w:value="[EStatus]"/>
            </w:dropDownList>
          </w:sdt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FBD7AFA" w14:textId="6E05277B" w:rsidR="00033C06" w:rsidRPr="00793893" w:rsidRDefault="009C09E0" w:rsidP="0037091A">
                <w:pPr>
                  <w:spacing w:beforeLines="60" w:before="144" w:afterLines="60" w:after="144"/>
                  <w:ind w:left="145" w:right="144"/>
                  <w:textAlignment w:val="baseline"/>
                  <w:rPr>
                    <w:color w:val="auto"/>
                    <w:szCs w:val="20"/>
                    <w:lang w:eastAsia="el-GR"/>
                  </w:rPr>
                </w:pPr>
                <w:r w:rsidRPr="00793893">
                  <w:rPr>
                    <w:color w:val="auto"/>
                    <w:szCs w:val="20"/>
                    <w:lang w:eastAsia="el-GR"/>
                  </w:rPr>
                  <w:t>In Progress</w:t>
                </w:r>
              </w:p>
            </w:tc>
          </w:sdtContent>
        </w:sdt>
      </w:tr>
      <w:tr w:rsidR="00033C06" w:rsidRPr="00E2508C" w14:paraId="5D0314CC" w14:textId="77777777" w:rsidTr="00793893">
        <w:trPr>
          <w:trHeight w:val="4649"/>
        </w:trPr>
        <w:tc>
          <w:tcPr>
            <w:tcW w:w="2702" w:type="dxa"/>
            <w:tcBorders>
              <w:top w:val="single" w:sz="6" w:space="0" w:color="263673"/>
              <w:left w:val="single" w:sz="6" w:space="0" w:color="263673"/>
              <w:right w:val="single" w:sz="6" w:space="0" w:color="263673"/>
            </w:tcBorders>
            <w:shd w:val="clear" w:color="auto" w:fill="auto"/>
            <w:vAlign w:val="center"/>
            <w:hideMark/>
          </w:tcPr>
          <w:p w14:paraId="3569AA01"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Sensitivity (TLP)</w:t>
            </w:r>
          </w:p>
          <w:p w14:paraId="31ABB504"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234C2D53" w14:textId="2B8D570F" w:rsidR="00033C06" w:rsidRPr="00793893" w:rsidRDefault="00033C06" w:rsidP="0037091A">
            <w:pPr>
              <w:pStyle w:val="Table"/>
              <w:spacing w:before="60" w:after="60"/>
              <w:ind w:firstLine="136"/>
              <w:rPr>
                <w:rFonts w:ascii="Verdana" w:hAnsi="Verdana" w:cs="Times New Roman"/>
                <w:sz w:val="20"/>
                <w:lang w:val="en-GB"/>
              </w:rPr>
            </w:pPr>
            <w:r w:rsidRPr="00793893">
              <w:rPr>
                <w:rFonts w:ascii="Verdana" w:hAnsi="Verdana" w:cs="Times New Roman"/>
                <w:noProof/>
                <w:sz w:val="20"/>
                <w:lang w:val="en-GB" w:eastAsia="el-GR"/>
              </w:rPr>
              <w:drawing>
                <wp:anchor distT="0" distB="0" distL="114300" distR="114300" simplePos="0" relativeHeight="251658247" behindDoc="0" locked="0" layoutInCell="1" allowOverlap="1" wp14:anchorId="0800A121" wp14:editId="1B321CEC">
                  <wp:simplePos x="0" y="0"/>
                  <wp:positionH relativeFrom="column">
                    <wp:posOffset>776605</wp:posOffset>
                  </wp:positionH>
                  <wp:positionV relativeFrom="page">
                    <wp:posOffset>241300</wp:posOffset>
                  </wp:positionV>
                  <wp:extent cx="2113280" cy="1017905"/>
                  <wp:effectExtent l="0" t="0" r="1270" b="0"/>
                  <wp:wrapNone/>
                  <wp:docPr id="44192" name="Picture 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893">
              <w:rPr>
                <w:rFonts w:ascii="Verdana" w:hAnsi="Verdana" w:cs="Times New Roman"/>
                <w:sz w:val="20"/>
                <w:lang w:val="en-GB"/>
              </w:rPr>
              <w:t>Traffic Light Protocol (TLP) = “</w:t>
            </w:r>
            <w:sdt>
              <w:sdtPr>
                <w:rPr>
                  <w:rFonts w:ascii="Verdana" w:hAnsi="Verdana" w:cs="Times New Roman"/>
                  <w:sz w:val="20"/>
                  <w:lang w:val="en-GB"/>
                </w:rPr>
                <w:alias w:val="TLP Security"/>
                <w:tag w:val="TLP_x0020_Security"/>
                <w:id w:val="-1978982184"/>
                <w:placeholder>
                  <w:docPart w:val="A4A409B5B0764C4995A2D4D4424AB81D"/>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4:TLP_x0020_Security[1]" w:storeItemID="{21B3A7BF-F18C-4D8D-AB15-39072F50E0A7}"/>
                <w:dropDownList w:lastValue="Green">
                  <w:listItem w:value="[TLP Security]"/>
                </w:dropDownList>
              </w:sdtPr>
              <w:sdtContent>
                <w:r w:rsidR="00AD1526">
                  <w:rPr>
                    <w:rFonts w:ascii="Verdana" w:hAnsi="Verdana" w:cs="Times New Roman"/>
                    <w:sz w:val="20"/>
                    <w:lang w:val="en-GB"/>
                  </w:rPr>
                  <w:t>Green</w:t>
                </w:r>
              </w:sdtContent>
            </w:sdt>
            <w:r w:rsidRPr="00793893">
              <w:rPr>
                <w:rFonts w:ascii="Verdana" w:hAnsi="Verdana" w:cs="Times New Roman"/>
                <w:sz w:val="20"/>
                <w:lang w:val="en-GB"/>
              </w:rPr>
              <w:t>”</w:t>
            </w:r>
          </w:p>
          <w:p w14:paraId="3C739EF2" w14:textId="77777777" w:rsidR="00033C06" w:rsidRPr="00793893" w:rsidRDefault="00033C06" w:rsidP="0037091A">
            <w:pPr>
              <w:pStyle w:val="Table"/>
              <w:spacing w:before="60" w:after="60"/>
              <w:rPr>
                <w:rFonts w:ascii="Verdana" w:hAnsi="Verdana" w:cs="Times New Roman"/>
                <w:sz w:val="20"/>
                <w:lang w:val="en-GB"/>
              </w:rPr>
            </w:pPr>
          </w:p>
          <w:p w14:paraId="3AA582EE" w14:textId="77777777" w:rsidR="00033C06" w:rsidRPr="00793893" w:rsidRDefault="00033C06" w:rsidP="0037091A">
            <w:pPr>
              <w:pStyle w:val="Table"/>
              <w:spacing w:before="60" w:after="60"/>
              <w:rPr>
                <w:rFonts w:ascii="Verdana" w:hAnsi="Verdana" w:cs="Times New Roman"/>
                <w:sz w:val="20"/>
                <w:lang w:val="en-GB"/>
              </w:rPr>
            </w:pPr>
          </w:p>
          <w:p w14:paraId="7A9CB634" w14:textId="77777777" w:rsidR="00033C06" w:rsidRPr="00793893" w:rsidRDefault="00033C06" w:rsidP="0037091A">
            <w:pPr>
              <w:pStyle w:val="Table"/>
              <w:spacing w:before="60" w:after="60"/>
              <w:rPr>
                <w:rFonts w:ascii="Verdana" w:hAnsi="Verdana" w:cs="Times New Roman"/>
                <w:sz w:val="20"/>
                <w:lang w:val="en-GB"/>
              </w:rPr>
            </w:pPr>
          </w:p>
          <w:p w14:paraId="6906EF9C" w14:textId="77777777" w:rsidR="00033C06" w:rsidRPr="00793893" w:rsidRDefault="00033C06" w:rsidP="0037091A">
            <w:pPr>
              <w:pStyle w:val="Table"/>
              <w:spacing w:before="60" w:after="60"/>
              <w:rPr>
                <w:rFonts w:ascii="Verdana" w:hAnsi="Verdana" w:cs="Times New Roman"/>
                <w:sz w:val="20"/>
                <w:lang w:val="en-GB"/>
              </w:rPr>
            </w:pPr>
          </w:p>
          <w:p w14:paraId="4A23244A" w14:textId="77777777" w:rsidR="00033C06" w:rsidRPr="00793893" w:rsidRDefault="00033C06" w:rsidP="0037091A">
            <w:pPr>
              <w:pStyle w:val="Table"/>
              <w:spacing w:before="60" w:after="60"/>
              <w:rPr>
                <w:rFonts w:ascii="Verdana" w:hAnsi="Verdana" w:cs="Times New Roman"/>
                <w:sz w:val="20"/>
                <w:lang w:val="en-GB"/>
              </w:rPr>
            </w:pPr>
          </w:p>
          <w:p w14:paraId="690EBDDB" w14:textId="77777777" w:rsidR="00B32B1A" w:rsidRDefault="00B32B1A" w:rsidP="0037091A">
            <w:pPr>
              <w:spacing w:beforeLines="60" w:before="144" w:afterLines="60" w:after="144"/>
              <w:ind w:left="145" w:right="144"/>
              <w:textAlignment w:val="baseline"/>
              <w:rPr>
                <w:szCs w:val="20"/>
              </w:rPr>
            </w:pPr>
          </w:p>
          <w:p w14:paraId="413404F2" w14:textId="201F86AF" w:rsidR="00033C06" w:rsidRPr="00793893" w:rsidRDefault="00033C06" w:rsidP="0037091A">
            <w:pPr>
              <w:spacing w:beforeLines="60" w:before="144" w:afterLines="60" w:after="144"/>
              <w:ind w:left="145" w:right="144"/>
              <w:textAlignment w:val="baseline"/>
              <w:rPr>
                <w:szCs w:val="20"/>
              </w:rPr>
            </w:pPr>
            <w:r w:rsidRPr="00793893">
              <w:rPr>
                <w:szCs w:val="20"/>
              </w:rPr>
              <w:t>The distribution of this document is done strictly in line with the Traffic Light Protocol (TLP) established by the European Commission's note AC 790/15 REV for the EESSI project documentation.</w:t>
            </w:r>
          </w:p>
          <w:p w14:paraId="03AE9E7F" w14:textId="77777777" w:rsidR="00033C06" w:rsidRPr="00793893" w:rsidRDefault="00033C06" w:rsidP="0037091A">
            <w:pPr>
              <w:spacing w:beforeLines="60" w:before="144" w:afterLines="60" w:after="144"/>
              <w:ind w:left="145" w:right="144"/>
              <w:textAlignment w:val="baseline"/>
              <w:rPr>
                <w:szCs w:val="20"/>
              </w:rPr>
            </w:pPr>
            <w:r w:rsidRPr="00793893">
              <w:rPr>
                <w:szCs w:val="20"/>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033C06" w:rsidRPr="00E2508C" w14:paraId="2825862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190EC7"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58AE5A" w14:textId="3C0DB16C" w:rsidR="00033C06" w:rsidRPr="00793893" w:rsidRDefault="00033C06" w:rsidP="008C0E09">
            <w:pPr>
              <w:spacing w:beforeLines="60" w:before="144" w:afterLines="60" w:after="144"/>
              <w:ind w:left="145"/>
              <w:textAlignment w:val="baseline"/>
              <w:rPr>
                <w:color w:val="auto"/>
                <w:szCs w:val="20"/>
                <w:lang w:eastAsia="el-GR"/>
              </w:rPr>
            </w:pPr>
            <w:r w:rsidRPr="00793893">
              <w:rPr>
                <w:szCs w:val="20"/>
              </w:rPr>
              <w:t xml:space="preserve">European Commission, DG EMPL </w:t>
            </w:r>
            <w:r w:rsidR="008949CD" w:rsidRPr="00793893">
              <w:rPr>
                <w:szCs w:val="20"/>
              </w:rPr>
              <w:t>A4</w:t>
            </w:r>
            <w:r w:rsidRPr="00793893">
              <w:rPr>
                <w:szCs w:val="20"/>
              </w:rPr>
              <w:t xml:space="preserve">, EESSI </w:t>
            </w:r>
            <w:r w:rsidR="00831488" w:rsidRPr="00793893">
              <w:rPr>
                <w:szCs w:val="20"/>
              </w:rPr>
              <w:t>BA</w:t>
            </w:r>
          </w:p>
        </w:tc>
      </w:tr>
      <w:tr w:rsidR="00033C06" w:rsidRPr="00E2508C" w14:paraId="1D48610B" w14:textId="77777777" w:rsidTr="00406FE1">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298E06F"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DE6E0BB" w14:textId="1957A7A6" w:rsidR="00033C06" w:rsidRPr="00793893" w:rsidRDefault="00033C06" w:rsidP="0037091A">
            <w:pPr>
              <w:spacing w:beforeLines="60" w:before="144" w:afterLines="60" w:after="144"/>
              <w:ind w:left="145"/>
              <w:textAlignment w:val="baseline"/>
              <w:rPr>
                <w:color w:val="auto"/>
                <w:szCs w:val="20"/>
                <w:lang w:eastAsia="el-GR"/>
              </w:rPr>
            </w:pPr>
            <w:r w:rsidRPr="00793893">
              <w:rPr>
                <w:szCs w:val="20"/>
              </w:rPr>
              <w:t xml:space="preserve">European Commission, DG EMPL </w:t>
            </w:r>
            <w:r w:rsidR="008949CD" w:rsidRPr="00793893">
              <w:rPr>
                <w:szCs w:val="20"/>
              </w:rPr>
              <w:t>A4</w:t>
            </w:r>
            <w:r w:rsidRPr="00793893">
              <w:rPr>
                <w:szCs w:val="20"/>
              </w:rPr>
              <w:t xml:space="preserve">, EESSI </w:t>
            </w:r>
            <w:r w:rsidR="00831488" w:rsidRPr="00793893">
              <w:rPr>
                <w:szCs w:val="20"/>
              </w:rPr>
              <w:t>BA</w:t>
            </w:r>
          </w:p>
        </w:tc>
      </w:tr>
      <w:tr w:rsidR="00033C06" w:rsidRPr="00E2508C" w14:paraId="593CAE8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CBFA741" w14:textId="77777777" w:rsidR="00033C06" w:rsidRPr="00793893" w:rsidRDefault="00033C06" w:rsidP="0037091A">
            <w:pPr>
              <w:pStyle w:val="Table"/>
              <w:spacing w:before="60" w:after="60" w:line="276" w:lineRule="auto"/>
              <w:ind w:left="127"/>
              <w:rPr>
                <w:rFonts w:ascii="Verdana" w:hAnsi="Verdana" w:cs="Times New Roman"/>
                <w:b/>
                <w:sz w:val="20"/>
                <w:lang w:val="en-GB"/>
              </w:rPr>
            </w:pPr>
            <w:r w:rsidRPr="00793893">
              <w:rPr>
                <w:rFonts w:ascii="Verdana" w:hAnsi="Verdana" w:cs="Times New Roman"/>
                <w:b/>
                <w:sz w:val="20"/>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F8054A9" w14:textId="4F408A33" w:rsidR="00033C06" w:rsidRPr="00793893" w:rsidRDefault="00033C06" w:rsidP="0037091A">
            <w:pPr>
              <w:spacing w:beforeLines="60" w:before="144" w:afterLines="60" w:after="144"/>
              <w:ind w:left="145"/>
              <w:textAlignment w:val="baseline"/>
              <w:rPr>
                <w:color w:val="auto"/>
                <w:szCs w:val="20"/>
                <w:lang w:eastAsia="el-GR"/>
              </w:rPr>
            </w:pPr>
            <w:r w:rsidRPr="00793893">
              <w:rPr>
                <w:szCs w:val="20"/>
              </w:rPr>
              <w:t xml:space="preserve">European Commission, DG EMPL </w:t>
            </w:r>
            <w:r w:rsidR="008949CD" w:rsidRPr="00793893">
              <w:rPr>
                <w:szCs w:val="20"/>
              </w:rPr>
              <w:t>A4</w:t>
            </w:r>
            <w:r w:rsidRPr="00793893">
              <w:rPr>
                <w:szCs w:val="20"/>
              </w:rPr>
              <w:t>, EESSI PM</w:t>
            </w:r>
            <w:r w:rsidR="00C04C46" w:rsidRPr="00793893">
              <w:rPr>
                <w:szCs w:val="20"/>
              </w:rPr>
              <w:t>O</w:t>
            </w:r>
          </w:p>
        </w:tc>
      </w:tr>
    </w:tbl>
    <w:p w14:paraId="66F536C8" w14:textId="20031070" w:rsidR="00033C06" w:rsidRPr="00793893" w:rsidRDefault="00033C06">
      <w:pPr>
        <w:jc w:val="center"/>
        <w:rPr>
          <w:b/>
          <w:sz w:val="24"/>
          <w:lang w:val="fr-BE"/>
        </w:rPr>
      </w:pPr>
    </w:p>
    <w:p w14:paraId="364B3C05" w14:textId="77777777" w:rsidR="00A610F1" w:rsidRPr="00793893" w:rsidRDefault="00A610F1">
      <w:pPr>
        <w:jc w:val="center"/>
        <w:rPr>
          <w:b/>
          <w:sz w:val="24"/>
          <w:lang w:val="fr-BE"/>
        </w:rPr>
      </w:pPr>
    </w:p>
    <w:p w14:paraId="703BC9F8" w14:textId="77777777" w:rsidR="00F06A7A" w:rsidRPr="00793893" w:rsidRDefault="00F06A7A" w:rsidP="0099184A">
      <w:pPr>
        <w:rPr>
          <w:b/>
          <w:sz w:val="24"/>
        </w:rPr>
      </w:pPr>
    </w:p>
    <w:p w14:paraId="637AAADB" w14:textId="5BABFDFD" w:rsidR="00576D31" w:rsidRPr="00793893" w:rsidRDefault="00576D31">
      <w:pPr>
        <w:jc w:val="center"/>
        <w:rPr>
          <w:b/>
          <w:sz w:val="24"/>
        </w:rPr>
      </w:pPr>
      <w:r w:rsidRPr="00793893">
        <w:rPr>
          <w:b/>
          <w:sz w:val="24"/>
        </w:rPr>
        <w:lastRenderedPageBreak/>
        <w:t>Document history</w:t>
      </w:r>
    </w:p>
    <w:p w14:paraId="5151C4BC" w14:textId="62F4ADA0" w:rsidR="00033C06" w:rsidRPr="00793893" w:rsidRDefault="00033C06">
      <w:pPr>
        <w:jc w:val="center"/>
        <w:rPr>
          <w:b/>
          <w:sz w:val="24"/>
        </w:rPr>
      </w:pP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FC7DE4" w:rsidRPr="00E2508C" w14:paraId="58462F66" w14:textId="77777777" w:rsidTr="00406FE1">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2485C863" w14:textId="45CAAE29" w:rsidR="00406FE1" w:rsidRPr="00793893" w:rsidRDefault="00FF3184" w:rsidP="0037091A">
            <w:pPr>
              <w:jc w:val="center"/>
              <w:rPr>
                <w:rFonts w:eastAsia="Arial Unicode MS"/>
                <w:b/>
                <w:color w:val="FFFFFF"/>
                <w:szCs w:val="20"/>
              </w:rPr>
            </w:pPr>
            <w:r w:rsidRPr="00793893">
              <w:rPr>
                <w:rFonts w:eastAsia="Arial Unicode MS"/>
                <w:b/>
                <w:color w:val="FFFFFF"/>
                <w:szCs w:val="20"/>
              </w:rPr>
              <w:t xml:space="preserve">Milestone / </w:t>
            </w:r>
          </w:p>
          <w:p w14:paraId="5BB665D0" w14:textId="47B2C077" w:rsidR="00FC7DE4" w:rsidRPr="00793893" w:rsidRDefault="00A610F1" w:rsidP="0037091A">
            <w:pPr>
              <w:jc w:val="center"/>
              <w:rPr>
                <w:rFonts w:eastAsia="Arial Unicode MS"/>
                <w:b/>
                <w:color w:val="FFFFFF"/>
                <w:szCs w:val="20"/>
              </w:rPr>
            </w:pPr>
            <w:r>
              <w:rPr>
                <w:rFonts w:eastAsia="Arial Unicode MS"/>
                <w:b/>
                <w:bCs/>
                <w:color w:val="FFFFFF"/>
                <w:szCs w:val="20"/>
              </w:rPr>
              <w:t xml:space="preserve">Document </w:t>
            </w:r>
            <w:r w:rsidR="00FC7DE4" w:rsidRPr="00793893">
              <w:rPr>
                <w:rFonts w:eastAsia="Arial Unicode MS"/>
                <w:b/>
                <w:color w:val="FFFFFF"/>
                <w:szCs w:val="20"/>
              </w:rPr>
              <w:t>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0B1876EB" w14:textId="5DEE48E8" w:rsidR="00FC7DE4" w:rsidRPr="00793893" w:rsidRDefault="00FC7DE4" w:rsidP="0037091A">
            <w:pPr>
              <w:jc w:val="center"/>
              <w:rPr>
                <w:rFonts w:eastAsia="Arial Unicode MS"/>
                <w:b/>
                <w:color w:val="FFFFFF"/>
                <w:szCs w:val="20"/>
              </w:rPr>
            </w:pPr>
            <w:r w:rsidRPr="00793893">
              <w:rPr>
                <w:rFonts w:eastAsia="Arial Unicode MS"/>
                <w:b/>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7F6CB75F" w14:textId="46281773" w:rsidR="00FC7DE4" w:rsidRPr="00793893" w:rsidRDefault="00FC7DE4" w:rsidP="0037091A">
            <w:pPr>
              <w:jc w:val="center"/>
              <w:rPr>
                <w:rFonts w:eastAsia="Arial Unicode MS"/>
                <w:b/>
                <w:color w:val="FFFFFF"/>
                <w:szCs w:val="20"/>
              </w:rPr>
            </w:pPr>
            <w:r w:rsidRPr="00793893">
              <w:rPr>
                <w:rFonts w:eastAsia="Arial Unicode MS"/>
                <w:b/>
                <w:color w:val="FFFFFF"/>
                <w:szCs w:val="20"/>
              </w:rPr>
              <w:t>Changes/Corrections</w:t>
            </w:r>
          </w:p>
          <w:p w14:paraId="08C3BD6A" w14:textId="77777777" w:rsidR="00FC7DE4" w:rsidRPr="00793893" w:rsidRDefault="00FC7DE4" w:rsidP="0037091A">
            <w:pPr>
              <w:jc w:val="center"/>
              <w:rPr>
                <w:rFonts w:eastAsia="Arial Unicode MS"/>
                <w:b/>
                <w:color w:val="FFFFFF"/>
                <w:szCs w:val="20"/>
              </w:rPr>
            </w:pPr>
            <w:r w:rsidRPr="00793893">
              <w:rPr>
                <w:rFonts w:eastAsia="Arial Unicode MS"/>
                <w:b/>
                <w:color w:val="FFFFFF"/>
                <w:szCs w:val="20"/>
              </w:rPr>
              <w:t>Description</w:t>
            </w:r>
          </w:p>
        </w:tc>
      </w:tr>
      <w:tr w:rsidR="00FC7DE4" w:rsidRPr="00E2508C" w14:paraId="4F8D594B" w14:textId="77777777" w:rsidTr="00C04C46">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6E2C701E" w14:textId="77777777" w:rsidR="00A610F1" w:rsidRDefault="00FC7DE4" w:rsidP="00BC2073">
            <w:pPr>
              <w:pStyle w:val="Table"/>
              <w:rPr>
                <w:rFonts w:ascii="Verdana" w:hAnsi="Verdana" w:cs="Times New Roman"/>
                <w:sz w:val="20"/>
              </w:rPr>
            </w:pPr>
            <w:r w:rsidRPr="00793893">
              <w:rPr>
                <w:rFonts w:ascii="Verdana" w:hAnsi="Verdana" w:cs="Times New Roman"/>
                <w:sz w:val="20"/>
              </w:rPr>
              <w:t>EESSI</w:t>
            </w:r>
            <w:r w:rsidR="00607E56" w:rsidRPr="00793893">
              <w:rPr>
                <w:rFonts w:ascii="Verdana" w:hAnsi="Verdana" w:cs="Times New Roman"/>
                <w:sz w:val="20"/>
              </w:rPr>
              <w:t>-</w:t>
            </w:r>
            <w:r w:rsidR="00BB55A6" w:rsidRPr="00793893">
              <w:rPr>
                <w:rFonts w:ascii="Verdana" w:hAnsi="Verdana" w:cs="Times New Roman"/>
                <w:sz w:val="20"/>
              </w:rPr>
              <w:t>2023</w:t>
            </w:r>
          </w:p>
          <w:p w14:paraId="755C4241" w14:textId="57729D23" w:rsidR="00FC7DE4" w:rsidRPr="00793893" w:rsidRDefault="00A610F1" w:rsidP="00BC2073">
            <w:pPr>
              <w:pStyle w:val="Table"/>
              <w:rPr>
                <w:rFonts w:ascii="Verdana" w:hAnsi="Verdana" w:cs="Times New Roman"/>
                <w:sz w:val="20"/>
              </w:rPr>
            </w:pPr>
            <w:r>
              <w:rPr>
                <w:rFonts w:ascii="Verdana" w:hAnsi="Verdana" w:cs="Times New Roman"/>
                <w:sz w:val="20"/>
              </w:rPr>
              <w:t>A001-v</w:t>
            </w:r>
            <w:r w:rsidR="00BB55A6" w:rsidRPr="00793893">
              <w:rPr>
                <w:rFonts w:ascii="Verdana" w:hAnsi="Verdana" w:cs="Times New Roman"/>
                <w:sz w:val="20"/>
              </w:rPr>
              <w:t>4.</w:t>
            </w:r>
            <w:r w:rsidR="00BC1F82" w:rsidRPr="00793893">
              <w:rPr>
                <w:rFonts w:ascii="Verdana" w:hAnsi="Verdana" w:cs="Times New Roman"/>
                <w:sz w:val="20"/>
              </w:rPr>
              <w:t>3</w:t>
            </w:r>
            <w:r w:rsidR="00BB55A6" w:rsidRPr="00793893">
              <w:rPr>
                <w:rFonts w:ascii="Verdana" w:hAnsi="Verdana" w:cs="Times New Roman"/>
                <w:sz w:val="20"/>
              </w:rPr>
              <w:t>.</w:t>
            </w:r>
            <w:r w:rsidR="00CA5975" w:rsidRPr="00793893">
              <w:rPr>
                <w:rFonts w:ascii="Verdana" w:hAnsi="Verdana" w:cs="Times New Roman"/>
                <w:sz w:val="20"/>
              </w:rPr>
              <w:t>3</w:t>
            </w:r>
            <w:r w:rsidR="00FC7DE4" w:rsidRPr="00793893">
              <w:rPr>
                <w:rFonts w:ascii="Verdana" w:hAnsi="Verdana" w:cs="Times New Roman"/>
                <w:sz w:val="20"/>
              </w:rPr>
              <w:t xml:space="preserve"> </w:t>
            </w:r>
          </w:p>
        </w:tc>
        <w:tc>
          <w:tcPr>
            <w:tcW w:w="1490" w:type="dxa"/>
            <w:tcBorders>
              <w:top w:val="single" w:sz="6" w:space="0" w:color="263673"/>
              <w:left w:val="single" w:sz="6" w:space="0" w:color="263673"/>
              <w:bottom w:val="single" w:sz="6" w:space="0" w:color="263673"/>
              <w:right w:val="single" w:sz="6" w:space="0" w:color="263673"/>
            </w:tcBorders>
            <w:vAlign w:val="center"/>
          </w:tcPr>
          <w:p w14:paraId="58A2AAEF" w14:textId="2CCA7C71" w:rsidR="00FC7DE4" w:rsidRPr="00793893" w:rsidRDefault="00A610F1" w:rsidP="00C04C46">
            <w:pPr>
              <w:pStyle w:val="Table"/>
              <w:jc w:val="center"/>
              <w:rPr>
                <w:rFonts w:ascii="Verdana" w:hAnsi="Verdana" w:cs="Times New Roman"/>
                <w:sz w:val="20"/>
              </w:rPr>
            </w:pPr>
            <w:r>
              <w:rPr>
                <w:rFonts w:ascii="Verdana" w:hAnsi="Verdana" w:cs="Times New Roman"/>
                <w:sz w:val="20"/>
              </w:rPr>
              <w:t>14/</w:t>
            </w:r>
            <w:r w:rsidR="0057625C" w:rsidRPr="00793893">
              <w:rPr>
                <w:rFonts w:ascii="Verdana" w:hAnsi="Verdana" w:cs="Times New Roman"/>
                <w:sz w:val="20"/>
              </w:rPr>
              <w:t>0</w:t>
            </w:r>
            <w:r>
              <w:rPr>
                <w:rFonts w:ascii="Verdana" w:hAnsi="Verdana" w:cs="Times New Roman"/>
                <w:sz w:val="20"/>
              </w:rPr>
              <w:t>6</w:t>
            </w:r>
            <w:r w:rsidR="00FC7DE4" w:rsidRPr="00793893">
              <w:rPr>
                <w:rFonts w:ascii="Verdana" w:hAnsi="Verdana" w:cs="Times New Roman"/>
                <w:sz w:val="20"/>
              </w:rPr>
              <w:t>/20</w:t>
            </w:r>
            <w:r w:rsidR="0057625C" w:rsidRPr="00793893">
              <w:rPr>
                <w:rFonts w:ascii="Verdana" w:hAnsi="Verdana" w:cs="Times New Roman"/>
                <w:sz w:val="20"/>
              </w:rPr>
              <w:t>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6F66A323" w14:textId="27ED5FD6" w:rsidR="00FC7DE4" w:rsidRPr="00793893" w:rsidRDefault="00121BBD" w:rsidP="00793893">
            <w:pPr>
              <w:rPr>
                <w:szCs w:val="20"/>
              </w:rPr>
            </w:pPr>
            <w:r w:rsidRPr="00793893">
              <w:t xml:space="preserve">Update based on CR EESSI-11515 - </w:t>
            </w:r>
            <w:r w:rsidRPr="00793893">
              <w:rPr>
                <w:i/>
              </w:rPr>
              <w:t>Changes in LA-documentation (Guidelines, BUC description) because of TW FA</w:t>
            </w:r>
            <w:r w:rsidRPr="00793893">
              <w:t>, added explanation referring to teleworking topic into SED A001.</w:t>
            </w:r>
          </w:p>
        </w:tc>
      </w:tr>
    </w:tbl>
    <w:p w14:paraId="4E1112F3" w14:textId="434618AB" w:rsidR="001C7E7D" w:rsidRPr="00793893" w:rsidRDefault="001C7E7D" w:rsidP="00407055">
      <w:pPr>
        <w:rPr>
          <w:b/>
          <w:sz w:val="24"/>
        </w:rPr>
      </w:pPr>
    </w:p>
    <w:p w14:paraId="1D94B40A" w14:textId="77777777" w:rsidR="00576D31" w:rsidRPr="00793893" w:rsidRDefault="00576D31" w:rsidP="00576D31">
      <w:pPr>
        <w:jc w:val="left"/>
      </w:pPr>
      <w:bookmarkStart w:id="1" w:name="_Headings_and_subheadings"/>
      <w:bookmarkEnd w:id="1"/>
    </w:p>
    <w:p w14:paraId="6CCBAF62" w14:textId="6E723F4E" w:rsidR="009726DD" w:rsidRPr="00793893" w:rsidRDefault="009726DD" w:rsidP="00F175C0">
      <w:pPr>
        <w:jc w:val="left"/>
      </w:pPr>
    </w:p>
    <w:p w14:paraId="292DB30F" w14:textId="593B090F" w:rsidR="00CE7705" w:rsidRPr="00793893" w:rsidRDefault="00CE7705" w:rsidP="00CE7705">
      <w:pPr>
        <w:tabs>
          <w:tab w:val="left" w:pos="7896"/>
        </w:tabs>
        <w:spacing w:after="240"/>
        <w:jc w:val="left"/>
        <w:outlineLvl w:val="1"/>
        <w:rPr>
          <w:lang w:val="en-US"/>
        </w:rPr>
      </w:pPr>
      <w:bookmarkStart w:id="2" w:name="_Toc444157708"/>
      <w:bookmarkStart w:id="3" w:name="_Toc444157788"/>
      <w:bookmarkStart w:id="4" w:name="_Toc444157872"/>
      <w:bookmarkStart w:id="5" w:name="_Toc444157956"/>
      <w:bookmarkStart w:id="6" w:name="_Toc444157709"/>
      <w:bookmarkStart w:id="7" w:name="_Toc444157789"/>
      <w:bookmarkStart w:id="8" w:name="_Toc444157873"/>
      <w:bookmarkStart w:id="9" w:name="_Toc444157957"/>
      <w:bookmarkStart w:id="10" w:name="_Toc444157710"/>
      <w:bookmarkStart w:id="11" w:name="_Toc444157790"/>
      <w:bookmarkStart w:id="12" w:name="_Toc444157874"/>
      <w:bookmarkStart w:id="13" w:name="_Toc444157958"/>
      <w:bookmarkStart w:id="14" w:name="_Toc444157711"/>
      <w:bookmarkStart w:id="15" w:name="_Toc444157791"/>
      <w:bookmarkStart w:id="16" w:name="_Toc444157875"/>
      <w:bookmarkStart w:id="17" w:name="_Toc4441579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93893">
        <w:rPr>
          <w:lang w:val="en-US"/>
        </w:rPr>
        <w:tab/>
      </w:r>
    </w:p>
    <w:p w14:paraId="05CFD5E7" w14:textId="697C5829" w:rsidR="0026501F" w:rsidRPr="001B3B91" w:rsidRDefault="009726DD" w:rsidP="00793893">
      <w:pPr>
        <w:rPr>
          <w:rFonts w:eastAsia="Calibri"/>
        </w:rPr>
      </w:pPr>
      <w:r w:rsidRPr="00793893">
        <w:rPr>
          <w:b/>
        </w:rPr>
        <w:br w:type="page"/>
      </w:r>
    </w:p>
    <w:p w14:paraId="59D0DCFA" w14:textId="7CCB257E" w:rsidR="001B3B91" w:rsidRPr="00FB2241" w:rsidRDefault="001B3B91" w:rsidP="001B3B91">
      <w:pPr>
        <w:pStyle w:val="Heading1"/>
        <w:rPr>
          <w:color w:val="263673"/>
        </w:rPr>
      </w:pPr>
      <w:bookmarkStart w:id="18" w:name="_Toc137115176"/>
      <w:r w:rsidRPr="00FB2241">
        <w:rPr>
          <w:color w:val="263673"/>
        </w:rPr>
        <w:lastRenderedPageBreak/>
        <w:t>SED A001 - Request for Exception</w:t>
      </w:r>
      <w:bookmarkEnd w:id="18"/>
    </w:p>
    <w:p w14:paraId="25CC293E" w14:textId="77777777" w:rsidR="001B3B91" w:rsidRPr="00793893" w:rsidRDefault="001B3B91" w:rsidP="00793893">
      <w:pPr>
        <w:rPr>
          <w:rFonts w:eastAsia="Calibri"/>
        </w:rPr>
      </w:pPr>
      <w:bookmarkStart w:id="19" w:name="SEDU001"/>
    </w:p>
    <w:p w14:paraId="456B89E0" w14:textId="77777777" w:rsidR="00121BBD" w:rsidRPr="00793893" w:rsidRDefault="00121BBD" w:rsidP="00793893">
      <w:pPr>
        <w:spacing w:before="60" w:after="120" w:line="276" w:lineRule="auto"/>
        <w:rPr>
          <w:rFonts w:eastAsia="Calibri"/>
          <w:szCs w:val="20"/>
        </w:rPr>
      </w:pPr>
      <w:r w:rsidRPr="00793893">
        <w:rPr>
          <w:rFonts w:eastAsia="Calibri"/>
          <w:szCs w:val="20"/>
        </w:rPr>
        <w:t>The ‘Request for Exception’ SED A001 is used to make a request for an exception under article 16.1 of Regulation (EC) 883/2004.</w:t>
      </w:r>
    </w:p>
    <w:p w14:paraId="49953648" w14:textId="624F0BB6" w:rsidR="00121BBD" w:rsidRPr="00793893" w:rsidRDefault="00121BBD" w:rsidP="00793893">
      <w:pPr>
        <w:spacing w:before="60" w:after="120" w:line="276" w:lineRule="auto"/>
        <w:rPr>
          <w:rFonts w:eastAsia="Calibri"/>
          <w:szCs w:val="20"/>
        </w:rPr>
      </w:pPr>
      <w:r w:rsidRPr="00793893">
        <w:rPr>
          <w:rFonts w:eastAsia="Calibri"/>
          <w:szCs w:val="20"/>
        </w:rPr>
        <w:t>If applicable, please state the details of the company the employee is temporarily working for. If the person does not work with an employer in the host country (</w:t>
      </w:r>
      <w:r w:rsidR="001B3B91" w:rsidRPr="001B3B91">
        <w:rPr>
          <w:rFonts w:eastAsia="Calibri"/>
          <w:szCs w:val="20"/>
        </w:rPr>
        <w:t>e.g.,</w:t>
      </w:r>
      <w:r w:rsidRPr="00793893">
        <w:rPr>
          <w:rFonts w:eastAsia="Calibri"/>
          <w:szCs w:val="20"/>
        </w:rPr>
        <w:t xml:space="preserve"> people working on a building site, self-employed persons partly working in the other state from their home office), the actual place of work (such as the working site or home office) should be given. If no fixed work address in the other state exists, please indicate this fact. That might, for example, be the case for highly mobile workers who deal with multiple clients at unforeseeable places within the other state.</w:t>
      </w:r>
    </w:p>
    <w:p w14:paraId="7C50552C" w14:textId="77777777" w:rsidR="00121BBD" w:rsidRPr="00793893" w:rsidRDefault="00121BBD" w:rsidP="00793893">
      <w:pPr>
        <w:spacing w:before="60" w:after="120" w:line="276" w:lineRule="auto"/>
        <w:rPr>
          <w:rFonts w:eastAsia="Calibri"/>
          <w:szCs w:val="20"/>
        </w:rPr>
      </w:pPr>
      <w:r w:rsidRPr="00793893">
        <w:rPr>
          <w:rFonts w:eastAsia="Calibri"/>
          <w:szCs w:val="20"/>
        </w:rPr>
        <w:t>Please state what legislation is/was applicable right before the requested period, and which legislation is requested to apply. Please note that it is possible to propose the application of more than one legislation simultaneously.</w:t>
      </w:r>
    </w:p>
    <w:p w14:paraId="30E08434" w14:textId="2241FC0B" w:rsidR="00121BBD" w:rsidRPr="00793893" w:rsidRDefault="00121BBD" w:rsidP="00793893">
      <w:pPr>
        <w:spacing w:before="60" w:after="120" w:line="276" w:lineRule="auto"/>
        <w:rPr>
          <w:rFonts w:eastAsia="Calibri"/>
          <w:szCs w:val="20"/>
        </w:rPr>
      </w:pPr>
      <w:r w:rsidRPr="00793893">
        <w:rPr>
          <w:rFonts w:eastAsia="Calibri"/>
          <w:szCs w:val="20"/>
        </w:rPr>
        <w:t>Please also provide any useful information about special circumstances that relates to the request for exception. This can concern, e.g., details regarding the work contracts, the relationship between the involved companies or the payment of contributions. In this context, a resting employment contract indicates that employer and employee have agreed that the duty of the employee to work for the employer and the duty of the employer to remunerate the employee are suspended for the duration of the work abroad. In these situations</w:t>
      </w:r>
      <w:r w:rsidR="0039271E" w:rsidRPr="00793893">
        <w:rPr>
          <w:rFonts w:eastAsia="Calibri"/>
          <w:szCs w:val="20"/>
        </w:rPr>
        <w:t>,</w:t>
      </w:r>
      <w:r w:rsidRPr="00793893">
        <w:rPr>
          <w:rFonts w:eastAsia="Calibri"/>
          <w:szCs w:val="20"/>
        </w:rPr>
        <w:t xml:space="preserve"> the employee often works at an affiliated company of his/her original employer. Please note that multiple special circumstances can be indicated in the A001 if applicable. Please also give any further details detailing the function or assignment of the person if possible.</w:t>
      </w:r>
    </w:p>
    <w:p w14:paraId="303C8540" w14:textId="0D8137C3" w:rsidR="00121BBD" w:rsidRPr="00793893" w:rsidRDefault="00121BBD" w:rsidP="00793893">
      <w:pPr>
        <w:spacing w:before="60" w:after="120" w:line="276" w:lineRule="auto"/>
        <w:rPr>
          <w:rFonts w:eastAsia="Calibri"/>
          <w:szCs w:val="20"/>
        </w:rPr>
      </w:pPr>
      <w:r w:rsidRPr="00793893">
        <w:rPr>
          <w:rFonts w:eastAsia="Calibri"/>
          <w:szCs w:val="20"/>
        </w:rPr>
        <w:t xml:space="preserve">In case your country in role of a Case Owner and the country of the Counterparty have opted for the Telework Framework Agreement (Framework Agreement on the application of Article 16 (1) of Regulation (EC) No. 883/2004 in cases of habitual cross-border telework), please follow the procedure specific for this situation. The Case Owner </w:t>
      </w:r>
      <w:proofErr w:type="gramStart"/>
      <w:r w:rsidRPr="00793893">
        <w:rPr>
          <w:rFonts w:eastAsia="Calibri"/>
          <w:szCs w:val="20"/>
        </w:rPr>
        <w:t>has to</w:t>
      </w:r>
      <w:proofErr w:type="gramEnd"/>
      <w:r w:rsidRPr="00793893">
        <w:rPr>
          <w:rFonts w:eastAsia="Calibri"/>
          <w:szCs w:val="20"/>
        </w:rPr>
        <w:t>:</w:t>
      </w:r>
    </w:p>
    <w:p w14:paraId="1CD0B13C" w14:textId="77777777" w:rsidR="00121BBD" w:rsidRPr="00793893" w:rsidRDefault="00121BBD" w:rsidP="00793893">
      <w:pPr>
        <w:spacing w:before="60" w:after="120" w:line="276" w:lineRule="auto"/>
        <w:rPr>
          <w:szCs w:val="20"/>
        </w:rPr>
      </w:pPr>
      <w:r w:rsidRPr="00793893">
        <w:rPr>
          <w:szCs w:val="20"/>
        </w:rPr>
        <w:t>Box 8.1   tick Article 13(1)(a)</w:t>
      </w:r>
    </w:p>
    <w:p w14:paraId="0D2BFB21" w14:textId="77777777" w:rsidR="00121BBD" w:rsidRPr="00793893" w:rsidRDefault="00121BBD" w:rsidP="00793893">
      <w:pPr>
        <w:spacing w:before="60" w:after="120" w:line="276" w:lineRule="auto"/>
        <w:rPr>
          <w:szCs w:val="20"/>
        </w:rPr>
      </w:pPr>
      <w:r w:rsidRPr="00793893">
        <w:rPr>
          <w:szCs w:val="20"/>
        </w:rPr>
        <w:t xml:space="preserve">Box 8.2   fill-in „TW </w:t>
      </w:r>
      <w:proofErr w:type="gramStart"/>
      <w:r w:rsidRPr="00793893">
        <w:rPr>
          <w:szCs w:val="20"/>
        </w:rPr>
        <w:t>FA“</w:t>
      </w:r>
      <w:proofErr w:type="gramEnd"/>
      <w:r w:rsidRPr="00793893">
        <w:rPr>
          <w:szCs w:val="20"/>
        </w:rPr>
        <w:t xml:space="preserve"> </w:t>
      </w:r>
    </w:p>
    <w:p w14:paraId="6B4DDA88" w14:textId="77777777" w:rsidR="00121BBD" w:rsidRPr="00793893" w:rsidRDefault="00121BBD" w:rsidP="00793893">
      <w:pPr>
        <w:spacing w:before="60" w:after="120" w:line="276" w:lineRule="auto"/>
        <w:rPr>
          <w:rFonts w:eastAsia="Calibri"/>
          <w:szCs w:val="20"/>
        </w:rPr>
      </w:pPr>
    </w:p>
    <w:p w14:paraId="24C5806E" w14:textId="77777777" w:rsidR="00121BBD" w:rsidRPr="00793893" w:rsidRDefault="00121BBD" w:rsidP="00793893">
      <w:pPr>
        <w:spacing w:before="60" w:after="120" w:line="276" w:lineRule="auto"/>
        <w:rPr>
          <w:rFonts w:eastAsia="Calibri"/>
          <w:szCs w:val="20"/>
        </w:rPr>
      </w:pPr>
      <w:r w:rsidRPr="00793893">
        <w:rPr>
          <w:rFonts w:eastAsia="Calibri"/>
          <w:szCs w:val="20"/>
        </w:rPr>
        <w:t xml:space="preserve">After filling in this information, at the end of A001, it is possible to add an explicit free text justification for the request. </w:t>
      </w:r>
    </w:p>
    <w:p w14:paraId="47DCBA87" w14:textId="77777777" w:rsidR="00121BBD" w:rsidRPr="00793893" w:rsidRDefault="00121BBD" w:rsidP="00793893">
      <w:pPr>
        <w:spacing w:before="60" w:after="120" w:line="276" w:lineRule="auto"/>
        <w:rPr>
          <w:rFonts w:eastAsia="Calibri"/>
          <w:szCs w:val="20"/>
        </w:rPr>
      </w:pPr>
      <w:r w:rsidRPr="00793893">
        <w:rPr>
          <w:rFonts w:eastAsia="Calibri"/>
          <w:szCs w:val="20"/>
        </w:rPr>
        <w:t>It is possible to add attachments to A001.</w:t>
      </w:r>
    </w:p>
    <w:p w14:paraId="79EC9A37" w14:textId="77777777" w:rsidR="00121BBD" w:rsidRPr="00793893" w:rsidRDefault="00121BBD" w:rsidP="00793893">
      <w:pPr>
        <w:spacing w:before="60" w:after="120" w:line="276" w:lineRule="auto"/>
        <w:rPr>
          <w:rFonts w:eastAsia="Calibri"/>
          <w:szCs w:val="20"/>
          <w:u w:val="single"/>
        </w:rPr>
      </w:pPr>
      <w:r w:rsidRPr="00793893">
        <w:rPr>
          <w:rFonts w:eastAsia="Calibri"/>
          <w:szCs w:val="20"/>
        </w:rPr>
        <w:t xml:space="preserve">In order to see the content and explanatory notes of SED A001 please click </w:t>
      </w:r>
      <w:hyperlink r:id="rId15" w:history="1">
        <w:r w:rsidRPr="00793893">
          <w:rPr>
            <w:rStyle w:val="Hyperlink"/>
            <w:rFonts w:eastAsia="Calibri"/>
            <w:szCs w:val="20"/>
            <w:lang w:val="en-US"/>
          </w:rPr>
          <w:t>here</w:t>
        </w:r>
      </w:hyperlink>
      <w:r w:rsidRPr="00793893">
        <w:rPr>
          <w:rFonts w:eastAsia="Calibri"/>
          <w:color w:val="0000FF"/>
          <w:szCs w:val="20"/>
          <w:u w:val="single"/>
          <w:lang w:val="en-US"/>
        </w:rPr>
        <w:t>.</w:t>
      </w:r>
    </w:p>
    <w:bookmarkEnd w:id="19"/>
    <w:p w14:paraId="4B6E432D" w14:textId="77777777" w:rsidR="00121BBD" w:rsidRPr="00793893" w:rsidRDefault="00121BBD" w:rsidP="00793893">
      <w:pPr>
        <w:spacing w:before="60" w:after="120" w:line="276" w:lineRule="auto"/>
        <w:outlineLvl w:val="1"/>
        <w:rPr>
          <w:rFonts w:eastAsia="Calibri"/>
          <w:b/>
          <w:szCs w:val="20"/>
        </w:rPr>
      </w:pPr>
    </w:p>
    <w:sectPr w:rsidR="00121BBD" w:rsidRPr="00793893" w:rsidSect="00793893">
      <w:headerReference w:type="default" r:id="rId16"/>
      <w:footerReference w:type="default" r:id="rId17"/>
      <w:pgSz w:w="11906" w:h="16838" w:code="9"/>
      <w:pgMar w:top="1531" w:right="1418" w:bottom="1418" w:left="1418"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F7E9" w14:textId="77777777" w:rsidR="003C044C" w:rsidRPr="00D02D0C" w:rsidRDefault="003C044C">
      <w:r w:rsidRPr="00D02D0C">
        <w:separator/>
      </w:r>
    </w:p>
  </w:endnote>
  <w:endnote w:type="continuationSeparator" w:id="0">
    <w:p w14:paraId="57E10540" w14:textId="77777777" w:rsidR="003C044C" w:rsidRPr="00D02D0C" w:rsidRDefault="003C044C">
      <w:r w:rsidRPr="00D02D0C">
        <w:continuationSeparator/>
      </w:r>
    </w:p>
  </w:endnote>
  <w:endnote w:type="continuationNotice" w:id="1">
    <w:p w14:paraId="23B70E62" w14:textId="77777777" w:rsidR="003C044C" w:rsidRDefault="003C0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02"/>
    </w:tblGrid>
    <w:tr w:rsidR="00033C06" w:rsidRPr="00171FF5" w14:paraId="48215CCC" w14:textId="77777777" w:rsidTr="00793893">
      <w:tc>
        <w:tcPr>
          <w:tcW w:w="5387" w:type="dxa"/>
        </w:tcPr>
        <w:p w14:paraId="2172D959" w14:textId="7C5236CD" w:rsidR="00033C06" w:rsidRPr="00677B4B" w:rsidRDefault="00106270" w:rsidP="00121BBD">
          <w:pPr>
            <w:pStyle w:val="Footer"/>
            <w:spacing w:line="276" w:lineRule="auto"/>
            <w:jc w:val="left"/>
            <w:rPr>
              <w:color w:val="auto"/>
              <w:sz w:val="18"/>
            </w:rPr>
          </w:pPr>
          <w:r w:rsidRPr="002F149A">
            <w:rPr>
              <w:color w:val="auto"/>
              <w:sz w:val="18"/>
            </w:rPr>
            <w:t>EESSI</w:t>
          </w:r>
          <w:r w:rsidR="00660C91">
            <w:rPr>
              <w:color w:val="auto"/>
              <w:sz w:val="18"/>
            </w:rPr>
            <w:t xml:space="preserve"> </w:t>
          </w:r>
          <w:r w:rsidR="00EE0A54" w:rsidRPr="002F149A">
            <w:rPr>
              <w:color w:val="auto"/>
              <w:sz w:val="18"/>
            </w:rPr>
            <w:t>–</w:t>
          </w:r>
          <w:r w:rsidR="00E47151">
            <w:rPr>
              <w:color w:val="auto"/>
              <w:sz w:val="18"/>
            </w:rPr>
            <w:t xml:space="preserve"> </w:t>
          </w:r>
          <w:sdt>
            <w:sdtPr>
              <w:rPr>
                <w:color w:val="auto"/>
                <w:sz w:val="18"/>
              </w:rPr>
              <w:alias w:val="CDM Doc Type"/>
              <w:tag w:val="CDM_x0020_Doc_x0020_Type"/>
              <w:id w:val="1321849271"/>
              <w:placeholder>
                <w:docPart w:val="F66E32EA215B42D9B76540E1B8240F56"/>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CDM_x0020_Doc_x0020_Type[1]" w:storeItemID="{21B3A7BF-F18C-4D8D-AB15-39072F50E0A7}"/>
              <w:comboBox w:lastValue="SED Guidelines">
                <w:listItem w:value="[CDM Doc Type]"/>
              </w:comboBox>
            </w:sdtPr>
            <w:sdtContent>
              <w:r w:rsidR="00E47151">
                <w:rPr>
                  <w:color w:val="auto"/>
                  <w:sz w:val="18"/>
                </w:rPr>
                <w:t>SED Guidelines</w:t>
              </w:r>
            </w:sdtContent>
          </w:sdt>
          <w:r w:rsidR="00E47151">
            <w:rPr>
              <w:color w:val="auto"/>
              <w:sz w:val="18"/>
            </w:rPr>
            <w:t xml:space="preserve"> -</w:t>
          </w:r>
          <w:r w:rsidR="00EB5D11">
            <w:rPr>
              <w:color w:val="auto"/>
              <w:sz w:val="18"/>
            </w:rPr>
            <w:t xml:space="preserve"> </w:t>
          </w:r>
          <w:sdt>
            <w:sdtPr>
              <w:rPr>
                <w:color w:val="auto"/>
                <w:sz w:val="18"/>
              </w:rPr>
              <w:alias w:val="Title"/>
              <w:tag w:val=""/>
              <w:id w:val="235751054"/>
              <w:placeholder>
                <w:docPart w:val="E018D33DEB7240FEA652785E928345FD"/>
              </w:placeholder>
              <w:dataBinding w:prefixMappings="xmlns:ns0='http://purl.org/dc/elements/1.1/' xmlns:ns1='http://schemas.openxmlformats.org/package/2006/metadata/core-properties' " w:xpath="/ns1:coreProperties[1]/ns0:title[1]" w:storeItemID="{6C3C8BC8-F283-45AE-878A-BAB7291924A1}"/>
              <w:text/>
            </w:sdtPr>
            <w:sdtContent>
              <w:r w:rsidR="007A48CE">
                <w:rPr>
                  <w:color w:val="auto"/>
                  <w:sz w:val="18"/>
                </w:rPr>
                <w:t>A001</w:t>
              </w:r>
            </w:sdtContent>
          </w:sdt>
          <w:r w:rsidR="00660C91">
            <w:rPr>
              <w:color w:val="auto"/>
              <w:sz w:val="18"/>
            </w:rPr>
            <w:t xml:space="preserve"> </w:t>
          </w:r>
          <w:r w:rsidR="00761BB3">
            <w:rPr>
              <w:color w:val="auto"/>
              <w:sz w:val="18"/>
            </w:rPr>
            <w:t>–</w:t>
          </w:r>
          <w:r w:rsidR="00660C91">
            <w:rPr>
              <w:color w:val="auto"/>
              <w:sz w:val="18"/>
            </w:rPr>
            <w:t xml:space="preserve"> </w:t>
          </w:r>
          <w:r w:rsidR="00761BB3">
            <w:rPr>
              <w:color w:val="auto"/>
              <w:sz w:val="18"/>
            </w:rPr>
            <w:t xml:space="preserve">Request for Exception </w:t>
          </w:r>
          <w:r w:rsidR="006C7CB8">
            <w:rPr>
              <w:color w:val="auto"/>
              <w:sz w:val="18"/>
            </w:rPr>
            <w:t>- v</w:t>
          </w:r>
          <w:sdt>
            <w:sdtPr>
              <w:rPr>
                <w:color w:val="auto"/>
                <w:sz w:val="18"/>
              </w:rPr>
              <w:alias w:val="Artefact Version"/>
              <w:tag w:val="ArtefactVersion"/>
              <w:id w:val="1636363641"/>
              <w:placeholder>
                <w:docPart w:val="278DB905403242F4AF423D3AF9E7E410"/>
              </w:placeholder>
              <w:dataBinding w:prefixMappings="xmlns:ns0='http://schemas.microsoft.com/office/2006/metadata/properties' xmlns:ns1='http://www.w3.org/2001/XMLSchema-instance' xmlns:ns2='http://schemas.microsoft.com/office/infopath/2007/PartnerControls' xmlns:ns3='8910461e-a87e-4619-853d-923bd3b7b025' xmlns:ns4='eeab0f84-238d-4c06-ad72-33a19472b926' " w:xpath="/ns0:properties[1]/documentManagement[1]/ns3:ArtefactVersion[1]" w:storeItemID="{21B3A7BF-F18C-4D8D-AB15-39072F50E0A7}"/>
              <w:dropDownList w:lastValue="4.3.3">
                <w:listItem w:value="[Artefact Version]"/>
              </w:dropDownList>
            </w:sdtPr>
            <w:sdtContent>
              <w:r w:rsidR="006C7CB8">
                <w:rPr>
                  <w:color w:val="auto"/>
                  <w:sz w:val="18"/>
                </w:rPr>
                <w:t>4.3.3</w:t>
              </w:r>
            </w:sdtContent>
          </w:sdt>
          <w:r w:rsidR="00486875">
            <w:rPr>
              <w:color w:val="auto"/>
              <w:sz w:val="18"/>
            </w:rPr>
            <w:t xml:space="preserve">  </w:t>
          </w:r>
        </w:p>
      </w:tc>
      <w:tc>
        <w:tcPr>
          <w:tcW w:w="3402" w:type="dxa"/>
        </w:tcPr>
        <w:p w14:paraId="4E08F164" w14:textId="0D02BC5C" w:rsidR="00033C06" w:rsidRPr="00677B4B" w:rsidRDefault="00033C06" w:rsidP="00793893">
          <w:pPr>
            <w:pStyle w:val="Footer"/>
            <w:spacing w:line="276" w:lineRule="auto"/>
            <w:ind w:right="-91"/>
            <w:jc w:val="right"/>
            <w:rPr>
              <w:color w:val="auto"/>
              <w:sz w:val="18"/>
            </w:rPr>
          </w:pPr>
          <w:r w:rsidRPr="00677B4B">
            <w:rPr>
              <w:color w:val="auto"/>
              <w:sz w:val="18"/>
            </w:rPr>
            <w:t xml:space="preserve">Status: </w:t>
          </w:r>
          <w:sdt>
            <w:sdtPr>
              <w:rPr>
                <w:color w:val="auto"/>
                <w:sz w:val="18"/>
              </w:rPr>
              <w:alias w:val="EStatus"/>
              <w:tag w:val="EStatus"/>
              <w:id w:val="-1741014963"/>
              <w:placeholder>
                <w:docPart w:val="442BC7F064E14CE2AF1ED2714045627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astValue="In Progress">
                <w:listItem w:value="[EStatus]"/>
              </w:dropDownList>
            </w:sdtPr>
            <w:sdtContent>
              <w:r w:rsidR="009C09E0">
                <w:rPr>
                  <w:color w:val="auto"/>
                  <w:sz w:val="18"/>
                </w:rPr>
                <w:t>In Progress</w:t>
              </w:r>
            </w:sdtContent>
          </w:sdt>
          <w:r w:rsidRPr="00677B4B">
            <w:rPr>
              <w:color w:val="auto"/>
              <w:sz w:val="18"/>
            </w:rPr>
            <w:t xml:space="preserve">/ TLP: </w:t>
          </w:r>
          <w:sdt>
            <w:sdtPr>
              <w:rPr>
                <w:color w:val="auto"/>
                <w:sz w:val="18"/>
              </w:rPr>
              <w:alias w:val="TLP Security"/>
              <w:tag w:val="TLP_x0020_Security"/>
              <w:id w:val="-465437754"/>
              <w:placeholder>
                <w:docPart w:val="2D47B10E1E3E44ECB74EEE077F8CADE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astValue="Green">
                <w:listItem w:value="[TLP Security]"/>
              </w:dropDownList>
            </w:sdtPr>
            <w:sdtContent>
              <w:r w:rsidR="00AD1526">
                <w:rPr>
                  <w:color w:val="auto"/>
                  <w:sz w:val="18"/>
                </w:rPr>
                <w:t>Green</w:t>
              </w:r>
            </w:sdtContent>
          </w:sdt>
        </w:p>
      </w:tc>
    </w:tr>
  </w:tbl>
  <w:p w14:paraId="7FAB3DE2" w14:textId="23A9D07E" w:rsidR="00405D9D" w:rsidRPr="00BC2073" w:rsidRDefault="00000000" w:rsidP="00793893">
    <w:pPr>
      <w:pStyle w:val="Footer"/>
      <w:ind w:right="139"/>
      <w:jc w:val="right"/>
      <w:rPr>
        <w:rStyle w:val="PageNumber"/>
        <w:i w:val="0"/>
        <w:color w:val="808080"/>
        <w:sz w:val="16"/>
        <w:szCs w:val="24"/>
      </w:rPr>
    </w:pPr>
    <w:sdt>
      <w:sdtPr>
        <w:rPr>
          <w:color w:val="auto"/>
          <w:sz w:val="18"/>
        </w:rPr>
        <w:id w:val="2074073477"/>
        <w:docPartObj>
          <w:docPartGallery w:val="Page Numbers (Bottom of Page)"/>
          <w:docPartUnique/>
        </w:docPartObj>
      </w:sdtPr>
      <w:sdtEndPr>
        <w:rPr>
          <w:noProof/>
        </w:rPr>
      </w:sdtEndPr>
      <w:sdtContent>
        <w:r w:rsidR="001079B8">
          <w:rPr>
            <w:color w:val="auto"/>
            <w:sz w:val="18"/>
          </w:rPr>
          <w:fldChar w:fldCharType="begin"/>
        </w:r>
        <w:r w:rsidR="001079B8">
          <w:rPr>
            <w:color w:val="auto"/>
            <w:sz w:val="18"/>
          </w:rPr>
          <w:instrText xml:space="preserve"> PAGE   \* MERGEFORMAT </w:instrText>
        </w:r>
        <w:r w:rsidR="001079B8">
          <w:rPr>
            <w:color w:val="auto"/>
            <w:sz w:val="18"/>
          </w:rPr>
          <w:fldChar w:fldCharType="separate"/>
        </w:r>
        <w:r w:rsidR="001079B8">
          <w:rPr>
            <w:color w:val="auto"/>
            <w:sz w:val="18"/>
          </w:rPr>
          <w:t>2</w:t>
        </w:r>
        <w:r w:rsidR="001079B8">
          <w:rPr>
            <w:noProof/>
            <w:color w:val="auto"/>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0C1" w14:textId="77777777" w:rsidR="003C044C" w:rsidRPr="00D02D0C" w:rsidRDefault="003C044C">
      <w:r w:rsidRPr="00D02D0C">
        <w:separator/>
      </w:r>
    </w:p>
  </w:footnote>
  <w:footnote w:type="continuationSeparator" w:id="0">
    <w:p w14:paraId="43399B38" w14:textId="77777777" w:rsidR="003C044C" w:rsidRPr="00D02D0C" w:rsidRDefault="003C044C">
      <w:r w:rsidRPr="00D02D0C">
        <w:continuationSeparator/>
      </w:r>
    </w:p>
  </w:footnote>
  <w:footnote w:type="continuationNotice" w:id="1">
    <w:p w14:paraId="0C0568A2" w14:textId="77777777" w:rsidR="003C044C" w:rsidRDefault="003C0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86E" w14:textId="6B75FDBE" w:rsidR="00033C06" w:rsidRDefault="00000000" w:rsidP="00033C06">
    <w:pPr>
      <w:pStyle w:val="Footer"/>
      <w:rPr>
        <w:rStyle w:val="HeaderChar"/>
        <w:i/>
      </w:rPr>
    </w:pPr>
    <w:sdt>
      <w:sdtPr>
        <w:rPr>
          <w:b/>
          <w:i w:val="0"/>
          <w:noProof/>
          <w:color w:val="auto"/>
          <w:sz w:val="18"/>
          <w:szCs w:val="18"/>
        </w:rPr>
        <w:alias w:val="Company"/>
        <w:tag w:val=""/>
        <w:id w:val="1452904188"/>
        <w:placeholder>
          <w:docPart w:val="CBD9BAA365F9441F853DF342DBD9F006"/>
        </w:placeholder>
        <w:dataBinding w:prefixMappings="xmlns:ns0='http://schemas.openxmlformats.org/officeDocument/2006/extended-properties' " w:xpath="/ns0:Properties[1]/ns0:Company[1]" w:storeItemID="{6668398D-A668-4E3E-A5EB-62B293D839F1}"/>
        <w:text/>
      </w:sdtPr>
      <w:sdtContent>
        <w:r w:rsidR="00127E70">
          <w:rPr>
            <w:b/>
            <w:i w:val="0"/>
            <w:noProof/>
            <w:color w:val="auto"/>
            <w:sz w:val="18"/>
            <w:szCs w:val="18"/>
          </w:rPr>
          <w:t>Employment, Social Security &amp; Inclusion</w:t>
        </w:r>
      </w:sdtContent>
    </w:sdt>
    <w:r w:rsidR="00033C06" w:rsidRPr="00A71A2E">
      <w:rPr>
        <w:b/>
        <w:i w:val="0"/>
        <w:noProof/>
        <w:color w:val="auto"/>
        <w:sz w:val="18"/>
        <w:szCs w:val="18"/>
        <w:lang w:val="el-GR" w:eastAsia="el-GR"/>
      </w:rPr>
      <w:drawing>
        <wp:anchor distT="0" distB="0" distL="114300" distR="114300" simplePos="0" relativeHeight="251658240" behindDoc="1" locked="0" layoutInCell="0" allowOverlap="1" wp14:anchorId="17B680E1" wp14:editId="4F7B0510">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782983883" name="Picture 78298388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noProof/>
        <w:color w:val="auto"/>
        <w:sz w:val="18"/>
        <w:szCs w:val="18"/>
      </w:rPr>
      <w:alias w:val="Subject"/>
      <w:tag w:val=""/>
      <w:id w:val="-1497871980"/>
      <w:placeholder>
        <w:docPart w:val="33E519AEFB2C40BAAE6A18A68F37C80E"/>
      </w:placeholder>
      <w:dataBinding w:prefixMappings="xmlns:ns0='http://purl.org/dc/elements/1.1/' xmlns:ns1='http://schemas.openxmlformats.org/package/2006/metadata/core-properties' " w:xpath="/ns1:coreProperties[1]/ns0:subject[1]" w:storeItemID="{6C3C8BC8-F283-45AE-878A-BAB7291924A1}"/>
      <w:text/>
    </w:sdtPr>
    <w:sdtContent>
      <w:p w14:paraId="5B2C9EEE" w14:textId="1B903FEC" w:rsidR="00033C06" w:rsidRPr="00F7179A" w:rsidRDefault="00033C06" w:rsidP="00033C06">
        <w:pPr>
          <w:pStyle w:val="Footer"/>
          <w:rPr>
            <w:noProof/>
            <w:color w:val="auto"/>
            <w:sz w:val="18"/>
            <w:szCs w:val="18"/>
          </w:rPr>
        </w:pPr>
        <w:r w:rsidRPr="00F7179A">
          <w:rPr>
            <w:noProof/>
            <w:color w:val="auto"/>
            <w:sz w:val="18"/>
            <w:szCs w:val="18"/>
          </w:rPr>
          <w:t>Electronic Exchange of Social Security Information (EESSI)</w:t>
        </w:r>
      </w:p>
    </w:sdtContent>
  </w:sdt>
  <w:p w14:paraId="59D9E86D" w14:textId="77777777" w:rsidR="00033C06" w:rsidRDefault="00033C06" w:rsidP="00033C06">
    <w:pPr>
      <w:pStyle w:val="Footer"/>
    </w:pPr>
    <w:r>
      <w:rPr>
        <w:noProof/>
        <w:color w:val="000000"/>
        <w:lang w:val="el-GR" w:eastAsia="el-GR"/>
      </w:rPr>
      <mc:AlternateContent>
        <mc:Choice Requires="wps">
          <w:drawing>
            <wp:anchor distT="0" distB="0" distL="114300" distR="114300" simplePos="0" relativeHeight="251658241" behindDoc="0" locked="0" layoutInCell="1" allowOverlap="1" wp14:anchorId="3D7E2209" wp14:editId="2AEC8A56">
              <wp:simplePos x="0" y="0"/>
              <wp:positionH relativeFrom="column">
                <wp:posOffset>-10460</wp:posOffset>
              </wp:positionH>
              <wp:positionV relativeFrom="paragraph">
                <wp:posOffset>65285</wp:posOffset>
              </wp:positionV>
              <wp:extent cx="5608608"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60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022F4F5"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15pt" to="44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" strokecolor="black [3213]" strokeweight=".5pt">
              <v:stroke joinstyle="miter"/>
            </v:line>
          </w:pict>
        </mc:Fallback>
      </mc:AlternateContent>
    </w:r>
  </w:p>
  <w:p w14:paraId="0EE78D7E" w14:textId="3E0440BA" w:rsidR="00405D9D" w:rsidRPr="00A97EA4" w:rsidRDefault="00405D9D" w:rsidP="00897378">
    <w:pPr>
      <w:pStyle w:val="Footer"/>
      <w:tabs>
        <w:tab w:val="clear" w:pos="8306"/>
        <w:tab w:val="right" w:pos="8820"/>
      </w:tabs>
      <w:ind w:right="302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06714D6"/>
    <w:multiLevelType w:val="hybridMultilevel"/>
    <w:tmpl w:val="44A6022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9214E5"/>
    <w:multiLevelType w:val="hybridMultilevel"/>
    <w:tmpl w:val="89A05E1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B83E63"/>
    <w:multiLevelType w:val="hybridMultilevel"/>
    <w:tmpl w:val="7616B79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80451B"/>
    <w:multiLevelType w:val="hybridMultilevel"/>
    <w:tmpl w:val="1674C60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423835"/>
    <w:multiLevelType w:val="hybridMultilevel"/>
    <w:tmpl w:val="0BCA989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14D7A"/>
    <w:multiLevelType w:val="hybridMultilevel"/>
    <w:tmpl w:val="2D5EF7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6237D3"/>
    <w:multiLevelType w:val="hybridMultilevel"/>
    <w:tmpl w:val="9C0E6F42"/>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567BD"/>
    <w:multiLevelType w:val="hybridMultilevel"/>
    <w:tmpl w:val="159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10544"/>
    <w:multiLevelType w:val="hybridMultilevel"/>
    <w:tmpl w:val="46CA18C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639CF"/>
    <w:multiLevelType w:val="hybridMultilevel"/>
    <w:tmpl w:val="5A0C0AB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D4572"/>
    <w:multiLevelType w:val="hybridMultilevel"/>
    <w:tmpl w:val="CB6EE8F0"/>
    <w:lvl w:ilvl="0" w:tplc="941C79B8">
      <w:start w:val="1"/>
      <w:numFmt w:val="bullet"/>
      <w:lvlText w:val=""/>
      <w:lvlJc w:val="left"/>
      <w:pPr>
        <w:ind w:left="870" w:hanging="360"/>
      </w:pPr>
      <w:rPr>
        <w:rFonts w:ascii="Webdings" w:hAnsi="Web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175136D0"/>
    <w:multiLevelType w:val="multilevel"/>
    <w:tmpl w:val="BC94F7A2"/>
    <w:lvl w:ilvl="0">
      <w:start w:val="1"/>
      <w:numFmt w:val="decimal"/>
      <w:pStyle w:val="ListNumber1"/>
      <w:lvlText w:val="(%1)"/>
      <w:lvlJc w:val="left"/>
      <w:pPr>
        <w:tabs>
          <w:tab w:val="num" w:pos="454"/>
        </w:tabs>
        <w:ind w:left="454" w:hanging="454"/>
      </w:pPr>
      <w:rPr>
        <w:rFonts w:hint="default"/>
      </w:rPr>
    </w:lvl>
    <w:lvl w:ilvl="1">
      <w:start w:val="1"/>
      <w:numFmt w:val="lowerLetter"/>
      <w:pStyle w:val="ListNumber1Level2"/>
      <w:lvlText w:val="(%2)"/>
      <w:lvlJc w:val="left"/>
      <w:pPr>
        <w:tabs>
          <w:tab w:val="num" w:pos="907"/>
        </w:tabs>
        <w:ind w:left="907" w:hanging="453"/>
      </w:pPr>
      <w:rPr>
        <w:rFonts w:hint="default"/>
      </w:rPr>
    </w:lvl>
    <w:lvl w:ilvl="2">
      <w:start w:val="1"/>
      <w:numFmt w:val="bullet"/>
      <w:pStyle w:val="ListNumber1Level3"/>
      <w:lvlText w:val="–"/>
      <w:lvlJc w:val="left"/>
      <w:pPr>
        <w:tabs>
          <w:tab w:val="num" w:pos="1361"/>
        </w:tabs>
        <w:ind w:left="1361" w:hanging="454"/>
      </w:pPr>
      <w:rPr>
        <w:rFonts w:ascii="Times New Roman" w:hAnsi="Times New Roman" w:hint="default"/>
      </w:rPr>
    </w:lvl>
    <w:lvl w:ilvl="3">
      <w:start w:val="1"/>
      <w:numFmt w:val="bullet"/>
      <w:pStyle w:val="ListNumber1Level4"/>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337F52"/>
    <w:multiLevelType w:val="hybridMultilevel"/>
    <w:tmpl w:val="4814BCA0"/>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E2376"/>
    <w:multiLevelType w:val="hybridMultilevel"/>
    <w:tmpl w:val="277ABC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05F51"/>
    <w:multiLevelType w:val="hybridMultilevel"/>
    <w:tmpl w:val="8530FAC4"/>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F4C8F"/>
    <w:multiLevelType w:val="hybridMultilevel"/>
    <w:tmpl w:val="8062D70C"/>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25" w15:restartNumberingAfterBreak="0">
    <w:nsid w:val="220D0E64"/>
    <w:multiLevelType w:val="hybridMultilevel"/>
    <w:tmpl w:val="37FADDD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35D0D"/>
    <w:multiLevelType w:val="hybridMultilevel"/>
    <w:tmpl w:val="18A6FB4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110A05"/>
    <w:multiLevelType w:val="hybridMultilevel"/>
    <w:tmpl w:val="1DBC3492"/>
    <w:lvl w:ilvl="0" w:tplc="2D86E1B6">
      <w:start w:val="1"/>
      <w:numFmt w:val="decimal"/>
      <w:pStyle w:val="Heading1"/>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701B2D"/>
    <w:multiLevelType w:val="hybridMultilevel"/>
    <w:tmpl w:val="40A20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016890"/>
    <w:multiLevelType w:val="hybridMultilevel"/>
    <w:tmpl w:val="52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945087"/>
    <w:multiLevelType w:val="hybridMultilevel"/>
    <w:tmpl w:val="158CFD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FB5352"/>
    <w:multiLevelType w:val="hybridMultilevel"/>
    <w:tmpl w:val="54C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CA624D"/>
    <w:multiLevelType w:val="hybridMultilevel"/>
    <w:tmpl w:val="EDCC56E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D8795F"/>
    <w:multiLevelType w:val="hybridMultilevel"/>
    <w:tmpl w:val="2BB050FE"/>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93096F"/>
    <w:multiLevelType w:val="hybridMultilevel"/>
    <w:tmpl w:val="15A850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2B0413"/>
    <w:multiLevelType w:val="hybridMultilevel"/>
    <w:tmpl w:val="45CE4B94"/>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E13615"/>
    <w:multiLevelType w:val="hybridMultilevel"/>
    <w:tmpl w:val="166C7596"/>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1C0BB6"/>
    <w:multiLevelType w:val="hybridMultilevel"/>
    <w:tmpl w:val="0A7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481892"/>
    <w:multiLevelType w:val="hybridMultilevel"/>
    <w:tmpl w:val="AF7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61624C"/>
    <w:multiLevelType w:val="hybridMultilevel"/>
    <w:tmpl w:val="B59C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EA6FE5"/>
    <w:multiLevelType w:val="hybridMultilevel"/>
    <w:tmpl w:val="F5347D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E83B52"/>
    <w:multiLevelType w:val="hybridMultilevel"/>
    <w:tmpl w:val="09F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174B3C"/>
    <w:multiLevelType w:val="hybridMultilevel"/>
    <w:tmpl w:val="32B81F5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AA2263"/>
    <w:multiLevelType w:val="hybridMultilevel"/>
    <w:tmpl w:val="C782448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827545"/>
    <w:multiLevelType w:val="hybridMultilevel"/>
    <w:tmpl w:val="1C1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EA15DA"/>
    <w:multiLevelType w:val="hybridMultilevel"/>
    <w:tmpl w:val="042C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424F90"/>
    <w:multiLevelType w:val="hybridMultilevel"/>
    <w:tmpl w:val="328C8D2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D1166"/>
    <w:multiLevelType w:val="hybridMultilevel"/>
    <w:tmpl w:val="4F8AD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86B7F"/>
    <w:multiLevelType w:val="hybridMultilevel"/>
    <w:tmpl w:val="67E675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B90767"/>
    <w:multiLevelType w:val="hybridMultilevel"/>
    <w:tmpl w:val="BE160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BA731D1"/>
    <w:multiLevelType w:val="hybridMultilevel"/>
    <w:tmpl w:val="9E2A3A6C"/>
    <w:lvl w:ilvl="0" w:tplc="F55C5A3E">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D26D3E"/>
    <w:multiLevelType w:val="hybridMultilevel"/>
    <w:tmpl w:val="6EBA50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1172A9"/>
    <w:multiLevelType w:val="hybridMultilevel"/>
    <w:tmpl w:val="35FED6D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746BD1"/>
    <w:multiLevelType w:val="hybridMultilevel"/>
    <w:tmpl w:val="10C22D0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676B6D"/>
    <w:multiLevelType w:val="hybridMultilevel"/>
    <w:tmpl w:val="0F5EEDB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FD679C"/>
    <w:multiLevelType w:val="hybridMultilevel"/>
    <w:tmpl w:val="EE4C735E"/>
    <w:lvl w:ilvl="0" w:tplc="30D6F1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7B4EB7"/>
    <w:multiLevelType w:val="hybridMultilevel"/>
    <w:tmpl w:val="07F0E1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43022B"/>
    <w:multiLevelType w:val="multilevel"/>
    <w:tmpl w:val="AB02E486"/>
    <w:lvl w:ilvl="0">
      <w:start w:val="1"/>
      <w:numFmt w:val="decimal"/>
      <w:pStyle w:val="MyH1"/>
      <w:lvlText w:val="%1"/>
      <w:lvlJc w:val="left"/>
      <w:pPr>
        <w:ind w:left="432" w:hanging="432"/>
      </w:pPr>
    </w:lvl>
    <w:lvl w:ilvl="1">
      <w:start w:val="1"/>
      <w:numFmt w:val="decimal"/>
      <w:pStyle w:val="MyH2"/>
      <w:lvlText w:val="%1.%2"/>
      <w:lvlJc w:val="left"/>
      <w:pPr>
        <w:ind w:left="576" w:hanging="576"/>
      </w:pPr>
    </w:lvl>
    <w:lvl w:ilvl="2">
      <w:start w:val="1"/>
      <w:numFmt w:val="decimal"/>
      <w:pStyle w:val="MyH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41316">
    <w:abstractNumId w:val="5"/>
  </w:num>
  <w:num w:numId="2" w16cid:durableId="847477098">
    <w:abstractNumId w:val="4"/>
  </w:num>
  <w:num w:numId="3" w16cid:durableId="1999334579">
    <w:abstractNumId w:val="3"/>
  </w:num>
  <w:num w:numId="4" w16cid:durableId="760250296">
    <w:abstractNumId w:val="2"/>
  </w:num>
  <w:num w:numId="5" w16cid:durableId="2002584455">
    <w:abstractNumId w:val="1"/>
  </w:num>
  <w:num w:numId="6" w16cid:durableId="153108007">
    <w:abstractNumId w:val="0"/>
  </w:num>
  <w:num w:numId="7" w16cid:durableId="1252350811">
    <w:abstractNumId w:val="21"/>
  </w:num>
  <w:num w:numId="8" w16cid:durableId="869150315">
    <w:abstractNumId w:val="15"/>
  </w:num>
  <w:num w:numId="9" w16cid:durableId="34693911">
    <w:abstractNumId w:val="37"/>
  </w:num>
  <w:num w:numId="10" w16cid:durableId="1618291271">
    <w:abstractNumId w:val="18"/>
  </w:num>
  <w:num w:numId="11" w16cid:durableId="223180552">
    <w:abstractNumId w:val="8"/>
  </w:num>
  <w:num w:numId="12" w16cid:durableId="1840806814">
    <w:abstractNumId w:val="35"/>
  </w:num>
  <w:num w:numId="13" w16cid:durableId="1706170407">
    <w:abstractNumId w:val="51"/>
  </w:num>
  <w:num w:numId="14" w16cid:durableId="1620453076">
    <w:abstractNumId w:val="36"/>
  </w:num>
  <w:num w:numId="15" w16cid:durableId="97453270">
    <w:abstractNumId w:val="23"/>
  </w:num>
  <w:num w:numId="16" w16cid:durableId="1225143436">
    <w:abstractNumId w:val="31"/>
  </w:num>
  <w:num w:numId="17" w16cid:durableId="1095057587">
    <w:abstractNumId w:val="45"/>
  </w:num>
  <w:num w:numId="18" w16cid:durableId="293875167">
    <w:abstractNumId w:val="7"/>
  </w:num>
  <w:num w:numId="19" w16cid:durableId="1841234327">
    <w:abstractNumId w:val="12"/>
  </w:num>
  <w:num w:numId="20" w16cid:durableId="388311361">
    <w:abstractNumId w:val="43"/>
  </w:num>
  <w:num w:numId="21" w16cid:durableId="407727197">
    <w:abstractNumId w:val="30"/>
  </w:num>
  <w:num w:numId="22" w16cid:durableId="1653873607">
    <w:abstractNumId w:val="53"/>
  </w:num>
  <w:num w:numId="23" w16cid:durableId="402915811">
    <w:abstractNumId w:val="33"/>
  </w:num>
  <w:num w:numId="24" w16cid:durableId="2005621347">
    <w:abstractNumId w:val="20"/>
  </w:num>
  <w:num w:numId="25" w16cid:durableId="746921874">
    <w:abstractNumId w:val="6"/>
  </w:num>
  <w:num w:numId="26" w16cid:durableId="321399134">
    <w:abstractNumId w:val="47"/>
  </w:num>
  <w:num w:numId="27" w16cid:durableId="729114698">
    <w:abstractNumId w:val="39"/>
  </w:num>
  <w:num w:numId="28" w16cid:durableId="942615309">
    <w:abstractNumId w:val="22"/>
  </w:num>
  <w:num w:numId="29" w16cid:durableId="354501882">
    <w:abstractNumId w:val="46"/>
  </w:num>
  <w:num w:numId="30" w16cid:durableId="1016539485">
    <w:abstractNumId w:val="57"/>
  </w:num>
  <w:num w:numId="31" w16cid:durableId="862398440">
    <w:abstractNumId w:val="38"/>
  </w:num>
  <w:num w:numId="32" w16cid:durableId="668874326">
    <w:abstractNumId w:val="56"/>
  </w:num>
  <w:num w:numId="33" w16cid:durableId="204215973">
    <w:abstractNumId w:val="58"/>
  </w:num>
  <w:num w:numId="34" w16cid:durableId="1242180213">
    <w:abstractNumId w:val="48"/>
  </w:num>
  <w:num w:numId="35" w16cid:durableId="400300106">
    <w:abstractNumId w:val="11"/>
  </w:num>
  <w:num w:numId="36" w16cid:durableId="851145178">
    <w:abstractNumId w:val="55"/>
  </w:num>
  <w:num w:numId="37" w16cid:durableId="939725079">
    <w:abstractNumId w:val="25"/>
  </w:num>
  <w:num w:numId="38" w16cid:durableId="545264223">
    <w:abstractNumId w:val="26"/>
  </w:num>
  <w:num w:numId="39" w16cid:durableId="1869633883">
    <w:abstractNumId w:val="17"/>
  </w:num>
  <w:num w:numId="40" w16cid:durableId="66852832">
    <w:abstractNumId w:val="41"/>
  </w:num>
  <w:num w:numId="41" w16cid:durableId="1461143567">
    <w:abstractNumId w:val="28"/>
  </w:num>
  <w:num w:numId="42" w16cid:durableId="804355712">
    <w:abstractNumId w:val="40"/>
  </w:num>
  <w:num w:numId="43" w16cid:durableId="525145062">
    <w:abstractNumId w:val="19"/>
  </w:num>
  <w:num w:numId="44" w16cid:durableId="518541436">
    <w:abstractNumId w:val="42"/>
  </w:num>
  <w:num w:numId="45" w16cid:durableId="1969700115">
    <w:abstractNumId w:val="52"/>
  </w:num>
  <w:num w:numId="46" w16cid:durableId="1403718453">
    <w:abstractNumId w:val="32"/>
  </w:num>
  <w:num w:numId="47" w16cid:durableId="1904680422">
    <w:abstractNumId w:val="13"/>
  </w:num>
  <w:num w:numId="48" w16cid:durableId="1967347540">
    <w:abstractNumId w:val="49"/>
  </w:num>
  <w:num w:numId="49" w16cid:durableId="1534918956">
    <w:abstractNumId w:val="9"/>
  </w:num>
  <w:num w:numId="50" w16cid:durableId="960458510">
    <w:abstractNumId w:val="34"/>
  </w:num>
  <w:num w:numId="51" w16cid:durableId="1264610860">
    <w:abstractNumId w:val="44"/>
  </w:num>
  <w:num w:numId="52" w16cid:durableId="1312949481">
    <w:abstractNumId w:val="54"/>
  </w:num>
  <w:num w:numId="53" w16cid:durableId="45683727">
    <w:abstractNumId w:val="16"/>
  </w:num>
  <w:num w:numId="54" w16cid:durableId="1019043553">
    <w:abstractNumId w:val="14"/>
  </w:num>
  <w:num w:numId="55" w16cid:durableId="292100551">
    <w:abstractNumId w:val="50"/>
  </w:num>
  <w:num w:numId="56" w16cid:durableId="722679968">
    <w:abstractNumId w:val="10"/>
  </w:num>
  <w:num w:numId="57" w16cid:durableId="86777576">
    <w:abstractNumId w:val="29"/>
  </w:num>
  <w:num w:numId="58" w16cid:durableId="1605261674">
    <w:abstractNumId w:val="24"/>
  </w:num>
  <w:num w:numId="59" w16cid:durableId="999386356">
    <w:abstractNumId w:val="27"/>
  </w:num>
  <w:num w:numId="60" w16cid:durableId="549075464">
    <w:abstractNumId w:val="27"/>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B3AE2"/>
    <w:rsid w:val="0000014E"/>
    <w:rsid w:val="000003C7"/>
    <w:rsid w:val="000011F8"/>
    <w:rsid w:val="00001845"/>
    <w:rsid w:val="00001C97"/>
    <w:rsid w:val="00002012"/>
    <w:rsid w:val="00002AB0"/>
    <w:rsid w:val="00002FFA"/>
    <w:rsid w:val="00003AD6"/>
    <w:rsid w:val="000049DA"/>
    <w:rsid w:val="00004F54"/>
    <w:rsid w:val="00005E82"/>
    <w:rsid w:val="000060E8"/>
    <w:rsid w:val="00007392"/>
    <w:rsid w:val="00007AB9"/>
    <w:rsid w:val="00007E1B"/>
    <w:rsid w:val="00012675"/>
    <w:rsid w:val="00015760"/>
    <w:rsid w:val="00016148"/>
    <w:rsid w:val="000173B2"/>
    <w:rsid w:val="000174A7"/>
    <w:rsid w:val="000227E0"/>
    <w:rsid w:val="00024498"/>
    <w:rsid w:val="000244D6"/>
    <w:rsid w:val="000248EA"/>
    <w:rsid w:val="000252DC"/>
    <w:rsid w:val="0002664B"/>
    <w:rsid w:val="00026A2E"/>
    <w:rsid w:val="00026F59"/>
    <w:rsid w:val="0003038A"/>
    <w:rsid w:val="00030D48"/>
    <w:rsid w:val="00032AAE"/>
    <w:rsid w:val="00033034"/>
    <w:rsid w:val="00033AEB"/>
    <w:rsid w:val="00033C06"/>
    <w:rsid w:val="0003447E"/>
    <w:rsid w:val="000346A7"/>
    <w:rsid w:val="0003546A"/>
    <w:rsid w:val="00036192"/>
    <w:rsid w:val="0003695F"/>
    <w:rsid w:val="000400D8"/>
    <w:rsid w:val="000416C2"/>
    <w:rsid w:val="00041DD4"/>
    <w:rsid w:val="00043C51"/>
    <w:rsid w:val="000445CA"/>
    <w:rsid w:val="00045D7B"/>
    <w:rsid w:val="00046B17"/>
    <w:rsid w:val="000476A5"/>
    <w:rsid w:val="00050838"/>
    <w:rsid w:val="00050B38"/>
    <w:rsid w:val="00051101"/>
    <w:rsid w:val="000515AD"/>
    <w:rsid w:val="00052B6B"/>
    <w:rsid w:val="00052C68"/>
    <w:rsid w:val="00053613"/>
    <w:rsid w:val="000538D9"/>
    <w:rsid w:val="00053CD2"/>
    <w:rsid w:val="00054380"/>
    <w:rsid w:val="00055E1F"/>
    <w:rsid w:val="00056120"/>
    <w:rsid w:val="00056340"/>
    <w:rsid w:val="00056853"/>
    <w:rsid w:val="0005783E"/>
    <w:rsid w:val="00060004"/>
    <w:rsid w:val="00060ED6"/>
    <w:rsid w:val="00061164"/>
    <w:rsid w:val="00062E13"/>
    <w:rsid w:val="000632ED"/>
    <w:rsid w:val="00063F99"/>
    <w:rsid w:val="0006560C"/>
    <w:rsid w:val="00065B52"/>
    <w:rsid w:val="00066E95"/>
    <w:rsid w:val="000673AF"/>
    <w:rsid w:val="0006761C"/>
    <w:rsid w:val="000679B5"/>
    <w:rsid w:val="000703BE"/>
    <w:rsid w:val="0007167C"/>
    <w:rsid w:val="00071C09"/>
    <w:rsid w:val="0007390C"/>
    <w:rsid w:val="00074FD4"/>
    <w:rsid w:val="00076EB2"/>
    <w:rsid w:val="00077239"/>
    <w:rsid w:val="00080825"/>
    <w:rsid w:val="000810FA"/>
    <w:rsid w:val="00081939"/>
    <w:rsid w:val="00081B17"/>
    <w:rsid w:val="00081E2B"/>
    <w:rsid w:val="00083D17"/>
    <w:rsid w:val="0008463C"/>
    <w:rsid w:val="00084C7A"/>
    <w:rsid w:val="00084DEF"/>
    <w:rsid w:val="0008560D"/>
    <w:rsid w:val="00086F25"/>
    <w:rsid w:val="000907C2"/>
    <w:rsid w:val="0009108D"/>
    <w:rsid w:val="0009419B"/>
    <w:rsid w:val="000941AF"/>
    <w:rsid w:val="00094286"/>
    <w:rsid w:val="00094725"/>
    <w:rsid w:val="000947FA"/>
    <w:rsid w:val="0009490F"/>
    <w:rsid w:val="00094AB3"/>
    <w:rsid w:val="00095C34"/>
    <w:rsid w:val="00096810"/>
    <w:rsid w:val="00096A5C"/>
    <w:rsid w:val="000A1334"/>
    <w:rsid w:val="000A17AD"/>
    <w:rsid w:val="000A240B"/>
    <w:rsid w:val="000A360E"/>
    <w:rsid w:val="000A406F"/>
    <w:rsid w:val="000A4519"/>
    <w:rsid w:val="000A5742"/>
    <w:rsid w:val="000B0435"/>
    <w:rsid w:val="000B0E45"/>
    <w:rsid w:val="000B4CE1"/>
    <w:rsid w:val="000B654C"/>
    <w:rsid w:val="000B67A9"/>
    <w:rsid w:val="000B7039"/>
    <w:rsid w:val="000C1222"/>
    <w:rsid w:val="000C1551"/>
    <w:rsid w:val="000C1B83"/>
    <w:rsid w:val="000C42F1"/>
    <w:rsid w:val="000C4686"/>
    <w:rsid w:val="000C56CD"/>
    <w:rsid w:val="000C6E56"/>
    <w:rsid w:val="000D05D6"/>
    <w:rsid w:val="000D0CED"/>
    <w:rsid w:val="000D1BB7"/>
    <w:rsid w:val="000D1E2E"/>
    <w:rsid w:val="000D2790"/>
    <w:rsid w:val="000D3773"/>
    <w:rsid w:val="000D46F5"/>
    <w:rsid w:val="000D4878"/>
    <w:rsid w:val="000D6055"/>
    <w:rsid w:val="000D6374"/>
    <w:rsid w:val="000D6681"/>
    <w:rsid w:val="000E249B"/>
    <w:rsid w:val="000E31AA"/>
    <w:rsid w:val="000F02C6"/>
    <w:rsid w:val="000F05F9"/>
    <w:rsid w:val="000F06F3"/>
    <w:rsid w:val="000F0714"/>
    <w:rsid w:val="000F0B5D"/>
    <w:rsid w:val="000F0B8C"/>
    <w:rsid w:val="000F1F7F"/>
    <w:rsid w:val="000F260B"/>
    <w:rsid w:val="000F4DA4"/>
    <w:rsid w:val="000F5233"/>
    <w:rsid w:val="000F69CF"/>
    <w:rsid w:val="00101A5A"/>
    <w:rsid w:val="001037E2"/>
    <w:rsid w:val="001038FC"/>
    <w:rsid w:val="001053FE"/>
    <w:rsid w:val="00106270"/>
    <w:rsid w:val="001063AD"/>
    <w:rsid w:val="001077CC"/>
    <w:rsid w:val="001079B8"/>
    <w:rsid w:val="00107A66"/>
    <w:rsid w:val="00110F8E"/>
    <w:rsid w:val="00111F04"/>
    <w:rsid w:val="00111FC4"/>
    <w:rsid w:val="00114806"/>
    <w:rsid w:val="00115223"/>
    <w:rsid w:val="0011546B"/>
    <w:rsid w:val="0011600E"/>
    <w:rsid w:val="0011687E"/>
    <w:rsid w:val="00117207"/>
    <w:rsid w:val="00117478"/>
    <w:rsid w:val="00117A1F"/>
    <w:rsid w:val="00117BC4"/>
    <w:rsid w:val="00117CAB"/>
    <w:rsid w:val="00120FB9"/>
    <w:rsid w:val="00121BBD"/>
    <w:rsid w:val="00122C48"/>
    <w:rsid w:val="00122CE6"/>
    <w:rsid w:val="0012329F"/>
    <w:rsid w:val="001238DD"/>
    <w:rsid w:val="00124142"/>
    <w:rsid w:val="001255B2"/>
    <w:rsid w:val="001257DD"/>
    <w:rsid w:val="0012596E"/>
    <w:rsid w:val="001268A8"/>
    <w:rsid w:val="00126A1F"/>
    <w:rsid w:val="00127E70"/>
    <w:rsid w:val="00127F9A"/>
    <w:rsid w:val="00130568"/>
    <w:rsid w:val="001306DF"/>
    <w:rsid w:val="0013071F"/>
    <w:rsid w:val="0013130C"/>
    <w:rsid w:val="00132790"/>
    <w:rsid w:val="001332B5"/>
    <w:rsid w:val="00134DE4"/>
    <w:rsid w:val="00135C38"/>
    <w:rsid w:val="0013638A"/>
    <w:rsid w:val="001368B9"/>
    <w:rsid w:val="001376CD"/>
    <w:rsid w:val="00137FE9"/>
    <w:rsid w:val="00140314"/>
    <w:rsid w:val="00140693"/>
    <w:rsid w:val="001408FD"/>
    <w:rsid w:val="00140D74"/>
    <w:rsid w:val="00141C36"/>
    <w:rsid w:val="00141D40"/>
    <w:rsid w:val="00141F0C"/>
    <w:rsid w:val="00143052"/>
    <w:rsid w:val="001431C5"/>
    <w:rsid w:val="001434EC"/>
    <w:rsid w:val="00143D09"/>
    <w:rsid w:val="001443A1"/>
    <w:rsid w:val="001450E0"/>
    <w:rsid w:val="001469C3"/>
    <w:rsid w:val="001470B2"/>
    <w:rsid w:val="001474AE"/>
    <w:rsid w:val="001500BF"/>
    <w:rsid w:val="00151587"/>
    <w:rsid w:val="00151E9E"/>
    <w:rsid w:val="00152784"/>
    <w:rsid w:val="00153332"/>
    <w:rsid w:val="0015426B"/>
    <w:rsid w:val="0015493F"/>
    <w:rsid w:val="001554BA"/>
    <w:rsid w:val="00155687"/>
    <w:rsid w:val="00155764"/>
    <w:rsid w:val="00156D3B"/>
    <w:rsid w:val="00156EC0"/>
    <w:rsid w:val="001575C3"/>
    <w:rsid w:val="0015772D"/>
    <w:rsid w:val="00160327"/>
    <w:rsid w:val="001618B9"/>
    <w:rsid w:val="00161BD7"/>
    <w:rsid w:val="00161C23"/>
    <w:rsid w:val="00161FA0"/>
    <w:rsid w:val="0016260C"/>
    <w:rsid w:val="00162D71"/>
    <w:rsid w:val="00164CDA"/>
    <w:rsid w:val="00165275"/>
    <w:rsid w:val="00166C42"/>
    <w:rsid w:val="0016728E"/>
    <w:rsid w:val="00167A65"/>
    <w:rsid w:val="00167D03"/>
    <w:rsid w:val="00172FED"/>
    <w:rsid w:val="00173357"/>
    <w:rsid w:val="00173758"/>
    <w:rsid w:val="0017457E"/>
    <w:rsid w:val="0017458D"/>
    <w:rsid w:val="001750A9"/>
    <w:rsid w:val="00176841"/>
    <w:rsid w:val="00176B27"/>
    <w:rsid w:val="001778FC"/>
    <w:rsid w:val="00182722"/>
    <w:rsid w:val="00183511"/>
    <w:rsid w:val="00184274"/>
    <w:rsid w:val="00185B82"/>
    <w:rsid w:val="00186145"/>
    <w:rsid w:val="00190155"/>
    <w:rsid w:val="00191307"/>
    <w:rsid w:val="001922A3"/>
    <w:rsid w:val="0019235B"/>
    <w:rsid w:val="00192A57"/>
    <w:rsid w:val="00192D03"/>
    <w:rsid w:val="00193912"/>
    <w:rsid w:val="00194FAD"/>
    <w:rsid w:val="00195A98"/>
    <w:rsid w:val="00196FD8"/>
    <w:rsid w:val="00197344"/>
    <w:rsid w:val="0019751B"/>
    <w:rsid w:val="001A043D"/>
    <w:rsid w:val="001A0C3F"/>
    <w:rsid w:val="001A276A"/>
    <w:rsid w:val="001A30D4"/>
    <w:rsid w:val="001A313B"/>
    <w:rsid w:val="001A31DF"/>
    <w:rsid w:val="001A4356"/>
    <w:rsid w:val="001A63D6"/>
    <w:rsid w:val="001A6987"/>
    <w:rsid w:val="001A69D5"/>
    <w:rsid w:val="001A739E"/>
    <w:rsid w:val="001A7BB8"/>
    <w:rsid w:val="001B09C3"/>
    <w:rsid w:val="001B1796"/>
    <w:rsid w:val="001B1932"/>
    <w:rsid w:val="001B1B5D"/>
    <w:rsid w:val="001B1F38"/>
    <w:rsid w:val="001B274D"/>
    <w:rsid w:val="001B2A43"/>
    <w:rsid w:val="001B31FB"/>
    <w:rsid w:val="001B359E"/>
    <w:rsid w:val="001B3658"/>
    <w:rsid w:val="001B382D"/>
    <w:rsid w:val="001B3B91"/>
    <w:rsid w:val="001B4C47"/>
    <w:rsid w:val="001B5A1F"/>
    <w:rsid w:val="001B647B"/>
    <w:rsid w:val="001B6699"/>
    <w:rsid w:val="001B7595"/>
    <w:rsid w:val="001B75E5"/>
    <w:rsid w:val="001C231C"/>
    <w:rsid w:val="001C23C1"/>
    <w:rsid w:val="001C264F"/>
    <w:rsid w:val="001C2E2E"/>
    <w:rsid w:val="001C4C10"/>
    <w:rsid w:val="001C5151"/>
    <w:rsid w:val="001C556C"/>
    <w:rsid w:val="001C55B8"/>
    <w:rsid w:val="001C5B54"/>
    <w:rsid w:val="001C5F31"/>
    <w:rsid w:val="001C7E7D"/>
    <w:rsid w:val="001D0284"/>
    <w:rsid w:val="001D0E5D"/>
    <w:rsid w:val="001D1FDC"/>
    <w:rsid w:val="001D342C"/>
    <w:rsid w:val="001D38B5"/>
    <w:rsid w:val="001D487F"/>
    <w:rsid w:val="001D5B1E"/>
    <w:rsid w:val="001D731D"/>
    <w:rsid w:val="001D7A27"/>
    <w:rsid w:val="001E0197"/>
    <w:rsid w:val="001E09A5"/>
    <w:rsid w:val="001E1C90"/>
    <w:rsid w:val="001E2E7B"/>
    <w:rsid w:val="001E36A3"/>
    <w:rsid w:val="001E403E"/>
    <w:rsid w:val="001E4F13"/>
    <w:rsid w:val="001E537C"/>
    <w:rsid w:val="001E5D90"/>
    <w:rsid w:val="001E724E"/>
    <w:rsid w:val="001E7671"/>
    <w:rsid w:val="001F04AC"/>
    <w:rsid w:val="001F299B"/>
    <w:rsid w:val="001F3C80"/>
    <w:rsid w:val="001F42D7"/>
    <w:rsid w:val="001F4FBF"/>
    <w:rsid w:val="001F565B"/>
    <w:rsid w:val="001F57AC"/>
    <w:rsid w:val="001F57F2"/>
    <w:rsid w:val="001F5B6A"/>
    <w:rsid w:val="001F6186"/>
    <w:rsid w:val="001F651A"/>
    <w:rsid w:val="001F664B"/>
    <w:rsid w:val="001F66A1"/>
    <w:rsid w:val="001F6F2E"/>
    <w:rsid w:val="001F78E6"/>
    <w:rsid w:val="001F790A"/>
    <w:rsid w:val="001F7D59"/>
    <w:rsid w:val="00200D4E"/>
    <w:rsid w:val="0020120C"/>
    <w:rsid w:val="0020150C"/>
    <w:rsid w:val="0020192B"/>
    <w:rsid w:val="00201950"/>
    <w:rsid w:val="0020255A"/>
    <w:rsid w:val="00202D9A"/>
    <w:rsid w:val="00202FDA"/>
    <w:rsid w:val="0020340A"/>
    <w:rsid w:val="00203BCE"/>
    <w:rsid w:val="00205441"/>
    <w:rsid w:val="002056F6"/>
    <w:rsid w:val="002063B5"/>
    <w:rsid w:val="00210797"/>
    <w:rsid w:val="00210D2F"/>
    <w:rsid w:val="00212607"/>
    <w:rsid w:val="002128B5"/>
    <w:rsid w:val="002129DC"/>
    <w:rsid w:val="00212BA2"/>
    <w:rsid w:val="00212CF0"/>
    <w:rsid w:val="00214A78"/>
    <w:rsid w:val="00215102"/>
    <w:rsid w:val="002151EB"/>
    <w:rsid w:val="00215FF2"/>
    <w:rsid w:val="002162D9"/>
    <w:rsid w:val="00216644"/>
    <w:rsid w:val="00220103"/>
    <w:rsid w:val="00220439"/>
    <w:rsid w:val="002204B5"/>
    <w:rsid w:val="00220891"/>
    <w:rsid w:val="00221808"/>
    <w:rsid w:val="00222D37"/>
    <w:rsid w:val="002236B6"/>
    <w:rsid w:val="002237B9"/>
    <w:rsid w:val="00223DF4"/>
    <w:rsid w:val="00224443"/>
    <w:rsid w:val="00224C05"/>
    <w:rsid w:val="002262DF"/>
    <w:rsid w:val="00227246"/>
    <w:rsid w:val="002279AE"/>
    <w:rsid w:val="00227A6D"/>
    <w:rsid w:val="00227DF6"/>
    <w:rsid w:val="00227E6F"/>
    <w:rsid w:val="0023164F"/>
    <w:rsid w:val="0023184C"/>
    <w:rsid w:val="00231AAA"/>
    <w:rsid w:val="00232373"/>
    <w:rsid w:val="0023247E"/>
    <w:rsid w:val="00232AA4"/>
    <w:rsid w:val="00232BE0"/>
    <w:rsid w:val="002333B9"/>
    <w:rsid w:val="00233C18"/>
    <w:rsid w:val="00233C27"/>
    <w:rsid w:val="0023471E"/>
    <w:rsid w:val="00234929"/>
    <w:rsid w:val="00234EF7"/>
    <w:rsid w:val="002350FA"/>
    <w:rsid w:val="00235672"/>
    <w:rsid w:val="0023580A"/>
    <w:rsid w:val="002372C9"/>
    <w:rsid w:val="00240360"/>
    <w:rsid w:val="002403A1"/>
    <w:rsid w:val="002404CB"/>
    <w:rsid w:val="002405CA"/>
    <w:rsid w:val="00241C79"/>
    <w:rsid w:val="0024201E"/>
    <w:rsid w:val="00242202"/>
    <w:rsid w:val="002426A1"/>
    <w:rsid w:val="00242922"/>
    <w:rsid w:val="00243563"/>
    <w:rsid w:val="00243E73"/>
    <w:rsid w:val="0024436E"/>
    <w:rsid w:val="00244951"/>
    <w:rsid w:val="00244B8A"/>
    <w:rsid w:val="00245061"/>
    <w:rsid w:val="00250850"/>
    <w:rsid w:val="002516A7"/>
    <w:rsid w:val="002525ED"/>
    <w:rsid w:val="00252A79"/>
    <w:rsid w:val="00252C49"/>
    <w:rsid w:val="00252CA6"/>
    <w:rsid w:val="00252EE3"/>
    <w:rsid w:val="002543BD"/>
    <w:rsid w:val="00254CD1"/>
    <w:rsid w:val="00255805"/>
    <w:rsid w:val="00256676"/>
    <w:rsid w:val="00256BD5"/>
    <w:rsid w:val="00257789"/>
    <w:rsid w:val="00257B5B"/>
    <w:rsid w:val="00260D53"/>
    <w:rsid w:val="00262415"/>
    <w:rsid w:val="00262421"/>
    <w:rsid w:val="00263A2C"/>
    <w:rsid w:val="00263F24"/>
    <w:rsid w:val="00264114"/>
    <w:rsid w:val="0026501F"/>
    <w:rsid w:val="002658ED"/>
    <w:rsid w:val="00270CFF"/>
    <w:rsid w:val="00272705"/>
    <w:rsid w:val="00273122"/>
    <w:rsid w:val="00276947"/>
    <w:rsid w:val="00276EA2"/>
    <w:rsid w:val="00277960"/>
    <w:rsid w:val="00280631"/>
    <w:rsid w:val="0028108A"/>
    <w:rsid w:val="002811D2"/>
    <w:rsid w:val="0028120E"/>
    <w:rsid w:val="0028146A"/>
    <w:rsid w:val="002819DA"/>
    <w:rsid w:val="00282732"/>
    <w:rsid w:val="00282961"/>
    <w:rsid w:val="00283132"/>
    <w:rsid w:val="0028364D"/>
    <w:rsid w:val="00283D5F"/>
    <w:rsid w:val="00284317"/>
    <w:rsid w:val="0028445B"/>
    <w:rsid w:val="00284737"/>
    <w:rsid w:val="00286071"/>
    <w:rsid w:val="002864F8"/>
    <w:rsid w:val="0028796F"/>
    <w:rsid w:val="00287BAE"/>
    <w:rsid w:val="00290512"/>
    <w:rsid w:val="002912AE"/>
    <w:rsid w:val="002916B7"/>
    <w:rsid w:val="00291BE0"/>
    <w:rsid w:val="00294170"/>
    <w:rsid w:val="00295FB9"/>
    <w:rsid w:val="00296F1D"/>
    <w:rsid w:val="00297096"/>
    <w:rsid w:val="002A0838"/>
    <w:rsid w:val="002A0F77"/>
    <w:rsid w:val="002A1AC7"/>
    <w:rsid w:val="002A20C0"/>
    <w:rsid w:val="002A2974"/>
    <w:rsid w:val="002A335C"/>
    <w:rsid w:val="002A3C51"/>
    <w:rsid w:val="002A42B8"/>
    <w:rsid w:val="002A465C"/>
    <w:rsid w:val="002A4A4C"/>
    <w:rsid w:val="002B0A74"/>
    <w:rsid w:val="002B3B85"/>
    <w:rsid w:val="002B3DD8"/>
    <w:rsid w:val="002B5DAB"/>
    <w:rsid w:val="002B7B68"/>
    <w:rsid w:val="002B7C7B"/>
    <w:rsid w:val="002C08C1"/>
    <w:rsid w:val="002C09F2"/>
    <w:rsid w:val="002C2756"/>
    <w:rsid w:val="002C3989"/>
    <w:rsid w:val="002C46DF"/>
    <w:rsid w:val="002C7F91"/>
    <w:rsid w:val="002D16E7"/>
    <w:rsid w:val="002D218A"/>
    <w:rsid w:val="002D2E84"/>
    <w:rsid w:val="002D314B"/>
    <w:rsid w:val="002D56F9"/>
    <w:rsid w:val="002D6B3E"/>
    <w:rsid w:val="002D7089"/>
    <w:rsid w:val="002D7525"/>
    <w:rsid w:val="002E24C6"/>
    <w:rsid w:val="002E31BE"/>
    <w:rsid w:val="002E3EFA"/>
    <w:rsid w:val="002E46FF"/>
    <w:rsid w:val="002E4D63"/>
    <w:rsid w:val="002E5742"/>
    <w:rsid w:val="002E7EC8"/>
    <w:rsid w:val="002F0159"/>
    <w:rsid w:val="002F0DFB"/>
    <w:rsid w:val="002F13D9"/>
    <w:rsid w:val="002F149A"/>
    <w:rsid w:val="002F1954"/>
    <w:rsid w:val="002F1B73"/>
    <w:rsid w:val="002F20E0"/>
    <w:rsid w:val="002F2269"/>
    <w:rsid w:val="002F342F"/>
    <w:rsid w:val="002F37C7"/>
    <w:rsid w:val="002F46A5"/>
    <w:rsid w:val="002F4A39"/>
    <w:rsid w:val="002F5EC9"/>
    <w:rsid w:val="002F653E"/>
    <w:rsid w:val="002F67E7"/>
    <w:rsid w:val="002F77B0"/>
    <w:rsid w:val="002F7FDF"/>
    <w:rsid w:val="00300B68"/>
    <w:rsid w:val="00301E9B"/>
    <w:rsid w:val="00301EA4"/>
    <w:rsid w:val="00302198"/>
    <w:rsid w:val="00302CCA"/>
    <w:rsid w:val="00303716"/>
    <w:rsid w:val="003042A8"/>
    <w:rsid w:val="003047D8"/>
    <w:rsid w:val="0030486A"/>
    <w:rsid w:val="00304A8F"/>
    <w:rsid w:val="00305B39"/>
    <w:rsid w:val="00306107"/>
    <w:rsid w:val="003063F0"/>
    <w:rsid w:val="00306F42"/>
    <w:rsid w:val="003074BD"/>
    <w:rsid w:val="003108E4"/>
    <w:rsid w:val="00311592"/>
    <w:rsid w:val="00311B5F"/>
    <w:rsid w:val="00312018"/>
    <w:rsid w:val="00313255"/>
    <w:rsid w:val="0031392C"/>
    <w:rsid w:val="0031458D"/>
    <w:rsid w:val="00314838"/>
    <w:rsid w:val="003153C9"/>
    <w:rsid w:val="00315472"/>
    <w:rsid w:val="003160B3"/>
    <w:rsid w:val="0031681C"/>
    <w:rsid w:val="00317FAB"/>
    <w:rsid w:val="00320268"/>
    <w:rsid w:val="00320D00"/>
    <w:rsid w:val="003222B1"/>
    <w:rsid w:val="00322A58"/>
    <w:rsid w:val="00323D77"/>
    <w:rsid w:val="00324B0E"/>
    <w:rsid w:val="00327299"/>
    <w:rsid w:val="00330089"/>
    <w:rsid w:val="00330131"/>
    <w:rsid w:val="00330404"/>
    <w:rsid w:val="00331265"/>
    <w:rsid w:val="0033233E"/>
    <w:rsid w:val="003337ED"/>
    <w:rsid w:val="00333FFE"/>
    <w:rsid w:val="00334251"/>
    <w:rsid w:val="00335487"/>
    <w:rsid w:val="00335542"/>
    <w:rsid w:val="00337C9E"/>
    <w:rsid w:val="003402C7"/>
    <w:rsid w:val="0034193B"/>
    <w:rsid w:val="003436D9"/>
    <w:rsid w:val="003436F4"/>
    <w:rsid w:val="003460EA"/>
    <w:rsid w:val="003463D4"/>
    <w:rsid w:val="0034650C"/>
    <w:rsid w:val="0034672A"/>
    <w:rsid w:val="00347956"/>
    <w:rsid w:val="00350FCA"/>
    <w:rsid w:val="003552DA"/>
    <w:rsid w:val="00355427"/>
    <w:rsid w:val="003565A3"/>
    <w:rsid w:val="00357373"/>
    <w:rsid w:val="00361F25"/>
    <w:rsid w:val="003620B2"/>
    <w:rsid w:val="00362BA1"/>
    <w:rsid w:val="00362BFF"/>
    <w:rsid w:val="003647CC"/>
    <w:rsid w:val="00364AD0"/>
    <w:rsid w:val="00365085"/>
    <w:rsid w:val="0036508F"/>
    <w:rsid w:val="00365679"/>
    <w:rsid w:val="003667A0"/>
    <w:rsid w:val="0037091A"/>
    <w:rsid w:val="00371BDC"/>
    <w:rsid w:val="00371E6D"/>
    <w:rsid w:val="003732AD"/>
    <w:rsid w:val="0037408A"/>
    <w:rsid w:val="003746C6"/>
    <w:rsid w:val="00374CC7"/>
    <w:rsid w:val="00375071"/>
    <w:rsid w:val="00375835"/>
    <w:rsid w:val="00377265"/>
    <w:rsid w:val="00381928"/>
    <w:rsid w:val="00384BD0"/>
    <w:rsid w:val="003851ED"/>
    <w:rsid w:val="003857AA"/>
    <w:rsid w:val="00386C8C"/>
    <w:rsid w:val="00386EB3"/>
    <w:rsid w:val="00387765"/>
    <w:rsid w:val="00391340"/>
    <w:rsid w:val="00391DE2"/>
    <w:rsid w:val="0039225A"/>
    <w:rsid w:val="0039271E"/>
    <w:rsid w:val="00392777"/>
    <w:rsid w:val="00392FAE"/>
    <w:rsid w:val="00393AF3"/>
    <w:rsid w:val="00394A42"/>
    <w:rsid w:val="00395AC8"/>
    <w:rsid w:val="003977C4"/>
    <w:rsid w:val="003A080C"/>
    <w:rsid w:val="003A0BBD"/>
    <w:rsid w:val="003A1392"/>
    <w:rsid w:val="003A145A"/>
    <w:rsid w:val="003A2A83"/>
    <w:rsid w:val="003A2C62"/>
    <w:rsid w:val="003A339B"/>
    <w:rsid w:val="003A441D"/>
    <w:rsid w:val="003A557B"/>
    <w:rsid w:val="003A6CE7"/>
    <w:rsid w:val="003B0CE1"/>
    <w:rsid w:val="003B0E8C"/>
    <w:rsid w:val="003B2D38"/>
    <w:rsid w:val="003B388D"/>
    <w:rsid w:val="003B38F4"/>
    <w:rsid w:val="003B485F"/>
    <w:rsid w:val="003B4983"/>
    <w:rsid w:val="003B503D"/>
    <w:rsid w:val="003B55F8"/>
    <w:rsid w:val="003B5A92"/>
    <w:rsid w:val="003B6BA9"/>
    <w:rsid w:val="003B7132"/>
    <w:rsid w:val="003B7F7E"/>
    <w:rsid w:val="003C044C"/>
    <w:rsid w:val="003C1365"/>
    <w:rsid w:val="003C163C"/>
    <w:rsid w:val="003C1CFF"/>
    <w:rsid w:val="003C1D02"/>
    <w:rsid w:val="003C2E25"/>
    <w:rsid w:val="003C3C8D"/>
    <w:rsid w:val="003C4566"/>
    <w:rsid w:val="003C493B"/>
    <w:rsid w:val="003C4C44"/>
    <w:rsid w:val="003C503A"/>
    <w:rsid w:val="003C5F6C"/>
    <w:rsid w:val="003C7D08"/>
    <w:rsid w:val="003D06B7"/>
    <w:rsid w:val="003D1601"/>
    <w:rsid w:val="003D4B2E"/>
    <w:rsid w:val="003D4D69"/>
    <w:rsid w:val="003D62A6"/>
    <w:rsid w:val="003D6979"/>
    <w:rsid w:val="003D6AB8"/>
    <w:rsid w:val="003D75EA"/>
    <w:rsid w:val="003E0186"/>
    <w:rsid w:val="003E0983"/>
    <w:rsid w:val="003E199C"/>
    <w:rsid w:val="003E2961"/>
    <w:rsid w:val="003E2BBF"/>
    <w:rsid w:val="003E482F"/>
    <w:rsid w:val="003E62E0"/>
    <w:rsid w:val="003E7462"/>
    <w:rsid w:val="003E7CF2"/>
    <w:rsid w:val="003E7D52"/>
    <w:rsid w:val="003F19F7"/>
    <w:rsid w:val="003F3F30"/>
    <w:rsid w:val="003F4413"/>
    <w:rsid w:val="003F6634"/>
    <w:rsid w:val="003F71FE"/>
    <w:rsid w:val="003F733E"/>
    <w:rsid w:val="003F769A"/>
    <w:rsid w:val="003F7D7A"/>
    <w:rsid w:val="00400868"/>
    <w:rsid w:val="00402A3A"/>
    <w:rsid w:val="00402A63"/>
    <w:rsid w:val="00404216"/>
    <w:rsid w:val="00404515"/>
    <w:rsid w:val="00405765"/>
    <w:rsid w:val="00405D9D"/>
    <w:rsid w:val="0040656F"/>
    <w:rsid w:val="0040692E"/>
    <w:rsid w:val="00406E43"/>
    <w:rsid w:val="00406FE1"/>
    <w:rsid w:val="00407055"/>
    <w:rsid w:val="0040738F"/>
    <w:rsid w:val="004077B8"/>
    <w:rsid w:val="00411E5E"/>
    <w:rsid w:val="004122BB"/>
    <w:rsid w:val="00412422"/>
    <w:rsid w:val="00412AA2"/>
    <w:rsid w:val="00413C75"/>
    <w:rsid w:val="00414618"/>
    <w:rsid w:val="00414C7F"/>
    <w:rsid w:val="00415059"/>
    <w:rsid w:val="00415494"/>
    <w:rsid w:val="00416856"/>
    <w:rsid w:val="00417072"/>
    <w:rsid w:val="004170CF"/>
    <w:rsid w:val="004205B3"/>
    <w:rsid w:val="00420675"/>
    <w:rsid w:val="00420B54"/>
    <w:rsid w:val="00420CA9"/>
    <w:rsid w:val="00421AB0"/>
    <w:rsid w:val="00422171"/>
    <w:rsid w:val="004225FB"/>
    <w:rsid w:val="00422E3D"/>
    <w:rsid w:val="004233F4"/>
    <w:rsid w:val="00423A88"/>
    <w:rsid w:val="00423ACC"/>
    <w:rsid w:val="0042413F"/>
    <w:rsid w:val="00424321"/>
    <w:rsid w:val="004247AA"/>
    <w:rsid w:val="00424DE8"/>
    <w:rsid w:val="00425D24"/>
    <w:rsid w:val="0042620B"/>
    <w:rsid w:val="0042625E"/>
    <w:rsid w:val="00427F0B"/>
    <w:rsid w:val="00430455"/>
    <w:rsid w:val="004312A6"/>
    <w:rsid w:val="00431B06"/>
    <w:rsid w:val="00432B9C"/>
    <w:rsid w:val="00433680"/>
    <w:rsid w:val="004341C5"/>
    <w:rsid w:val="00434705"/>
    <w:rsid w:val="00435C29"/>
    <w:rsid w:val="004376D5"/>
    <w:rsid w:val="00437E31"/>
    <w:rsid w:val="00440895"/>
    <w:rsid w:val="004414E0"/>
    <w:rsid w:val="004420E6"/>
    <w:rsid w:val="0044298C"/>
    <w:rsid w:val="00442E22"/>
    <w:rsid w:val="00442EBB"/>
    <w:rsid w:val="00442F14"/>
    <w:rsid w:val="0044373C"/>
    <w:rsid w:val="00443BBB"/>
    <w:rsid w:val="004441E5"/>
    <w:rsid w:val="00444FFF"/>
    <w:rsid w:val="00445B78"/>
    <w:rsid w:val="00447586"/>
    <w:rsid w:val="00447EA8"/>
    <w:rsid w:val="00450CE0"/>
    <w:rsid w:val="00453146"/>
    <w:rsid w:val="004537E0"/>
    <w:rsid w:val="00453AE2"/>
    <w:rsid w:val="0045590B"/>
    <w:rsid w:val="00457C07"/>
    <w:rsid w:val="00460C3C"/>
    <w:rsid w:val="004619BE"/>
    <w:rsid w:val="00464B8F"/>
    <w:rsid w:val="00464FC6"/>
    <w:rsid w:val="00466212"/>
    <w:rsid w:val="004675AB"/>
    <w:rsid w:val="004676E4"/>
    <w:rsid w:val="00472C38"/>
    <w:rsid w:val="00473782"/>
    <w:rsid w:val="004737F0"/>
    <w:rsid w:val="00474437"/>
    <w:rsid w:val="004747F6"/>
    <w:rsid w:val="00474E33"/>
    <w:rsid w:val="00475724"/>
    <w:rsid w:val="00475ECD"/>
    <w:rsid w:val="00476040"/>
    <w:rsid w:val="00476CD7"/>
    <w:rsid w:val="004778BD"/>
    <w:rsid w:val="00480C4B"/>
    <w:rsid w:val="00482017"/>
    <w:rsid w:val="00483886"/>
    <w:rsid w:val="00483EA8"/>
    <w:rsid w:val="00483F42"/>
    <w:rsid w:val="00484D11"/>
    <w:rsid w:val="0048613F"/>
    <w:rsid w:val="00486875"/>
    <w:rsid w:val="00487936"/>
    <w:rsid w:val="004901A2"/>
    <w:rsid w:val="00490E92"/>
    <w:rsid w:val="00491292"/>
    <w:rsid w:val="004914F0"/>
    <w:rsid w:val="00492D63"/>
    <w:rsid w:val="004930EE"/>
    <w:rsid w:val="0049447F"/>
    <w:rsid w:val="00494F6A"/>
    <w:rsid w:val="00495B26"/>
    <w:rsid w:val="004969AD"/>
    <w:rsid w:val="00496B46"/>
    <w:rsid w:val="00496BE7"/>
    <w:rsid w:val="0049739E"/>
    <w:rsid w:val="004A11CD"/>
    <w:rsid w:val="004A17B2"/>
    <w:rsid w:val="004A1EC0"/>
    <w:rsid w:val="004A2B15"/>
    <w:rsid w:val="004A3582"/>
    <w:rsid w:val="004A3E00"/>
    <w:rsid w:val="004A4707"/>
    <w:rsid w:val="004A5A26"/>
    <w:rsid w:val="004A5D90"/>
    <w:rsid w:val="004A67FD"/>
    <w:rsid w:val="004A6EE9"/>
    <w:rsid w:val="004A7FAD"/>
    <w:rsid w:val="004B2D00"/>
    <w:rsid w:val="004B384F"/>
    <w:rsid w:val="004B4159"/>
    <w:rsid w:val="004B56AC"/>
    <w:rsid w:val="004B5CC0"/>
    <w:rsid w:val="004B632A"/>
    <w:rsid w:val="004B6AA2"/>
    <w:rsid w:val="004B762B"/>
    <w:rsid w:val="004B77BA"/>
    <w:rsid w:val="004B7F79"/>
    <w:rsid w:val="004C15DE"/>
    <w:rsid w:val="004C1732"/>
    <w:rsid w:val="004C3D96"/>
    <w:rsid w:val="004C3E78"/>
    <w:rsid w:val="004C4CF4"/>
    <w:rsid w:val="004C5DBC"/>
    <w:rsid w:val="004C5E41"/>
    <w:rsid w:val="004C63DB"/>
    <w:rsid w:val="004C7636"/>
    <w:rsid w:val="004D037F"/>
    <w:rsid w:val="004D07C2"/>
    <w:rsid w:val="004D101F"/>
    <w:rsid w:val="004D23CD"/>
    <w:rsid w:val="004D2435"/>
    <w:rsid w:val="004D26B3"/>
    <w:rsid w:val="004D2CAF"/>
    <w:rsid w:val="004D2FB6"/>
    <w:rsid w:val="004D4B6D"/>
    <w:rsid w:val="004D5591"/>
    <w:rsid w:val="004D5D82"/>
    <w:rsid w:val="004D5DD1"/>
    <w:rsid w:val="004D6823"/>
    <w:rsid w:val="004D7287"/>
    <w:rsid w:val="004D74FA"/>
    <w:rsid w:val="004D77D7"/>
    <w:rsid w:val="004D7AC3"/>
    <w:rsid w:val="004D7D6B"/>
    <w:rsid w:val="004E20EA"/>
    <w:rsid w:val="004E3132"/>
    <w:rsid w:val="004E32FE"/>
    <w:rsid w:val="004E3645"/>
    <w:rsid w:val="004E4477"/>
    <w:rsid w:val="004E625B"/>
    <w:rsid w:val="004E7AEA"/>
    <w:rsid w:val="004F0446"/>
    <w:rsid w:val="004F180F"/>
    <w:rsid w:val="004F1823"/>
    <w:rsid w:val="004F24C0"/>
    <w:rsid w:val="004F6416"/>
    <w:rsid w:val="004F6DFB"/>
    <w:rsid w:val="00501236"/>
    <w:rsid w:val="00502664"/>
    <w:rsid w:val="005033BD"/>
    <w:rsid w:val="00503E0A"/>
    <w:rsid w:val="005057CC"/>
    <w:rsid w:val="00505A71"/>
    <w:rsid w:val="00505D6B"/>
    <w:rsid w:val="00510AB6"/>
    <w:rsid w:val="005114A7"/>
    <w:rsid w:val="005126FD"/>
    <w:rsid w:val="005137CC"/>
    <w:rsid w:val="00513D94"/>
    <w:rsid w:val="00513E49"/>
    <w:rsid w:val="00514728"/>
    <w:rsid w:val="0051499A"/>
    <w:rsid w:val="005150F7"/>
    <w:rsid w:val="00515EEC"/>
    <w:rsid w:val="005165C0"/>
    <w:rsid w:val="00516EE7"/>
    <w:rsid w:val="005208E5"/>
    <w:rsid w:val="0052129E"/>
    <w:rsid w:val="00521AD5"/>
    <w:rsid w:val="00523963"/>
    <w:rsid w:val="00523F4A"/>
    <w:rsid w:val="005254AC"/>
    <w:rsid w:val="00525B44"/>
    <w:rsid w:val="00525F48"/>
    <w:rsid w:val="0052642D"/>
    <w:rsid w:val="00527526"/>
    <w:rsid w:val="00531342"/>
    <w:rsid w:val="00531C9E"/>
    <w:rsid w:val="00532821"/>
    <w:rsid w:val="00532CC6"/>
    <w:rsid w:val="00532E4E"/>
    <w:rsid w:val="00535381"/>
    <w:rsid w:val="00535626"/>
    <w:rsid w:val="00535D82"/>
    <w:rsid w:val="0053601C"/>
    <w:rsid w:val="00536E38"/>
    <w:rsid w:val="005379FA"/>
    <w:rsid w:val="0054030E"/>
    <w:rsid w:val="00541D2F"/>
    <w:rsid w:val="00542B8A"/>
    <w:rsid w:val="00543239"/>
    <w:rsid w:val="00543D66"/>
    <w:rsid w:val="005446BD"/>
    <w:rsid w:val="00544A50"/>
    <w:rsid w:val="00544FFC"/>
    <w:rsid w:val="0054516A"/>
    <w:rsid w:val="00545FD1"/>
    <w:rsid w:val="005501EE"/>
    <w:rsid w:val="00552AB6"/>
    <w:rsid w:val="0055305C"/>
    <w:rsid w:val="00554521"/>
    <w:rsid w:val="005545ED"/>
    <w:rsid w:val="005547BA"/>
    <w:rsid w:val="00554B2B"/>
    <w:rsid w:val="0055554C"/>
    <w:rsid w:val="00556096"/>
    <w:rsid w:val="00556142"/>
    <w:rsid w:val="00557C02"/>
    <w:rsid w:val="0056220F"/>
    <w:rsid w:val="00562555"/>
    <w:rsid w:val="0056358C"/>
    <w:rsid w:val="00563B16"/>
    <w:rsid w:val="00564C9B"/>
    <w:rsid w:val="005657AA"/>
    <w:rsid w:val="00565949"/>
    <w:rsid w:val="0056655D"/>
    <w:rsid w:val="005669A5"/>
    <w:rsid w:val="00566E12"/>
    <w:rsid w:val="00566E82"/>
    <w:rsid w:val="00567F7E"/>
    <w:rsid w:val="00570625"/>
    <w:rsid w:val="00571317"/>
    <w:rsid w:val="005719AE"/>
    <w:rsid w:val="00572368"/>
    <w:rsid w:val="005729E9"/>
    <w:rsid w:val="00573A92"/>
    <w:rsid w:val="00573CA0"/>
    <w:rsid w:val="00575241"/>
    <w:rsid w:val="00575620"/>
    <w:rsid w:val="0057625C"/>
    <w:rsid w:val="00576D31"/>
    <w:rsid w:val="005772A2"/>
    <w:rsid w:val="00577CF2"/>
    <w:rsid w:val="005809AC"/>
    <w:rsid w:val="00580BAB"/>
    <w:rsid w:val="00580F57"/>
    <w:rsid w:val="00581C1B"/>
    <w:rsid w:val="0058325D"/>
    <w:rsid w:val="005837C7"/>
    <w:rsid w:val="00583B62"/>
    <w:rsid w:val="00586FC3"/>
    <w:rsid w:val="005870D5"/>
    <w:rsid w:val="00587673"/>
    <w:rsid w:val="005878CD"/>
    <w:rsid w:val="00591197"/>
    <w:rsid w:val="00591817"/>
    <w:rsid w:val="00591840"/>
    <w:rsid w:val="00593256"/>
    <w:rsid w:val="00594AA6"/>
    <w:rsid w:val="00594B91"/>
    <w:rsid w:val="00595D64"/>
    <w:rsid w:val="005963FC"/>
    <w:rsid w:val="00597995"/>
    <w:rsid w:val="00597CB4"/>
    <w:rsid w:val="005A0B37"/>
    <w:rsid w:val="005A200B"/>
    <w:rsid w:val="005A2FF8"/>
    <w:rsid w:val="005A3022"/>
    <w:rsid w:val="005A3F37"/>
    <w:rsid w:val="005A4ED3"/>
    <w:rsid w:val="005A51ED"/>
    <w:rsid w:val="005A6609"/>
    <w:rsid w:val="005A6731"/>
    <w:rsid w:val="005A7196"/>
    <w:rsid w:val="005B008D"/>
    <w:rsid w:val="005B103F"/>
    <w:rsid w:val="005B11FE"/>
    <w:rsid w:val="005B1480"/>
    <w:rsid w:val="005B1635"/>
    <w:rsid w:val="005B16F5"/>
    <w:rsid w:val="005B183C"/>
    <w:rsid w:val="005B20F0"/>
    <w:rsid w:val="005B2582"/>
    <w:rsid w:val="005B34D6"/>
    <w:rsid w:val="005B3B7C"/>
    <w:rsid w:val="005B524F"/>
    <w:rsid w:val="005B634E"/>
    <w:rsid w:val="005B691A"/>
    <w:rsid w:val="005B7185"/>
    <w:rsid w:val="005B7B6E"/>
    <w:rsid w:val="005C1954"/>
    <w:rsid w:val="005C301A"/>
    <w:rsid w:val="005C4683"/>
    <w:rsid w:val="005C50B5"/>
    <w:rsid w:val="005C512F"/>
    <w:rsid w:val="005C77A1"/>
    <w:rsid w:val="005D0311"/>
    <w:rsid w:val="005D0FC9"/>
    <w:rsid w:val="005D154D"/>
    <w:rsid w:val="005D1940"/>
    <w:rsid w:val="005D36BE"/>
    <w:rsid w:val="005D5B4D"/>
    <w:rsid w:val="005D5CB6"/>
    <w:rsid w:val="005D61D3"/>
    <w:rsid w:val="005D68F0"/>
    <w:rsid w:val="005D7220"/>
    <w:rsid w:val="005D7331"/>
    <w:rsid w:val="005D7A9E"/>
    <w:rsid w:val="005D7CBD"/>
    <w:rsid w:val="005E09FC"/>
    <w:rsid w:val="005E18AD"/>
    <w:rsid w:val="005E2151"/>
    <w:rsid w:val="005E2968"/>
    <w:rsid w:val="005E4051"/>
    <w:rsid w:val="005E527F"/>
    <w:rsid w:val="005E540F"/>
    <w:rsid w:val="005E6089"/>
    <w:rsid w:val="005E6A1C"/>
    <w:rsid w:val="005F013E"/>
    <w:rsid w:val="005F0F15"/>
    <w:rsid w:val="005F2A3D"/>
    <w:rsid w:val="005F2C05"/>
    <w:rsid w:val="005F4877"/>
    <w:rsid w:val="005F5D2E"/>
    <w:rsid w:val="005F6287"/>
    <w:rsid w:val="005F6C18"/>
    <w:rsid w:val="005F7A35"/>
    <w:rsid w:val="006006A0"/>
    <w:rsid w:val="00601223"/>
    <w:rsid w:val="0060125E"/>
    <w:rsid w:val="00601928"/>
    <w:rsid w:val="006022EC"/>
    <w:rsid w:val="00607E56"/>
    <w:rsid w:val="0061054F"/>
    <w:rsid w:val="00611217"/>
    <w:rsid w:val="00612C7B"/>
    <w:rsid w:val="00612D6B"/>
    <w:rsid w:val="00612F42"/>
    <w:rsid w:val="006149FB"/>
    <w:rsid w:val="00615868"/>
    <w:rsid w:val="00615FF9"/>
    <w:rsid w:val="00616038"/>
    <w:rsid w:val="00616157"/>
    <w:rsid w:val="006162D6"/>
    <w:rsid w:val="00620F19"/>
    <w:rsid w:val="00625F08"/>
    <w:rsid w:val="00626465"/>
    <w:rsid w:val="00627594"/>
    <w:rsid w:val="006306B0"/>
    <w:rsid w:val="00630EE5"/>
    <w:rsid w:val="0063226C"/>
    <w:rsid w:val="006333A2"/>
    <w:rsid w:val="00633445"/>
    <w:rsid w:val="00636E34"/>
    <w:rsid w:val="00637552"/>
    <w:rsid w:val="00641A1B"/>
    <w:rsid w:val="00642143"/>
    <w:rsid w:val="00642756"/>
    <w:rsid w:val="00642CAB"/>
    <w:rsid w:val="00643755"/>
    <w:rsid w:val="006441C4"/>
    <w:rsid w:val="00645031"/>
    <w:rsid w:val="00645D45"/>
    <w:rsid w:val="00645D98"/>
    <w:rsid w:val="00646542"/>
    <w:rsid w:val="00647C1B"/>
    <w:rsid w:val="00650ECD"/>
    <w:rsid w:val="00650F60"/>
    <w:rsid w:val="00651C87"/>
    <w:rsid w:val="00653C93"/>
    <w:rsid w:val="00653D86"/>
    <w:rsid w:val="00653E20"/>
    <w:rsid w:val="00654B48"/>
    <w:rsid w:val="00656089"/>
    <w:rsid w:val="00656436"/>
    <w:rsid w:val="00657243"/>
    <w:rsid w:val="00657639"/>
    <w:rsid w:val="0065767F"/>
    <w:rsid w:val="00657BEF"/>
    <w:rsid w:val="00657D7E"/>
    <w:rsid w:val="00660C91"/>
    <w:rsid w:val="00660F35"/>
    <w:rsid w:val="00661CF7"/>
    <w:rsid w:val="00664E79"/>
    <w:rsid w:val="006658C6"/>
    <w:rsid w:val="0066664B"/>
    <w:rsid w:val="00666BB1"/>
    <w:rsid w:val="00667111"/>
    <w:rsid w:val="0067077A"/>
    <w:rsid w:val="00670D08"/>
    <w:rsid w:val="00672110"/>
    <w:rsid w:val="006745FA"/>
    <w:rsid w:val="006755F3"/>
    <w:rsid w:val="00676044"/>
    <w:rsid w:val="006763D2"/>
    <w:rsid w:val="00676AD0"/>
    <w:rsid w:val="00676DC5"/>
    <w:rsid w:val="00677380"/>
    <w:rsid w:val="006775CD"/>
    <w:rsid w:val="00680A90"/>
    <w:rsid w:val="0068106E"/>
    <w:rsid w:val="00681456"/>
    <w:rsid w:val="006832EB"/>
    <w:rsid w:val="00683626"/>
    <w:rsid w:val="00683B85"/>
    <w:rsid w:val="006852F9"/>
    <w:rsid w:val="00686EF8"/>
    <w:rsid w:val="00687235"/>
    <w:rsid w:val="006913B7"/>
    <w:rsid w:val="00691D2A"/>
    <w:rsid w:val="0069492E"/>
    <w:rsid w:val="00694C99"/>
    <w:rsid w:val="0069660A"/>
    <w:rsid w:val="00697F08"/>
    <w:rsid w:val="006A13F6"/>
    <w:rsid w:val="006A4D65"/>
    <w:rsid w:val="006B0464"/>
    <w:rsid w:val="006B088C"/>
    <w:rsid w:val="006B1AD9"/>
    <w:rsid w:val="006B1FDC"/>
    <w:rsid w:val="006B2590"/>
    <w:rsid w:val="006B2748"/>
    <w:rsid w:val="006B31BC"/>
    <w:rsid w:val="006B36F6"/>
    <w:rsid w:val="006B381B"/>
    <w:rsid w:val="006B442A"/>
    <w:rsid w:val="006B45C0"/>
    <w:rsid w:val="006B4E59"/>
    <w:rsid w:val="006B5027"/>
    <w:rsid w:val="006B56B5"/>
    <w:rsid w:val="006C02F0"/>
    <w:rsid w:val="006C06F4"/>
    <w:rsid w:val="006C0CD0"/>
    <w:rsid w:val="006C19D6"/>
    <w:rsid w:val="006C1D2A"/>
    <w:rsid w:val="006C2142"/>
    <w:rsid w:val="006C2214"/>
    <w:rsid w:val="006C222F"/>
    <w:rsid w:val="006C2A5A"/>
    <w:rsid w:val="006C360A"/>
    <w:rsid w:val="006C3824"/>
    <w:rsid w:val="006C46D7"/>
    <w:rsid w:val="006C4805"/>
    <w:rsid w:val="006C579A"/>
    <w:rsid w:val="006C5814"/>
    <w:rsid w:val="006C65C7"/>
    <w:rsid w:val="006C7794"/>
    <w:rsid w:val="006C7CB8"/>
    <w:rsid w:val="006D0F37"/>
    <w:rsid w:val="006D0FB3"/>
    <w:rsid w:val="006D1E9E"/>
    <w:rsid w:val="006D1F05"/>
    <w:rsid w:val="006D49BD"/>
    <w:rsid w:val="006D6F34"/>
    <w:rsid w:val="006D70CD"/>
    <w:rsid w:val="006D7D63"/>
    <w:rsid w:val="006E00AC"/>
    <w:rsid w:val="006E1DA2"/>
    <w:rsid w:val="006E2964"/>
    <w:rsid w:val="006E2B3A"/>
    <w:rsid w:val="006E2FFB"/>
    <w:rsid w:val="006E3311"/>
    <w:rsid w:val="006E5913"/>
    <w:rsid w:val="006E5D9B"/>
    <w:rsid w:val="006E6E08"/>
    <w:rsid w:val="006F1801"/>
    <w:rsid w:val="006F18B3"/>
    <w:rsid w:val="006F2147"/>
    <w:rsid w:val="006F408D"/>
    <w:rsid w:val="006F46B0"/>
    <w:rsid w:val="006F5A8B"/>
    <w:rsid w:val="006F7BE2"/>
    <w:rsid w:val="00700825"/>
    <w:rsid w:val="00703140"/>
    <w:rsid w:val="007039C8"/>
    <w:rsid w:val="00704197"/>
    <w:rsid w:val="007043E1"/>
    <w:rsid w:val="00705724"/>
    <w:rsid w:val="00705A6B"/>
    <w:rsid w:val="00705CA8"/>
    <w:rsid w:val="00705CBD"/>
    <w:rsid w:val="00706016"/>
    <w:rsid w:val="007060F7"/>
    <w:rsid w:val="00707276"/>
    <w:rsid w:val="0070756A"/>
    <w:rsid w:val="00707F32"/>
    <w:rsid w:val="00712158"/>
    <w:rsid w:val="00713E7A"/>
    <w:rsid w:val="00713F34"/>
    <w:rsid w:val="007144FB"/>
    <w:rsid w:val="00714F58"/>
    <w:rsid w:val="007161BE"/>
    <w:rsid w:val="007163E0"/>
    <w:rsid w:val="007176CA"/>
    <w:rsid w:val="00717B17"/>
    <w:rsid w:val="0072044E"/>
    <w:rsid w:val="00721132"/>
    <w:rsid w:val="007215B7"/>
    <w:rsid w:val="0072161D"/>
    <w:rsid w:val="00723180"/>
    <w:rsid w:val="00723820"/>
    <w:rsid w:val="00723AF5"/>
    <w:rsid w:val="00724E55"/>
    <w:rsid w:val="0072748E"/>
    <w:rsid w:val="00730141"/>
    <w:rsid w:val="00730690"/>
    <w:rsid w:val="0073227E"/>
    <w:rsid w:val="0073398E"/>
    <w:rsid w:val="00733B69"/>
    <w:rsid w:val="00734379"/>
    <w:rsid w:val="0073448B"/>
    <w:rsid w:val="00735CA3"/>
    <w:rsid w:val="00736217"/>
    <w:rsid w:val="0073634D"/>
    <w:rsid w:val="00736888"/>
    <w:rsid w:val="0073798A"/>
    <w:rsid w:val="00740025"/>
    <w:rsid w:val="007413BB"/>
    <w:rsid w:val="00742101"/>
    <w:rsid w:val="00743795"/>
    <w:rsid w:val="00743AF8"/>
    <w:rsid w:val="00743D16"/>
    <w:rsid w:val="00744142"/>
    <w:rsid w:val="007442CE"/>
    <w:rsid w:val="00744941"/>
    <w:rsid w:val="00747E12"/>
    <w:rsid w:val="00750A2B"/>
    <w:rsid w:val="00750AAF"/>
    <w:rsid w:val="0075108B"/>
    <w:rsid w:val="00751342"/>
    <w:rsid w:val="00751F84"/>
    <w:rsid w:val="007521EC"/>
    <w:rsid w:val="00752BA0"/>
    <w:rsid w:val="0075325F"/>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BB3"/>
    <w:rsid w:val="00761CFF"/>
    <w:rsid w:val="007631AB"/>
    <w:rsid w:val="00763962"/>
    <w:rsid w:val="00763AC8"/>
    <w:rsid w:val="007653FB"/>
    <w:rsid w:val="007654DE"/>
    <w:rsid w:val="0076572F"/>
    <w:rsid w:val="00765AD1"/>
    <w:rsid w:val="00766BD4"/>
    <w:rsid w:val="00766D9F"/>
    <w:rsid w:val="00767291"/>
    <w:rsid w:val="0076784F"/>
    <w:rsid w:val="00767FEA"/>
    <w:rsid w:val="0077059B"/>
    <w:rsid w:val="00771205"/>
    <w:rsid w:val="00771847"/>
    <w:rsid w:val="00771BE7"/>
    <w:rsid w:val="0077327E"/>
    <w:rsid w:val="00773EEE"/>
    <w:rsid w:val="00774C8C"/>
    <w:rsid w:val="00774D8E"/>
    <w:rsid w:val="00775762"/>
    <w:rsid w:val="00776552"/>
    <w:rsid w:val="007767B5"/>
    <w:rsid w:val="00782143"/>
    <w:rsid w:val="007822B1"/>
    <w:rsid w:val="007834D2"/>
    <w:rsid w:val="00783B60"/>
    <w:rsid w:val="00783C97"/>
    <w:rsid w:val="00784CE6"/>
    <w:rsid w:val="00785E49"/>
    <w:rsid w:val="00785F9F"/>
    <w:rsid w:val="007873B5"/>
    <w:rsid w:val="007877B9"/>
    <w:rsid w:val="007911F9"/>
    <w:rsid w:val="00792417"/>
    <w:rsid w:val="00792CD1"/>
    <w:rsid w:val="0079319D"/>
    <w:rsid w:val="00793893"/>
    <w:rsid w:val="00794149"/>
    <w:rsid w:val="007946FA"/>
    <w:rsid w:val="0079581F"/>
    <w:rsid w:val="007959F8"/>
    <w:rsid w:val="00795F35"/>
    <w:rsid w:val="0079600E"/>
    <w:rsid w:val="007A06D9"/>
    <w:rsid w:val="007A0C1F"/>
    <w:rsid w:val="007A174F"/>
    <w:rsid w:val="007A1D64"/>
    <w:rsid w:val="007A205E"/>
    <w:rsid w:val="007A3216"/>
    <w:rsid w:val="007A48CE"/>
    <w:rsid w:val="007A5785"/>
    <w:rsid w:val="007A5A82"/>
    <w:rsid w:val="007A5F5A"/>
    <w:rsid w:val="007A675D"/>
    <w:rsid w:val="007A6CD3"/>
    <w:rsid w:val="007A7AC4"/>
    <w:rsid w:val="007B071B"/>
    <w:rsid w:val="007B101E"/>
    <w:rsid w:val="007B14E3"/>
    <w:rsid w:val="007B21CE"/>
    <w:rsid w:val="007B2D14"/>
    <w:rsid w:val="007B3177"/>
    <w:rsid w:val="007B3474"/>
    <w:rsid w:val="007B54B8"/>
    <w:rsid w:val="007B6610"/>
    <w:rsid w:val="007B7064"/>
    <w:rsid w:val="007B7CE2"/>
    <w:rsid w:val="007C2E69"/>
    <w:rsid w:val="007C3898"/>
    <w:rsid w:val="007C3907"/>
    <w:rsid w:val="007C4332"/>
    <w:rsid w:val="007C501F"/>
    <w:rsid w:val="007C57C3"/>
    <w:rsid w:val="007C5E9C"/>
    <w:rsid w:val="007C61B4"/>
    <w:rsid w:val="007C66A5"/>
    <w:rsid w:val="007C6859"/>
    <w:rsid w:val="007C6C5F"/>
    <w:rsid w:val="007C6CDD"/>
    <w:rsid w:val="007C776D"/>
    <w:rsid w:val="007D003B"/>
    <w:rsid w:val="007D1710"/>
    <w:rsid w:val="007D245E"/>
    <w:rsid w:val="007D2B84"/>
    <w:rsid w:val="007D457E"/>
    <w:rsid w:val="007D483C"/>
    <w:rsid w:val="007D496E"/>
    <w:rsid w:val="007D4AF2"/>
    <w:rsid w:val="007D4BEB"/>
    <w:rsid w:val="007D4CC6"/>
    <w:rsid w:val="007D5877"/>
    <w:rsid w:val="007E23AD"/>
    <w:rsid w:val="007E2A15"/>
    <w:rsid w:val="007E2F65"/>
    <w:rsid w:val="007E392F"/>
    <w:rsid w:val="007E3953"/>
    <w:rsid w:val="007E4036"/>
    <w:rsid w:val="007E440A"/>
    <w:rsid w:val="007E48EE"/>
    <w:rsid w:val="007E5214"/>
    <w:rsid w:val="007E5276"/>
    <w:rsid w:val="007E57B7"/>
    <w:rsid w:val="007E7168"/>
    <w:rsid w:val="007F068B"/>
    <w:rsid w:val="007F2740"/>
    <w:rsid w:val="007F2BF6"/>
    <w:rsid w:val="007F32DE"/>
    <w:rsid w:val="007F358C"/>
    <w:rsid w:val="007F3621"/>
    <w:rsid w:val="007F44ED"/>
    <w:rsid w:val="007F4E5E"/>
    <w:rsid w:val="007F5172"/>
    <w:rsid w:val="007F5B9C"/>
    <w:rsid w:val="007F5BE5"/>
    <w:rsid w:val="007F5D96"/>
    <w:rsid w:val="007F5FEF"/>
    <w:rsid w:val="007F74C2"/>
    <w:rsid w:val="007F7773"/>
    <w:rsid w:val="007F78EA"/>
    <w:rsid w:val="007F7F2F"/>
    <w:rsid w:val="007F7F97"/>
    <w:rsid w:val="007F7FC2"/>
    <w:rsid w:val="0080029B"/>
    <w:rsid w:val="00800E55"/>
    <w:rsid w:val="00800EB0"/>
    <w:rsid w:val="00802465"/>
    <w:rsid w:val="00802EF4"/>
    <w:rsid w:val="008066DA"/>
    <w:rsid w:val="00806C02"/>
    <w:rsid w:val="0080787A"/>
    <w:rsid w:val="00810BEA"/>
    <w:rsid w:val="00810DB9"/>
    <w:rsid w:val="00810F92"/>
    <w:rsid w:val="00811100"/>
    <w:rsid w:val="00811844"/>
    <w:rsid w:val="00811950"/>
    <w:rsid w:val="0081392F"/>
    <w:rsid w:val="00814AF0"/>
    <w:rsid w:val="00814C43"/>
    <w:rsid w:val="0081524D"/>
    <w:rsid w:val="00815571"/>
    <w:rsid w:val="00816AE4"/>
    <w:rsid w:val="00817EBF"/>
    <w:rsid w:val="00817FE6"/>
    <w:rsid w:val="008202B0"/>
    <w:rsid w:val="00820982"/>
    <w:rsid w:val="00820CF6"/>
    <w:rsid w:val="00820E32"/>
    <w:rsid w:val="008217E2"/>
    <w:rsid w:val="0082222C"/>
    <w:rsid w:val="0082297B"/>
    <w:rsid w:val="0082437C"/>
    <w:rsid w:val="00826371"/>
    <w:rsid w:val="0082782E"/>
    <w:rsid w:val="0082784F"/>
    <w:rsid w:val="00827C37"/>
    <w:rsid w:val="00831349"/>
    <w:rsid w:val="00831488"/>
    <w:rsid w:val="00832A59"/>
    <w:rsid w:val="00832FBC"/>
    <w:rsid w:val="00834448"/>
    <w:rsid w:val="00834754"/>
    <w:rsid w:val="00834FD8"/>
    <w:rsid w:val="00835099"/>
    <w:rsid w:val="008350DA"/>
    <w:rsid w:val="00835127"/>
    <w:rsid w:val="00835A89"/>
    <w:rsid w:val="00835EBE"/>
    <w:rsid w:val="0083675E"/>
    <w:rsid w:val="008367C9"/>
    <w:rsid w:val="0084052D"/>
    <w:rsid w:val="0084104F"/>
    <w:rsid w:val="0084258A"/>
    <w:rsid w:val="00844C86"/>
    <w:rsid w:val="00845078"/>
    <w:rsid w:val="008453D0"/>
    <w:rsid w:val="008464ED"/>
    <w:rsid w:val="0084669C"/>
    <w:rsid w:val="008467E8"/>
    <w:rsid w:val="00847873"/>
    <w:rsid w:val="008500F5"/>
    <w:rsid w:val="0085043E"/>
    <w:rsid w:val="0085052D"/>
    <w:rsid w:val="00850739"/>
    <w:rsid w:val="00851194"/>
    <w:rsid w:val="00851276"/>
    <w:rsid w:val="008513B6"/>
    <w:rsid w:val="00851FBD"/>
    <w:rsid w:val="00852095"/>
    <w:rsid w:val="00853130"/>
    <w:rsid w:val="00853DA2"/>
    <w:rsid w:val="008541A0"/>
    <w:rsid w:val="00854722"/>
    <w:rsid w:val="00854A45"/>
    <w:rsid w:val="00855271"/>
    <w:rsid w:val="00856C2F"/>
    <w:rsid w:val="00857194"/>
    <w:rsid w:val="008617FE"/>
    <w:rsid w:val="00862210"/>
    <w:rsid w:val="00863692"/>
    <w:rsid w:val="0086390D"/>
    <w:rsid w:val="00866645"/>
    <w:rsid w:val="00867FD3"/>
    <w:rsid w:val="008701B0"/>
    <w:rsid w:val="008711F2"/>
    <w:rsid w:val="0087144D"/>
    <w:rsid w:val="00871532"/>
    <w:rsid w:val="008717E3"/>
    <w:rsid w:val="008719A2"/>
    <w:rsid w:val="00871AB8"/>
    <w:rsid w:val="008738D8"/>
    <w:rsid w:val="00873AA2"/>
    <w:rsid w:val="00875774"/>
    <w:rsid w:val="00876237"/>
    <w:rsid w:val="008767D2"/>
    <w:rsid w:val="00876BE1"/>
    <w:rsid w:val="008770EC"/>
    <w:rsid w:val="00877841"/>
    <w:rsid w:val="00881A9E"/>
    <w:rsid w:val="00881BAC"/>
    <w:rsid w:val="00881EB5"/>
    <w:rsid w:val="00881EE9"/>
    <w:rsid w:val="008837A9"/>
    <w:rsid w:val="00883866"/>
    <w:rsid w:val="00883B7F"/>
    <w:rsid w:val="0088406F"/>
    <w:rsid w:val="00885000"/>
    <w:rsid w:val="0088793C"/>
    <w:rsid w:val="00887B5C"/>
    <w:rsid w:val="0089025D"/>
    <w:rsid w:val="008902BD"/>
    <w:rsid w:val="00890310"/>
    <w:rsid w:val="00890C96"/>
    <w:rsid w:val="00890D27"/>
    <w:rsid w:val="00891D8A"/>
    <w:rsid w:val="00891F6C"/>
    <w:rsid w:val="008936C7"/>
    <w:rsid w:val="008949CD"/>
    <w:rsid w:val="0089606D"/>
    <w:rsid w:val="00896826"/>
    <w:rsid w:val="008969FF"/>
    <w:rsid w:val="00896A6C"/>
    <w:rsid w:val="00896BCD"/>
    <w:rsid w:val="00896BF6"/>
    <w:rsid w:val="00897378"/>
    <w:rsid w:val="008A20D2"/>
    <w:rsid w:val="008A4441"/>
    <w:rsid w:val="008A46D6"/>
    <w:rsid w:val="008A5DA5"/>
    <w:rsid w:val="008A717D"/>
    <w:rsid w:val="008B2B74"/>
    <w:rsid w:val="008B30CE"/>
    <w:rsid w:val="008B5EB1"/>
    <w:rsid w:val="008B61CE"/>
    <w:rsid w:val="008B6E3D"/>
    <w:rsid w:val="008B7493"/>
    <w:rsid w:val="008B7BF8"/>
    <w:rsid w:val="008C01C1"/>
    <w:rsid w:val="008C03E0"/>
    <w:rsid w:val="008C0E09"/>
    <w:rsid w:val="008C105F"/>
    <w:rsid w:val="008C106A"/>
    <w:rsid w:val="008C15A0"/>
    <w:rsid w:val="008C205D"/>
    <w:rsid w:val="008C2A2A"/>
    <w:rsid w:val="008C33B9"/>
    <w:rsid w:val="008C3811"/>
    <w:rsid w:val="008C3F88"/>
    <w:rsid w:val="008C48A4"/>
    <w:rsid w:val="008C51A6"/>
    <w:rsid w:val="008C5BF9"/>
    <w:rsid w:val="008C6081"/>
    <w:rsid w:val="008C63EA"/>
    <w:rsid w:val="008C6E79"/>
    <w:rsid w:val="008C717A"/>
    <w:rsid w:val="008D0555"/>
    <w:rsid w:val="008D17DE"/>
    <w:rsid w:val="008D1806"/>
    <w:rsid w:val="008D1835"/>
    <w:rsid w:val="008D1864"/>
    <w:rsid w:val="008D2230"/>
    <w:rsid w:val="008D239B"/>
    <w:rsid w:val="008D265C"/>
    <w:rsid w:val="008D3BC6"/>
    <w:rsid w:val="008D4D8D"/>
    <w:rsid w:val="008D5314"/>
    <w:rsid w:val="008D6439"/>
    <w:rsid w:val="008D7468"/>
    <w:rsid w:val="008D7476"/>
    <w:rsid w:val="008D7A81"/>
    <w:rsid w:val="008E0A46"/>
    <w:rsid w:val="008E1921"/>
    <w:rsid w:val="008E2330"/>
    <w:rsid w:val="008E317B"/>
    <w:rsid w:val="008E3408"/>
    <w:rsid w:val="008E6E22"/>
    <w:rsid w:val="008E7A19"/>
    <w:rsid w:val="008F010A"/>
    <w:rsid w:val="008F085C"/>
    <w:rsid w:val="008F0CC0"/>
    <w:rsid w:val="008F15DA"/>
    <w:rsid w:val="008F196A"/>
    <w:rsid w:val="008F24DB"/>
    <w:rsid w:val="008F494C"/>
    <w:rsid w:val="008F4B1B"/>
    <w:rsid w:val="008F53CD"/>
    <w:rsid w:val="008F56A0"/>
    <w:rsid w:val="008F59D1"/>
    <w:rsid w:val="008F5D72"/>
    <w:rsid w:val="008F6BDA"/>
    <w:rsid w:val="008F73EA"/>
    <w:rsid w:val="00900098"/>
    <w:rsid w:val="009005C1"/>
    <w:rsid w:val="009011BB"/>
    <w:rsid w:val="00901531"/>
    <w:rsid w:val="00903D1A"/>
    <w:rsid w:val="00904B28"/>
    <w:rsid w:val="00905C94"/>
    <w:rsid w:val="009078D8"/>
    <w:rsid w:val="009110DD"/>
    <w:rsid w:val="00911455"/>
    <w:rsid w:val="0091337E"/>
    <w:rsid w:val="009133BA"/>
    <w:rsid w:val="00913B90"/>
    <w:rsid w:val="009145DC"/>
    <w:rsid w:val="00914B96"/>
    <w:rsid w:val="00914DF4"/>
    <w:rsid w:val="00915B42"/>
    <w:rsid w:val="00915FE5"/>
    <w:rsid w:val="00917A24"/>
    <w:rsid w:val="00917DEA"/>
    <w:rsid w:val="00917E59"/>
    <w:rsid w:val="00925087"/>
    <w:rsid w:val="00925BF8"/>
    <w:rsid w:val="00926643"/>
    <w:rsid w:val="00927C27"/>
    <w:rsid w:val="00927F90"/>
    <w:rsid w:val="00930347"/>
    <w:rsid w:val="00930E81"/>
    <w:rsid w:val="00931A3D"/>
    <w:rsid w:val="00931EBC"/>
    <w:rsid w:val="0093216F"/>
    <w:rsid w:val="0093223E"/>
    <w:rsid w:val="0093284F"/>
    <w:rsid w:val="00932B98"/>
    <w:rsid w:val="00933112"/>
    <w:rsid w:val="00933280"/>
    <w:rsid w:val="00934985"/>
    <w:rsid w:val="00934B4F"/>
    <w:rsid w:val="00935B95"/>
    <w:rsid w:val="00936085"/>
    <w:rsid w:val="00936516"/>
    <w:rsid w:val="00937E00"/>
    <w:rsid w:val="00940A1E"/>
    <w:rsid w:val="00941B1F"/>
    <w:rsid w:val="00942487"/>
    <w:rsid w:val="009427BB"/>
    <w:rsid w:val="00942B9D"/>
    <w:rsid w:val="00942E25"/>
    <w:rsid w:val="00942F2F"/>
    <w:rsid w:val="009469B2"/>
    <w:rsid w:val="009473E5"/>
    <w:rsid w:val="00947943"/>
    <w:rsid w:val="00947B5B"/>
    <w:rsid w:val="00947C96"/>
    <w:rsid w:val="0095017E"/>
    <w:rsid w:val="009509BD"/>
    <w:rsid w:val="00950C24"/>
    <w:rsid w:val="009514B7"/>
    <w:rsid w:val="00952A6B"/>
    <w:rsid w:val="00952E84"/>
    <w:rsid w:val="0095359E"/>
    <w:rsid w:val="00955EE0"/>
    <w:rsid w:val="0095671E"/>
    <w:rsid w:val="00957CFD"/>
    <w:rsid w:val="0096196C"/>
    <w:rsid w:val="00962AD7"/>
    <w:rsid w:val="009631DD"/>
    <w:rsid w:val="00965AD5"/>
    <w:rsid w:val="0096654D"/>
    <w:rsid w:val="00967FDC"/>
    <w:rsid w:val="009726DD"/>
    <w:rsid w:val="009732CA"/>
    <w:rsid w:val="00974170"/>
    <w:rsid w:val="009746BB"/>
    <w:rsid w:val="00975724"/>
    <w:rsid w:val="0097583A"/>
    <w:rsid w:val="0097651D"/>
    <w:rsid w:val="0098032A"/>
    <w:rsid w:val="0098180F"/>
    <w:rsid w:val="00981C95"/>
    <w:rsid w:val="00983A13"/>
    <w:rsid w:val="0098411B"/>
    <w:rsid w:val="00984789"/>
    <w:rsid w:val="009847E3"/>
    <w:rsid w:val="009863CC"/>
    <w:rsid w:val="00986740"/>
    <w:rsid w:val="00986904"/>
    <w:rsid w:val="009879AE"/>
    <w:rsid w:val="00987E4D"/>
    <w:rsid w:val="00991026"/>
    <w:rsid w:val="00991236"/>
    <w:rsid w:val="0099184A"/>
    <w:rsid w:val="00993A60"/>
    <w:rsid w:val="00993C4E"/>
    <w:rsid w:val="00993CD0"/>
    <w:rsid w:val="00993D39"/>
    <w:rsid w:val="00994C9F"/>
    <w:rsid w:val="00997129"/>
    <w:rsid w:val="009A09FC"/>
    <w:rsid w:val="009A0BB8"/>
    <w:rsid w:val="009A0BDA"/>
    <w:rsid w:val="009A18ED"/>
    <w:rsid w:val="009A1951"/>
    <w:rsid w:val="009A264C"/>
    <w:rsid w:val="009A2809"/>
    <w:rsid w:val="009A31FF"/>
    <w:rsid w:val="009A336E"/>
    <w:rsid w:val="009A612E"/>
    <w:rsid w:val="009A7586"/>
    <w:rsid w:val="009B190F"/>
    <w:rsid w:val="009B289B"/>
    <w:rsid w:val="009B2EA5"/>
    <w:rsid w:val="009B39DC"/>
    <w:rsid w:val="009B5F9F"/>
    <w:rsid w:val="009B60EB"/>
    <w:rsid w:val="009B6653"/>
    <w:rsid w:val="009B6696"/>
    <w:rsid w:val="009B66EB"/>
    <w:rsid w:val="009B7415"/>
    <w:rsid w:val="009C0919"/>
    <w:rsid w:val="009C09E0"/>
    <w:rsid w:val="009C1335"/>
    <w:rsid w:val="009C19BE"/>
    <w:rsid w:val="009C1EC0"/>
    <w:rsid w:val="009C35EB"/>
    <w:rsid w:val="009C3AFD"/>
    <w:rsid w:val="009C409E"/>
    <w:rsid w:val="009C4779"/>
    <w:rsid w:val="009C51B1"/>
    <w:rsid w:val="009C5D00"/>
    <w:rsid w:val="009C7BA5"/>
    <w:rsid w:val="009D1CF2"/>
    <w:rsid w:val="009D2F57"/>
    <w:rsid w:val="009D3BB0"/>
    <w:rsid w:val="009D46C7"/>
    <w:rsid w:val="009D4A2A"/>
    <w:rsid w:val="009D6B45"/>
    <w:rsid w:val="009D6FE5"/>
    <w:rsid w:val="009E0D25"/>
    <w:rsid w:val="009E1313"/>
    <w:rsid w:val="009E2AA8"/>
    <w:rsid w:val="009E3EFF"/>
    <w:rsid w:val="009E5033"/>
    <w:rsid w:val="009E5C84"/>
    <w:rsid w:val="009E60B3"/>
    <w:rsid w:val="009F0DF8"/>
    <w:rsid w:val="009F2464"/>
    <w:rsid w:val="009F3152"/>
    <w:rsid w:val="009F3C2D"/>
    <w:rsid w:val="009F5473"/>
    <w:rsid w:val="00A01DA3"/>
    <w:rsid w:val="00A0308A"/>
    <w:rsid w:val="00A03186"/>
    <w:rsid w:val="00A03271"/>
    <w:rsid w:val="00A05C81"/>
    <w:rsid w:val="00A06586"/>
    <w:rsid w:val="00A06B60"/>
    <w:rsid w:val="00A06DB5"/>
    <w:rsid w:val="00A0716F"/>
    <w:rsid w:val="00A07D82"/>
    <w:rsid w:val="00A07EA2"/>
    <w:rsid w:val="00A10182"/>
    <w:rsid w:val="00A10966"/>
    <w:rsid w:val="00A10DBB"/>
    <w:rsid w:val="00A11DF5"/>
    <w:rsid w:val="00A12CD1"/>
    <w:rsid w:val="00A13149"/>
    <w:rsid w:val="00A132C3"/>
    <w:rsid w:val="00A14EAD"/>
    <w:rsid w:val="00A17122"/>
    <w:rsid w:val="00A175D0"/>
    <w:rsid w:val="00A178EA"/>
    <w:rsid w:val="00A210C0"/>
    <w:rsid w:val="00A226A6"/>
    <w:rsid w:val="00A230E9"/>
    <w:rsid w:val="00A2337F"/>
    <w:rsid w:val="00A23B22"/>
    <w:rsid w:val="00A24E2B"/>
    <w:rsid w:val="00A259CA"/>
    <w:rsid w:val="00A25C2C"/>
    <w:rsid w:val="00A25DDC"/>
    <w:rsid w:val="00A2655E"/>
    <w:rsid w:val="00A270E6"/>
    <w:rsid w:val="00A27475"/>
    <w:rsid w:val="00A2796F"/>
    <w:rsid w:val="00A27BF5"/>
    <w:rsid w:val="00A30283"/>
    <w:rsid w:val="00A30E55"/>
    <w:rsid w:val="00A30FCD"/>
    <w:rsid w:val="00A311A9"/>
    <w:rsid w:val="00A31BCE"/>
    <w:rsid w:val="00A31F61"/>
    <w:rsid w:val="00A321EA"/>
    <w:rsid w:val="00A3375B"/>
    <w:rsid w:val="00A34D34"/>
    <w:rsid w:val="00A35A74"/>
    <w:rsid w:val="00A361F9"/>
    <w:rsid w:val="00A367DF"/>
    <w:rsid w:val="00A36ABE"/>
    <w:rsid w:val="00A372DD"/>
    <w:rsid w:val="00A3767C"/>
    <w:rsid w:val="00A37885"/>
    <w:rsid w:val="00A37891"/>
    <w:rsid w:val="00A37C2D"/>
    <w:rsid w:val="00A4001C"/>
    <w:rsid w:val="00A41443"/>
    <w:rsid w:val="00A422C2"/>
    <w:rsid w:val="00A42411"/>
    <w:rsid w:val="00A4250A"/>
    <w:rsid w:val="00A42946"/>
    <w:rsid w:val="00A43514"/>
    <w:rsid w:val="00A454D6"/>
    <w:rsid w:val="00A46775"/>
    <w:rsid w:val="00A46FD0"/>
    <w:rsid w:val="00A47953"/>
    <w:rsid w:val="00A47A44"/>
    <w:rsid w:val="00A53C29"/>
    <w:rsid w:val="00A540FB"/>
    <w:rsid w:val="00A5539D"/>
    <w:rsid w:val="00A557B1"/>
    <w:rsid w:val="00A55C6C"/>
    <w:rsid w:val="00A55DCC"/>
    <w:rsid w:val="00A56B01"/>
    <w:rsid w:val="00A56E85"/>
    <w:rsid w:val="00A57098"/>
    <w:rsid w:val="00A579C8"/>
    <w:rsid w:val="00A57AEC"/>
    <w:rsid w:val="00A60DD6"/>
    <w:rsid w:val="00A610F1"/>
    <w:rsid w:val="00A62FB7"/>
    <w:rsid w:val="00A63017"/>
    <w:rsid w:val="00A63DD8"/>
    <w:rsid w:val="00A644DB"/>
    <w:rsid w:val="00A64B25"/>
    <w:rsid w:val="00A64F06"/>
    <w:rsid w:val="00A655CB"/>
    <w:rsid w:val="00A65605"/>
    <w:rsid w:val="00A65E4F"/>
    <w:rsid w:val="00A66798"/>
    <w:rsid w:val="00A6751E"/>
    <w:rsid w:val="00A67EA0"/>
    <w:rsid w:val="00A70BE7"/>
    <w:rsid w:val="00A70C5C"/>
    <w:rsid w:val="00A71059"/>
    <w:rsid w:val="00A71CD4"/>
    <w:rsid w:val="00A722B8"/>
    <w:rsid w:val="00A72A6F"/>
    <w:rsid w:val="00A732C7"/>
    <w:rsid w:val="00A736FD"/>
    <w:rsid w:val="00A7371A"/>
    <w:rsid w:val="00A73DDC"/>
    <w:rsid w:val="00A76603"/>
    <w:rsid w:val="00A76761"/>
    <w:rsid w:val="00A76814"/>
    <w:rsid w:val="00A804AE"/>
    <w:rsid w:val="00A80864"/>
    <w:rsid w:val="00A825D1"/>
    <w:rsid w:val="00A82D08"/>
    <w:rsid w:val="00A842B1"/>
    <w:rsid w:val="00A84AD3"/>
    <w:rsid w:val="00A86F01"/>
    <w:rsid w:val="00A86FEC"/>
    <w:rsid w:val="00A909C3"/>
    <w:rsid w:val="00A91DD8"/>
    <w:rsid w:val="00A9435A"/>
    <w:rsid w:val="00A94DAC"/>
    <w:rsid w:val="00A97EA4"/>
    <w:rsid w:val="00AA0512"/>
    <w:rsid w:val="00AA0C42"/>
    <w:rsid w:val="00AA0D6B"/>
    <w:rsid w:val="00AA0E0E"/>
    <w:rsid w:val="00AA293C"/>
    <w:rsid w:val="00AA3337"/>
    <w:rsid w:val="00AA33F9"/>
    <w:rsid w:val="00AA41D1"/>
    <w:rsid w:val="00AA43CF"/>
    <w:rsid w:val="00AA4E0F"/>
    <w:rsid w:val="00AB11B7"/>
    <w:rsid w:val="00AB3AE2"/>
    <w:rsid w:val="00AB3F40"/>
    <w:rsid w:val="00AB5617"/>
    <w:rsid w:val="00AB5ED0"/>
    <w:rsid w:val="00AB6A6F"/>
    <w:rsid w:val="00AB784B"/>
    <w:rsid w:val="00AC015A"/>
    <w:rsid w:val="00AC1276"/>
    <w:rsid w:val="00AC157E"/>
    <w:rsid w:val="00AC1A34"/>
    <w:rsid w:val="00AC1AE5"/>
    <w:rsid w:val="00AC1FB6"/>
    <w:rsid w:val="00AC2BBC"/>
    <w:rsid w:val="00AC31AD"/>
    <w:rsid w:val="00AC3281"/>
    <w:rsid w:val="00AC50F7"/>
    <w:rsid w:val="00AC5C6C"/>
    <w:rsid w:val="00AC5CB9"/>
    <w:rsid w:val="00AC6251"/>
    <w:rsid w:val="00AC79CB"/>
    <w:rsid w:val="00AC7BE5"/>
    <w:rsid w:val="00AD1526"/>
    <w:rsid w:val="00AD2168"/>
    <w:rsid w:val="00AD38DB"/>
    <w:rsid w:val="00AD416F"/>
    <w:rsid w:val="00AD4E03"/>
    <w:rsid w:val="00AD5338"/>
    <w:rsid w:val="00AD53B5"/>
    <w:rsid w:val="00AD7992"/>
    <w:rsid w:val="00AE01EE"/>
    <w:rsid w:val="00AE0355"/>
    <w:rsid w:val="00AE2882"/>
    <w:rsid w:val="00AE30A3"/>
    <w:rsid w:val="00AE3ACE"/>
    <w:rsid w:val="00AE699A"/>
    <w:rsid w:val="00AE7581"/>
    <w:rsid w:val="00AE7597"/>
    <w:rsid w:val="00AF09DD"/>
    <w:rsid w:val="00AF14F2"/>
    <w:rsid w:val="00AF22A2"/>
    <w:rsid w:val="00AF24B8"/>
    <w:rsid w:val="00AF2F54"/>
    <w:rsid w:val="00AF34DA"/>
    <w:rsid w:val="00AF3C26"/>
    <w:rsid w:val="00AF490D"/>
    <w:rsid w:val="00AF5643"/>
    <w:rsid w:val="00AF5A21"/>
    <w:rsid w:val="00AF639B"/>
    <w:rsid w:val="00AF6649"/>
    <w:rsid w:val="00AF6DBD"/>
    <w:rsid w:val="00AF7AC6"/>
    <w:rsid w:val="00B000D0"/>
    <w:rsid w:val="00B0084E"/>
    <w:rsid w:val="00B00B08"/>
    <w:rsid w:val="00B0128B"/>
    <w:rsid w:val="00B016B0"/>
    <w:rsid w:val="00B01895"/>
    <w:rsid w:val="00B01CAA"/>
    <w:rsid w:val="00B034A7"/>
    <w:rsid w:val="00B036CC"/>
    <w:rsid w:val="00B03A90"/>
    <w:rsid w:val="00B03DE7"/>
    <w:rsid w:val="00B03E5A"/>
    <w:rsid w:val="00B04B68"/>
    <w:rsid w:val="00B057B6"/>
    <w:rsid w:val="00B05B6F"/>
    <w:rsid w:val="00B065BE"/>
    <w:rsid w:val="00B07520"/>
    <w:rsid w:val="00B07F7D"/>
    <w:rsid w:val="00B103AE"/>
    <w:rsid w:val="00B10E23"/>
    <w:rsid w:val="00B11E80"/>
    <w:rsid w:val="00B13017"/>
    <w:rsid w:val="00B13452"/>
    <w:rsid w:val="00B137C3"/>
    <w:rsid w:val="00B14D5D"/>
    <w:rsid w:val="00B163D7"/>
    <w:rsid w:val="00B169FE"/>
    <w:rsid w:val="00B2124D"/>
    <w:rsid w:val="00B21ED8"/>
    <w:rsid w:val="00B225A4"/>
    <w:rsid w:val="00B24CAD"/>
    <w:rsid w:val="00B256E9"/>
    <w:rsid w:val="00B27014"/>
    <w:rsid w:val="00B270B6"/>
    <w:rsid w:val="00B30DF2"/>
    <w:rsid w:val="00B31F1A"/>
    <w:rsid w:val="00B3246D"/>
    <w:rsid w:val="00B32B1A"/>
    <w:rsid w:val="00B33B16"/>
    <w:rsid w:val="00B33C91"/>
    <w:rsid w:val="00B33CE2"/>
    <w:rsid w:val="00B34C1D"/>
    <w:rsid w:val="00B34D44"/>
    <w:rsid w:val="00B3525F"/>
    <w:rsid w:val="00B36539"/>
    <w:rsid w:val="00B3750C"/>
    <w:rsid w:val="00B40E3D"/>
    <w:rsid w:val="00B41BBD"/>
    <w:rsid w:val="00B4201B"/>
    <w:rsid w:val="00B42987"/>
    <w:rsid w:val="00B44A91"/>
    <w:rsid w:val="00B44E80"/>
    <w:rsid w:val="00B45803"/>
    <w:rsid w:val="00B45833"/>
    <w:rsid w:val="00B476BC"/>
    <w:rsid w:val="00B47CB9"/>
    <w:rsid w:val="00B505F9"/>
    <w:rsid w:val="00B519D3"/>
    <w:rsid w:val="00B51B27"/>
    <w:rsid w:val="00B5225E"/>
    <w:rsid w:val="00B53478"/>
    <w:rsid w:val="00B54623"/>
    <w:rsid w:val="00B54837"/>
    <w:rsid w:val="00B558B7"/>
    <w:rsid w:val="00B55A60"/>
    <w:rsid w:val="00B57408"/>
    <w:rsid w:val="00B61401"/>
    <w:rsid w:val="00B615E6"/>
    <w:rsid w:val="00B6384F"/>
    <w:rsid w:val="00B63CD3"/>
    <w:rsid w:val="00B64194"/>
    <w:rsid w:val="00B64487"/>
    <w:rsid w:val="00B6467C"/>
    <w:rsid w:val="00B66720"/>
    <w:rsid w:val="00B67534"/>
    <w:rsid w:val="00B71F90"/>
    <w:rsid w:val="00B7373E"/>
    <w:rsid w:val="00B73A4D"/>
    <w:rsid w:val="00B74084"/>
    <w:rsid w:val="00B75363"/>
    <w:rsid w:val="00B755C1"/>
    <w:rsid w:val="00B77B1C"/>
    <w:rsid w:val="00B80992"/>
    <w:rsid w:val="00B80A5F"/>
    <w:rsid w:val="00B84D4E"/>
    <w:rsid w:val="00B85751"/>
    <w:rsid w:val="00B85909"/>
    <w:rsid w:val="00B85F3B"/>
    <w:rsid w:val="00B86D13"/>
    <w:rsid w:val="00B875FE"/>
    <w:rsid w:val="00B876FF"/>
    <w:rsid w:val="00B908F4"/>
    <w:rsid w:val="00B90BE5"/>
    <w:rsid w:val="00B90E9F"/>
    <w:rsid w:val="00B9230C"/>
    <w:rsid w:val="00B93114"/>
    <w:rsid w:val="00B93ADE"/>
    <w:rsid w:val="00B93B7E"/>
    <w:rsid w:val="00B94717"/>
    <w:rsid w:val="00B95F83"/>
    <w:rsid w:val="00B96090"/>
    <w:rsid w:val="00B97779"/>
    <w:rsid w:val="00B97B69"/>
    <w:rsid w:val="00BA1544"/>
    <w:rsid w:val="00BA1985"/>
    <w:rsid w:val="00BA2905"/>
    <w:rsid w:val="00BA2E2A"/>
    <w:rsid w:val="00BA31C4"/>
    <w:rsid w:val="00BA4F2C"/>
    <w:rsid w:val="00BA5046"/>
    <w:rsid w:val="00BA5059"/>
    <w:rsid w:val="00BA56E3"/>
    <w:rsid w:val="00BA6502"/>
    <w:rsid w:val="00BA705C"/>
    <w:rsid w:val="00BA7352"/>
    <w:rsid w:val="00BA7CB4"/>
    <w:rsid w:val="00BA7D06"/>
    <w:rsid w:val="00BB1698"/>
    <w:rsid w:val="00BB246C"/>
    <w:rsid w:val="00BB28A4"/>
    <w:rsid w:val="00BB2F10"/>
    <w:rsid w:val="00BB3235"/>
    <w:rsid w:val="00BB3CC1"/>
    <w:rsid w:val="00BB519E"/>
    <w:rsid w:val="00BB5488"/>
    <w:rsid w:val="00BB55A6"/>
    <w:rsid w:val="00BB7D3B"/>
    <w:rsid w:val="00BC0F49"/>
    <w:rsid w:val="00BC10DC"/>
    <w:rsid w:val="00BC1F82"/>
    <w:rsid w:val="00BC2073"/>
    <w:rsid w:val="00BC40D0"/>
    <w:rsid w:val="00BC42E0"/>
    <w:rsid w:val="00BC60B8"/>
    <w:rsid w:val="00BD1BA1"/>
    <w:rsid w:val="00BD24E4"/>
    <w:rsid w:val="00BD2E64"/>
    <w:rsid w:val="00BD35D5"/>
    <w:rsid w:val="00BD3862"/>
    <w:rsid w:val="00BD3E9D"/>
    <w:rsid w:val="00BD4595"/>
    <w:rsid w:val="00BD4C59"/>
    <w:rsid w:val="00BD5F23"/>
    <w:rsid w:val="00BD5F52"/>
    <w:rsid w:val="00BD7C22"/>
    <w:rsid w:val="00BD7D12"/>
    <w:rsid w:val="00BD7FBB"/>
    <w:rsid w:val="00BE042C"/>
    <w:rsid w:val="00BE0975"/>
    <w:rsid w:val="00BE0C01"/>
    <w:rsid w:val="00BE0F3B"/>
    <w:rsid w:val="00BE0FCF"/>
    <w:rsid w:val="00BE1855"/>
    <w:rsid w:val="00BE23B2"/>
    <w:rsid w:val="00BE38FB"/>
    <w:rsid w:val="00BE5AD6"/>
    <w:rsid w:val="00BE5ED2"/>
    <w:rsid w:val="00BE75BE"/>
    <w:rsid w:val="00BF106A"/>
    <w:rsid w:val="00BF1365"/>
    <w:rsid w:val="00BF2431"/>
    <w:rsid w:val="00BF27D0"/>
    <w:rsid w:val="00BF2ABC"/>
    <w:rsid w:val="00BF2B2B"/>
    <w:rsid w:val="00BF349D"/>
    <w:rsid w:val="00BF4701"/>
    <w:rsid w:val="00BF565E"/>
    <w:rsid w:val="00BF6169"/>
    <w:rsid w:val="00BF7978"/>
    <w:rsid w:val="00BF79B1"/>
    <w:rsid w:val="00BF7CF3"/>
    <w:rsid w:val="00C00C9D"/>
    <w:rsid w:val="00C00DD6"/>
    <w:rsid w:val="00C01138"/>
    <w:rsid w:val="00C01384"/>
    <w:rsid w:val="00C0181F"/>
    <w:rsid w:val="00C01E22"/>
    <w:rsid w:val="00C02756"/>
    <w:rsid w:val="00C0369F"/>
    <w:rsid w:val="00C0417E"/>
    <w:rsid w:val="00C043CC"/>
    <w:rsid w:val="00C04AE1"/>
    <w:rsid w:val="00C04C46"/>
    <w:rsid w:val="00C06D12"/>
    <w:rsid w:val="00C1134E"/>
    <w:rsid w:val="00C11E7D"/>
    <w:rsid w:val="00C12215"/>
    <w:rsid w:val="00C12261"/>
    <w:rsid w:val="00C16464"/>
    <w:rsid w:val="00C16542"/>
    <w:rsid w:val="00C1770F"/>
    <w:rsid w:val="00C17944"/>
    <w:rsid w:val="00C201AB"/>
    <w:rsid w:val="00C22D28"/>
    <w:rsid w:val="00C22EEA"/>
    <w:rsid w:val="00C230F3"/>
    <w:rsid w:val="00C2315C"/>
    <w:rsid w:val="00C23FCD"/>
    <w:rsid w:val="00C24072"/>
    <w:rsid w:val="00C244F3"/>
    <w:rsid w:val="00C257E1"/>
    <w:rsid w:val="00C26981"/>
    <w:rsid w:val="00C3220E"/>
    <w:rsid w:val="00C325B6"/>
    <w:rsid w:val="00C33C73"/>
    <w:rsid w:val="00C3457D"/>
    <w:rsid w:val="00C345AA"/>
    <w:rsid w:val="00C34EA8"/>
    <w:rsid w:val="00C364EA"/>
    <w:rsid w:val="00C37019"/>
    <w:rsid w:val="00C3723D"/>
    <w:rsid w:val="00C37377"/>
    <w:rsid w:val="00C40681"/>
    <w:rsid w:val="00C4096B"/>
    <w:rsid w:val="00C4114B"/>
    <w:rsid w:val="00C41335"/>
    <w:rsid w:val="00C4162B"/>
    <w:rsid w:val="00C41B8F"/>
    <w:rsid w:val="00C42D25"/>
    <w:rsid w:val="00C43922"/>
    <w:rsid w:val="00C43F24"/>
    <w:rsid w:val="00C4444A"/>
    <w:rsid w:val="00C45FD6"/>
    <w:rsid w:val="00C4675F"/>
    <w:rsid w:val="00C46AD3"/>
    <w:rsid w:val="00C4716E"/>
    <w:rsid w:val="00C47640"/>
    <w:rsid w:val="00C506BC"/>
    <w:rsid w:val="00C50E2E"/>
    <w:rsid w:val="00C51C50"/>
    <w:rsid w:val="00C52B55"/>
    <w:rsid w:val="00C53889"/>
    <w:rsid w:val="00C53B69"/>
    <w:rsid w:val="00C55398"/>
    <w:rsid w:val="00C55414"/>
    <w:rsid w:val="00C57AF2"/>
    <w:rsid w:val="00C60F73"/>
    <w:rsid w:val="00C617E4"/>
    <w:rsid w:val="00C62E16"/>
    <w:rsid w:val="00C6371D"/>
    <w:rsid w:val="00C639AD"/>
    <w:rsid w:val="00C64026"/>
    <w:rsid w:val="00C64FEC"/>
    <w:rsid w:val="00C65906"/>
    <w:rsid w:val="00C66A9D"/>
    <w:rsid w:val="00C70BE6"/>
    <w:rsid w:val="00C7136D"/>
    <w:rsid w:val="00C737D2"/>
    <w:rsid w:val="00C73ED1"/>
    <w:rsid w:val="00C7434D"/>
    <w:rsid w:val="00C74A99"/>
    <w:rsid w:val="00C76664"/>
    <w:rsid w:val="00C77F5E"/>
    <w:rsid w:val="00C8237B"/>
    <w:rsid w:val="00C85E9D"/>
    <w:rsid w:val="00C85FFF"/>
    <w:rsid w:val="00C86E99"/>
    <w:rsid w:val="00C8794F"/>
    <w:rsid w:val="00C90B66"/>
    <w:rsid w:val="00C913DE"/>
    <w:rsid w:val="00C92545"/>
    <w:rsid w:val="00C92BAF"/>
    <w:rsid w:val="00C9317E"/>
    <w:rsid w:val="00C9473F"/>
    <w:rsid w:val="00C9535F"/>
    <w:rsid w:val="00C965C3"/>
    <w:rsid w:val="00C97EC3"/>
    <w:rsid w:val="00CA0BD3"/>
    <w:rsid w:val="00CA11A8"/>
    <w:rsid w:val="00CA12A1"/>
    <w:rsid w:val="00CA151A"/>
    <w:rsid w:val="00CA246B"/>
    <w:rsid w:val="00CA34C1"/>
    <w:rsid w:val="00CA5975"/>
    <w:rsid w:val="00CA59F6"/>
    <w:rsid w:val="00CA5ABD"/>
    <w:rsid w:val="00CA5EF2"/>
    <w:rsid w:val="00CA5F13"/>
    <w:rsid w:val="00CA6AC8"/>
    <w:rsid w:val="00CA7DD1"/>
    <w:rsid w:val="00CB0CA8"/>
    <w:rsid w:val="00CB1833"/>
    <w:rsid w:val="00CB1D12"/>
    <w:rsid w:val="00CB2619"/>
    <w:rsid w:val="00CB3D6C"/>
    <w:rsid w:val="00CB51B9"/>
    <w:rsid w:val="00CB5D03"/>
    <w:rsid w:val="00CB6A7A"/>
    <w:rsid w:val="00CB7BF3"/>
    <w:rsid w:val="00CB7D93"/>
    <w:rsid w:val="00CC1015"/>
    <w:rsid w:val="00CC10E4"/>
    <w:rsid w:val="00CC1A41"/>
    <w:rsid w:val="00CC1CF3"/>
    <w:rsid w:val="00CC491D"/>
    <w:rsid w:val="00CC494D"/>
    <w:rsid w:val="00CC4BED"/>
    <w:rsid w:val="00CC557E"/>
    <w:rsid w:val="00CC6602"/>
    <w:rsid w:val="00CC7E6E"/>
    <w:rsid w:val="00CD063D"/>
    <w:rsid w:val="00CD09C2"/>
    <w:rsid w:val="00CD0B5C"/>
    <w:rsid w:val="00CD1559"/>
    <w:rsid w:val="00CD1DEB"/>
    <w:rsid w:val="00CD1E77"/>
    <w:rsid w:val="00CD2017"/>
    <w:rsid w:val="00CD3EEC"/>
    <w:rsid w:val="00CD3F15"/>
    <w:rsid w:val="00CD4C81"/>
    <w:rsid w:val="00CD4F53"/>
    <w:rsid w:val="00CD6096"/>
    <w:rsid w:val="00CD691C"/>
    <w:rsid w:val="00CD694F"/>
    <w:rsid w:val="00CD718C"/>
    <w:rsid w:val="00CD76D4"/>
    <w:rsid w:val="00CD7BB6"/>
    <w:rsid w:val="00CE0165"/>
    <w:rsid w:val="00CE038A"/>
    <w:rsid w:val="00CE1BBE"/>
    <w:rsid w:val="00CE2040"/>
    <w:rsid w:val="00CE2B75"/>
    <w:rsid w:val="00CE45D3"/>
    <w:rsid w:val="00CE492C"/>
    <w:rsid w:val="00CE7705"/>
    <w:rsid w:val="00CF005F"/>
    <w:rsid w:val="00CF015B"/>
    <w:rsid w:val="00CF076A"/>
    <w:rsid w:val="00CF0E10"/>
    <w:rsid w:val="00CF0F2D"/>
    <w:rsid w:val="00CF12EB"/>
    <w:rsid w:val="00CF17DE"/>
    <w:rsid w:val="00CF31B0"/>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06DF9"/>
    <w:rsid w:val="00D06F2B"/>
    <w:rsid w:val="00D10F62"/>
    <w:rsid w:val="00D12233"/>
    <w:rsid w:val="00D12A7F"/>
    <w:rsid w:val="00D13C59"/>
    <w:rsid w:val="00D15299"/>
    <w:rsid w:val="00D163D3"/>
    <w:rsid w:val="00D16B0D"/>
    <w:rsid w:val="00D17F8F"/>
    <w:rsid w:val="00D2148F"/>
    <w:rsid w:val="00D2200F"/>
    <w:rsid w:val="00D22525"/>
    <w:rsid w:val="00D22BA0"/>
    <w:rsid w:val="00D23770"/>
    <w:rsid w:val="00D2530D"/>
    <w:rsid w:val="00D25BA3"/>
    <w:rsid w:val="00D27203"/>
    <w:rsid w:val="00D275A5"/>
    <w:rsid w:val="00D27921"/>
    <w:rsid w:val="00D279E9"/>
    <w:rsid w:val="00D27B0C"/>
    <w:rsid w:val="00D300A4"/>
    <w:rsid w:val="00D31B4A"/>
    <w:rsid w:val="00D3248A"/>
    <w:rsid w:val="00D32BA0"/>
    <w:rsid w:val="00D332E3"/>
    <w:rsid w:val="00D33F27"/>
    <w:rsid w:val="00D34419"/>
    <w:rsid w:val="00D35640"/>
    <w:rsid w:val="00D3640E"/>
    <w:rsid w:val="00D3777D"/>
    <w:rsid w:val="00D37EC0"/>
    <w:rsid w:val="00D40E30"/>
    <w:rsid w:val="00D422A5"/>
    <w:rsid w:val="00D42AF1"/>
    <w:rsid w:val="00D43EB5"/>
    <w:rsid w:val="00D44282"/>
    <w:rsid w:val="00D45529"/>
    <w:rsid w:val="00D4581C"/>
    <w:rsid w:val="00D45D27"/>
    <w:rsid w:val="00D45E0F"/>
    <w:rsid w:val="00D46206"/>
    <w:rsid w:val="00D464A4"/>
    <w:rsid w:val="00D466E5"/>
    <w:rsid w:val="00D470BE"/>
    <w:rsid w:val="00D47114"/>
    <w:rsid w:val="00D47DFF"/>
    <w:rsid w:val="00D50E16"/>
    <w:rsid w:val="00D518AA"/>
    <w:rsid w:val="00D51A0F"/>
    <w:rsid w:val="00D51AC6"/>
    <w:rsid w:val="00D536B7"/>
    <w:rsid w:val="00D54910"/>
    <w:rsid w:val="00D56844"/>
    <w:rsid w:val="00D56B15"/>
    <w:rsid w:val="00D57802"/>
    <w:rsid w:val="00D6088A"/>
    <w:rsid w:val="00D6089C"/>
    <w:rsid w:val="00D62F4E"/>
    <w:rsid w:val="00D62FB1"/>
    <w:rsid w:val="00D64031"/>
    <w:rsid w:val="00D64952"/>
    <w:rsid w:val="00D658F0"/>
    <w:rsid w:val="00D662ED"/>
    <w:rsid w:val="00D663B9"/>
    <w:rsid w:val="00D66596"/>
    <w:rsid w:val="00D66BB2"/>
    <w:rsid w:val="00D67AF1"/>
    <w:rsid w:val="00D70041"/>
    <w:rsid w:val="00D706C2"/>
    <w:rsid w:val="00D7098A"/>
    <w:rsid w:val="00D70A2D"/>
    <w:rsid w:val="00D71B37"/>
    <w:rsid w:val="00D7201B"/>
    <w:rsid w:val="00D7436A"/>
    <w:rsid w:val="00D74DD1"/>
    <w:rsid w:val="00D7527A"/>
    <w:rsid w:val="00D757A9"/>
    <w:rsid w:val="00D76388"/>
    <w:rsid w:val="00D768FC"/>
    <w:rsid w:val="00D81246"/>
    <w:rsid w:val="00D831C5"/>
    <w:rsid w:val="00D83619"/>
    <w:rsid w:val="00D838D6"/>
    <w:rsid w:val="00D83FDF"/>
    <w:rsid w:val="00D85165"/>
    <w:rsid w:val="00D85672"/>
    <w:rsid w:val="00D86CB6"/>
    <w:rsid w:val="00D86DB0"/>
    <w:rsid w:val="00D876AD"/>
    <w:rsid w:val="00D87EE6"/>
    <w:rsid w:val="00D90BC6"/>
    <w:rsid w:val="00D923B5"/>
    <w:rsid w:val="00D9282D"/>
    <w:rsid w:val="00D9361D"/>
    <w:rsid w:val="00D93A3A"/>
    <w:rsid w:val="00D947B1"/>
    <w:rsid w:val="00D96529"/>
    <w:rsid w:val="00D967EF"/>
    <w:rsid w:val="00D9717F"/>
    <w:rsid w:val="00D97490"/>
    <w:rsid w:val="00D976E3"/>
    <w:rsid w:val="00DA16B6"/>
    <w:rsid w:val="00DA45C1"/>
    <w:rsid w:val="00DA4C58"/>
    <w:rsid w:val="00DA51DF"/>
    <w:rsid w:val="00DA5E91"/>
    <w:rsid w:val="00DA764E"/>
    <w:rsid w:val="00DA7FE2"/>
    <w:rsid w:val="00DB0200"/>
    <w:rsid w:val="00DB0EDB"/>
    <w:rsid w:val="00DB11B1"/>
    <w:rsid w:val="00DB1745"/>
    <w:rsid w:val="00DB1988"/>
    <w:rsid w:val="00DB308D"/>
    <w:rsid w:val="00DB356F"/>
    <w:rsid w:val="00DB3AFD"/>
    <w:rsid w:val="00DB3EC0"/>
    <w:rsid w:val="00DB709A"/>
    <w:rsid w:val="00DB7C3D"/>
    <w:rsid w:val="00DB7F11"/>
    <w:rsid w:val="00DC0F07"/>
    <w:rsid w:val="00DC0F10"/>
    <w:rsid w:val="00DC10AF"/>
    <w:rsid w:val="00DC179C"/>
    <w:rsid w:val="00DC1AFF"/>
    <w:rsid w:val="00DC20AB"/>
    <w:rsid w:val="00DC3497"/>
    <w:rsid w:val="00DC3ECD"/>
    <w:rsid w:val="00DC53CD"/>
    <w:rsid w:val="00DC5577"/>
    <w:rsid w:val="00DC5A6C"/>
    <w:rsid w:val="00DC5CE2"/>
    <w:rsid w:val="00DC7526"/>
    <w:rsid w:val="00DC7F05"/>
    <w:rsid w:val="00DD04D8"/>
    <w:rsid w:val="00DD0FA7"/>
    <w:rsid w:val="00DD1E34"/>
    <w:rsid w:val="00DD1F0C"/>
    <w:rsid w:val="00DD1FB6"/>
    <w:rsid w:val="00DD2423"/>
    <w:rsid w:val="00DD2779"/>
    <w:rsid w:val="00DD2B91"/>
    <w:rsid w:val="00DD4FBD"/>
    <w:rsid w:val="00DD7B84"/>
    <w:rsid w:val="00DE09CB"/>
    <w:rsid w:val="00DE13F1"/>
    <w:rsid w:val="00DE31E7"/>
    <w:rsid w:val="00DE32C2"/>
    <w:rsid w:val="00DE362C"/>
    <w:rsid w:val="00DE3CDE"/>
    <w:rsid w:val="00DE41E3"/>
    <w:rsid w:val="00DE4A60"/>
    <w:rsid w:val="00DE4B51"/>
    <w:rsid w:val="00DE527B"/>
    <w:rsid w:val="00DE6AD7"/>
    <w:rsid w:val="00DE74C8"/>
    <w:rsid w:val="00DE7C41"/>
    <w:rsid w:val="00DF06A2"/>
    <w:rsid w:val="00DF1BD7"/>
    <w:rsid w:val="00DF2DF4"/>
    <w:rsid w:val="00DF3063"/>
    <w:rsid w:val="00DF4295"/>
    <w:rsid w:val="00DF4B01"/>
    <w:rsid w:val="00DF633C"/>
    <w:rsid w:val="00DF6971"/>
    <w:rsid w:val="00E00E1F"/>
    <w:rsid w:val="00E01180"/>
    <w:rsid w:val="00E02663"/>
    <w:rsid w:val="00E02BA2"/>
    <w:rsid w:val="00E02DB6"/>
    <w:rsid w:val="00E03258"/>
    <w:rsid w:val="00E037F0"/>
    <w:rsid w:val="00E03EF9"/>
    <w:rsid w:val="00E061BD"/>
    <w:rsid w:val="00E07E3B"/>
    <w:rsid w:val="00E1188B"/>
    <w:rsid w:val="00E122E8"/>
    <w:rsid w:val="00E12E8D"/>
    <w:rsid w:val="00E13080"/>
    <w:rsid w:val="00E14027"/>
    <w:rsid w:val="00E14242"/>
    <w:rsid w:val="00E145D9"/>
    <w:rsid w:val="00E15105"/>
    <w:rsid w:val="00E15B3C"/>
    <w:rsid w:val="00E15F0C"/>
    <w:rsid w:val="00E1628D"/>
    <w:rsid w:val="00E16C63"/>
    <w:rsid w:val="00E17F8F"/>
    <w:rsid w:val="00E2048C"/>
    <w:rsid w:val="00E21E09"/>
    <w:rsid w:val="00E21E3D"/>
    <w:rsid w:val="00E248C6"/>
    <w:rsid w:val="00E2508C"/>
    <w:rsid w:val="00E2590C"/>
    <w:rsid w:val="00E26FF7"/>
    <w:rsid w:val="00E27EEA"/>
    <w:rsid w:val="00E301A9"/>
    <w:rsid w:val="00E306DA"/>
    <w:rsid w:val="00E31772"/>
    <w:rsid w:val="00E3193B"/>
    <w:rsid w:val="00E321EB"/>
    <w:rsid w:val="00E32CA8"/>
    <w:rsid w:val="00E34F68"/>
    <w:rsid w:val="00E36070"/>
    <w:rsid w:val="00E37E66"/>
    <w:rsid w:val="00E41C34"/>
    <w:rsid w:val="00E41F49"/>
    <w:rsid w:val="00E42444"/>
    <w:rsid w:val="00E43452"/>
    <w:rsid w:val="00E44078"/>
    <w:rsid w:val="00E44DBC"/>
    <w:rsid w:val="00E4527B"/>
    <w:rsid w:val="00E452E7"/>
    <w:rsid w:val="00E462EF"/>
    <w:rsid w:val="00E47151"/>
    <w:rsid w:val="00E500A9"/>
    <w:rsid w:val="00E5283B"/>
    <w:rsid w:val="00E52BD9"/>
    <w:rsid w:val="00E539FA"/>
    <w:rsid w:val="00E53A1B"/>
    <w:rsid w:val="00E54A43"/>
    <w:rsid w:val="00E55B4C"/>
    <w:rsid w:val="00E561BA"/>
    <w:rsid w:val="00E57A40"/>
    <w:rsid w:val="00E618A3"/>
    <w:rsid w:val="00E6364A"/>
    <w:rsid w:val="00E63BB1"/>
    <w:rsid w:val="00E63EAC"/>
    <w:rsid w:val="00E64C31"/>
    <w:rsid w:val="00E65264"/>
    <w:rsid w:val="00E65ECF"/>
    <w:rsid w:val="00E67552"/>
    <w:rsid w:val="00E67785"/>
    <w:rsid w:val="00E7029C"/>
    <w:rsid w:val="00E7038C"/>
    <w:rsid w:val="00E70658"/>
    <w:rsid w:val="00E735B6"/>
    <w:rsid w:val="00E7633B"/>
    <w:rsid w:val="00E80ABD"/>
    <w:rsid w:val="00E80C9D"/>
    <w:rsid w:val="00E80D8A"/>
    <w:rsid w:val="00E824BF"/>
    <w:rsid w:val="00E8376E"/>
    <w:rsid w:val="00E83B7B"/>
    <w:rsid w:val="00E84590"/>
    <w:rsid w:val="00E851D9"/>
    <w:rsid w:val="00E85AFB"/>
    <w:rsid w:val="00E8779D"/>
    <w:rsid w:val="00E91EC7"/>
    <w:rsid w:val="00E9221B"/>
    <w:rsid w:val="00E92BF4"/>
    <w:rsid w:val="00E939E4"/>
    <w:rsid w:val="00E94242"/>
    <w:rsid w:val="00E94452"/>
    <w:rsid w:val="00E94670"/>
    <w:rsid w:val="00E94D69"/>
    <w:rsid w:val="00E95508"/>
    <w:rsid w:val="00E96D19"/>
    <w:rsid w:val="00E979BE"/>
    <w:rsid w:val="00EA0E86"/>
    <w:rsid w:val="00EA105F"/>
    <w:rsid w:val="00EA2C5B"/>
    <w:rsid w:val="00EA36EE"/>
    <w:rsid w:val="00EA435C"/>
    <w:rsid w:val="00EA61F6"/>
    <w:rsid w:val="00EB19B1"/>
    <w:rsid w:val="00EB2104"/>
    <w:rsid w:val="00EB286A"/>
    <w:rsid w:val="00EB2AF6"/>
    <w:rsid w:val="00EB4DDE"/>
    <w:rsid w:val="00EB58BA"/>
    <w:rsid w:val="00EB5D11"/>
    <w:rsid w:val="00EB5D50"/>
    <w:rsid w:val="00EB668E"/>
    <w:rsid w:val="00EB688F"/>
    <w:rsid w:val="00EB6B50"/>
    <w:rsid w:val="00EB74D6"/>
    <w:rsid w:val="00EB79B3"/>
    <w:rsid w:val="00EB7D61"/>
    <w:rsid w:val="00EC16B3"/>
    <w:rsid w:val="00EC2BF4"/>
    <w:rsid w:val="00EC36D4"/>
    <w:rsid w:val="00EC401B"/>
    <w:rsid w:val="00EC411B"/>
    <w:rsid w:val="00EC452E"/>
    <w:rsid w:val="00EC5E13"/>
    <w:rsid w:val="00EC74F0"/>
    <w:rsid w:val="00EC7ADD"/>
    <w:rsid w:val="00ED0769"/>
    <w:rsid w:val="00ED0D0F"/>
    <w:rsid w:val="00ED1B9E"/>
    <w:rsid w:val="00ED2316"/>
    <w:rsid w:val="00ED35E2"/>
    <w:rsid w:val="00ED36DC"/>
    <w:rsid w:val="00ED3CFA"/>
    <w:rsid w:val="00ED4C2B"/>
    <w:rsid w:val="00ED752D"/>
    <w:rsid w:val="00ED76F4"/>
    <w:rsid w:val="00ED7F34"/>
    <w:rsid w:val="00EE0A54"/>
    <w:rsid w:val="00EE0C8D"/>
    <w:rsid w:val="00EE116B"/>
    <w:rsid w:val="00EE1C21"/>
    <w:rsid w:val="00EE1CE6"/>
    <w:rsid w:val="00EE21FA"/>
    <w:rsid w:val="00EE2880"/>
    <w:rsid w:val="00EE37A4"/>
    <w:rsid w:val="00EE5007"/>
    <w:rsid w:val="00EE52DE"/>
    <w:rsid w:val="00EE5612"/>
    <w:rsid w:val="00EE647C"/>
    <w:rsid w:val="00EE688A"/>
    <w:rsid w:val="00EF2BA2"/>
    <w:rsid w:val="00EF4723"/>
    <w:rsid w:val="00EF4DC4"/>
    <w:rsid w:val="00EF5CD4"/>
    <w:rsid w:val="00EF6396"/>
    <w:rsid w:val="00EF71C7"/>
    <w:rsid w:val="00EF7A34"/>
    <w:rsid w:val="00EF7CD0"/>
    <w:rsid w:val="00F00261"/>
    <w:rsid w:val="00F0035B"/>
    <w:rsid w:val="00F01ADD"/>
    <w:rsid w:val="00F0278E"/>
    <w:rsid w:val="00F034AE"/>
    <w:rsid w:val="00F03E55"/>
    <w:rsid w:val="00F0409E"/>
    <w:rsid w:val="00F04CEF"/>
    <w:rsid w:val="00F04FCB"/>
    <w:rsid w:val="00F06A7A"/>
    <w:rsid w:val="00F06B1F"/>
    <w:rsid w:val="00F06B6F"/>
    <w:rsid w:val="00F07F65"/>
    <w:rsid w:val="00F10A7B"/>
    <w:rsid w:val="00F116DF"/>
    <w:rsid w:val="00F1197B"/>
    <w:rsid w:val="00F120D8"/>
    <w:rsid w:val="00F123B7"/>
    <w:rsid w:val="00F12A14"/>
    <w:rsid w:val="00F1340B"/>
    <w:rsid w:val="00F13767"/>
    <w:rsid w:val="00F15D71"/>
    <w:rsid w:val="00F16606"/>
    <w:rsid w:val="00F16910"/>
    <w:rsid w:val="00F16FCA"/>
    <w:rsid w:val="00F175C0"/>
    <w:rsid w:val="00F2056B"/>
    <w:rsid w:val="00F215E0"/>
    <w:rsid w:val="00F21918"/>
    <w:rsid w:val="00F2199D"/>
    <w:rsid w:val="00F2385C"/>
    <w:rsid w:val="00F251C8"/>
    <w:rsid w:val="00F25EAF"/>
    <w:rsid w:val="00F2604C"/>
    <w:rsid w:val="00F26723"/>
    <w:rsid w:val="00F27AFD"/>
    <w:rsid w:val="00F30F93"/>
    <w:rsid w:val="00F321D7"/>
    <w:rsid w:val="00F325C5"/>
    <w:rsid w:val="00F32D60"/>
    <w:rsid w:val="00F33128"/>
    <w:rsid w:val="00F348FB"/>
    <w:rsid w:val="00F34B42"/>
    <w:rsid w:val="00F34BC0"/>
    <w:rsid w:val="00F35B47"/>
    <w:rsid w:val="00F37385"/>
    <w:rsid w:val="00F4019E"/>
    <w:rsid w:val="00F41435"/>
    <w:rsid w:val="00F42F24"/>
    <w:rsid w:val="00F43091"/>
    <w:rsid w:val="00F43870"/>
    <w:rsid w:val="00F441C3"/>
    <w:rsid w:val="00F44B33"/>
    <w:rsid w:val="00F44F8B"/>
    <w:rsid w:val="00F450CC"/>
    <w:rsid w:val="00F46DEF"/>
    <w:rsid w:val="00F46E03"/>
    <w:rsid w:val="00F50221"/>
    <w:rsid w:val="00F5171B"/>
    <w:rsid w:val="00F51C75"/>
    <w:rsid w:val="00F53005"/>
    <w:rsid w:val="00F53637"/>
    <w:rsid w:val="00F53679"/>
    <w:rsid w:val="00F53816"/>
    <w:rsid w:val="00F54163"/>
    <w:rsid w:val="00F54A01"/>
    <w:rsid w:val="00F555FE"/>
    <w:rsid w:val="00F6271F"/>
    <w:rsid w:val="00F6329B"/>
    <w:rsid w:val="00F63597"/>
    <w:rsid w:val="00F63618"/>
    <w:rsid w:val="00F64987"/>
    <w:rsid w:val="00F64ACC"/>
    <w:rsid w:val="00F6595E"/>
    <w:rsid w:val="00F701BD"/>
    <w:rsid w:val="00F7090C"/>
    <w:rsid w:val="00F709EE"/>
    <w:rsid w:val="00F7179A"/>
    <w:rsid w:val="00F7182E"/>
    <w:rsid w:val="00F71BEF"/>
    <w:rsid w:val="00F726D1"/>
    <w:rsid w:val="00F726E4"/>
    <w:rsid w:val="00F73A43"/>
    <w:rsid w:val="00F73BB3"/>
    <w:rsid w:val="00F73F01"/>
    <w:rsid w:val="00F741E3"/>
    <w:rsid w:val="00F743D2"/>
    <w:rsid w:val="00F74F48"/>
    <w:rsid w:val="00F75C65"/>
    <w:rsid w:val="00F762DE"/>
    <w:rsid w:val="00F7643F"/>
    <w:rsid w:val="00F768D3"/>
    <w:rsid w:val="00F76A3C"/>
    <w:rsid w:val="00F77190"/>
    <w:rsid w:val="00F7784C"/>
    <w:rsid w:val="00F803AB"/>
    <w:rsid w:val="00F80E1B"/>
    <w:rsid w:val="00F8108E"/>
    <w:rsid w:val="00F811E8"/>
    <w:rsid w:val="00F816C2"/>
    <w:rsid w:val="00F82772"/>
    <w:rsid w:val="00F8312C"/>
    <w:rsid w:val="00F8584B"/>
    <w:rsid w:val="00F85BAD"/>
    <w:rsid w:val="00F86204"/>
    <w:rsid w:val="00F866A6"/>
    <w:rsid w:val="00F87385"/>
    <w:rsid w:val="00F87925"/>
    <w:rsid w:val="00F879EB"/>
    <w:rsid w:val="00F87BA7"/>
    <w:rsid w:val="00F87C19"/>
    <w:rsid w:val="00F90687"/>
    <w:rsid w:val="00F90D1E"/>
    <w:rsid w:val="00F92925"/>
    <w:rsid w:val="00F92E25"/>
    <w:rsid w:val="00F93121"/>
    <w:rsid w:val="00F93EBC"/>
    <w:rsid w:val="00F95507"/>
    <w:rsid w:val="00F95A04"/>
    <w:rsid w:val="00F9640A"/>
    <w:rsid w:val="00F97EA8"/>
    <w:rsid w:val="00F97F17"/>
    <w:rsid w:val="00FA0AAE"/>
    <w:rsid w:val="00FA0C0C"/>
    <w:rsid w:val="00FA0E5E"/>
    <w:rsid w:val="00FA166A"/>
    <w:rsid w:val="00FA1C45"/>
    <w:rsid w:val="00FA2361"/>
    <w:rsid w:val="00FA2C0C"/>
    <w:rsid w:val="00FA4701"/>
    <w:rsid w:val="00FA5034"/>
    <w:rsid w:val="00FB0D0E"/>
    <w:rsid w:val="00FB0E0D"/>
    <w:rsid w:val="00FB2241"/>
    <w:rsid w:val="00FB50FC"/>
    <w:rsid w:val="00FB6833"/>
    <w:rsid w:val="00FB7B63"/>
    <w:rsid w:val="00FC14D7"/>
    <w:rsid w:val="00FC14F5"/>
    <w:rsid w:val="00FC2E62"/>
    <w:rsid w:val="00FC34C0"/>
    <w:rsid w:val="00FC37CE"/>
    <w:rsid w:val="00FC5CDD"/>
    <w:rsid w:val="00FC6594"/>
    <w:rsid w:val="00FC73CB"/>
    <w:rsid w:val="00FC78CB"/>
    <w:rsid w:val="00FC7CED"/>
    <w:rsid w:val="00FC7DE4"/>
    <w:rsid w:val="00FD1546"/>
    <w:rsid w:val="00FD1595"/>
    <w:rsid w:val="00FD17A9"/>
    <w:rsid w:val="00FD286B"/>
    <w:rsid w:val="00FD304E"/>
    <w:rsid w:val="00FD34F0"/>
    <w:rsid w:val="00FD35B6"/>
    <w:rsid w:val="00FD463E"/>
    <w:rsid w:val="00FD4D04"/>
    <w:rsid w:val="00FD4FEA"/>
    <w:rsid w:val="00FD57BE"/>
    <w:rsid w:val="00FD5878"/>
    <w:rsid w:val="00FD58B1"/>
    <w:rsid w:val="00FD71B4"/>
    <w:rsid w:val="00FE0D5F"/>
    <w:rsid w:val="00FE0E21"/>
    <w:rsid w:val="00FE2644"/>
    <w:rsid w:val="00FE26B4"/>
    <w:rsid w:val="00FE2C1B"/>
    <w:rsid w:val="00FE3B37"/>
    <w:rsid w:val="00FE4514"/>
    <w:rsid w:val="00FE48C8"/>
    <w:rsid w:val="00FF0109"/>
    <w:rsid w:val="00FF04DB"/>
    <w:rsid w:val="00FF0886"/>
    <w:rsid w:val="00FF1339"/>
    <w:rsid w:val="00FF159E"/>
    <w:rsid w:val="00FF3184"/>
    <w:rsid w:val="00FF3D0E"/>
    <w:rsid w:val="00FF4121"/>
    <w:rsid w:val="00FF468E"/>
    <w:rsid w:val="00FF55BA"/>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4F400"/>
  <w15:chartTrackingRefBased/>
  <w15:docId w15:val="{75D4C85D-5D4B-4E3C-BB1C-25D03CA7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val="en-GB" w:eastAsia="en-GB"/>
    </w:rPr>
  </w:style>
  <w:style w:type="paragraph" w:styleId="Heading1">
    <w:name w:val="heading 1"/>
    <w:basedOn w:val="Normal"/>
    <w:next w:val="Normal"/>
    <w:link w:val="Heading1Char"/>
    <w:autoRedefine/>
    <w:qFormat/>
    <w:rsid w:val="001B3B91"/>
    <w:pPr>
      <w:keepNext/>
      <w:numPr>
        <w:numId w:val="59"/>
      </w:numPr>
      <w:spacing w:before="240" w:after="60"/>
      <w:ind w:left="567" w:hanging="567"/>
      <w:outlineLvl w:val="0"/>
    </w:pPr>
    <w:rPr>
      <w:rFonts w:cs="Arial"/>
      <w:b/>
      <w:bCs/>
      <w:color w:val="000000" w:themeColor="text1"/>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C4675F"/>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A06B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F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aliases w:val="Hyperlink - Header"/>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8D1864"/>
    <w:pPr>
      <w:ind w:left="200"/>
    </w:pPr>
  </w:style>
  <w:style w:type="paragraph" w:styleId="TOC1">
    <w:name w:val="toc 1"/>
    <w:basedOn w:val="Normal"/>
    <w:next w:val="Normal"/>
    <w:autoRedefine/>
    <w:uiPriority w:val="39"/>
    <w:rsid w:val="003B4983"/>
    <w:pPr>
      <w:tabs>
        <w:tab w:val="left" w:pos="660"/>
        <w:tab w:val="right" w:leader="dot" w:pos="906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1B3B91"/>
    <w:rPr>
      <w:rFonts w:ascii="Verdana" w:hAnsi="Verdana" w:cs="Arial"/>
      <w:b/>
      <w:bCs/>
      <w:color w:val="000000" w:themeColor="text1"/>
      <w:kern w:val="32"/>
      <w:sz w:val="28"/>
      <w:szCs w:val="32"/>
      <w:lang w:val="en-GB"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table" w:styleId="TableGrid">
    <w:name w:val="Table Grid"/>
    <w:basedOn w:val="TableNormal"/>
    <w:uiPriority w:val="59"/>
    <w:rsid w:val="0014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1443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IntenseEmphasis">
    <w:name w:val="Intense Emphasis"/>
    <w:uiPriority w:val="21"/>
    <w:qFormat/>
    <w:rsid w:val="00981C95"/>
    <w:rPr>
      <w:b/>
      <w:bCs/>
      <w:i/>
      <w:iCs/>
      <w:color w:val="4F81BD"/>
    </w:rPr>
  </w:style>
  <w:style w:type="paragraph" w:customStyle="1" w:styleId="Text1">
    <w:name w:val="Text 1"/>
    <w:basedOn w:val="Normal"/>
    <w:rsid w:val="006E2FFB"/>
    <w:pPr>
      <w:spacing w:after="120"/>
    </w:pPr>
    <w:rPr>
      <w:rFonts w:ascii="Times New Roman" w:hAnsi="Times New Roman"/>
      <w:color w:val="auto"/>
      <w:sz w:val="22"/>
      <w:szCs w:val="20"/>
      <w:lang w:eastAsia="en-US"/>
    </w:rPr>
  </w:style>
  <w:style w:type="paragraph" w:customStyle="1" w:styleId="Text2">
    <w:name w:val="Text 2"/>
    <w:basedOn w:val="Normal"/>
    <w:rsid w:val="006E2FFB"/>
    <w:pPr>
      <w:spacing w:after="120"/>
    </w:pPr>
    <w:rPr>
      <w:rFonts w:ascii="Times New Roman" w:hAnsi="Times New Roman"/>
      <w:color w:val="auto"/>
      <w:sz w:val="22"/>
      <w:szCs w:val="20"/>
      <w:lang w:eastAsia="en-US"/>
    </w:rPr>
  </w:style>
  <w:style w:type="paragraph" w:customStyle="1" w:styleId="ListNumber1">
    <w:name w:val="List Number 1"/>
    <w:basedOn w:val="Text1"/>
    <w:rsid w:val="006E2FFB"/>
    <w:pPr>
      <w:numPr>
        <w:numId w:val="10"/>
      </w:numPr>
    </w:pPr>
  </w:style>
  <w:style w:type="paragraph" w:customStyle="1" w:styleId="ListNumber1Level2">
    <w:name w:val="List Number 1 (Level 2)"/>
    <w:basedOn w:val="Text1"/>
    <w:rsid w:val="006E2FFB"/>
    <w:pPr>
      <w:numPr>
        <w:ilvl w:val="1"/>
        <w:numId w:val="10"/>
      </w:numPr>
    </w:pPr>
  </w:style>
  <w:style w:type="paragraph" w:customStyle="1" w:styleId="ListNumber1Level3">
    <w:name w:val="List Number 1 (Level 3)"/>
    <w:basedOn w:val="Text1"/>
    <w:rsid w:val="006E2FFB"/>
    <w:pPr>
      <w:numPr>
        <w:ilvl w:val="2"/>
        <w:numId w:val="10"/>
      </w:numPr>
    </w:pPr>
  </w:style>
  <w:style w:type="paragraph" w:customStyle="1" w:styleId="ListNumber1Level4">
    <w:name w:val="List Number 1 (Level 4)"/>
    <w:basedOn w:val="Text1"/>
    <w:rsid w:val="006E2FFB"/>
    <w:pPr>
      <w:numPr>
        <w:ilvl w:val="3"/>
        <w:numId w:val="10"/>
      </w:numPr>
    </w:pPr>
  </w:style>
  <w:style w:type="character" w:customStyle="1" w:styleId="infoblueChar">
    <w:name w:val="infoblue Char"/>
    <w:link w:val="infoblue"/>
    <w:locked/>
    <w:rsid w:val="006E2FFB"/>
    <w:rPr>
      <w:rFonts w:ascii="SimSun" w:eastAsia="SimSun" w:hAnsi="SimSun"/>
      <w:i/>
      <w:iCs/>
      <w:color w:val="0000FF"/>
      <w:sz w:val="24"/>
      <w:lang w:val="fr-BE" w:eastAsia="zh-CN"/>
    </w:rPr>
  </w:style>
  <w:style w:type="paragraph" w:customStyle="1" w:styleId="infoblue">
    <w:name w:val="infoblue"/>
    <w:basedOn w:val="Normal"/>
    <w:link w:val="infoblueChar"/>
    <w:rsid w:val="006E2FFB"/>
    <w:pPr>
      <w:spacing w:after="120" w:line="240" w:lineRule="atLeast"/>
      <w:ind w:left="720"/>
      <w:jc w:val="left"/>
    </w:pPr>
    <w:rPr>
      <w:rFonts w:ascii="SimSun" w:eastAsia="SimSun" w:hAnsi="SimSun"/>
      <w:i/>
      <w:iCs/>
      <w:color w:val="0000FF"/>
      <w:sz w:val="24"/>
      <w:szCs w:val="20"/>
      <w:lang w:val="fr-BE" w:eastAsia="zh-CN"/>
    </w:rPr>
  </w:style>
  <w:style w:type="paragraph" w:styleId="BalloonText">
    <w:name w:val="Balloon Text"/>
    <w:basedOn w:val="Normal"/>
    <w:link w:val="BalloonTextChar"/>
    <w:rsid w:val="008D7A81"/>
    <w:rPr>
      <w:rFonts w:ascii="Tahoma" w:hAnsi="Tahoma" w:cs="Tahoma"/>
      <w:sz w:val="16"/>
      <w:szCs w:val="16"/>
    </w:rPr>
  </w:style>
  <w:style w:type="character" w:customStyle="1" w:styleId="BalloonTextChar">
    <w:name w:val="Balloon Text Char"/>
    <w:link w:val="BalloonText"/>
    <w:rsid w:val="008D7A81"/>
    <w:rPr>
      <w:rFonts w:ascii="Tahoma" w:hAnsi="Tahoma" w:cs="Tahoma"/>
      <w:color w:val="333333"/>
      <w:sz w:val="16"/>
      <w:szCs w:val="16"/>
    </w:rPr>
  </w:style>
  <w:style w:type="character" w:styleId="FollowedHyperlink">
    <w:name w:val="FollowedHyperlink"/>
    <w:rsid w:val="00BB5488"/>
    <w:rPr>
      <w:color w:val="800080"/>
      <w:u w:val="single"/>
    </w:rPr>
  </w:style>
  <w:style w:type="character" w:styleId="CommentReference">
    <w:name w:val="annotation reference"/>
    <w:uiPriority w:val="99"/>
    <w:rsid w:val="00F92E25"/>
    <w:rPr>
      <w:sz w:val="16"/>
      <w:szCs w:val="16"/>
    </w:rPr>
  </w:style>
  <w:style w:type="paragraph" w:styleId="CommentText">
    <w:name w:val="annotation text"/>
    <w:basedOn w:val="Normal"/>
    <w:link w:val="CommentTextChar"/>
    <w:uiPriority w:val="99"/>
    <w:rsid w:val="00F92E25"/>
    <w:rPr>
      <w:szCs w:val="20"/>
    </w:rPr>
  </w:style>
  <w:style w:type="character" w:customStyle="1" w:styleId="CommentTextChar">
    <w:name w:val="Comment Text Char"/>
    <w:link w:val="CommentText"/>
    <w:rsid w:val="00F92E25"/>
    <w:rPr>
      <w:rFonts w:ascii="Verdana" w:hAnsi="Verdana"/>
      <w:color w:val="333333"/>
    </w:rPr>
  </w:style>
  <w:style w:type="paragraph" w:customStyle="1" w:styleId="CM23">
    <w:name w:val="CM23"/>
    <w:basedOn w:val="Normal"/>
    <w:next w:val="Normal"/>
    <w:uiPriority w:val="99"/>
    <w:rsid w:val="008F59D1"/>
    <w:pPr>
      <w:autoSpaceDE w:val="0"/>
      <w:autoSpaceDN w:val="0"/>
      <w:adjustRightInd w:val="0"/>
      <w:spacing w:line="231" w:lineRule="atLeast"/>
      <w:jc w:val="left"/>
    </w:pPr>
    <w:rPr>
      <w:rFonts w:ascii="Arial" w:hAnsi="Arial" w:cs="Arial"/>
      <w:color w:val="auto"/>
      <w:sz w:val="24"/>
    </w:rPr>
  </w:style>
  <w:style w:type="paragraph" w:customStyle="1" w:styleId="CM43">
    <w:name w:val="CM43"/>
    <w:basedOn w:val="Normal"/>
    <w:next w:val="Normal"/>
    <w:uiPriority w:val="99"/>
    <w:rsid w:val="008F59D1"/>
    <w:pPr>
      <w:autoSpaceDE w:val="0"/>
      <w:autoSpaceDN w:val="0"/>
      <w:adjustRightInd w:val="0"/>
      <w:jc w:val="left"/>
    </w:pPr>
    <w:rPr>
      <w:rFonts w:ascii="Arial" w:hAnsi="Arial" w:cs="Arial"/>
      <w:color w:val="auto"/>
      <w:sz w:val="24"/>
    </w:rPr>
  </w:style>
  <w:style w:type="paragraph" w:styleId="HTMLPreformatted">
    <w:name w:val="HTML Preformatted"/>
    <w:basedOn w:val="Normal"/>
    <w:link w:val="HTMLPreformattedChar"/>
    <w:uiPriority w:val="99"/>
    <w:unhideWhenUsed/>
    <w:rsid w:val="00BB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eastAsia="en-US"/>
    </w:rPr>
  </w:style>
  <w:style w:type="character" w:customStyle="1" w:styleId="HTMLPreformattedChar">
    <w:name w:val="HTML Preformatted Char"/>
    <w:link w:val="HTMLPreformatted"/>
    <w:uiPriority w:val="99"/>
    <w:rsid w:val="00BB2F10"/>
    <w:rPr>
      <w:rFonts w:ascii="Courier New" w:hAnsi="Courier New" w:cs="Courier New"/>
    </w:rPr>
  </w:style>
  <w:style w:type="character" w:styleId="Strong">
    <w:name w:val="Strong"/>
    <w:uiPriority w:val="22"/>
    <w:qFormat/>
    <w:rsid w:val="0015493F"/>
    <w:rPr>
      <w:b/>
      <w:bCs/>
    </w:rPr>
  </w:style>
  <w:style w:type="table" w:styleId="TableClassic4">
    <w:name w:val="Table Classic 4"/>
    <w:basedOn w:val="TableNormal"/>
    <w:rsid w:val="00DD1F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D1F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1F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F73BB3"/>
    <w:rPr>
      <w:i/>
      <w:iCs/>
    </w:rPr>
  </w:style>
  <w:style w:type="character" w:customStyle="1" w:styleId="Heading4Char">
    <w:name w:val="Heading 4 Char"/>
    <w:link w:val="Heading4"/>
    <w:semiHidden/>
    <w:rsid w:val="00A06B60"/>
    <w:rPr>
      <w:rFonts w:ascii="Calibri" w:eastAsia="Times New Roman" w:hAnsi="Calibri" w:cs="Times New Roman"/>
      <w:b/>
      <w:bCs/>
      <w:color w:val="333333"/>
      <w:sz w:val="28"/>
      <w:szCs w:val="28"/>
    </w:rPr>
  </w:style>
  <w:style w:type="character" w:customStyle="1" w:styleId="normaltextrun">
    <w:name w:val="normaltextrun"/>
    <w:rsid w:val="0084669C"/>
  </w:style>
  <w:style w:type="character" w:customStyle="1" w:styleId="spellingerror">
    <w:name w:val="spellingerror"/>
    <w:rsid w:val="0084669C"/>
  </w:style>
  <w:style w:type="character" w:customStyle="1" w:styleId="apple-converted-space">
    <w:name w:val="apple-converted-space"/>
    <w:rsid w:val="0084669C"/>
  </w:style>
  <w:style w:type="character" w:customStyle="1" w:styleId="primaryprogramgroupmbs">
    <w:name w:val="primaryprogram_group_mbs"/>
    <w:rsid w:val="003B0E8C"/>
  </w:style>
  <w:style w:type="paragraph" w:customStyle="1" w:styleId="ExtraHeading">
    <w:name w:val="Extra Heading"/>
    <w:basedOn w:val="Heading4"/>
    <w:link w:val="ExtraHeadingChar"/>
    <w:qFormat/>
    <w:rsid w:val="008C51A6"/>
    <w:pPr>
      <w:jc w:val="left"/>
    </w:pPr>
    <w:rPr>
      <w:b w:val="0"/>
      <w:szCs w:val="20"/>
    </w:rPr>
  </w:style>
  <w:style w:type="paragraph" w:customStyle="1" w:styleId="Additional">
    <w:name w:val="Additional"/>
    <w:basedOn w:val="Heading5"/>
    <w:link w:val="AdditionalChar"/>
    <w:qFormat/>
    <w:rsid w:val="00BE0FCF"/>
    <w:rPr>
      <w:b w:val="0"/>
      <w:sz w:val="22"/>
      <w:szCs w:val="22"/>
    </w:rPr>
  </w:style>
  <w:style w:type="character" w:customStyle="1" w:styleId="ExtraHeadingChar">
    <w:name w:val="Extra Heading Char"/>
    <w:link w:val="ExtraHeading"/>
    <w:rsid w:val="008C51A6"/>
    <w:rPr>
      <w:rFonts w:ascii="Calibri" w:hAnsi="Calibri"/>
      <w:bCs/>
      <w:color w:val="333333"/>
      <w:sz w:val="28"/>
      <w:szCs w:val="24"/>
      <w:lang w:val="en-GB" w:eastAsia="en-GB" w:bidi="ar-SA"/>
    </w:rPr>
  </w:style>
  <w:style w:type="paragraph" w:styleId="Caption">
    <w:name w:val="caption"/>
    <w:basedOn w:val="Normal"/>
    <w:qFormat/>
    <w:rsid w:val="00646542"/>
    <w:pPr>
      <w:widowControl w:val="0"/>
      <w:suppressLineNumbers/>
      <w:suppressAutoHyphens/>
      <w:spacing w:before="120" w:after="120"/>
      <w:jc w:val="left"/>
    </w:pPr>
    <w:rPr>
      <w:rFonts w:eastAsia="Arial Unicode MS" w:cs="Arial Unicode MS"/>
      <w:i/>
      <w:iCs/>
      <w:color w:val="auto"/>
      <w:kern w:val="1"/>
      <w:lang w:eastAsia="zh-CN" w:bidi="hi-IN"/>
    </w:rPr>
  </w:style>
  <w:style w:type="character" w:customStyle="1" w:styleId="AdditionalChar">
    <w:name w:val="Additional Char"/>
    <w:link w:val="Additional"/>
    <w:rsid w:val="00BE0FCF"/>
    <w:rPr>
      <w:rFonts w:ascii="Calibri" w:eastAsia="Times New Roman" w:hAnsi="Calibri" w:cs="Times New Roman"/>
      <w:bCs/>
      <w:i/>
      <w:iCs/>
      <w:color w:val="333333"/>
      <w:sz w:val="22"/>
      <w:szCs w:val="22"/>
      <w:lang w:val="en-GB" w:eastAsia="en-GB" w:bidi="ar-SA"/>
    </w:rPr>
  </w:style>
  <w:style w:type="paragraph" w:styleId="ListParagraph">
    <w:name w:val="List Paragraph"/>
    <w:basedOn w:val="Normal"/>
    <w:qFormat/>
    <w:rsid w:val="006E5913"/>
    <w:pPr>
      <w:suppressAutoHyphens/>
      <w:spacing w:after="200" w:line="276" w:lineRule="auto"/>
      <w:ind w:left="720"/>
      <w:jc w:val="left"/>
    </w:pPr>
    <w:rPr>
      <w:rFonts w:ascii="Calibri" w:eastAsia="Calibri" w:hAnsi="Calibri"/>
      <w:color w:val="auto"/>
      <w:sz w:val="22"/>
      <w:szCs w:val="22"/>
      <w:lang w:eastAsia="zh-CN"/>
    </w:rPr>
  </w:style>
  <w:style w:type="character" w:customStyle="1" w:styleId="Heading5Char">
    <w:name w:val="Heading 5 Char"/>
    <w:link w:val="Heading5"/>
    <w:semiHidden/>
    <w:rsid w:val="00BE0FCF"/>
    <w:rPr>
      <w:rFonts w:ascii="Calibri" w:eastAsia="Times New Roman" w:hAnsi="Calibri" w:cs="Times New Roman"/>
      <w:b/>
      <w:bCs/>
      <w:i/>
      <w:iCs/>
      <w:color w:val="333333"/>
      <w:sz w:val="26"/>
      <w:szCs w:val="26"/>
    </w:rPr>
  </w:style>
  <w:style w:type="character" w:customStyle="1" w:styleId="CommentTextChar1">
    <w:name w:val="Comment Text Char1"/>
    <w:rsid w:val="001A7BB8"/>
    <w:rPr>
      <w:rFonts w:ascii="Calibri" w:eastAsia="Calibri" w:hAnsi="Calibri"/>
      <w:lang w:eastAsia="zh-CN"/>
    </w:rPr>
  </w:style>
  <w:style w:type="paragraph" w:customStyle="1" w:styleId="MyH1">
    <w:name w:val="My H1"/>
    <w:basedOn w:val="Heading1"/>
    <w:qFormat/>
    <w:rsid w:val="00A46FD0"/>
    <w:pPr>
      <w:numPr>
        <w:numId w:val="33"/>
      </w:numPr>
    </w:pPr>
    <w:rPr>
      <w:lang w:eastAsia="en-US"/>
    </w:rPr>
  </w:style>
  <w:style w:type="paragraph" w:customStyle="1" w:styleId="MyH2">
    <w:name w:val="My H2"/>
    <w:basedOn w:val="Heading2"/>
    <w:link w:val="MyH2Char"/>
    <w:qFormat/>
    <w:rsid w:val="00A46FD0"/>
    <w:pPr>
      <w:widowControl w:val="0"/>
      <w:numPr>
        <w:ilvl w:val="1"/>
        <w:numId w:val="33"/>
      </w:numPr>
      <w:suppressAutoHyphens/>
      <w:spacing w:before="200" w:after="120"/>
      <w:jc w:val="left"/>
    </w:pPr>
    <w:rPr>
      <w:lang w:eastAsia="en-US"/>
    </w:rPr>
  </w:style>
  <w:style w:type="character" w:customStyle="1" w:styleId="MyH2Char">
    <w:name w:val="My H2 Char"/>
    <w:link w:val="MyH2"/>
    <w:rsid w:val="00A46FD0"/>
    <w:rPr>
      <w:rFonts w:ascii="Verdana" w:hAnsi="Verdana" w:cs="Arial"/>
      <w:b/>
      <w:bCs/>
      <w:iCs/>
      <w:color w:val="263673"/>
      <w:sz w:val="22"/>
      <w:szCs w:val="28"/>
      <w:lang w:eastAsia="en-US"/>
    </w:rPr>
  </w:style>
  <w:style w:type="paragraph" w:customStyle="1" w:styleId="MyH3">
    <w:name w:val="My H3"/>
    <w:basedOn w:val="Heading3"/>
    <w:link w:val="MyH3Char"/>
    <w:qFormat/>
    <w:rsid w:val="00A46FD0"/>
    <w:pPr>
      <w:widowControl w:val="0"/>
      <w:numPr>
        <w:ilvl w:val="2"/>
        <w:numId w:val="33"/>
      </w:numPr>
      <w:suppressAutoHyphens/>
      <w:spacing w:before="140" w:after="120"/>
      <w:jc w:val="left"/>
    </w:pPr>
    <w:rPr>
      <w:lang w:eastAsia="en-US"/>
    </w:rPr>
  </w:style>
  <w:style w:type="character" w:customStyle="1" w:styleId="MyH3Char">
    <w:name w:val="My H3 Char"/>
    <w:link w:val="MyH3"/>
    <w:rsid w:val="00A46FD0"/>
    <w:rPr>
      <w:rFonts w:ascii="Verdana" w:hAnsi="Verdana" w:cs="Arial"/>
      <w:b/>
      <w:bCs/>
      <w:color w:val="263673"/>
      <w:szCs w:val="26"/>
      <w:lang w:eastAsia="en-US"/>
    </w:rPr>
  </w:style>
  <w:style w:type="paragraph" w:styleId="CommentSubject">
    <w:name w:val="annotation subject"/>
    <w:basedOn w:val="CommentText"/>
    <w:next w:val="CommentText"/>
    <w:link w:val="CommentSubjectChar"/>
    <w:rsid w:val="004619BE"/>
    <w:rPr>
      <w:b/>
      <w:bCs/>
    </w:rPr>
  </w:style>
  <w:style w:type="character" w:customStyle="1" w:styleId="CommentSubjectChar">
    <w:name w:val="Comment Subject Char"/>
    <w:link w:val="CommentSubject"/>
    <w:rsid w:val="004619BE"/>
    <w:rPr>
      <w:rFonts w:ascii="Verdana" w:hAnsi="Verdana"/>
      <w:b/>
      <w:bCs/>
      <w:color w:val="333333"/>
      <w:lang w:val="en-US"/>
    </w:rPr>
  </w:style>
  <w:style w:type="paragraph" w:styleId="Revision">
    <w:name w:val="Revision"/>
    <w:hidden/>
    <w:uiPriority w:val="99"/>
    <w:semiHidden/>
    <w:rsid w:val="004619BE"/>
    <w:rPr>
      <w:rFonts w:ascii="Verdana" w:hAnsi="Verdana"/>
      <w:color w:val="333333"/>
      <w:szCs w:val="24"/>
      <w:lang w:eastAsia="en-GB"/>
    </w:rPr>
  </w:style>
  <w:style w:type="paragraph" w:customStyle="1" w:styleId="Table">
    <w:name w:val="Table"/>
    <w:uiPriority w:val="99"/>
    <w:qFormat/>
    <w:rsid w:val="00576D31"/>
    <w:pPr>
      <w:overflowPunct w:val="0"/>
      <w:autoSpaceDE w:val="0"/>
      <w:autoSpaceDN w:val="0"/>
      <w:adjustRightInd w:val="0"/>
      <w:textAlignment w:val="baseline"/>
    </w:pPr>
    <w:rPr>
      <w:rFonts w:ascii="Arial" w:eastAsia="Arial Unicode MS" w:hAnsi="Arial" w:cs="Arial"/>
      <w:sz w:val="22"/>
    </w:rPr>
  </w:style>
  <w:style w:type="character" w:customStyle="1" w:styleId="UnresolvedMention1">
    <w:name w:val="Unresolved Mention1"/>
    <w:basedOn w:val="DefaultParagraphFont"/>
    <w:uiPriority w:val="99"/>
    <w:semiHidden/>
    <w:unhideWhenUsed/>
    <w:rsid w:val="004D26B3"/>
    <w:rPr>
      <w:color w:val="605E5C"/>
      <w:shd w:val="clear" w:color="auto" w:fill="E1DFDD"/>
    </w:rPr>
  </w:style>
  <w:style w:type="paragraph" w:styleId="IntenseQuote">
    <w:name w:val="Intense Quote"/>
    <w:basedOn w:val="Normal"/>
    <w:next w:val="Normal"/>
    <w:link w:val="IntenseQuoteChar"/>
    <w:uiPriority w:val="30"/>
    <w:qFormat/>
    <w:rsid w:val="00AD21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D2168"/>
    <w:rPr>
      <w:rFonts w:ascii="Verdana" w:hAnsi="Verdana"/>
      <w:i/>
      <w:iCs/>
      <w:color w:val="5B9BD5"/>
      <w:szCs w:val="24"/>
      <w:lang w:eastAsia="en-GB"/>
    </w:rPr>
  </w:style>
  <w:style w:type="character" w:styleId="PlaceholderText">
    <w:name w:val="Placeholder Text"/>
    <w:basedOn w:val="DefaultParagraphFont"/>
    <w:uiPriority w:val="99"/>
    <w:semiHidden/>
    <w:rsid w:val="00033C06"/>
    <w:rPr>
      <w:color w:val="808080"/>
    </w:rPr>
  </w:style>
  <w:style w:type="character" w:customStyle="1" w:styleId="FooterChar">
    <w:name w:val="Footer Char"/>
    <w:basedOn w:val="DefaultParagraphFont"/>
    <w:link w:val="Footer"/>
    <w:uiPriority w:val="99"/>
    <w:rsid w:val="00033C06"/>
    <w:rPr>
      <w:rFonts w:ascii="Verdana" w:hAnsi="Verdana"/>
      <w:i/>
      <w:color w:val="808080"/>
      <w:sz w:val="16"/>
      <w:lang w:eastAsia="en-GB"/>
    </w:rPr>
  </w:style>
  <w:style w:type="table" w:styleId="GridTable4-Accent1">
    <w:name w:val="Grid Table 4 Accent 1"/>
    <w:basedOn w:val="TableNormal"/>
    <w:uiPriority w:val="49"/>
    <w:rsid w:val="009469B2"/>
    <w:rPr>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8D1864"/>
    <w:pPr>
      <w:keepLines/>
      <w:numPr>
        <w:numId w:val="0"/>
      </w:numPr>
      <w:spacing w:after="0"/>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66">
      <w:bodyDiv w:val="1"/>
      <w:marLeft w:val="0"/>
      <w:marRight w:val="0"/>
      <w:marTop w:val="0"/>
      <w:marBottom w:val="0"/>
      <w:divBdr>
        <w:top w:val="none" w:sz="0" w:space="0" w:color="auto"/>
        <w:left w:val="none" w:sz="0" w:space="0" w:color="auto"/>
        <w:bottom w:val="none" w:sz="0" w:space="0" w:color="auto"/>
        <w:right w:val="none" w:sz="0" w:space="0" w:color="auto"/>
      </w:divBdr>
    </w:div>
    <w:div w:id="396049449">
      <w:bodyDiv w:val="1"/>
      <w:marLeft w:val="0"/>
      <w:marRight w:val="0"/>
      <w:marTop w:val="0"/>
      <w:marBottom w:val="0"/>
      <w:divBdr>
        <w:top w:val="none" w:sz="0" w:space="0" w:color="auto"/>
        <w:left w:val="none" w:sz="0" w:space="0" w:color="auto"/>
        <w:bottom w:val="none" w:sz="0" w:space="0" w:color="auto"/>
        <w:right w:val="none" w:sz="0" w:space="0" w:color="auto"/>
      </w:divBdr>
    </w:div>
    <w:div w:id="408230679">
      <w:bodyDiv w:val="1"/>
      <w:marLeft w:val="0"/>
      <w:marRight w:val="0"/>
      <w:marTop w:val="0"/>
      <w:marBottom w:val="0"/>
      <w:divBdr>
        <w:top w:val="none" w:sz="0" w:space="0" w:color="auto"/>
        <w:left w:val="none" w:sz="0" w:space="0" w:color="auto"/>
        <w:bottom w:val="none" w:sz="0" w:space="0" w:color="auto"/>
        <w:right w:val="none" w:sz="0" w:space="0" w:color="auto"/>
      </w:divBdr>
    </w:div>
    <w:div w:id="421221665">
      <w:bodyDiv w:val="1"/>
      <w:marLeft w:val="0"/>
      <w:marRight w:val="0"/>
      <w:marTop w:val="0"/>
      <w:marBottom w:val="0"/>
      <w:divBdr>
        <w:top w:val="none" w:sz="0" w:space="0" w:color="auto"/>
        <w:left w:val="none" w:sz="0" w:space="0" w:color="auto"/>
        <w:bottom w:val="none" w:sz="0" w:space="0" w:color="auto"/>
        <w:right w:val="none" w:sz="0" w:space="0" w:color="auto"/>
      </w:divBdr>
    </w:div>
    <w:div w:id="744034352">
      <w:bodyDiv w:val="1"/>
      <w:marLeft w:val="0"/>
      <w:marRight w:val="0"/>
      <w:marTop w:val="0"/>
      <w:marBottom w:val="0"/>
      <w:divBdr>
        <w:top w:val="none" w:sz="0" w:space="0" w:color="auto"/>
        <w:left w:val="none" w:sz="0" w:space="0" w:color="auto"/>
        <w:bottom w:val="none" w:sz="0" w:space="0" w:color="auto"/>
        <w:right w:val="none" w:sz="0" w:space="0" w:color="auto"/>
      </w:divBdr>
    </w:div>
    <w:div w:id="853958968">
      <w:bodyDiv w:val="1"/>
      <w:marLeft w:val="0"/>
      <w:marRight w:val="0"/>
      <w:marTop w:val="0"/>
      <w:marBottom w:val="0"/>
      <w:divBdr>
        <w:top w:val="none" w:sz="0" w:space="0" w:color="auto"/>
        <w:left w:val="none" w:sz="0" w:space="0" w:color="auto"/>
        <w:bottom w:val="none" w:sz="0" w:space="0" w:color="auto"/>
        <w:right w:val="none" w:sz="0" w:space="0" w:color="auto"/>
      </w:divBdr>
    </w:div>
    <w:div w:id="1060792243">
      <w:bodyDiv w:val="1"/>
      <w:marLeft w:val="0"/>
      <w:marRight w:val="0"/>
      <w:marTop w:val="0"/>
      <w:marBottom w:val="0"/>
      <w:divBdr>
        <w:top w:val="none" w:sz="0" w:space="0" w:color="auto"/>
        <w:left w:val="none" w:sz="0" w:space="0" w:color="auto"/>
        <w:bottom w:val="none" w:sz="0" w:space="0" w:color="auto"/>
        <w:right w:val="none" w:sz="0" w:space="0" w:color="auto"/>
      </w:divBdr>
    </w:div>
    <w:div w:id="1063678105">
      <w:bodyDiv w:val="1"/>
      <w:marLeft w:val="0"/>
      <w:marRight w:val="0"/>
      <w:marTop w:val="0"/>
      <w:marBottom w:val="0"/>
      <w:divBdr>
        <w:top w:val="none" w:sz="0" w:space="0" w:color="auto"/>
        <w:left w:val="none" w:sz="0" w:space="0" w:color="auto"/>
        <w:bottom w:val="none" w:sz="0" w:space="0" w:color="auto"/>
        <w:right w:val="none" w:sz="0" w:space="0" w:color="auto"/>
      </w:divBdr>
    </w:div>
    <w:div w:id="1145781620">
      <w:bodyDiv w:val="1"/>
      <w:marLeft w:val="0"/>
      <w:marRight w:val="0"/>
      <w:marTop w:val="0"/>
      <w:marBottom w:val="0"/>
      <w:divBdr>
        <w:top w:val="none" w:sz="0" w:space="0" w:color="auto"/>
        <w:left w:val="none" w:sz="0" w:space="0" w:color="auto"/>
        <w:bottom w:val="none" w:sz="0" w:space="0" w:color="auto"/>
        <w:right w:val="none" w:sz="0" w:space="0" w:color="auto"/>
      </w:divBdr>
    </w:div>
    <w:div w:id="1253705802">
      <w:bodyDiv w:val="1"/>
      <w:marLeft w:val="0"/>
      <w:marRight w:val="0"/>
      <w:marTop w:val="0"/>
      <w:marBottom w:val="0"/>
      <w:divBdr>
        <w:top w:val="none" w:sz="0" w:space="0" w:color="auto"/>
        <w:left w:val="none" w:sz="0" w:space="0" w:color="auto"/>
        <w:bottom w:val="none" w:sz="0" w:space="0" w:color="auto"/>
        <w:right w:val="none" w:sz="0" w:space="0" w:color="auto"/>
      </w:divBdr>
    </w:div>
    <w:div w:id="1312098479">
      <w:bodyDiv w:val="1"/>
      <w:marLeft w:val="0"/>
      <w:marRight w:val="0"/>
      <w:marTop w:val="0"/>
      <w:marBottom w:val="0"/>
      <w:divBdr>
        <w:top w:val="none" w:sz="0" w:space="0" w:color="auto"/>
        <w:left w:val="none" w:sz="0" w:space="0" w:color="auto"/>
        <w:bottom w:val="none" w:sz="0" w:space="0" w:color="auto"/>
        <w:right w:val="none" w:sz="0" w:space="0" w:color="auto"/>
      </w:divBdr>
    </w:div>
    <w:div w:id="1392463532">
      <w:bodyDiv w:val="1"/>
      <w:marLeft w:val="0"/>
      <w:marRight w:val="0"/>
      <w:marTop w:val="0"/>
      <w:marBottom w:val="0"/>
      <w:divBdr>
        <w:top w:val="none" w:sz="0" w:space="0" w:color="auto"/>
        <w:left w:val="none" w:sz="0" w:space="0" w:color="auto"/>
        <w:bottom w:val="none" w:sz="0" w:space="0" w:color="auto"/>
        <w:right w:val="none" w:sz="0" w:space="0" w:color="auto"/>
      </w:divBdr>
    </w:div>
    <w:div w:id="1732462118">
      <w:bodyDiv w:val="1"/>
      <w:marLeft w:val="0"/>
      <w:marRight w:val="0"/>
      <w:marTop w:val="0"/>
      <w:marBottom w:val="0"/>
      <w:divBdr>
        <w:top w:val="none" w:sz="0" w:space="0" w:color="auto"/>
        <w:left w:val="none" w:sz="0" w:space="0" w:color="auto"/>
        <w:bottom w:val="none" w:sz="0" w:space="0" w:color="auto"/>
        <w:right w:val="none" w:sz="0" w:space="0" w:color="auto"/>
      </w:divBdr>
    </w:div>
    <w:div w:id="1737780670">
      <w:bodyDiv w:val="1"/>
      <w:marLeft w:val="0"/>
      <w:marRight w:val="0"/>
      <w:marTop w:val="0"/>
      <w:marBottom w:val="0"/>
      <w:divBdr>
        <w:top w:val="none" w:sz="0" w:space="0" w:color="auto"/>
        <w:left w:val="none" w:sz="0" w:space="0" w:color="auto"/>
        <w:bottom w:val="none" w:sz="0" w:space="0" w:color="auto"/>
        <w:right w:val="none" w:sz="0" w:space="0" w:color="auto"/>
      </w:divBdr>
    </w:div>
    <w:div w:id="1760560787">
      <w:bodyDiv w:val="1"/>
      <w:marLeft w:val="0"/>
      <w:marRight w:val="0"/>
      <w:marTop w:val="0"/>
      <w:marBottom w:val="0"/>
      <w:divBdr>
        <w:top w:val="none" w:sz="0" w:space="0" w:color="auto"/>
        <w:left w:val="none" w:sz="0" w:space="0" w:color="auto"/>
        <w:bottom w:val="none" w:sz="0" w:space="0" w:color="auto"/>
        <w:right w:val="none" w:sz="0" w:space="0" w:color="auto"/>
      </w:divBdr>
    </w:div>
    <w:div w:id="1968967305">
      <w:bodyDiv w:val="1"/>
      <w:marLeft w:val="0"/>
      <w:marRight w:val="0"/>
      <w:marTop w:val="0"/>
      <w:marBottom w:val="0"/>
      <w:divBdr>
        <w:top w:val="none" w:sz="0" w:space="0" w:color="auto"/>
        <w:left w:val="none" w:sz="0" w:space="0" w:color="auto"/>
        <w:bottom w:val="none" w:sz="0" w:space="0" w:color="auto"/>
        <w:right w:val="none" w:sz="0" w:space="0" w:color="auto"/>
      </w:divBdr>
    </w:div>
    <w:div w:id="2081832577">
      <w:bodyDiv w:val="1"/>
      <w:marLeft w:val="0"/>
      <w:marRight w:val="0"/>
      <w:marTop w:val="0"/>
      <w:marBottom w:val="0"/>
      <w:divBdr>
        <w:top w:val="none" w:sz="0" w:space="0" w:color="auto"/>
        <w:left w:val="none" w:sz="0" w:space="0" w:color="auto"/>
        <w:bottom w:val="none" w:sz="0" w:space="0" w:color="auto"/>
        <w:right w:val="none" w:sz="0" w:space="0" w:color="auto"/>
      </w:divBdr>
      <w:divsChild>
        <w:div w:id="617487735">
          <w:marLeft w:val="446"/>
          <w:marRight w:val="0"/>
          <w:marTop w:val="67"/>
          <w:marBottom w:val="0"/>
          <w:divBdr>
            <w:top w:val="none" w:sz="0" w:space="0" w:color="auto"/>
            <w:left w:val="none" w:sz="0" w:space="0" w:color="auto"/>
            <w:bottom w:val="none" w:sz="0" w:space="0" w:color="auto"/>
            <w:right w:val="none" w:sz="0" w:space="0" w:color="auto"/>
          </w:divBdr>
        </w:div>
        <w:div w:id="1321958405">
          <w:marLeft w:val="446"/>
          <w:marRight w:val="0"/>
          <w:marTop w:val="67"/>
          <w:marBottom w:val="0"/>
          <w:divBdr>
            <w:top w:val="none" w:sz="0" w:space="0" w:color="auto"/>
            <w:left w:val="none" w:sz="0" w:space="0" w:color="auto"/>
            <w:bottom w:val="none" w:sz="0" w:space="0" w:color="auto"/>
            <w:right w:val="none" w:sz="0" w:space="0" w:color="auto"/>
          </w:divBdr>
        </w:div>
        <w:div w:id="1993287068">
          <w:marLeft w:val="446"/>
          <w:marRight w:val="0"/>
          <w:marTop w:val="67"/>
          <w:marBottom w:val="0"/>
          <w:divBdr>
            <w:top w:val="none" w:sz="0" w:space="0" w:color="auto"/>
            <w:left w:val="none" w:sz="0" w:space="0" w:color="auto"/>
            <w:bottom w:val="none" w:sz="0" w:space="0" w:color="auto"/>
            <w:right w:val="none" w:sz="0" w:space="0" w:color="auto"/>
          </w:divBdr>
        </w:div>
      </w:divsChild>
    </w:div>
    <w:div w:id="210515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xxkonjit/Desktop/BUCs/Legislation_Applicable/SEDs/Forms/A001_en.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too\AppData\Roaming\Microsoft\Templates\colour_EMPL_template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9BAA365F9441F853DF342DBD9F006"/>
        <w:category>
          <w:name w:val="General"/>
          <w:gallery w:val="placeholder"/>
        </w:category>
        <w:types>
          <w:type w:val="bbPlcHdr"/>
        </w:types>
        <w:behaviors>
          <w:behavior w:val="content"/>
        </w:behaviors>
        <w:guid w:val="{CC80E6B2-B168-42C0-A61D-0595C13A773C}"/>
      </w:docPartPr>
      <w:docPartBody>
        <w:p w:rsidR="009E789A" w:rsidRDefault="002971C8" w:rsidP="002971C8">
          <w:pPr>
            <w:pStyle w:val="CBD9BAA365F9441F853DF342DBD9F006"/>
          </w:pPr>
          <w:r w:rsidRPr="00CE68AE">
            <w:rPr>
              <w:rStyle w:val="PlaceholderText"/>
            </w:rPr>
            <w:t>[Company]</w:t>
          </w:r>
        </w:p>
      </w:docPartBody>
    </w:docPart>
    <w:docPart>
      <w:docPartPr>
        <w:name w:val="33E519AEFB2C40BAAE6A18A68F37C80E"/>
        <w:category>
          <w:name w:val="General"/>
          <w:gallery w:val="placeholder"/>
        </w:category>
        <w:types>
          <w:type w:val="bbPlcHdr"/>
        </w:types>
        <w:behaviors>
          <w:behavior w:val="content"/>
        </w:behaviors>
        <w:guid w:val="{ACDEC86A-72C1-4714-89FC-24BCF9B8C894}"/>
      </w:docPartPr>
      <w:docPartBody>
        <w:p w:rsidR="009E789A" w:rsidRDefault="002971C8" w:rsidP="002971C8">
          <w:pPr>
            <w:pStyle w:val="33E519AEFB2C40BAAE6A18A68F37C80E"/>
          </w:pPr>
          <w:r w:rsidRPr="00CE68AE">
            <w:rPr>
              <w:rStyle w:val="PlaceholderText"/>
            </w:rPr>
            <w:t>[Subject]</w:t>
          </w:r>
        </w:p>
      </w:docPartBody>
    </w:docPart>
    <w:docPart>
      <w:docPartPr>
        <w:name w:val="E018D33DEB7240FEA652785E928345FD"/>
        <w:category>
          <w:name w:val="General"/>
          <w:gallery w:val="placeholder"/>
        </w:category>
        <w:types>
          <w:type w:val="bbPlcHdr"/>
        </w:types>
        <w:behaviors>
          <w:behavior w:val="content"/>
        </w:behaviors>
        <w:guid w:val="{D6EF01D9-5D3B-41CC-A218-4D34BBFD395D}"/>
      </w:docPartPr>
      <w:docPartBody>
        <w:p w:rsidR="009E789A" w:rsidRDefault="002971C8" w:rsidP="002971C8">
          <w:pPr>
            <w:pStyle w:val="E018D33DEB7240FEA652785E928345FD"/>
          </w:pPr>
          <w:r w:rsidRPr="00CE68AE">
            <w:rPr>
              <w:rStyle w:val="PlaceholderText"/>
            </w:rPr>
            <w:t>[Title]</w:t>
          </w:r>
        </w:p>
      </w:docPartBody>
    </w:docPart>
    <w:docPart>
      <w:docPartPr>
        <w:name w:val="BCCB56FBC7E243ACAFF3F3EBC72EE6E2"/>
        <w:category>
          <w:name w:val="General"/>
          <w:gallery w:val="placeholder"/>
        </w:category>
        <w:types>
          <w:type w:val="bbPlcHdr"/>
        </w:types>
        <w:behaviors>
          <w:behavior w:val="content"/>
        </w:behaviors>
        <w:guid w:val="{A70E47A1-4ACB-41F9-8B44-699F5C90C689}"/>
      </w:docPartPr>
      <w:docPartBody>
        <w:p w:rsidR="009E789A" w:rsidRDefault="002971C8" w:rsidP="002971C8">
          <w:pPr>
            <w:pStyle w:val="BCCB56FBC7E243ACAFF3F3EBC72EE6E2"/>
          </w:pPr>
          <w:r w:rsidRPr="00D41945">
            <w:rPr>
              <w:rStyle w:val="PlaceholderText"/>
            </w:rPr>
            <w:t>[Subject]</w:t>
          </w:r>
        </w:p>
      </w:docPartBody>
    </w:docPart>
    <w:docPart>
      <w:docPartPr>
        <w:name w:val="442BC7F064E14CE2AF1ED2714045627A"/>
        <w:category>
          <w:name w:val="General"/>
          <w:gallery w:val="placeholder"/>
        </w:category>
        <w:types>
          <w:type w:val="bbPlcHdr"/>
        </w:types>
        <w:behaviors>
          <w:behavior w:val="content"/>
        </w:behaviors>
        <w:guid w:val="{73E4A659-E3F2-45B1-AA5D-32B2915191E7}"/>
      </w:docPartPr>
      <w:docPartBody>
        <w:p w:rsidR="00E45FF1" w:rsidRDefault="00F4475C">
          <w:r w:rsidRPr="004737BD">
            <w:rPr>
              <w:rStyle w:val="PlaceholderText"/>
            </w:rPr>
            <w:t>[EStatus]</w:t>
          </w:r>
        </w:p>
      </w:docPartBody>
    </w:docPart>
    <w:docPart>
      <w:docPartPr>
        <w:name w:val="2D47B10E1E3E44ECB74EEE077F8CADEC"/>
        <w:category>
          <w:name w:val="General"/>
          <w:gallery w:val="placeholder"/>
        </w:category>
        <w:types>
          <w:type w:val="bbPlcHdr"/>
        </w:types>
        <w:behaviors>
          <w:behavior w:val="content"/>
        </w:behaviors>
        <w:guid w:val="{16D1555E-BDAA-4CC9-92D1-00D8C9CDFCDB}"/>
      </w:docPartPr>
      <w:docPartBody>
        <w:p w:rsidR="00E45FF1" w:rsidRDefault="00F4475C">
          <w:r w:rsidRPr="004737BD">
            <w:rPr>
              <w:rStyle w:val="PlaceholderText"/>
            </w:rPr>
            <w:t>[TLP Security]</w:t>
          </w:r>
        </w:p>
      </w:docPartBody>
    </w:docPart>
    <w:docPart>
      <w:docPartPr>
        <w:name w:val="57FA377E6B704418974853C3BABAC2A8"/>
        <w:category>
          <w:name w:val="General"/>
          <w:gallery w:val="placeholder"/>
        </w:category>
        <w:types>
          <w:type w:val="bbPlcHdr"/>
        </w:types>
        <w:behaviors>
          <w:behavior w:val="content"/>
        </w:behaviors>
        <w:guid w:val="{9635D4AF-4089-4DCA-A23F-B21A632C2CB4}"/>
      </w:docPartPr>
      <w:docPartBody>
        <w:p w:rsidR="00E45FF1" w:rsidRDefault="00F4475C">
          <w:r w:rsidRPr="004737BD">
            <w:rPr>
              <w:rStyle w:val="PlaceholderText"/>
            </w:rPr>
            <w:t>[PublicationDate]</w:t>
          </w:r>
        </w:p>
      </w:docPartBody>
    </w:docPart>
    <w:docPart>
      <w:docPartPr>
        <w:name w:val="8F0AA657F5154DB8AA7186E7A7C3FDC9"/>
        <w:category>
          <w:name w:val="General"/>
          <w:gallery w:val="placeholder"/>
        </w:category>
        <w:types>
          <w:type w:val="bbPlcHdr"/>
        </w:types>
        <w:behaviors>
          <w:behavior w:val="content"/>
        </w:behaviors>
        <w:guid w:val="{DC112116-06E6-4564-B10D-43DB16C6AA1B}"/>
      </w:docPartPr>
      <w:docPartBody>
        <w:p w:rsidR="00E45FF1" w:rsidRDefault="00F4475C">
          <w:r w:rsidRPr="004737BD">
            <w:rPr>
              <w:rStyle w:val="PlaceholderText"/>
            </w:rPr>
            <w:t>[Milestone/Fix]</w:t>
          </w:r>
        </w:p>
      </w:docPartBody>
    </w:docPart>
    <w:docPart>
      <w:docPartPr>
        <w:name w:val="8C1EB12D4D63461FBDE70DB6308C48BB"/>
        <w:category>
          <w:name w:val="General"/>
          <w:gallery w:val="placeholder"/>
        </w:category>
        <w:types>
          <w:type w:val="bbPlcHdr"/>
        </w:types>
        <w:behaviors>
          <w:behavior w:val="content"/>
        </w:behaviors>
        <w:guid w:val="{3C692451-4869-442C-A0E1-3867F389D329}"/>
      </w:docPartPr>
      <w:docPartBody>
        <w:p w:rsidR="00E45FF1" w:rsidRDefault="00F4475C">
          <w:r w:rsidRPr="004737BD">
            <w:rPr>
              <w:rStyle w:val="PlaceholderText"/>
            </w:rPr>
            <w:t>[EStatus]</w:t>
          </w:r>
        </w:p>
      </w:docPartBody>
    </w:docPart>
    <w:docPart>
      <w:docPartPr>
        <w:name w:val="A4A409B5B0764C4995A2D4D4424AB81D"/>
        <w:category>
          <w:name w:val="General"/>
          <w:gallery w:val="placeholder"/>
        </w:category>
        <w:types>
          <w:type w:val="bbPlcHdr"/>
        </w:types>
        <w:behaviors>
          <w:behavior w:val="content"/>
        </w:behaviors>
        <w:guid w:val="{F0EBE93F-28E8-45AC-92A0-FF504940E1F9}"/>
      </w:docPartPr>
      <w:docPartBody>
        <w:p w:rsidR="00682F55" w:rsidRDefault="006017D0">
          <w:r w:rsidRPr="00E56376">
            <w:rPr>
              <w:rStyle w:val="PlaceholderText"/>
            </w:rPr>
            <w:t>[TLP Security]</w:t>
          </w:r>
        </w:p>
      </w:docPartBody>
    </w:docPart>
    <w:docPart>
      <w:docPartPr>
        <w:name w:val="278DB905403242F4AF423D3AF9E7E410"/>
        <w:category>
          <w:name w:val="General"/>
          <w:gallery w:val="placeholder"/>
        </w:category>
        <w:types>
          <w:type w:val="bbPlcHdr"/>
        </w:types>
        <w:behaviors>
          <w:behavior w:val="content"/>
        </w:behaviors>
        <w:guid w:val="{04212F1F-A54D-4603-9ED6-43037D65084F}"/>
      </w:docPartPr>
      <w:docPartBody>
        <w:p w:rsidR="00682F55" w:rsidRDefault="006017D0">
          <w:r w:rsidRPr="00E56376">
            <w:rPr>
              <w:rStyle w:val="PlaceholderText"/>
            </w:rPr>
            <w:t>[Artefact Version]</w:t>
          </w:r>
        </w:p>
      </w:docPartBody>
    </w:docPart>
    <w:docPart>
      <w:docPartPr>
        <w:name w:val="DAE1F7A323E84269BF1F4AA7552CB888"/>
        <w:category>
          <w:name w:val="General"/>
          <w:gallery w:val="placeholder"/>
        </w:category>
        <w:types>
          <w:type w:val="bbPlcHdr"/>
        </w:types>
        <w:behaviors>
          <w:behavior w:val="content"/>
        </w:behaviors>
        <w:guid w:val="{55EAED8E-BF35-41AF-9579-5C60CAE96B39}"/>
      </w:docPartPr>
      <w:docPartBody>
        <w:p w:rsidR="00682F55" w:rsidRDefault="006017D0">
          <w:r w:rsidRPr="00E56376">
            <w:rPr>
              <w:rStyle w:val="PlaceholderText"/>
            </w:rPr>
            <w:t>[Artefact Version]</w:t>
          </w:r>
        </w:p>
      </w:docPartBody>
    </w:docPart>
    <w:docPart>
      <w:docPartPr>
        <w:name w:val="ECC36E961098433088D5CEF0EEC5BD4B"/>
        <w:category>
          <w:name w:val="General"/>
          <w:gallery w:val="placeholder"/>
        </w:category>
        <w:types>
          <w:type w:val="bbPlcHdr"/>
        </w:types>
        <w:behaviors>
          <w:behavior w:val="content"/>
        </w:behaviors>
        <w:guid w:val="{248858C7-0B6F-4CB1-82F9-C67F3B6FC26A}"/>
      </w:docPartPr>
      <w:docPartBody>
        <w:p w:rsidR="00682F55" w:rsidRDefault="006017D0">
          <w:r w:rsidRPr="00E56376">
            <w:rPr>
              <w:rStyle w:val="PlaceholderText"/>
            </w:rPr>
            <w:t>[CDM Doc Type]</w:t>
          </w:r>
        </w:p>
      </w:docPartBody>
    </w:docPart>
    <w:docPart>
      <w:docPartPr>
        <w:name w:val="BA5F24DB4DF649C2BB08738C94788CEC"/>
        <w:category>
          <w:name w:val="General"/>
          <w:gallery w:val="placeholder"/>
        </w:category>
        <w:types>
          <w:type w:val="bbPlcHdr"/>
        </w:types>
        <w:behaviors>
          <w:behavior w:val="content"/>
        </w:behaviors>
        <w:guid w:val="{192C23E2-A457-4988-A84F-98B576D3A980}"/>
      </w:docPartPr>
      <w:docPartBody>
        <w:p w:rsidR="00682F55" w:rsidRDefault="006017D0">
          <w:r w:rsidRPr="00AA2996">
            <w:rPr>
              <w:rStyle w:val="PlaceholderText"/>
            </w:rPr>
            <w:t>[CDM Doc Type]</w:t>
          </w:r>
        </w:p>
      </w:docPartBody>
    </w:docPart>
    <w:docPart>
      <w:docPartPr>
        <w:name w:val="E6D823CB6EB14BD78FEB7C859B1CD792"/>
        <w:category>
          <w:name w:val="General"/>
          <w:gallery w:val="placeholder"/>
        </w:category>
        <w:types>
          <w:type w:val="bbPlcHdr"/>
        </w:types>
        <w:behaviors>
          <w:behavior w:val="content"/>
        </w:behaviors>
        <w:guid w:val="{21B33F41-B500-49FD-8F0B-12EA01F038AA}"/>
      </w:docPartPr>
      <w:docPartBody>
        <w:p w:rsidR="000D46E2" w:rsidRDefault="00C82E7F">
          <w:r w:rsidRPr="001C0128">
            <w:rPr>
              <w:rStyle w:val="PlaceholderText"/>
            </w:rPr>
            <w:t>[Sector]</w:t>
          </w:r>
        </w:p>
      </w:docPartBody>
    </w:docPart>
    <w:docPart>
      <w:docPartPr>
        <w:name w:val="B7430597CF3A4E66AF23B3303AEFE5FE"/>
        <w:category>
          <w:name w:val="General"/>
          <w:gallery w:val="placeholder"/>
        </w:category>
        <w:types>
          <w:type w:val="bbPlcHdr"/>
        </w:types>
        <w:behaviors>
          <w:behavior w:val="content"/>
        </w:behaviors>
        <w:guid w:val="{7BE1B489-CABE-4D83-A07F-2CE8C43A36E7}"/>
      </w:docPartPr>
      <w:docPartBody>
        <w:p w:rsidR="000D46E2" w:rsidRDefault="00C82E7F">
          <w:r w:rsidRPr="001C0128">
            <w:rPr>
              <w:rStyle w:val="PlaceholderText"/>
            </w:rPr>
            <w:t>[Title]</w:t>
          </w:r>
        </w:p>
      </w:docPartBody>
    </w:docPart>
    <w:docPart>
      <w:docPartPr>
        <w:name w:val="D920CE20CED94D328008789BCFA2F1BB"/>
        <w:category>
          <w:name w:val="General"/>
          <w:gallery w:val="placeholder"/>
        </w:category>
        <w:types>
          <w:type w:val="bbPlcHdr"/>
        </w:types>
        <w:behaviors>
          <w:behavior w:val="content"/>
        </w:behaviors>
        <w:guid w:val="{3412F58F-7DC9-4CFA-9744-356A4302F7FC}"/>
      </w:docPartPr>
      <w:docPartBody>
        <w:p w:rsidR="000D46E2" w:rsidRDefault="00C82E7F">
          <w:r w:rsidRPr="001C0128">
            <w:rPr>
              <w:rStyle w:val="PlaceholderText"/>
            </w:rPr>
            <w:t>[Artefact Version]</w:t>
          </w:r>
        </w:p>
      </w:docPartBody>
    </w:docPart>
    <w:docPart>
      <w:docPartPr>
        <w:name w:val="F66E32EA215B42D9B76540E1B8240F56"/>
        <w:category>
          <w:name w:val="General"/>
          <w:gallery w:val="placeholder"/>
        </w:category>
        <w:types>
          <w:type w:val="bbPlcHdr"/>
        </w:types>
        <w:behaviors>
          <w:behavior w:val="content"/>
        </w:behaviors>
        <w:guid w:val="{780B8A85-5CE0-4DB5-B782-8006401563F0}"/>
      </w:docPartPr>
      <w:docPartBody>
        <w:p w:rsidR="000D46E2" w:rsidRDefault="00C82E7F">
          <w:r w:rsidRPr="001C0128">
            <w:rPr>
              <w:rStyle w:val="PlaceholderText"/>
            </w:rPr>
            <w:t>[CDM Doc Type]</w:t>
          </w:r>
        </w:p>
      </w:docPartBody>
    </w:docPart>
    <w:docPart>
      <w:docPartPr>
        <w:name w:val="2BCC6E877BC14AFC8DAF2C2A2CC50501"/>
        <w:category>
          <w:name w:val="General"/>
          <w:gallery w:val="placeholder"/>
        </w:category>
        <w:types>
          <w:type w:val="bbPlcHdr"/>
        </w:types>
        <w:behaviors>
          <w:behavior w:val="content"/>
        </w:behaviors>
        <w:guid w:val="{C0D1DE50-2298-43F6-993F-9C771794E05E}"/>
      </w:docPartPr>
      <w:docPartBody>
        <w:p w:rsidR="000D46E2" w:rsidRDefault="00C82E7F">
          <w:r w:rsidRPr="001C0128">
            <w:rPr>
              <w:rStyle w:val="PlaceholderText"/>
            </w:rPr>
            <w:t>[Title]</w:t>
          </w:r>
        </w:p>
      </w:docPartBody>
    </w:docPart>
    <w:docPart>
      <w:docPartPr>
        <w:name w:val="AD5F5E86011E49608F025B8FA1FA3968"/>
        <w:category>
          <w:name w:val="General"/>
          <w:gallery w:val="placeholder"/>
        </w:category>
        <w:types>
          <w:type w:val="bbPlcHdr"/>
        </w:types>
        <w:behaviors>
          <w:behavior w:val="content"/>
        </w:behaviors>
        <w:guid w:val="{C84D9061-74E5-45F2-9EA4-11E3506810CB}"/>
      </w:docPartPr>
      <w:docPartBody>
        <w:p w:rsidR="000D46E2" w:rsidRDefault="00C82E7F">
          <w:r w:rsidRPr="001C0128">
            <w:rPr>
              <w:rStyle w:val="PlaceholderText"/>
            </w:rPr>
            <w:t>[Baseline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8"/>
    <w:rsid w:val="00076710"/>
    <w:rsid w:val="000D46E2"/>
    <w:rsid w:val="000D609A"/>
    <w:rsid w:val="001649AA"/>
    <w:rsid w:val="00196EBA"/>
    <w:rsid w:val="001D1AA9"/>
    <w:rsid w:val="001E72AF"/>
    <w:rsid w:val="00252743"/>
    <w:rsid w:val="002971C8"/>
    <w:rsid w:val="003868D8"/>
    <w:rsid w:val="00464834"/>
    <w:rsid w:val="004F69B7"/>
    <w:rsid w:val="005500A2"/>
    <w:rsid w:val="006017D0"/>
    <w:rsid w:val="0066647D"/>
    <w:rsid w:val="00682F55"/>
    <w:rsid w:val="008849AA"/>
    <w:rsid w:val="00896FA6"/>
    <w:rsid w:val="008F2972"/>
    <w:rsid w:val="0097197B"/>
    <w:rsid w:val="00982E58"/>
    <w:rsid w:val="009E458D"/>
    <w:rsid w:val="009E789A"/>
    <w:rsid w:val="00A10802"/>
    <w:rsid w:val="00A23E35"/>
    <w:rsid w:val="00A454F2"/>
    <w:rsid w:val="00A60061"/>
    <w:rsid w:val="00B5791D"/>
    <w:rsid w:val="00B61A2A"/>
    <w:rsid w:val="00B82CD0"/>
    <w:rsid w:val="00BC3E67"/>
    <w:rsid w:val="00C82E7F"/>
    <w:rsid w:val="00CA0809"/>
    <w:rsid w:val="00D46DED"/>
    <w:rsid w:val="00DA7167"/>
    <w:rsid w:val="00DE425B"/>
    <w:rsid w:val="00E15F89"/>
    <w:rsid w:val="00E264C9"/>
    <w:rsid w:val="00E45FF1"/>
    <w:rsid w:val="00E7272C"/>
    <w:rsid w:val="00EC5311"/>
    <w:rsid w:val="00F14744"/>
    <w:rsid w:val="00F4475C"/>
    <w:rsid w:val="00FF7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E7F"/>
    <w:rPr>
      <w:color w:val="808080"/>
    </w:rPr>
  </w:style>
  <w:style w:type="paragraph" w:customStyle="1" w:styleId="CBD9BAA365F9441F853DF342DBD9F006">
    <w:name w:val="CBD9BAA365F9441F853DF342DBD9F006"/>
    <w:rsid w:val="002971C8"/>
  </w:style>
  <w:style w:type="paragraph" w:customStyle="1" w:styleId="33E519AEFB2C40BAAE6A18A68F37C80E">
    <w:name w:val="33E519AEFB2C40BAAE6A18A68F37C80E"/>
    <w:rsid w:val="002971C8"/>
  </w:style>
  <w:style w:type="paragraph" w:customStyle="1" w:styleId="E018D33DEB7240FEA652785E928345FD">
    <w:name w:val="E018D33DEB7240FEA652785E928345FD"/>
    <w:rsid w:val="002971C8"/>
  </w:style>
  <w:style w:type="paragraph" w:customStyle="1" w:styleId="BCCB56FBC7E243ACAFF3F3EBC72EE6E2">
    <w:name w:val="BCCB56FBC7E243ACAFF3F3EBC72EE6E2"/>
    <w:rsid w:val="00297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433</VersionNr>
    <DocumentId xmlns="a88f3e11-806f-455b-a3b3-6a1b2c434eb2" xsi:nil="true"/>
    <Published xmlns="a88f3e11-806f-455b-a3b3-6a1b2c434eb2">true</Published>
    <DocumentAbstract xmlns="a88f3e11-806f-455b-a3b3-6a1b2c434eb2" xsi:nil="true"/>
    <PublishFrom xmlns="a88f3e11-806f-455b-a3b3-6a1b2c434eb2">2023-06-13T22:00:00+00:00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DACEB-2172-454C-A0FD-026842767F16}"/>
</file>

<file path=customXml/itemProps2.xml><?xml version="1.0" encoding="utf-8"?>
<ds:datastoreItem xmlns:ds="http://schemas.openxmlformats.org/officeDocument/2006/customXml" ds:itemID="{21B3A7BF-F18C-4D8D-AB15-39072F50E0A7}"/>
</file>

<file path=customXml/itemProps3.xml><?xml version="1.0" encoding="utf-8"?>
<ds:datastoreItem xmlns:ds="http://schemas.openxmlformats.org/officeDocument/2006/customXml" ds:itemID="{50AD7B32-14DD-4E3E-B02B-A7E135834915}"/>
</file>

<file path=customXml/itemProps4.xml><?xml version="1.0" encoding="utf-8"?>
<ds:datastoreItem xmlns:ds="http://schemas.openxmlformats.org/officeDocument/2006/customXml" ds:itemID="{38D8E748-6B07-4F0F-A4CD-4428E9D82DE8}"/>
</file>

<file path=docProps/app.xml><?xml version="1.0" encoding="utf-8"?>
<Properties xmlns="http://schemas.openxmlformats.org/officeDocument/2006/extended-properties" xmlns:vt="http://schemas.openxmlformats.org/officeDocument/2006/docPropsVTypes">
  <Template>C:\Users\vanhtoo\AppData\Roaming\Microsoft\Templates\colour_EMPL_template_EN.dotx</Template>
  <TotalTime>127</TotalTime>
  <Pages>5</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Administration Manual - Retry Policies</vt:lpstr>
    </vt:vector>
  </TitlesOfParts>
  <Company>Employment, Social Security &amp; Inclusion</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A001</dc:title>
  <dc:subject>Electronic Exchange of Social Security Information (EESSI)</dc:subject>
  <dc:creator>VANHOUTTE Toon (EMPL)</dc:creator>
  <cp:keywords/>
  <dc:description/>
  <cp:lastModifiedBy>Daiana Oprea</cp:lastModifiedBy>
  <cp:revision>96</cp:revision>
  <cp:lastPrinted>2023-03-23T17:52:00Z</cp:lastPrinted>
  <dcterms:created xsi:type="dcterms:W3CDTF">2023-04-17T21:18:00Z</dcterms:created>
  <dcterms:modified xsi:type="dcterms:W3CDTF">2023-06-09T08:06:00Z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dlc_DocIdItemGuid">
    <vt:lpwstr>ec67b221-910b-465a-a81b-a1800be2cf8e</vt:lpwstr>
  </property>
  <property fmtid="{D5CDD505-2E9C-101B-9397-08002B2CF9AE}" pid="4" name="Component">
    <vt:lpwstr>AP/AP Portal User Documentation</vt:lpwstr>
  </property>
  <property fmtid="{D5CDD505-2E9C-101B-9397-08002B2CF9AE}" pid="5" name="Tech Reviewers">
    <vt:lpwstr/>
  </property>
  <property fmtid="{D5CDD505-2E9C-101B-9397-08002B2CF9AE}" pid="6" name="Business Contributors">
    <vt:lpwstr/>
  </property>
  <property fmtid="{D5CDD505-2E9C-101B-9397-08002B2CF9AE}" pid="7" name="SupportedVer">
    <vt:lpwstr>;#Null;#</vt:lpwstr>
  </property>
  <property fmtid="{D5CDD505-2E9C-101B-9397-08002B2CF9AE}" pid="8" name="Quality Reviewer">
    <vt:lpwstr/>
  </property>
  <property fmtid="{D5CDD505-2E9C-101B-9397-08002B2CF9AE}" pid="9" name="CycleStatus">
    <vt:lpwstr>Other</vt:lpwstr>
  </property>
  <property fmtid="{D5CDD505-2E9C-101B-9397-08002B2CF9AE}" pid="10" name="EESSIDEV Ticket">
    <vt:lpwstr>, </vt:lpwstr>
  </property>
  <property fmtid="{D5CDD505-2E9C-101B-9397-08002B2CF9AE}" pid="11" name="Business Reviewers">
    <vt:lpwstr/>
  </property>
  <property fmtid="{D5CDD505-2E9C-101B-9397-08002B2CF9AE}" pid="12" name="ProcessCycle">
    <vt:lpwstr>Create/Update Phase</vt:lpwstr>
  </property>
  <property fmtid="{D5CDD505-2E9C-101B-9397-08002B2CF9AE}" pid="13" name="Tech Contributors">
    <vt:lpwstr/>
  </property>
  <property fmtid="{D5CDD505-2E9C-101B-9397-08002B2CF9AE}" pid="14" name="User Document Type">
    <vt:lpwstr>2</vt:lpwstr>
  </property>
  <property fmtid="{D5CDD505-2E9C-101B-9397-08002B2CF9AE}" pid="15" name="Category">
    <vt:lpwstr>Architecture Design Docs</vt:lpwstr>
  </property>
  <property fmtid="{D5CDD505-2E9C-101B-9397-08002B2CF9AE}" pid="16" name="BusinessReviewer">
    <vt:lpwstr/>
  </property>
  <property fmtid="{D5CDD505-2E9C-101B-9397-08002B2CF9AE}" pid="17" name="BusinessContributor">
    <vt:lpwstr/>
  </property>
  <property fmtid="{D5CDD505-2E9C-101B-9397-08002B2CF9AE}" pid="18" name="ToBeUpdated">
    <vt:bool>false</vt:bool>
  </property>
  <property fmtid="{D5CDD505-2E9C-101B-9397-08002B2CF9AE}" pid="19" name="Published (Y/N)">
    <vt:bool>true</vt:bool>
  </property>
  <property fmtid="{D5CDD505-2E9C-101B-9397-08002B2CF9AE}" pid="20" name="PublicationStatus">
    <vt:lpwstr>Process Not Started</vt:lpwstr>
  </property>
  <property fmtid="{D5CDD505-2E9C-101B-9397-08002B2CF9AE}" pid="21" name="CopyToFinalStructure">
    <vt:bool>false</vt:bool>
  </property>
  <property fmtid="{D5CDD505-2E9C-101B-9397-08002B2CF9AE}" pid="22" name="ReadyToBePublished">
    <vt:bool>false</vt:bool>
  </property>
  <property fmtid="{D5CDD505-2E9C-101B-9397-08002B2CF9AE}" pid="23" name="Specs Release Milestone">
    <vt:lpwstr>TBD</vt:lpwstr>
  </property>
  <property fmtid="{D5CDD505-2E9C-101B-9397-08002B2CF9AE}" pid="24" name="Specs Last Release Milestone">
    <vt:lpwstr>TDB</vt:lpwstr>
  </property>
  <property fmtid="{D5CDD505-2E9C-101B-9397-08002B2CF9AE}" pid="25" name="Last Published">
    <vt:lpwstr>, </vt:lpwstr>
  </property>
  <property fmtid="{D5CDD505-2E9C-101B-9397-08002B2CF9AE}" pid="26" name="ToBePublished">
    <vt:bool>false</vt:bool>
  </property>
  <property fmtid="{D5CDD505-2E9C-101B-9397-08002B2CF9AE}" pid="27" name="ComponentVer">
    <vt:lpwstr>AP 5.6.4</vt:lpwstr>
  </property>
  <property fmtid="{D5CDD505-2E9C-101B-9397-08002B2CF9AE}" pid="28" name="EESSIStatus">
    <vt:lpwstr>Final</vt:lpwstr>
  </property>
  <property fmtid="{D5CDD505-2E9C-101B-9397-08002B2CF9AE}" pid="29" name="TaxKeyword">
    <vt:lpwstr/>
  </property>
  <property fmtid="{D5CDD505-2E9C-101B-9397-08002B2CF9AE}" pid="30" name="DocType">
    <vt:lpwstr/>
  </property>
  <property fmtid="{D5CDD505-2E9C-101B-9397-08002B2CF9AE}" pid="31" name="EESSI Component">
    <vt:lpwstr>AP</vt:lpwstr>
  </property>
  <property fmtid="{D5CDD505-2E9C-101B-9397-08002B2CF9AE}" pid="32" name="Updated (Ext)">
    <vt:bool>true</vt:bool>
  </property>
  <property fmtid="{D5CDD505-2E9C-101B-9397-08002B2CF9AE}" pid="33" name="Updated (Int)">
    <vt:bool>true</vt:bool>
  </property>
  <property fmtid="{D5CDD505-2E9C-101B-9397-08002B2CF9AE}" pid="34" name="Design Specs Type">
    <vt:lpwstr>N/A</vt:lpwstr>
  </property>
  <property fmtid="{D5CDD505-2E9C-101B-9397-08002B2CF9AE}" pid="35" name="Requirements Specs Type">
    <vt:lpwstr>N/A</vt:lpwstr>
  </property>
  <property fmtid="{D5CDD505-2E9C-101B-9397-08002B2CF9AE}" pid="36" name="User Documentation Type">
    <vt:lpwstr>Administration Manual</vt:lpwstr>
  </property>
  <property fmtid="{D5CDD505-2E9C-101B-9397-08002B2CF9AE}" pid="37" name="EESSI Managed Metadata">
    <vt:lpwstr/>
  </property>
  <property fmtid="{D5CDD505-2E9C-101B-9397-08002B2CF9AE}" pid="38" name="Main Processes">
    <vt:lpwstr>;#Main Process1;#</vt:lpwstr>
  </property>
  <property fmtid="{D5CDD505-2E9C-101B-9397-08002B2CF9AE}" pid="39" name="TaskStatus">
    <vt:lpwstr>Not Started</vt:lpwstr>
  </property>
  <property fmtid="{D5CDD505-2E9C-101B-9397-08002B2CF9AE}" pid="40" name="Priority">
    <vt:lpwstr>(2) Normal</vt:lpwstr>
  </property>
  <property fmtid="{D5CDD505-2E9C-101B-9397-08002B2CF9AE}" pid="41" name="RINA H/O">
    <vt:lpwstr>-</vt:lpwstr>
  </property>
  <property fmtid="{D5CDD505-2E9C-101B-9397-08002B2CF9AE}" pid="42" name="TargetCompVersion">
    <vt:lpwstr>Corrective</vt:lpwstr>
  </property>
  <property fmtid="{D5CDD505-2E9C-101B-9397-08002B2CF9AE}" pid="43" name="DocCategory">
    <vt:lpwstr>-</vt:lpwstr>
  </property>
  <property fmtid="{D5CDD505-2E9C-101B-9397-08002B2CF9AE}" pid="44" name="MSIP_Label_f4cdc456-5864-460f-beda-883d23b78bbb_Enabled">
    <vt:lpwstr>true</vt:lpwstr>
  </property>
  <property fmtid="{D5CDD505-2E9C-101B-9397-08002B2CF9AE}" pid="45" name="MSIP_Label_f4cdc456-5864-460f-beda-883d23b78bbb_SetDate">
    <vt:lpwstr>2023-02-28T09:27:24Z</vt:lpwstr>
  </property>
  <property fmtid="{D5CDD505-2E9C-101B-9397-08002B2CF9AE}" pid="46" name="MSIP_Label_f4cdc456-5864-460f-beda-883d23b78bbb_Method">
    <vt:lpwstr>Privileged</vt:lpwstr>
  </property>
  <property fmtid="{D5CDD505-2E9C-101B-9397-08002B2CF9AE}" pid="47" name="MSIP_Label_f4cdc456-5864-460f-beda-883d23b78bbb_Name">
    <vt:lpwstr>Publicly Available</vt:lpwstr>
  </property>
  <property fmtid="{D5CDD505-2E9C-101B-9397-08002B2CF9AE}" pid="48" name="MSIP_Label_f4cdc456-5864-460f-beda-883d23b78bbb_SiteId">
    <vt:lpwstr>b24c8b06-522c-46fe-9080-70926f8dddb1</vt:lpwstr>
  </property>
  <property fmtid="{D5CDD505-2E9C-101B-9397-08002B2CF9AE}" pid="49" name="MSIP_Label_f4cdc456-5864-460f-beda-883d23b78bbb_ActionId">
    <vt:lpwstr>7aaba98f-8112-46bf-8d09-2d7406077b42</vt:lpwstr>
  </property>
  <property fmtid="{D5CDD505-2E9C-101B-9397-08002B2CF9AE}" pid="50" name="MSIP_Label_f4cdc456-5864-460f-beda-883d23b78bbb_ContentBits">
    <vt:lpwstr>0</vt:lpwstr>
  </property>
  <property fmtid="{D5CDD505-2E9C-101B-9397-08002B2CF9AE}" pid="51" name="MediaServiceImageTags">
    <vt:lpwstr/>
  </property>
</Properties>
</file>