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trPr>
          <w:trHeight w:val="1440"/>
        </w:trPr>
        <w:tc>
          <w:tcPr>
            <w:tcW w:w="2381" w:type="dxa"/>
            <w:tcBorders>
              <w:top w:val="nil"/>
              <w:left w:val="nil"/>
              <w:bottom w:val="nil"/>
              <w:right w:val="nil"/>
            </w:tcBorders>
          </w:tcPr>
          <w:p w:rsidR="006C6DDD" w:rsidRPr="00EF151E" w:rsidRDefault="0011151F" w:rsidP="0011151F">
            <w:pPr>
              <w:pStyle w:val="ZCom"/>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9776" behindDoc="1" locked="0" layoutInCell="1" allowOverlap="1" wp14:anchorId="301782E7" wp14:editId="11059A28">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1F" w:rsidRDefault="0011151F"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rsidR="0011151F" w:rsidRDefault="0011151F" w:rsidP="0011151F">
                            <w:pPr>
                              <w:jc w:val="center"/>
                            </w:pPr>
                          </w:p>
                        </w:txbxContent>
                      </v:textbox>
                    </v:rect>
                  </w:pict>
                </mc:Fallback>
              </mc:AlternateContent>
            </w:r>
          </w:p>
        </w:tc>
        <w:tc>
          <w:tcPr>
            <w:tcW w:w="7087" w:type="dxa"/>
            <w:tcBorders>
              <w:top w:val="nil"/>
              <w:left w:val="nil"/>
              <w:bottom w:val="nil"/>
              <w:right w:val="nil"/>
            </w:tcBorders>
          </w:tcPr>
          <w:p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rsidR="0011151F" w:rsidRDefault="0011151F" w:rsidP="006B37F2">
      <w:pPr>
        <w:pStyle w:val="SubTitle1"/>
        <w:rPr>
          <w:rFonts w:ascii="Calibri" w:hAnsi="Calibri" w:cs="Calibri"/>
          <w:lang w:val="en-US"/>
        </w:rPr>
      </w:pPr>
      <w:bookmarkStart w:id="0" w:name="eltqTitle"/>
    </w:p>
    <w:p w:rsidR="0011151F" w:rsidRDefault="0011151F" w:rsidP="006B37F2">
      <w:pPr>
        <w:pStyle w:val="SubTitle1"/>
        <w:rPr>
          <w:rFonts w:ascii="Calibri" w:hAnsi="Calibri" w:cs="Calibri"/>
          <w:lang w:val="en-US"/>
        </w:rPr>
      </w:pPr>
    </w:p>
    <w:p w:rsidR="0011151F" w:rsidRDefault="0011151F" w:rsidP="006B37F2">
      <w:pPr>
        <w:pStyle w:val="SubTitle1"/>
        <w:rPr>
          <w:rFonts w:ascii="Calibri" w:hAnsi="Calibri" w:cs="Calibri"/>
          <w:lang w:val="en-US"/>
        </w:rPr>
      </w:pPr>
    </w:p>
    <w:p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33EF2EE0" wp14:editId="79E604E3">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rsidR="007D7CA8" w:rsidRPr="003D26C5" w:rsidRDefault="006716D2"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rsidR="007D7CA8" w:rsidRPr="003D26C5" w:rsidRDefault="006716D2"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v:textbox>
              </v:shape>
            </w:pict>
          </mc:Fallback>
        </mc:AlternateContent>
      </w:r>
    </w:p>
    <w:p w:rsidR="00441A3C" w:rsidRDefault="00441A3C" w:rsidP="006B37F2">
      <w:pPr>
        <w:pStyle w:val="SubTitle1"/>
        <w:rPr>
          <w:rFonts w:ascii="Calibri" w:hAnsi="Calibri" w:cs="Calibri"/>
          <w:lang w:val="en-US"/>
        </w:rPr>
      </w:pPr>
    </w:p>
    <w:p w:rsidR="0011151F" w:rsidRDefault="0011151F" w:rsidP="0011151F">
      <w:pPr>
        <w:jc w:val="center"/>
        <w:rPr>
          <w:color w:val="FFFFFF"/>
          <w:sz w:val="48"/>
          <w:szCs w:val="48"/>
        </w:rPr>
      </w:pPr>
      <w:bookmarkStart w:id="1" w:name="eltqSubject"/>
      <w:bookmarkEnd w:id="0"/>
    </w:p>
    <w:p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38308440" wp14:editId="384E6C95">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rsidR="003D2682" w:rsidRPr="0011151F" w:rsidRDefault="00007AF0" w:rsidP="006B37F2">
      <w:pPr>
        <w:pStyle w:val="SubTitle1"/>
        <w:rPr>
          <w:rFonts w:ascii="Verdana" w:hAnsi="Verdana" w:cs="Calibri"/>
          <w:b w:val="0"/>
          <w:i/>
          <w:color w:val="FFFFFF" w:themeColor="background1"/>
          <w:sz w:val="36"/>
          <w:lang w:val="en-US"/>
        </w:rPr>
      </w:pPr>
      <w:r>
        <w:rPr>
          <w:rFonts w:ascii="Verdana" w:hAnsi="Verdana" w:cs="Calibri"/>
          <w:b w:val="0"/>
          <w:i/>
          <w:color w:val="FFFFFF" w:themeColor="background1"/>
          <w:sz w:val="36"/>
          <w:lang w:val="en-US"/>
        </w:rPr>
        <w:t>H_BUC_08</w:t>
      </w:r>
      <w:r w:rsidR="00740518">
        <w:rPr>
          <w:rFonts w:ascii="Verdana" w:hAnsi="Verdana" w:cs="Calibri"/>
          <w:b w:val="0"/>
          <w:i/>
          <w:color w:val="FFFFFF" w:themeColor="background1"/>
          <w:sz w:val="36"/>
          <w:lang w:val="en-US"/>
        </w:rPr>
        <w:t>_</w:t>
      </w:r>
      <w:r w:rsidR="008468DE">
        <w:rPr>
          <w:rFonts w:ascii="Verdana" w:hAnsi="Verdana" w:cs="Calibri"/>
          <w:b w:val="0"/>
          <w:i/>
          <w:color w:val="FFFFFF" w:themeColor="background1"/>
          <w:sz w:val="36"/>
          <w:lang w:val="en-US"/>
        </w:rPr>
        <w:t xml:space="preserve">Subprocess </w:t>
      </w:r>
      <w:r w:rsidR="00C26DD6">
        <w:rPr>
          <w:rFonts w:ascii="Verdana" w:hAnsi="Verdana" w:cs="Calibri"/>
          <w:b w:val="0"/>
          <w:i/>
          <w:color w:val="FFFFFF" w:themeColor="background1"/>
          <w:sz w:val="36"/>
          <w:lang w:val="en-US"/>
        </w:rPr>
        <w:t>Exchange of Medical Data</w:t>
      </w:r>
    </w:p>
    <w:bookmarkEnd w:id="1"/>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11151F" w:rsidP="00D42E35">
      <w:pPr>
        <w:rPr>
          <w:rFonts w:ascii="Calibri" w:hAnsi="Calibri" w:cs="Calibri"/>
          <w:lang w:val="en-US"/>
        </w:rPr>
      </w:pPr>
      <w:r>
        <w:rPr>
          <w:rFonts w:ascii="Calibri" w:hAnsi="Calibri" w:cs="Calibri"/>
          <w:noProof/>
          <w:lang w:eastAsia="en-GB"/>
        </w:rPr>
        <w:drawing>
          <wp:anchor distT="0" distB="0" distL="114300" distR="114300" simplePos="0" relativeHeight="251664896" behindDoc="0" locked="0" layoutInCell="1" allowOverlap="1">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3D2682" w:rsidRPr="00EF151E" w:rsidRDefault="003D2682" w:rsidP="00D42E35">
      <w:pPr>
        <w:rPr>
          <w:rFonts w:ascii="Calibri" w:hAnsi="Calibri" w:cs="Calibri"/>
          <w:lang w:val="en-US"/>
        </w:rPr>
      </w:pPr>
    </w:p>
    <w:p w:rsidR="00CD64AF" w:rsidRDefault="0064442F" w:rsidP="00D42E35">
      <w:pPr>
        <w:spacing w:after="240"/>
        <w:ind w:left="1134"/>
        <w:rPr>
          <w:rFonts w:ascii="Calibri" w:hAnsi="Calibri" w:cs="Calibri"/>
          <w:b/>
          <w:lang w:val="en-US"/>
        </w:rPr>
        <w:sectPr w:rsidR="00CD64AF" w:rsidSect="00877C2F">
          <w:footerReference w:type="default" r:id="rId15"/>
          <w:pgSz w:w="11907" w:h="16840" w:code="9"/>
          <w:pgMar w:top="964" w:right="1701" w:bottom="1021" w:left="1021" w:header="601" w:footer="123" w:gutter="0"/>
          <w:paperSrc w:first="7" w:other="7"/>
          <w:cols w:space="709"/>
          <w:titlePg/>
          <w:docGrid w:linePitch="326"/>
        </w:sectPr>
      </w:pPr>
      <w:r>
        <w:rPr>
          <w:noProof/>
          <w:lang w:eastAsia="en-GB"/>
        </w:rPr>
        <w:drawing>
          <wp:inline distT="0" distB="0" distL="0" distR="0" wp14:anchorId="73AEE4F6" wp14:editId="17929433">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r w:rsidR="00DD48C9" w:rsidRPr="00E743EC">
        <w:rPr>
          <w:noProof/>
        </w:rPr>
        <w:drawing>
          <wp:anchor distT="0" distB="0" distL="114300" distR="114300" simplePos="0" relativeHeight="251670016" behindDoc="0" locked="0" layoutInCell="1" allowOverlap="1" wp14:anchorId="0E134CBB" wp14:editId="15736479">
            <wp:simplePos x="0" y="0"/>
            <wp:positionH relativeFrom="column">
              <wp:posOffset>2691130</wp:posOffset>
            </wp:positionH>
            <wp:positionV relativeFrom="paragraph">
              <wp:posOffset>1095375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B18" w:rsidRDefault="00E75B18" w:rsidP="00D41084">
      <w:pPr>
        <w:rPr>
          <w:rFonts w:ascii="Calibri" w:hAnsi="Calibri" w:cs="Calibri"/>
          <w:b/>
          <w:sz w:val="36"/>
        </w:rPr>
      </w:pPr>
      <w:bookmarkStart w:id="3" w:name="1.__________________Introduction"/>
    </w:p>
    <w:p w:rsidR="00E75B18" w:rsidRDefault="00E75B18" w:rsidP="00D41084">
      <w:pPr>
        <w:rPr>
          <w:rFonts w:ascii="Calibri" w:hAnsi="Calibri" w:cs="Calibri"/>
          <w:b/>
          <w:sz w:val="36"/>
        </w:rPr>
      </w:pPr>
    </w:p>
    <w:p w:rsidR="00E75B18" w:rsidRPr="00E75B18" w:rsidRDefault="00E75B18" w:rsidP="00D41084">
      <w:pPr>
        <w:rPr>
          <w:rFonts w:ascii="Verdana" w:hAnsi="Verdana" w:cs="Calibri"/>
          <w:sz w:val="22"/>
          <w:szCs w:val="22"/>
        </w:rPr>
      </w:pPr>
    </w:p>
    <w:p w:rsidR="00B72AB8" w:rsidRPr="000A74CA" w:rsidRDefault="0011151F" w:rsidP="00D41084">
      <w:pPr>
        <w:rPr>
          <w:rFonts w:ascii="Verdana" w:hAnsi="Verdana" w:cs="Calibri"/>
          <w:b/>
          <w:color w:val="403152" w:themeColor="accent4" w:themeShade="80"/>
          <w:sz w:val="28"/>
          <w:szCs w:val="22"/>
        </w:rPr>
      </w:pPr>
      <w:r w:rsidRPr="000A74CA">
        <w:rPr>
          <w:rFonts w:ascii="Verdana" w:hAnsi="Verdana" w:cs="Calibri"/>
          <w:b/>
          <w:noProof/>
          <w:color w:val="403152" w:themeColor="accent4" w:themeShade="80"/>
          <w:sz w:val="28"/>
          <w:szCs w:val="22"/>
          <w:lang w:eastAsia="en-GB"/>
        </w:rPr>
        <w:drawing>
          <wp:anchor distT="0" distB="0" distL="114300" distR="114300" simplePos="0" relativeHeight="251665920" behindDoc="0" locked="0" layoutInCell="1" allowOverlap="1" wp14:anchorId="7C8F06C2" wp14:editId="16032A94">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rsidR="00E75B18" w:rsidRPr="00E75B18" w:rsidRDefault="00E75B18" w:rsidP="00D41084">
      <w:pPr>
        <w:rPr>
          <w:rFonts w:ascii="Verdana" w:hAnsi="Verdana" w:cs="Calibri"/>
          <w:b/>
          <w:sz w:val="28"/>
          <w:szCs w:val="22"/>
        </w:rPr>
      </w:pPr>
    </w:p>
    <w:p w:rsidR="00DD48C9" w:rsidRDefault="00B72AB8">
      <w:pPr>
        <w:pStyle w:val="TOC1"/>
        <w:rPr>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hyperlink w:anchor="_Toc523504911" w:history="1">
        <w:r w:rsidR="00DD48C9" w:rsidRPr="004F35EC">
          <w:rPr>
            <w:rStyle w:val="Hyperlink"/>
            <w:noProof/>
          </w:rPr>
          <w:t>1. Introduction</w:t>
        </w:r>
        <w:r w:rsidR="00DD48C9">
          <w:rPr>
            <w:noProof/>
            <w:webHidden/>
          </w:rPr>
          <w:tab/>
        </w:r>
        <w:r w:rsidR="00DD48C9">
          <w:rPr>
            <w:noProof/>
            <w:webHidden/>
          </w:rPr>
          <w:fldChar w:fldCharType="begin"/>
        </w:r>
        <w:r w:rsidR="00DD48C9">
          <w:rPr>
            <w:noProof/>
            <w:webHidden/>
          </w:rPr>
          <w:instrText xml:space="preserve"> PAGEREF _Toc523504911 \h </w:instrText>
        </w:r>
        <w:r w:rsidR="00DD48C9">
          <w:rPr>
            <w:noProof/>
            <w:webHidden/>
          </w:rPr>
        </w:r>
        <w:r w:rsidR="00DD48C9">
          <w:rPr>
            <w:noProof/>
            <w:webHidden/>
          </w:rPr>
          <w:fldChar w:fldCharType="separate"/>
        </w:r>
        <w:r w:rsidR="00DD48C9">
          <w:rPr>
            <w:noProof/>
            <w:webHidden/>
          </w:rPr>
          <w:t>3</w:t>
        </w:r>
        <w:r w:rsidR="00DD48C9">
          <w:rPr>
            <w:noProof/>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12" w:history="1">
        <w:r w:rsidRPr="004F35EC">
          <w:rPr>
            <w:rStyle w:val="Hyperlink"/>
            <w:rFonts w:ascii="Verdana" w:hAnsi="Verdana"/>
          </w:rPr>
          <w:t>1.1. Purpose</w:t>
        </w:r>
        <w:r>
          <w:rPr>
            <w:webHidden/>
          </w:rPr>
          <w:tab/>
        </w:r>
        <w:r>
          <w:rPr>
            <w:webHidden/>
          </w:rPr>
          <w:fldChar w:fldCharType="begin"/>
        </w:r>
        <w:r>
          <w:rPr>
            <w:webHidden/>
          </w:rPr>
          <w:instrText xml:space="preserve"> PAGEREF _Toc523504912 \h </w:instrText>
        </w:r>
        <w:r>
          <w:rPr>
            <w:webHidden/>
          </w:rPr>
        </w:r>
        <w:r>
          <w:rPr>
            <w:webHidden/>
          </w:rPr>
          <w:fldChar w:fldCharType="separate"/>
        </w:r>
        <w:r>
          <w:rPr>
            <w:webHidden/>
          </w:rPr>
          <w:t>3</w:t>
        </w:r>
        <w:r>
          <w:rPr>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13" w:history="1">
        <w:r w:rsidRPr="004F35EC">
          <w:rPr>
            <w:rStyle w:val="Hyperlink"/>
            <w:rFonts w:ascii="Verdana" w:hAnsi="Verdana"/>
          </w:rPr>
          <w:t>1.2. Scope</w:t>
        </w:r>
        <w:r>
          <w:rPr>
            <w:webHidden/>
          </w:rPr>
          <w:tab/>
        </w:r>
        <w:r>
          <w:rPr>
            <w:webHidden/>
          </w:rPr>
          <w:fldChar w:fldCharType="begin"/>
        </w:r>
        <w:r>
          <w:rPr>
            <w:webHidden/>
          </w:rPr>
          <w:instrText xml:space="preserve"> PAGEREF _Toc523504913 \h </w:instrText>
        </w:r>
        <w:r>
          <w:rPr>
            <w:webHidden/>
          </w:rPr>
        </w:r>
        <w:r>
          <w:rPr>
            <w:webHidden/>
          </w:rPr>
          <w:fldChar w:fldCharType="separate"/>
        </w:r>
        <w:r>
          <w:rPr>
            <w:webHidden/>
          </w:rPr>
          <w:t>4</w:t>
        </w:r>
        <w:r>
          <w:rPr>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14" w:history="1">
        <w:r w:rsidRPr="004F35EC">
          <w:rPr>
            <w:rStyle w:val="Hyperlink"/>
            <w:rFonts w:ascii="Verdana" w:hAnsi="Verdana"/>
          </w:rPr>
          <w:t>1.3. Definitions, Acronyms and Abbreviations</w:t>
        </w:r>
        <w:r>
          <w:rPr>
            <w:webHidden/>
          </w:rPr>
          <w:tab/>
        </w:r>
        <w:r>
          <w:rPr>
            <w:webHidden/>
          </w:rPr>
          <w:fldChar w:fldCharType="begin"/>
        </w:r>
        <w:r>
          <w:rPr>
            <w:webHidden/>
          </w:rPr>
          <w:instrText xml:space="preserve"> PAGEREF _Toc523504914 \h </w:instrText>
        </w:r>
        <w:r>
          <w:rPr>
            <w:webHidden/>
          </w:rPr>
        </w:r>
        <w:r>
          <w:rPr>
            <w:webHidden/>
          </w:rPr>
          <w:fldChar w:fldCharType="separate"/>
        </w:r>
        <w:r>
          <w:rPr>
            <w:webHidden/>
          </w:rPr>
          <w:t>4</w:t>
        </w:r>
        <w:r>
          <w:rPr>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15" w:history="1">
        <w:r w:rsidRPr="004F35EC">
          <w:rPr>
            <w:rStyle w:val="Hyperlink"/>
            <w:rFonts w:ascii="Verdana" w:hAnsi="Verdana"/>
          </w:rPr>
          <w:t>1.4. References</w:t>
        </w:r>
        <w:r>
          <w:rPr>
            <w:webHidden/>
          </w:rPr>
          <w:tab/>
        </w:r>
        <w:r>
          <w:rPr>
            <w:webHidden/>
          </w:rPr>
          <w:fldChar w:fldCharType="begin"/>
        </w:r>
        <w:r>
          <w:rPr>
            <w:webHidden/>
          </w:rPr>
          <w:instrText xml:space="preserve"> PAGEREF _Toc523504915 \h </w:instrText>
        </w:r>
        <w:r>
          <w:rPr>
            <w:webHidden/>
          </w:rPr>
        </w:r>
        <w:r>
          <w:rPr>
            <w:webHidden/>
          </w:rPr>
          <w:fldChar w:fldCharType="separate"/>
        </w:r>
        <w:r>
          <w:rPr>
            <w:webHidden/>
          </w:rPr>
          <w:t>5</w:t>
        </w:r>
        <w:r>
          <w:rPr>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16" w:history="1">
        <w:r w:rsidRPr="004F35EC">
          <w:rPr>
            <w:rStyle w:val="Hyperlink"/>
            <w:rFonts w:ascii="Verdana" w:hAnsi="Verdana"/>
          </w:rPr>
          <w:t>1.5. Overview</w:t>
        </w:r>
        <w:r>
          <w:rPr>
            <w:webHidden/>
          </w:rPr>
          <w:tab/>
        </w:r>
        <w:r>
          <w:rPr>
            <w:webHidden/>
          </w:rPr>
          <w:fldChar w:fldCharType="begin"/>
        </w:r>
        <w:r>
          <w:rPr>
            <w:webHidden/>
          </w:rPr>
          <w:instrText xml:space="preserve"> PAGEREF _Toc523504916 \h </w:instrText>
        </w:r>
        <w:r>
          <w:rPr>
            <w:webHidden/>
          </w:rPr>
        </w:r>
        <w:r>
          <w:rPr>
            <w:webHidden/>
          </w:rPr>
          <w:fldChar w:fldCharType="separate"/>
        </w:r>
        <w:r>
          <w:rPr>
            <w:webHidden/>
          </w:rPr>
          <w:t>5</w:t>
        </w:r>
        <w:r>
          <w:rPr>
            <w:webHidden/>
          </w:rPr>
          <w:fldChar w:fldCharType="end"/>
        </w:r>
      </w:hyperlink>
    </w:p>
    <w:p w:rsidR="00DD48C9" w:rsidRDefault="00DD48C9">
      <w:pPr>
        <w:pStyle w:val="TOC1"/>
        <w:rPr>
          <w:rFonts w:asciiTheme="minorHAnsi" w:eastAsiaTheme="minorEastAsia" w:hAnsiTheme="minorHAnsi" w:cstheme="minorBidi"/>
          <w:b w:val="0"/>
          <w:caps w:val="0"/>
          <w:noProof/>
          <w:sz w:val="22"/>
          <w:szCs w:val="22"/>
          <w:lang w:eastAsia="en-GB"/>
        </w:rPr>
      </w:pPr>
      <w:hyperlink w:anchor="_Toc523504917" w:history="1">
        <w:r w:rsidRPr="004F35EC">
          <w:rPr>
            <w:rStyle w:val="Hyperlink"/>
            <w:noProof/>
          </w:rPr>
          <w:t>2. Description</w:t>
        </w:r>
        <w:r>
          <w:rPr>
            <w:noProof/>
            <w:webHidden/>
          </w:rPr>
          <w:tab/>
        </w:r>
        <w:r>
          <w:rPr>
            <w:noProof/>
            <w:webHidden/>
          </w:rPr>
          <w:fldChar w:fldCharType="begin"/>
        </w:r>
        <w:r>
          <w:rPr>
            <w:noProof/>
            <w:webHidden/>
          </w:rPr>
          <w:instrText xml:space="preserve"> PAGEREF _Toc523504917 \h </w:instrText>
        </w:r>
        <w:r>
          <w:rPr>
            <w:noProof/>
            <w:webHidden/>
          </w:rPr>
        </w:r>
        <w:r>
          <w:rPr>
            <w:noProof/>
            <w:webHidden/>
          </w:rPr>
          <w:fldChar w:fldCharType="separate"/>
        </w:r>
        <w:r>
          <w:rPr>
            <w:noProof/>
            <w:webHidden/>
          </w:rPr>
          <w:t>6</w:t>
        </w:r>
        <w:r>
          <w:rPr>
            <w:noProof/>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18" w:history="1">
        <w:r w:rsidRPr="004F35EC">
          <w:rPr>
            <w:rStyle w:val="Hyperlink"/>
            <w:rFonts w:ascii="Verdana" w:hAnsi="Verdana"/>
          </w:rPr>
          <w:t>2.1 Business Scenario</w:t>
        </w:r>
        <w:r>
          <w:rPr>
            <w:webHidden/>
          </w:rPr>
          <w:tab/>
        </w:r>
        <w:r>
          <w:rPr>
            <w:webHidden/>
          </w:rPr>
          <w:fldChar w:fldCharType="begin"/>
        </w:r>
        <w:r>
          <w:rPr>
            <w:webHidden/>
          </w:rPr>
          <w:instrText xml:space="preserve"> PAGEREF _Toc523504918 \h </w:instrText>
        </w:r>
        <w:r>
          <w:rPr>
            <w:webHidden/>
          </w:rPr>
        </w:r>
        <w:r>
          <w:rPr>
            <w:webHidden/>
          </w:rPr>
          <w:fldChar w:fldCharType="separate"/>
        </w:r>
        <w:r>
          <w:rPr>
            <w:webHidden/>
          </w:rPr>
          <w:t>6</w:t>
        </w:r>
        <w:r>
          <w:rPr>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19" w:history="1">
        <w:r w:rsidRPr="004F35EC">
          <w:rPr>
            <w:rStyle w:val="Hyperlink"/>
            <w:rFonts w:ascii="Verdana" w:hAnsi="Verdana"/>
          </w:rPr>
          <w:t>2.2 Legal Base</w:t>
        </w:r>
        <w:r>
          <w:rPr>
            <w:webHidden/>
          </w:rPr>
          <w:tab/>
        </w:r>
        <w:r>
          <w:rPr>
            <w:webHidden/>
          </w:rPr>
          <w:fldChar w:fldCharType="begin"/>
        </w:r>
        <w:r>
          <w:rPr>
            <w:webHidden/>
          </w:rPr>
          <w:instrText xml:space="preserve"> PAGEREF _Toc523504919 \h </w:instrText>
        </w:r>
        <w:r>
          <w:rPr>
            <w:webHidden/>
          </w:rPr>
        </w:r>
        <w:r>
          <w:rPr>
            <w:webHidden/>
          </w:rPr>
          <w:fldChar w:fldCharType="separate"/>
        </w:r>
        <w:r>
          <w:rPr>
            <w:webHidden/>
          </w:rPr>
          <w:t>6</w:t>
        </w:r>
        <w:r>
          <w:rPr>
            <w:webHidden/>
          </w:rPr>
          <w:fldChar w:fldCharType="end"/>
        </w:r>
      </w:hyperlink>
    </w:p>
    <w:p w:rsidR="00DD48C9" w:rsidRDefault="00DD48C9">
      <w:pPr>
        <w:pStyle w:val="TOC1"/>
        <w:rPr>
          <w:rFonts w:asciiTheme="minorHAnsi" w:eastAsiaTheme="minorEastAsia" w:hAnsiTheme="minorHAnsi" w:cstheme="minorBidi"/>
          <w:b w:val="0"/>
          <w:caps w:val="0"/>
          <w:noProof/>
          <w:sz w:val="22"/>
          <w:szCs w:val="22"/>
          <w:lang w:eastAsia="en-GB"/>
        </w:rPr>
      </w:pPr>
      <w:hyperlink w:anchor="_Toc523504920" w:history="1">
        <w:r w:rsidRPr="004F35EC">
          <w:rPr>
            <w:rStyle w:val="Hyperlink"/>
            <w:noProof/>
          </w:rPr>
          <w:t>3. Actors &amp; Roles</w:t>
        </w:r>
        <w:r>
          <w:rPr>
            <w:noProof/>
            <w:webHidden/>
          </w:rPr>
          <w:tab/>
        </w:r>
        <w:r>
          <w:rPr>
            <w:noProof/>
            <w:webHidden/>
          </w:rPr>
          <w:fldChar w:fldCharType="begin"/>
        </w:r>
        <w:r>
          <w:rPr>
            <w:noProof/>
            <w:webHidden/>
          </w:rPr>
          <w:instrText xml:space="preserve"> PAGEREF _Toc523504920 \h </w:instrText>
        </w:r>
        <w:r>
          <w:rPr>
            <w:noProof/>
            <w:webHidden/>
          </w:rPr>
        </w:r>
        <w:r>
          <w:rPr>
            <w:noProof/>
            <w:webHidden/>
          </w:rPr>
          <w:fldChar w:fldCharType="separate"/>
        </w:r>
        <w:r>
          <w:rPr>
            <w:noProof/>
            <w:webHidden/>
          </w:rPr>
          <w:t>7</w:t>
        </w:r>
        <w:r>
          <w:rPr>
            <w:noProof/>
            <w:webHidden/>
          </w:rPr>
          <w:fldChar w:fldCharType="end"/>
        </w:r>
      </w:hyperlink>
    </w:p>
    <w:p w:rsidR="00DD48C9" w:rsidRDefault="00DD48C9">
      <w:pPr>
        <w:pStyle w:val="TOC1"/>
        <w:rPr>
          <w:rFonts w:asciiTheme="minorHAnsi" w:eastAsiaTheme="minorEastAsia" w:hAnsiTheme="minorHAnsi" w:cstheme="minorBidi"/>
          <w:b w:val="0"/>
          <w:caps w:val="0"/>
          <w:noProof/>
          <w:sz w:val="22"/>
          <w:szCs w:val="22"/>
          <w:lang w:eastAsia="en-GB"/>
        </w:rPr>
      </w:pPr>
      <w:hyperlink w:anchor="_Toc523504921" w:history="1">
        <w:r w:rsidRPr="004F35EC">
          <w:rPr>
            <w:rStyle w:val="Hyperlink"/>
            <w:noProof/>
          </w:rPr>
          <w:t>4. Use Case</w:t>
        </w:r>
        <w:r>
          <w:rPr>
            <w:noProof/>
            <w:webHidden/>
          </w:rPr>
          <w:tab/>
        </w:r>
        <w:r>
          <w:rPr>
            <w:noProof/>
            <w:webHidden/>
          </w:rPr>
          <w:fldChar w:fldCharType="begin"/>
        </w:r>
        <w:r>
          <w:rPr>
            <w:noProof/>
            <w:webHidden/>
          </w:rPr>
          <w:instrText xml:space="preserve"> PAGEREF _Toc523504921 \h </w:instrText>
        </w:r>
        <w:r>
          <w:rPr>
            <w:noProof/>
            <w:webHidden/>
          </w:rPr>
        </w:r>
        <w:r>
          <w:rPr>
            <w:noProof/>
            <w:webHidden/>
          </w:rPr>
          <w:fldChar w:fldCharType="separate"/>
        </w:r>
        <w:r>
          <w:rPr>
            <w:noProof/>
            <w:webHidden/>
          </w:rPr>
          <w:t>8</w:t>
        </w:r>
        <w:r>
          <w:rPr>
            <w:noProof/>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22" w:history="1">
        <w:r w:rsidRPr="004F35EC">
          <w:rPr>
            <w:rStyle w:val="Hyperlink"/>
            <w:rFonts w:ascii="Verdana" w:hAnsi="Verdana"/>
          </w:rPr>
          <w:t>4.1. RUP Table Representation</w:t>
        </w:r>
        <w:r>
          <w:rPr>
            <w:webHidden/>
          </w:rPr>
          <w:tab/>
        </w:r>
        <w:r>
          <w:rPr>
            <w:webHidden/>
          </w:rPr>
          <w:fldChar w:fldCharType="begin"/>
        </w:r>
        <w:r>
          <w:rPr>
            <w:webHidden/>
          </w:rPr>
          <w:instrText xml:space="preserve"> PAGEREF _Toc523504922 \h </w:instrText>
        </w:r>
        <w:r>
          <w:rPr>
            <w:webHidden/>
          </w:rPr>
        </w:r>
        <w:r>
          <w:rPr>
            <w:webHidden/>
          </w:rPr>
          <w:fldChar w:fldCharType="separate"/>
        </w:r>
        <w:r>
          <w:rPr>
            <w:webHidden/>
          </w:rPr>
          <w:t>8</w:t>
        </w:r>
        <w:r>
          <w:rPr>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23" w:history="1">
        <w:r w:rsidRPr="004F35EC">
          <w:rPr>
            <w:rStyle w:val="Hyperlink"/>
            <w:rFonts w:ascii="Verdana" w:hAnsi="Verdana"/>
          </w:rPr>
          <w:t>4.2. Request – Reply SEDs</w:t>
        </w:r>
        <w:r>
          <w:rPr>
            <w:webHidden/>
          </w:rPr>
          <w:tab/>
        </w:r>
        <w:r>
          <w:rPr>
            <w:webHidden/>
          </w:rPr>
          <w:fldChar w:fldCharType="begin"/>
        </w:r>
        <w:r>
          <w:rPr>
            <w:webHidden/>
          </w:rPr>
          <w:instrText xml:space="preserve"> PAGEREF _Toc523504923 \h </w:instrText>
        </w:r>
        <w:r>
          <w:rPr>
            <w:webHidden/>
          </w:rPr>
        </w:r>
        <w:r>
          <w:rPr>
            <w:webHidden/>
          </w:rPr>
          <w:fldChar w:fldCharType="separate"/>
        </w:r>
        <w:r>
          <w:rPr>
            <w:webHidden/>
          </w:rPr>
          <w:t>10</w:t>
        </w:r>
        <w:r>
          <w:rPr>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24" w:history="1">
        <w:r w:rsidRPr="004F35EC">
          <w:rPr>
            <w:rStyle w:val="Hyperlink"/>
            <w:rFonts w:ascii="Verdana" w:hAnsi="Verdana"/>
          </w:rPr>
          <w:t>4.3. Attachments Allowed</w:t>
        </w:r>
        <w:r>
          <w:rPr>
            <w:webHidden/>
          </w:rPr>
          <w:tab/>
        </w:r>
        <w:r>
          <w:rPr>
            <w:webHidden/>
          </w:rPr>
          <w:fldChar w:fldCharType="begin"/>
        </w:r>
        <w:r>
          <w:rPr>
            <w:webHidden/>
          </w:rPr>
          <w:instrText xml:space="preserve"> PAGEREF _Toc523504924 \h </w:instrText>
        </w:r>
        <w:r>
          <w:rPr>
            <w:webHidden/>
          </w:rPr>
        </w:r>
        <w:r>
          <w:rPr>
            <w:webHidden/>
          </w:rPr>
          <w:fldChar w:fldCharType="separate"/>
        </w:r>
        <w:r>
          <w:rPr>
            <w:webHidden/>
          </w:rPr>
          <w:t>10</w:t>
        </w:r>
        <w:r>
          <w:rPr>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25" w:history="1">
        <w:r w:rsidRPr="004F35EC">
          <w:rPr>
            <w:rStyle w:val="Hyperlink"/>
            <w:rFonts w:ascii="Verdana" w:hAnsi="Verdana"/>
          </w:rPr>
          <w:t>4.4. Artefacts used</w:t>
        </w:r>
        <w:r>
          <w:rPr>
            <w:webHidden/>
          </w:rPr>
          <w:tab/>
        </w:r>
        <w:r>
          <w:rPr>
            <w:webHidden/>
          </w:rPr>
          <w:fldChar w:fldCharType="begin"/>
        </w:r>
        <w:r>
          <w:rPr>
            <w:webHidden/>
          </w:rPr>
          <w:instrText xml:space="preserve"> PAGEREF _Toc523504925 \h </w:instrText>
        </w:r>
        <w:r>
          <w:rPr>
            <w:webHidden/>
          </w:rPr>
        </w:r>
        <w:r>
          <w:rPr>
            <w:webHidden/>
          </w:rPr>
          <w:fldChar w:fldCharType="separate"/>
        </w:r>
        <w:r>
          <w:rPr>
            <w:webHidden/>
          </w:rPr>
          <w:t>10</w:t>
        </w:r>
        <w:r>
          <w:rPr>
            <w:webHidden/>
          </w:rPr>
          <w:fldChar w:fldCharType="end"/>
        </w:r>
      </w:hyperlink>
    </w:p>
    <w:p w:rsidR="00DD48C9" w:rsidRDefault="00DD48C9">
      <w:pPr>
        <w:pStyle w:val="TOC1"/>
        <w:rPr>
          <w:rFonts w:asciiTheme="minorHAnsi" w:eastAsiaTheme="minorEastAsia" w:hAnsiTheme="minorHAnsi" w:cstheme="minorBidi"/>
          <w:b w:val="0"/>
          <w:caps w:val="0"/>
          <w:noProof/>
          <w:sz w:val="22"/>
          <w:szCs w:val="22"/>
          <w:lang w:eastAsia="en-GB"/>
        </w:rPr>
      </w:pPr>
      <w:hyperlink w:anchor="_Toc523504926" w:history="1">
        <w:r w:rsidRPr="004F35EC">
          <w:rPr>
            <w:rStyle w:val="Hyperlink"/>
            <w:noProof/>
          </w:rPr>
          <w:t>5. Business Processes</w:t>
        </w:r>
        <w:r>
          <w:rPr>
            <w:noProof/>
            <w:webHidden/>
          </w:rPr>
          <w:tab/>
        </w:r>
        <w:r>
          <w:rPr>
            <w:noProof/>
            <w:webHidden/>
          </w:rPr>
          <w:fldChar w:fldCharType="begin"/>
        </w:r>
        <w:r>
          <w:rPr>
            <w:noProof/>
            <w:webHidden/>
          </w:rPr>
          <w:instrText xml:space="preserve"> PAGEREF _Toc523504926 \h </w:instrText>
        </w:r>
        <w:r>
          <w:rPr>
            <w:noProof/>
            <w:webHidden/>
          </w:rPr>
        </w:r>
        <w:r>
          <w:rPr>
            <w:noProof/>
            <w:webHidden/>
          </w:rPr>
          <w:fldChar w:fldCharType="separate"/>
        </w:r>
        <w:r>
          <w:rPr>
            <w:noProof/>
            <w:webHidden/>
          </w:rPr>
          <w:t>11</w:t>
        </w:r>
        <w:r>
          <w:rPr>
            <w:noProof/>
            <w:webHidden/>
          </w:rPr>
          <w:fldChar w:fldCharType="end"/>
        </w:r>
      </w:hyperlink>
    </w:p>
    <w:p w:rsidR="00DD48C9" w:rsidRDefault="00DD48C9">
      <w:pPr>
        <w:pStyle w:val="TOC1"/>
        <w:rPr>
          <w:rFonts w:asciiTheme="minorHAnsi" w:eastAsiaTheme="minorEastAsia" w:hAnsiTheme="minorHAnsi" w:cstheme="minorBidi"/>
          <w:b w:val="0"/>
          <w:caps w:val="0"/>
          <w:noProof/>
          <w:sz w:val="22"/>
          <w:szCs w:val="22"/>
          <w:lang w:eastAsia="en-GB"/>
        </w:rPr>
      </w:pPr>
      <w:hyperlink w:anchor="_Toc523504927" w:history="1">
        <w:r w:rsidRPr="004F35EC">
          <w:rPr>
            <w:rStyle w:val="Hyperlink"/>
            <w:noProof/>
          </w:rPr>
          <w:t>6. Appendices</w:t>
        </w:r>
        <w:r>
          <w:rPr>
            <w:noProof/>
            <w:webHidden/>
          </w:rPr>
          <w:tab/>
        </w:r>
        <w:r>
          <w:rPr>
            <w:noProof/>
            <w:webHidden/>
          </w:rPr>
          <w:fldChar w:fldCharType="begin"/>
        </w:r>
        <w:r>
          <w:rPr>
            <w:noProof/>
            <w:webHidden/>
          </w:rPr>
          <w:instrText xml:space="preserve"> PAGEREF _Toc523504927 \h </w:instrText>
        </w:r>
        <w:r>
          <w:rPr>
            <w:noProof/>
            <w:webHidden/>
          </w:rPr>
        </w:r>
        <w:r>
          <w:rPr>
            <w:noProof/>
            <w:webHidden/>
          </w:rPr>
          <w:fldChar w:fldCharType="separate"/>
        </w:r>
        <w:r>
          <w:rPr>
            <w:noProof/>
            <w:webHidden/>
          </w:rPr>
          <w:t>12</w:t>
        </w:r>
        <w:r>
          <w:rPr>
            <w:noProof/>
            <w:webHidden/>
          </w:rPr>
          <w:fldChar w:fldCharType="end"/>
        </w:r>
      </w:hyperlink>
    </w:p>
    <w:p w:rsidR="00DD48C9" w:rsidRDefault="00DD48C9">
      <w:pPr>
        <w:pStyle w:val="TOC2"/>
        <w:rPr>
          <w:rFonts w:asciiTheme="minorHAnsi" w:eastAsiaTheme="minorEastAsia" w:hAnsiTheme="minorHAnsi" w:cstheme="minorBidi"/>
          <w:sz w:val="22"/>
          <w:szCs w:val="22"/>
          <w:lang w:eastAsia="en-GB"/>
        </w:rPr>
      </w:pPr>
      <w:hyperlink w:anchor="_Toc523504928" w:history="1">
        <w:r w:rsidRPr="004F35EC">
          <w:rPr>
            <w:rStyle w:val="Hyperlink"/>
            <w:rFonts w:ascii="Verdana" w:hAnsi="Verdana"/>
          </w:rPr>
          <w:t>6.1. Issues</w:t>
        </w:r>
        <w:r>
          <w:rPr>
            <w:webHidden/>
          </w:rPr>
          <w:tab/>
        </w:r>
        <w:r>
          <w:rPr>
            <w:webHidden/>
          </w:rPr>
          <w:fldChar w:fldCharType="begin"/>
        </w:r>
        <w:r>
          <w:rPr>
            <w:webHidden/>
          </w:rPr>
          <w:instrText xml:space="preserve"> PAGEREF _Toc523504928 \h </w:instrText>
        </w:r>
        <w:r>
          <w:rPr>
            <w:webHidden/>
          </w:rPr>
        </w:r>
        <w:r>
          <w:rPr>
            <w:webHidden/>
          </w:rPr>
          <w:fldChar w:fldCharType="separate"/>
        </w:r>
        <w:r>
          <w:rPr>
            <w:webHidden/>
          </w:rPr>
          <w:t>12</w:t>
        </w:r>
        <w:r>
          <w:rPr>
            <w:webHidden/>
          </w:rPr>
          <w:fldChar w:fldCharType="end"/>
        </w:r>
      </w:hyperlink>
    </w:p>
    <w:p w:rsidR="00B72AB8" w:rsidRDefault="00B72AB8" w:rsidP="00D42E35">
      <w:pPr>
        <w:rPr>
          <w:rFonts w:ascii="Calibri" w:hAnsi="Calibri" w:cs="Calibri"/>
          <w:lang w:val="en-US"/>
        </w:rPr>
      </w:pPr>
      <w:r w:rsidRPr="00E75B18">
        <w:rPr>
          <w:rFonts w:ascii="Verdana" w:hAnsi="Verdana"/>
          <w:bCs/>
          <w:noProof/>
          <w:sz w:val="22"/>
          <w:szCs w:val="22"/>
        </w:rPr>
        <w:fldChar w:fldCharType="end"/>
      </w:r>
    </w:p>
    <w:p w:rsidR="00B72AB8" w:rsidRDefault="00B72AB8" w:rsidP="00D42E35">
      <w:pPr>
        <w:rPr>
          <w:rFonts w:ascii="Calibri" w:hAnsi="Calibri" w:cs="Calibri"/>
          <w:lang w:val="en-US"/>
        </w:rPr>
      </w:pPr>
    </w:p>
    <w:p w:rsidR="00896E55" w:rsidRDefault="00896E55" w:rsidP="00D42E35">
      <w:pPr>
        <w:rPr>
          <w:rFonts w:ascii="Calibri" w:hAnsi="Calibri" w:cs="Calibri"/>
          <w:lang w:val="en-US"/>
        </w:rPr>
      </w:pPr>
    </w:p>
    <w:p w:rsidR="00896E55" w:rsidRDefault="00896E55" w:rsidP="00D42E35">
      <w:pPr>
        <w:rPr>
          <w:rFonts w:ascii="Calibri" w:hAnsi="Calibri" w:cs="Calibri"/>
          <w:lang w:val="en-US"/>
        </w:rPr>
      </w:pPr>
    </w:p>
    <w:p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12852B09" wp14:editId="19D0C5BF">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793F032E" wp14:editId="0169F0E7">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584B84B0" wp14:editId="642E4BAC">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181306" w:rsidRDefault="00181306"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rsidR="00181306" w:rsidRDefault="00181306"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rsidR="00181306" w:rsidRPr="004E259B" w:rsidRDefault="00007AF0" w:rsidP="00C26DD6">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H_BUC_08</w:t>
            </w:r>
            <w:r w:rsidR="00C71310">
              <w:rPr>
                <w:rFonts w:ascii="Verdana" w:hAnsi="Verdana" w:cs="Calibri"/>
                <w:b/>
                <w:bCs/>
                <w:color w:val="984806"/>
                <w:sz w:val="22"/>
                <w:szCs w:val="22"/>
                <w:lang w:val="en-US"/>
              </w:rPr>
              <w:t>_Subprocess</w:t>
            </w:r>
            <w:r>
              <w:rPr>
                <w:rFonts w:ascii="Verdana" w:hAnsi="Verdana" w:cs="Calibri"/>
                <w:b/>
                <w:bCs/>
                <w:color w:val="984806"/>
                <w:sz w:val="22"/>
                <w:szCs w:val="22"/>
                <w:lang w:val="en-US"/>
              </w:rPr>
              <w:t>-</w:t>
            </w:r>
            <w:r w:rsidR="00C26DD6">
              <w:rPr>
                <w:rFonts w:ascii="Verdana" w:hAnsi="Verdana" w:cs="Calibri"/>
                <w:b/>
                <w:bCs/>
                <w:color w:val="984806"/>
                <w:sz w:val="22"/>
                <w:szCs w:val="22"/>
                <w:lang w:val="en-US"/>
              </w:rPr>
              <w:t>Exchange of Medical Data</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DF7843" w:rsidP="00DF7843">
            <w:pPr>
              <w:spacing w:after="0" w:line="276" w:lineRule="auto"/>
              <w:jc w:val="left"/>
              <w:rPr>
                <w:rFonts w:ascii="Verdana" w:hAnsi="Verdana" w:cs="Calibri"/>
                <w:b/>
                <w:bCs/>
                <w:color w:val="984806"/>
                <w:sz w:val="22"/>
                <w:szCs w:val="22"/>
                <w:lang w:val="en-US"/>
              </w:rPr>
            </w:pPr>
            <w:r w:rsidRPr="00DF7843">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F5</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DF7843"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DF7843" w:rsidP="009F320D">
            <w:pPr>
              <w:spacing w:after="0" w:line="276" w:lineRule="auto"/>
              <w:jc w:val="left"/>
              <w:rPr>
                <w:rFonts w:ascii="Verdana" w:hAnsi="Verdana" w:cs="Calibri"/>
                <w:b/>
                <w:bCs/>
                <w:color w:val="984806"/>
                <w:sz w:val="22"/>
                <w:szCs w:val="22"/>
                <w:lang w:val="en-US"/>
              </w:rPr>
            </w:pPr>
            <w:r w:rsidRPr="00DF7843">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D2</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DD48C9" w:rsidP="009F320D">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v4.1.0</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A5555C" w:rsidP="00A5555C">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17</w:t>
            </w:r>
            <w:r w:rsidR="006716D2">
              <w:rPr>
                <w:rFonts w:ascii="Verdana" w:hAnsi="Verdana" w:cs="Calibri"/>
                <w:b/>
                <w:bCs/>
                <w:color w:val="984806"/>
                <w:sz w:val="22"/>
                <w:szCs w:val="22"/>
                <w:lang w:val="en-US"/>
              </w:rPr>
              <w:t>/</w:t>
            </w:r>
            <w:r>
              <w:rPr>
                <w:rFonts w:ascii="Verdana" w:hAnsi="Verdana" w:cs="Calibri"/>
                <w:b/>
                <w:bCs/>
                <w:color w:val="984806"/>
                <w:sz w:val="22"/>
                <w:szCs w:val="22"/>
                <w:lang w:val="en-US"/>
              </w:rPr>
              <w:t>07</w:t>
            </w:r>
            <w:r w:rsidR="00740518">
              <w:rPr>
                <w:rFonts w:ascii="Verdana" w:hAnsi="Verdana" w:cs="Calibri"/>
                <w:b/>
                <w:bCs/>
                <w:color w:val="984806"/>
                <w:sz w:val="22"/>
                <w:szCs w:val="22"/>
                <w:lang w:val="en-US"/>
              </w:rPr>
              <w:t>/201</w:t>
            </w:r>
            <w:r>
              <w:rPr>
                <w:rFonts w:ascii="Verdana" w:hAnsi="Verdana" w:cs="Calibri"/>
                <w:b/>
                <w:bCs/>
                <w:color w:val="984806"/>
                <w:sz w:val="22"/>
                <w:szCs w:val="22"/>
                <w:lang w:val="en-US"/>
              </w:rPr>
              <w:t>8</w:t>
            </w:r>
          </w:p>
        </w:tc>
      </w:tr>
    </w:tbl>
    <w:p w:rsidR="00181306" w:rsidRPr="00181306" w:rsidRDefault="00181306" w:rsidP="00181306">
      <w:pPr>
        <w:spacing w:after="0" w:line="276" w:lineRule="auto"/>
        <w:jc w:val="left"/>
        <w:rPr>
          <w:rFonts w:ascii="Calibri" w:eastAsia="Calibri" w:hAnsi="Calibri" w:cs="Calibri"/>
          <w:b/>
          <w:bCs/>
          <w:szCs w:val="22"/>
        </w:rPr>
      </w:pPr>
    </w:p>
    <w:p w:rsidR="00181306" w:rsidRDefault="00181306" w:rsidP="00181306">
      <w:pPr>
        <w:spacing w:after="0" w:line="276" w:lineRule="auto"/>
        <w:jc w:val="left"/>
        <w:rPr>
          <w:rFonts w:ascii="Calibri" w:eastAsia="Calibri" w:hAnsi="Calibri" w:cs="Calibri"/>
          <w:bCs/>
          <w:color w:val="000000"/>
          <w:szCs w:val="22"/>
        </w:rPr>
      </w:pPr>
    </w:p>
    <w:p w:rsidR="004E259B" w:rsidRPr="004E259B" w:rsidRDefault="004E259B" w:rsidP="00181306">
      <w:pPr>
        <w:spacing w:after="0" w:line="276" w:lineRule="auto"/>
        <w:jc w:val="left"/>
        <w:rPr>
          <w:rFonts w:ascii="Verdana" w:eastAsia="Calibri" w:hAnsi="Verdana" w:cs="Calibri"/>
          <w:bCs/>
          <w:color w:val="000000"/>
          <w:sz w:val="22"/>
          <w:szCs w:val="22"/>
        </w:rPr>
      </w:pPr>
    </w:p>
    <w:p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007AF0" w:rsidTr="004E259B">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007AF0" w:rsidRDefault="00181306" w:rsidP="009F320D">
            <w:pPr>
              <w:spacing w:after="0" w:line="276" w:lineRule="auto"/>
              <w:jc w:val="left"/>
              <w:rPr>
                <w:rFonts w:ascii="Verdana" w:eastAsia="PMingLiU" w:hAnsi="Verdana" w:cs="Calibri"/>
                <w:b/>
                <w:bCs/>
                <w:color w:val="000000"/>
                <w:sz w:val="20"/>
              </w:rPr>
            </w:pPr>
            <w:r w:rsidRPr="00007AF0">
              <w:rPr>
                <w:rFonts w:ascii="Verdana" w:eastAsia="Calibri" w:hAnsi="Verdana" w:cs="Calibri"/>
                <w:b/>
                <w:bCs/>
                <w:color w:val="000000"/>
                <w:sz w:val="20"/>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007AF0" w:rsidRDefault="00181306" w:rsidP="009F320D">
            <w:pPr>
              <w:spacing w:after="0" w:line="276" w:lineRule="auto"/>
              <w:jc w:val="left"/>
              <w:rPr>
                <w:rFonts w:ascii="Verdana" w:eastAsia="PMingLiU" w:hAnsi="Verdana" w:cs="Calibri"/>
                <w:b/>
                <w:bCs/>
                <w:color w:val="000000"/>
                <w:sz w:val="20"/>
              </w:rPr>
            </w:pPr>
            <w:r w:rsidRPr="00007AF0">
              <w:rPr>
                <w:rFonts w:ascii="Verdana" w:eastAsia="Calibri" w:hAnsi="Verdana" w:cs="Calibri"/>
                <w:b/>
                <w:bCs/>
                <w:color w:val="000000"/>
                <w:sz w:val="20"/>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007AF0" w:rsidRDefault="00181306" w:rsidP="009F320D">
            <w:pPr>
              <w:spacing w:after="0" w:line="276" w:lineRule="auto"/>
              <w:jc w:val="left"/>
              <w:rPr>
                <w:rFonts w:ascii="Verdana" w:eastAsia="PMingLiU" w:hAnsi="Verdana" w:cs="Calibri"/>
                <w:b/>
                <w:bCs/>
                <w:color w:val="000000"/>
                <w:sz w:val="20"/>
              </w:rPr>
            </w:pPr>
            <w:r w:rsidRPr="00007AF0">
              <w:rPr>
                <w:rFonts w:ascii="Verdana" w:eastAsia="Calibri" w:hAnsi="Verdana" w:cs="Calibri"/>
                <w:b/>
                <w:bCs/>
                <w:color w:val="000000"/>
                <w:sz w:val="20"/>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007AF0" w:rsidRDefault="00181306" w:rsidP="009F320D">
            <w:pPr>
              <w:spacing w:after="0" w:line="276" w:lineRule="auto"/>
              <w:jc w:val="left"/>
              <w:rPr>
                <w:rFonts w:ascii="Verdana" w:eastAsia="PMingLiU" w:hAnsi="Verdana" w:cs="Calibri"/>
                <w:b/>
                <w:bCs/>
                <w:color w:val="000000"/>
                <w:sz w:val="20"/>
              </w:rPr>
            </w:pPr>
            <w:r w:rsidRPr="00007AF0">
              <w:rPr>
                <w:rFonts w:ascii="Verdana" w:eastAsia="Calibri" w:hAnsi="Verdana" w:cs="Calibri"/>
                <w:b/>
                <w:bCs/>
                <w:color w:val="000000"/>
                <w:sz w:val="20"/>
              </w:rPr>
              <w:t>Short Description of Changes</w:t>
            </w:r>
          </w:p>
        </w:tc>
      </w:tr>
      <w:tr w:rsidR="004E259B" w:rsidRPr="00007AF0" w:rsidTr="004E259B">
        <w:tc>
          <w:tcPr>
            <w:tcW w:w="636" w:type="pct"/>
            <w:tcBorders>
              <w:top w:val="single" w:sz="4" w:space="0" w:color="7F7F7F"/>
              <w:left w:val="single" w:sz="4" w:space="0" w:color="7F7F7F"/>
              <w:bottom w:val="single" w:sz="4" w:space="0" w:color="7F7F7F"/>
              <w:right w:val="single" w:sz="4" w:space="0" w:color="7F7F7F"/>
            </w:tcBorders>
            <w:vAlign w:val="center"/>
          </w:tcPr>
          <w:p w:rsidR="004E259B" w:rsidRPr="00007AF0" w:rsidRDefault="004E259B" w:rsidP="00AE66C8">
            <w:pPr>
              <w:spacing w:after="0"/>
              <w:jc w:val="left"/>
              <w:rPr>
                <w:rFonts w:ascii="Verdana" w:hAnsi="Verdana" w:cs="Calibri"/>
                <w:sz w:val="20"/>
                <w:lang w:eastAsia="en-GB"/>
              </w:rPr>
            </w:pPr>
            <w:r w:rsidRPr="00007AF0">
              <w:rPr>
                <w:rFonts w:ascii="Verdana" w:hAnsi="Verdana" w:cs="Calibri"/>
                <w:sz w:val="20"/>
                <w:lang w:eastAsia="en-GB"/>
              </w:rPr>
              <w:t>v0.</w:t>
            </w:r>
            <w:r w:rsidR="00740518" w:rsidRPr="00007AF0">
              <w:rPr>
                <w:rFonts w:ascii="Verdana" w:hAnsi="Verdana" w:cs="Calibri"/>
                <w:sz w:val="20"/>
                <w:lang w:eastAsia="en-GB"/>
              </w:rPr>
              <w:t>1</w:t>
            </w:r>
            <w:r w:rsidR="0038195B" w:rsidRPr="00007AF0">
              <w:rPr>
                <w:rFonts w:ascii="Verdana" w:hAnsi="Verdana" w:cs="Calibri"/>
                <w:sz w:val="20"/>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4E259B" w:rsidRPr="00007AF0" w:rsidRDefault="00007AF0" w:rsidP="00ED4C30">
            <w:pPr>
              <w:spacing w:after="0" w:line="276" w:lineRule="auto"/>
              <w:rPr>
                <w:rFonts w:ascii="Verdana" w:eastAsia="PMingLiU" w:hAnsi="Verdana" w:cs="Calibri"/>
                <w:color w:val="000000"/>
                <w:sz w:val="20"/>
              </w:rPr>
            </w:pPr>
            <w:r w:rsidRPr="00007AF0">
              <w:rPr>
                <w:rFonts w:ascii="Verdana" w:hAnsi="Verdana" w:cs="Calibri"/>
                <w:sz w:val="20"/>
              </w:rPr>
              <w:t>21/10/2015</w:t>
            </w:r>
          </w:p>
        </w:tc>
        <w:tc>
          <w:tcPr>
            <w:tcW w:w="961" w:type="pct"/>
            <w:tcBorders>
              <w:top w:val="single" w:sz="4" w:space="0" w:color="7F7F7F"/>
              <w:left w:val="single" w:sz="4" w:space="0" w:color="7F7F7F"/>
              <w:bottom w:val="single" w:sz="4" w:space="0" w:color="7F7F7F"/>
              <w:right w:val="single" w:sz="4" w:space="0" w:color="7F7F7F"/>
            </w:tcBorders>
            <w:vAlign w:val="center"/>
          </w:tcPr>
          <w:p w:rsidR="004E259B" w:rsidRPr="00007AF0" w:rsidRDefault="00007AF0" w:rsidP="00AE66C8">
            <w:pPr>
              <w:widowControl w:val="0"/>
              <w:spacing w:after="0" w:line="200" w:lineRule="atLeast"/>
              <w:jc w:val="left"/>
              <w:rPr>
                <w:rFonts w:ascii="Verdana" w:hAnsi="Verdana" w:cs="Calibri"/>
                <w:color w:val="000000"/>
                <w:sz w:val="20"/>
              </w:rPr>
            </w:pPr>
            <w:r w:rsidRPr="00007AF0">
              <w:rPr>
                <w:rFonts w:ascii="Verdana" w:hAnsi="Verdana" w:cs="Calibri"/>
                <w:color w:val="000000"/>
                <w:sz w:val="20"/>
              </w:rPr>
              <w:t>Phil Cummings</w:t>
            </w:r>
          </w:p>
        </w:tc>
        <w:tc>
          <w:tcPr>
            <w:tcW w:w="2659" w:type="pct"/>
            <w:tcBorders>
              <w:top w:val="single" w:sz="4" w:space="0" w:color="7F7F7F"/>
              <w:left w:val="single" w:sz="4" w:space="0" w:color="7F7F7F"/>
              <w:bottom w:val="single" w:sz="4" w:space="0" w:color="7F7F7F"/>
              <w:right w:val="single" w:sz="4" w:space="0" w:color="7F7F7F"/>
            </w:tcBorders>
            <w:vAlign w:val="center"/>
          </w:tcPr>
          <w:p w:rsidR="004E259B" w:rsidRPr="00007AF0" w:rsidRDefault="004E259B" w:rsidP="00AE66C8">
            <w:pPr>
              <w:spacing w:after="0"/>
              <w:jc w:val="left"/>
              <w:rPr>
                <w:rFonts w:ascii="Verdana" w:hAnsi="Verdana" w:cs="Calibri"/>
                <w:sz w:val="20"/>
                <w:lang w:eastAsia="en-GB"/>
              </w:rPr>
            </w:pPr>
            <w:r w:rsidRPr="00007AF0">
              <w:rPr>
                <w:rFonts w:ascii="Verdana" w:hAnsi="Verdana" w:cs="Calibri"/>
                <w:sz w:val="20"/>
                <w:lang w:eastAsia="en-GB"/>
              </w:rPr>
              <w:t>Initial Draft</w:t>
            </w:r>
          </w:p>
        </w:tc>
      </w:tr>
      <w:tr w:rsidR="00007AF0" w:rsidRPr="00007AF0" w:rsidTr="004E259B">
        <w:tc>
          <w:tcPr>
            <w:tcW w:w="636" w:type="pct"/>
            <w:tcBorders>
              <w:top w:val="single" w:sz="4" w:space="0" w:color="7F7F7F"/>
              <w:left w:val="single" w:sz="4" w:space="0" w:color="7F7F7F"/>
              <w:bottom w:val="single" w:sz="4" w:space="0" w:color="7F7F7F"/>
              <w:right w:val="single" w:sz="4" w:space="0" w:color="7F7F7F"/>
            </w:tcBorders>
            <w:vAlign w:val="center"/>
          </w:tcPr>
          <w:p w:rsidR="00007AF0" w:rsidRPr="00007AF0" w:rsidRDefault="00007AF0" w:rsidP="00AE66C8">
            <w:pPr>
              <w:spacing w:after="0"/>
              <w:jc w:val="left"/>
              <w:rPr>
                <w:rFonts w:ascii="Verdana" w:hAnsi="Verdana" w:cs="Calibri"/>
                <w:sz w:val="20"/>
                <w:lang w:eastAsia="en-GB"/>
              </w:rPr>
            </w:pPr>
            <w:r>
              <w:rPr>
                <w:rFonts w:ascii="Verdana" w:hAnsi="Verdana" w:cs="Calibri"/>
                <w:sz w:val="20"/>
                <w:lang w:eastAsia="en-GB"/>
              </w:rPr>
              <w:t>v</w:t>
            </w:r>
            <w:r w:rsidRPr="00007AF0">
              <w:rPr>
                <w:rFonts w:ascii="Verdana" w:hAnsi="Verdana" w:cs="Calibri"/>
                <w:sz w:val="20"/>
                <w:lang w:eastAsia="en-GB"/>
              </w:rPr>
              <w:t>0.2.0</w:t>
            </w:r>
          </w:p>
        </w:tc>
        <w:tc>
          <w:tcPr>
            <w:tcW w:w="744" w:type="pct"/>
            <w:tcBorders>
              <w:top w:val="single" w:sz="4" w:space="0" w:color="7F7F7F"/>
              <w:left w:val="single" w:sz="4" w:space="0" w:color="7F7F7F"/>
              <w:bottom w:val="single" w:sz="4" w:space="0" w:color="7F7F7F"/>
              <w:right w:val="single" w:sz="4" w:space="0" w:color="7F7F7F"/>
            </w:tcBorders>
            <w:vAlign w:val="center"/>
          </w:tcPr>
          <w:p w:rsidR="00007AF0" w:rsidRPr="00007AF0" w:rsidRDefault="00007AF0" w:rsidP="00ED4C30">
            <w:pPr>
              <w:spacing w:after="0" w:line="276" w:lineRule="auto"/>
              <w:rPr>
                <w:rFonts w:ascii="Verdana" w:eastAsia="PMingLiU" w:hAnsi="Verdana" w:cs="Calibri"/>
                <w:color w:val="000000"/>
                <w:sz w:val="20"/>
              </w:rPr>
            </w:pPr>
            <w:r w:rsidRPr="00007AF0">
              <w:rPr>
                <w:rFonts w:ascii="Verdana" w:eastAsia="PMingLiU" w:hAnsi="Verdana" w:cs="Calibri"/>
                <w:color w:val="000000"/>
                <w:sz w:val="20"/>
              </w:rPr>
              <w:t>13/07/2016</w:t>
            </w:r>
          </w:p>
        </w:tc>
        <w:tc>
          <w:tcPr>
            <w:tcW w:w="961" w:type="pct"/>
            <w:tcBorders>
              <w:top w:val="single" w:sz="4" w:space="0" w:color="7F7F7F"/>
              <w:left w:val="single" w:sz="4" w:space="0" w:color="7F7F7F"/>
              <w:bottom w:val="single" w:sz="4" w:space="0" w:color="7F7F7F"/>
              <w:right w:val="single" w:sz="4" w:space="0" w:color="7F7F7F"/>
            </w:tcBorders>
            <w:vAlign w:val="center"/>
          </w:tcPr>
          <w:p w:rsidR="00007AF0" w:rsidRPr="00007AF0" w:rsidRDefault="00007AF0" w:rsidP="00AE66C8">
            <w:pPr>
              <w:widowControl w:val="0"/>
              <w:spacing w:after="0" w:line="200" w:lineRule="atLeast"/>
              <w:jc w:val="left"/>
              <w:rPr>
                <w:rFonts w:ascii="Verdana" w:hAnsi="Verdana" w:cs="Calibri"/>
                <w:color w:val="000000"/>
                <w:sz w:val="20"/>
              </w:rPr>
            </w:pPr>
            <w:r w:rsidRPr="00007AF0">
              <w:rPr>
                <w:rFonts w:ascii="Verdana" w:hAnsi="Verdana" w:cs="Calibri"/>
                <w:color w:val="000000"/>
                <w:sz w:val="20"/>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rsidR="00007AF0" w:rsidRDefault="00F738FE" w:rsidP="00AE66C8">
            <w:pPr>
              <w:spacing w:after="0"/>
              <w:jc w:val="left"/>
              <w:rPr>
                <w:rFonts w:ascii="Verdana" w:hAnsi="Verdana" w:cs="Calibri"/>
                <w:sz w:val="20"/>
                <w:lang w:eastAsia="en-GB"/>
              </w:rPr>
            </w:pPr>
            <w:r>
              <w:rPr>
                <w:rFonts w:ascii="Verdana" w:hAnsi="Verdana" w:cs="Calibri"/>
                <w:sz w:val="20"/>
                <w:lang w:eastAsia="en-GB"/>
              </w:rPr>
              <w:t>Added Section 2.1 Business Scenario</w:t>
            </w:r>
          </w:p>
          <w:p w:rsidR="00F738FE" w:rsidRDefault="00F738FE" w:rsidP="00AE66C8">
            <w:pPr>
              <w:spacing w:after="0"/>
              <w:jc w:val="left"/>
              <w:rPr>
                <w:rFonts w:ascii="Verdana" w:hAnsi="Verdana" w:cs="Calibri"/>
                <w:sz w:val="20"/>
                <w:lang w:eastAsia="en-GB"/>
              </w:rPr>
            </w:pPr>
            <w:r>
              <w:rPr>
                <w:rFonts w:ascii="Verdana" w:hAnsi="Verdana" w:cs="Calibri"/>
                <w:sz w:val="20"/>
                <w:lang w:eastAsia="en-GB"/>
              </w:rPr>
              <w:t>Added Section 2.2 Legal Base</w:t>
            </w:r>
          </w:p>
          <w:p w:rsidR="00C16D59" w:rsidRDefault="00E67A2C" w:rsidP="00C16D59">
            <w:pPr>
              <w:spacing w:after="0"/>
              <w:jc w:val="left"/>
              <w:rPr>
                <w:rFonts w:ascii="Verdana" w:hAnsi="Verdana" w:cs="Calibri"/>
                <w:sz w:val="20"/>
                <w:lang w:eastAsia="en-GB"/>
              </w:rPr>
            </w:pPr>
            <w:r>
              <w:rPr>
                <w:rFonts w:ascii="Verdana" w:hAnsi="Verdana" w:cs="Calibri"/>
                <w:sz w:val="20"/>
                <w:lang w:eastAsia="en-GB"/>
              </w:rPr>
              <w:t>Updated Section 3.</w:t>
            </w:r>
            <w:r w:rsidR="00F738FE">
              <w:rPr>
                <w:rFonts w:ascii="Verdana" w:hAnsi="Verdana" w:cs="Calibri"/>
                <w:sz w:val="20"/>
                <w:lang w:eastAsia="en-GB"/>
              </w:rPr>
              <w:t xml:space="preserve"> Actors &amp; Roles</w:t>
            </w:r>
          </w:p>
          <w:p w:rsidR="00C16D59" w:rsidRPr="00C16D59" w:rsidRDefault="00C16D59" w:rsidP="00C16D59">
            <w:pPr>
              <w:spacing w:after="0"/>
              <w:jc w:val="left"/>
              <w:rPr>
                <w:rFonts w:ascii="Verdana" w:hAnsi="Verdana" w:cs="Calibri"/>
                <w:sz w:val="20"/>
                <w:lang w:eastAsia="en-GB"/>
              </w:rPr>
            </w:pPr>
            <w:r>
              <w:rPr>
                <w:rFonts w:ascii="Verdana" w:hAnsi="Verdana" w:cs="Calibri"/>
                <w:sz w:val="20"/>
                <w:lang w:eastAsia="en-GB"/>
              </w:rPr>
              <w:t>Updated Sections 4.2, 4.3, 4.4</w:t>
            </w:r>
          </w:p>
          <w:p w:rsidR="00C16D59" w:rsidRDefault="00C16D59" w:rsidP="00AE66C8">
            <w:pPr>
              <w:spacing w:after="0"/>
              <w:jc w:val="left"/>
              <w:rPr>
                <w:rFonts w:ascii="Verdana" w:hAnsi="Verdana" w:cs="Calibri"/>
                <w:sz w:val="20"/>
                <w:lang w:eastAsia="en-GB"/>
              </w:rPr>
            </w:pPr>
          </w:p>
          <w:p w:rsidR="00F738FE" w:rsidRDefault="00F738FE" w:rsidP="00AE66C8">
            <w:pPr>
              <w:spacing w:after="0"/>
              <w:jc w:val="left"/>
              <w:rPr>
                <w:rFonts w:ascii="Verdana" w:hAnsi="Verdana" w:cs="Calibri"/>
                <w:sz w:val="20"/>
                <w:lang w:eastAsia="en-GB"/>
              </w:rPr>
            </w:pPr>
          </w:p>
          <w:p w:rsidR="00F738FE" w:rsidRPr="00007AF0" w:rsidRDefault="00F738FE" w:rsidP="00AE66C8">
            <w:pPr>
              <w:spacing w:after="0"/>
              <w:jc w:val="left"/>
              <w:rPr>
                <w:rFonts w:ascii="Verdana" w:hAnsi="Verdana" w:cs="Calibri"/>
                <w:sz w:val="20"/>
                <w:lang w:eastAsia="en-GB"/>
              </w:rPr>
            </w:pPr>
          </w:p>
        </w:tc>
      </w:tr>
      <w:tr w:rsidR="00E61A24" w:rsidRPr="00007AF0" w:rsidTr="006716D2">
        <w:trPr>
          <w:trHeight w:val="447"/>
        </w:trPr>
        <w:tc>
          <w:tcPr>
            <w:tcW w:w="636" w:type="pct"/>
            <w:tcBorders>
              <w:top w:val="single" w:sz="4" w:space="0" w:color="7F7F7F"/>
              <w:left w:val="single" w:sz="4" w:space="0" w:color="7F7F7F"/>
              <w:bottom w:val="single" w:sz="4" w:space="0" w:color="7F7F7F"/>
              <w:right w:val="single" w:sz="4" w:space="0" w:color="7F7F7F"/>
            </w:tcBorders>
            <w:vAlign w:val="center"/>
          </w:tcPr>
          <w:p w:rsidR="00E61A24" w:rsidRDefault="00DD48C9" w:rsidP="00AE66C8">
            <w:pPr>
              <w:spacing w:after="0"/>
              <w:jc w:val="left"/>
              <w:rPr>
                <w:rFonts w:ascii="Verdana" w:hAnsi="Verdana" w:cs="Calibri"/>
                <w:sz w:val="20"/>
                <w:lang w:eastAsia="en-GB"/>
              </w:rPr>
            </w:pPr>
            <w:r>
              <w:rPr>
                <w:rFonts w:ascii="Verdana" w:hAnsi="Verdana" w:cs="Calibri"/>
                <w:sz w:val="20"/>
                <w:lang w:eastAsia="en-GB"/>
              </w:rPr>
              <w:t>v</w:t>
            </w:r>
            <w:r w:rsidR="00E61A24">
              <w:rPr>
                <w:rFonts w:ascii="Verdana" w:hAnsi="Verdana" w:cs="Calibri"/>
                <w:sz w:val="20"/>
                <w:lang w:eastAsia="en-GB"/>
              </w:rPr>
              <w:t>0.99.0</w:t>
            </w:r>
          </w:p>
        </w:tc>
        <w:tc>
          <w:tcPr>
            <w:tcW w:w="744" w:type="pct"/>
            <w:tcBorders>
              <w:top w:val="single" w:sz="4" w:space="0" w:color="7F7F7F"/>
              <w:left w:val="single" w:sz="4" w:space="0" w:color="7F7F7F"/>
              <w:bottom w:val="single" w:sz="4" w:space="0" w:color="7F7F7F"/>
              <w:right w:val="single" w:sz="4" w:space="0" w:color="7F7F7F"/>
            </w:tcBorders>
            <w:vAlign w:val="center"/>
          </w:tcPr>
          <w:p w:rsidR="00E61A24" w:rsidRPr="00007AF0" w:rsidRDefault="00E61A24" w:rsidP="00ED4C30">
            <w:pPr>
              <w:spacing w:after="0" w:line="276" w:lineRule="auto"/>
              <w:rPr>
                <w:rFonts w:ascii="Verdana" w:eastAsia="PMingLiU" w:hAnsi="Verdana" w:cs="Calibri"/>
                <w:color w:val="000000"/>
                <w:sz w:val="20"/>
              </w:rPr>
            </w:pPr>
            <w:r>
              <w:rPr>
                <w:rFonts w:ascii="Verdana" w:eastAsia="PMingLiU" w:hAnsi="Verdana" w:cs="Calibri"/>
                <w:color w:val="000000"/>
                <w:sz w:val="20"/>
              </w:rPr>
              <w:t>27/09/2016</w:t>
            </w:r>
          </w:p>
        </w:tc>
        <w:tc>
          <w:tcPr>
            <w:tcW w:w="961" w:type="pct"/>
            <w:tcBorders>
              <w:top w:val="single" w:sz="4" w:space="0" w:color="7F7F7F"/>
              <w:left w:val="single" w:sz="4" w:space="0" w:color="7F7F7F"/>
              <w:bottom w:val="single" w:sz="4" w:space="0" w:color="7F7F7F"/>
              <w:right w:val="single" w:sz="4" w:space="0" w:color="7F7F7F"/>
            </w:tcBorders>
            <w:vAlign w:val="center"/>
          </w:tcPr>
          <w:p w:rsidR="00E61A24" w:rsidRPr="00007AF0" w:rsidRDefault="00E61A24" w:rsidP="00AE66C8">
            <w:pPr>
              <w:widowControl w:val="0"/>
              <w:spacing w:after="0" w:line="200" w:lineRule="atLeast"/>
              <w:jc w:val="left"/>
              <w:rPr>
                <w:rFonts w:ascii="Verdana" w:hAnsi="Verdana" w:cs="Calibri"/>
                <w:color w:val="000000"/>
                <w:sz w:val="20"/>
              </w:rPr>
            </w:pPr>
            <w:r>
              <w:rPr>
                <w:rFonts w:ascii="Verdana" w:hAnsi="Verdana" w:cs="Calibri"/>
                <w:color w:val="000000"/>
                <w:sz w:val="20"/>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rsidR="00E61A24" w:rsidRDefault="00E61A24" w:rsidP="00AE66C8">
            <w:pPr>
              <w:spacing w:after="0"/>
              <w:jc w:val="left"/>
              <w:rPr>
                <w:rFonts w:ascii="Verdana" w:hAnsi="Verdana" w:cs="Calibri"/>
                <w:sz w:val="20"/>
                <w:lang w:eastAsia="en-GB"/>
              </w:rPr>
            </w:pPr>
            <w:r>
              <w:rPr>
                <w:rFonts w:ascii="Verdana" w:hAnsi="Verdana" w:cs="Calibri"/>
                <w:sz w:val="20"/>
                <w:lang w:eastAsia="en-GB"/>
              </w:rPr>
              <w:t>Submitted for AC Approval</w:t>
            </w:r>
          </w:p>
        </w:tc>
      </w:tr>
      <w:tr w:rsidR="004978DA" w:rsidRPr="00007AF0" w:rsidTr="00A86824">
        <w:tc>
          <w:tcPr>
            <w:tcW w:w="636" w:type="pct"/>
            <w:tcBorders>
              <w:top w:val="single" w:sz="4" w:space="0" w:color="7F7F7F"/>
              <w:left w:val="single" w:sz="4" w:space="0" w:color="7F7F7F"/>
              <w:bottom w:val="single" w:sz="4" w:space="0" w:color="7F7F7F"/>
              <w:right w:val="single" w:sz="4" w:space="0" w:color="7F7F7F"/>
            </w:tcBorders>
            <w:vAlign w:val="center"/>
          </w:tcPr>
          <w:p w:rsidR="004978DA" w:rsidRDefault="00DD48C9" w:rsidP="00A86824">
            <w:pPr>
              <w:spacing w:after="0"/>
              <w:jc w:val="left"/>
              <w:rPr>
                <w:rFonts w:ascii="Verdana" w:hAnsi="Verdana" w:cs="Calibri"/>
                <w:sz w:val="20"/>
                <w:lang w:eastAsia="en-GB"/>
              </w:rPr>
            </w:pPr>
            <w:r>
              <w:rPr>
                <w:rFonts w:ascii="Verdana" w:hAnsi="Verdana" w:cs="Calibri"/>
                <w:sz w:val="20"/>
                <w:lang w:eastAsia="en-GB"/>
              </w:rPr>
              <w:t>v</w:t>
            </w:r>
            <w:r w:rsidR="004978DA">
              <w:rPr>
                <w:rFonts w:ascii="Verdana" w:hAnsi="Verdana" w:cs="Calibri"/>
                <w:sz w:val="20"/>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rsidR="004978DA" w:rsidRDefault="004978DA" w:rsidP="00A86824">
            <w:pPr>
              <w:spacing w:after="0" w:line="276" w:lineRule="auto"/>
              <w:rPr>
                <w:rFonts w:ascii="Verdana" w:eastAsia="PMingLiU" w:hAnsi="Verdana" w:cs="Calibri"/>
                <w:color w:val="000000"/>
                <w:sz w:val="20"/>
              </w:rPr>
            </w:pPr>
            <w:r>
              <w:rPr>
                <w:rFonts w:ascii="Verdana" w:eastAsia="PMingLiU" w:hAnsi="Verdana" w:cs="Calibri"/>
                <w:color w:val="000000"/>
                <w:sz w:val="20"/>
              </w:rPr>
              <w:t>21/10/2016</w:t>
            </w:r>
          </w:p>
        </w:tc>
        <w:tc>
          <w:tcPr>
            <w:tcW w:w="961" w:type="pct"/>
            <w:tcBorders>
              <w:top w:val="single" w:sz="4" w:space="0" w:color="7F7F7F"/>
              <w:left w:val="single" w:sz="4" w:space="0" w:color="7F7F7F"/>
              <w:bottom w:val="single" w:sz="4" w:space="0" w:color="7F7F7F"/>
              <w:right w:val="single" w:sz="4" w:space="0" w:color="7F7F7F"/>
            </w:tcBorders>
            <w:vAlign w:val="center"/>
          </w:tcPr>
          <w:p w:rsidR="004978DA" w:rsidRDefault="004978DA" w:rsidP="00A86824">
            <w:pPr>
              <w:widowControl w:val="0"/>
              <w:spacing w:after="0" w:line="200" w:lineRule="atLeast"/>
              <w:jc w:val="left"/>
              <w:rPr>
                <w:rFonts w:ascii="Verdana" w:hAnsi="Verdana" w:cs="Calibri"/>
                <w:color w:val="000000"/>
                <w:sz w:val="20"/>
              </w:rPr>
            </w:pPr>
            <w:r>
              <w:rPr>
                <w:rFonts w:ascii="Verdana" w:hAnsi="Verdana" w:cs="Calibri"/>
                <w:color w:val="000000"/>
                <w:sz w:val="20"/>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rsidR="004978DA" w:rsidRPr="006716D2" w:rsidRDefault="004978DA" w:rsidP="00A86824">
            <w:pPr>
              <w:spacing w:after="0"/>
              <w:jc w:val="left"/>
              <w:rPr>
                <w:rFonts w:ascii="Verdana" w:hAnsi="Verdana" w:cs="Calibri"/>
                <w:b/>
                <w:sz w:val="20"/>
                <w:lang w:eastAsia="en-GB"/>
              </w:rPr>
            </w:pPr>
            <w:r w:rsidRPr="006716D2">
              <w:rPr>
                <w:rFonts w:ascii="Verdana" w:hAnsi="Verdana" w:cs="Calibri"/>
                <w:b/>
                <w:sz w:val="20"/>
                <w:lang w:eastAsia="en-GB"/>
              </w:rPr>
              <w:t>AC Approved Version</w:t>
            </w:r>
          </w:p>
        </w:tc>
      </w:tr>
      <w:tr w:rsidR="00CF2308" w:rsidRPr="00007AF0" w:rsidTr="004E259B">
        <w:tc>
          <w:tcPr>
            <w:tcW w:w="636" w:type="pct"/>
            <w:tcBorders>
              <w:top w:val="single" w:sz="4" w:space="0" w:color="7F7F7F"/>
              <w:left w:val="single" w:sz="4" w:space="0" w:color="7F7F7F"/>
              <w:bottom w:val="single" w:sz="4" w:space="0" w:color="7F7F7F"/>
              <w:right w:val="single" w:sz="4" w:space="0" w:color="7F7F7F"/>
            </w:tcBorders>
            <w:vAlign w:val="center"/>
          </w:tcPr>
          <w:p w:rsidR="00CF2308" w:rsidRDefault="00DD48C9" w:rsidP="00AE66C8">
            <w:pPr>
              <w:spacing w:after="0"/>
              <w:jc w:val="left"/>
              <w:rPr>
                <w:rFonts w:ascii="Verdana" w:hAnsi="Verdana" w:cs="Calibri"/>
                <w:sz w:val="20"/>
                <w:lang w:eastAsia="en-GB"/>
              </w:rPr>
            </w:pPr>
            <w:r>
              <w:rPr>
                <w:rFonts w:ascii="Verdana" w:hAnsi="Verdana" w:cs="Calibri"/>
                <w:sz w:val="20"/>
                <w:lang w:eastAsia="en-GB"/>
              </w:rPr>
              <w:t>v</w:t>
            </w:r>
            <w:r w:rsidR="00CF2308">
              <w:rPr>
                <w:rFonts w:ascii="Verdana" w:hAnsi="Verdana" w:cs="Calibri"/>
                <w:sz w:val="20"/>
                <w:lang w:eastAsia="en-GB"/>
              </w:rPr>
              <w:t>1.0.1</w:t>
            </w:r>
          </w:p>
        </w:tc>
        <w:tc>
          <w:tcPr>
            <w:tcW w:w="744" w:type="pct"/>
            <w:tcBorders>
              <w:top w:val="single" w:sz="4" w:space="0" w:color="7F7F7F"/>
              <w:left w:val="single" w:sz="4" w:space="0" w:color="7F7F7F"/>
              <w:bottom w:val="single" w:sz="4" w:space="0" w:color="7F7F7F"/>
              <w:right w:val="single" w:sz="4" w:space="0" w:color="7F7F7F"/>
            </w:tcBorders>
            <w:vAlign w:val="center"/>
          </w:tcPr>
          <w:p w:rsidR="00CF2308" w:rsidRDefault="00CF2308" w:rsidP="00ED4C30">
            <w:pPr>
              <w:spacing w:after="0" w:line="276" w:lineRule="auto"/>
              <w:rPr>
                <w:rFonts w:ascii="Verdana" w:eastAsia="PMingLiU" w:hAnsi="Verdana" w:cs="Calibri"/>
                <w:color w:val="000000"/>
                <w:sz w:val="20"/>
              </w:rPr>
            </w:pPr>
            <w:r>
              <w:rPr>
                <w:rFonts w:ascii="Verdana" w:eastAsia="PMingLiU" w:hAnsi="Verdana" w:cs="Calibri"/>
                <w:color w:val="000000"/>
                <w:sz w:val="20"/>
              </w:rPr>
              <w:t>30/06/2017</w:t>
            </w:r>
          </w:p>
        </w:tc>
        <w:tc>
          <w:tcPr>
            <w:tcW w:w="961" w:type="pct"/>
            <w:tcBorders>
              <w:top w:val="single" w:sz="4" w:space="0" w:color="7F7F7F"/>
              <w:left w:val="single" w:sz="4" w:space="0" w:color="7F7F7F"/>
              <w:bottom w:val="single" w:sz="4" w:space="0" w:color="7F7F7F"/>
              <w:right w:val="single" w:sz="4" w:space="0" w:color="7F7F7F"/>
            </w:tcBorders>
            <w:vAlign w:val="center"/>
          </w:tcPr>
          <w:p w:rsidR="00CF2308" w:rsidRDefault="00CF2308" w:rsidP="00AE66C8">
            <w:pPr>
              <w:widowControl w:val="0"/>
              <w:spacing w:after="0" w:line="200" w:lineRule="atLeast"/>
              <w:jc w:val="left"/>
              <w:rPr>
                <w:rFonts w:ascii="Verdana" w:hAnsi="Verdana" w:cs="Calibri"/>
                <w:color w:val="000000"/>
                <w:sz w:val="20"/>
              </w:rPr>
            </w:pPr>
            <w:r>
              <w:rPr>
                <w:rFonts w:ascii="Verdana" w:hAnsi="Verdana" w:cs="Calibri"/>
                <w:color w:val="000000"/>
                <w:sz w:val="20"/>
              </w:rPr>
              <w:t>Gelu Mitu</w:t>
            </w:r>
          </w:p>
        </w:tc>
        <w:tc>
          <w:tcPr>
            <w:tcW w:w="2659" w:type="pct"/>
            <w:tcBorders>
              <w:top w:val="single" w:sz="4" w:space="0" w:color="7F7F7F"/>
              <w:left w:val="single" w:sz="4" w:space="0" w:color="7F7F7F"/>
              <w:bottom w:val="single" w:sz="4" w:space="0" w:color="7F7F7F"/>
              <w:right w:val="single" w:sz="4" w:space="0" w:color="7F7F7F"/>
            </w:tcBorders>
            <w:vAlign w:val="center"/>
          </w:tcPr>
          <w:p w:rsidR="00CF2308" w:rsidRDefault="00AF65D6" w:rsidP="00A86824">
            <w:pPr>
              <w:spacing w:after="0"/>
              <w:jc w:val="left"/>
              <w:rPr>
                <w:rFonts w:ascii="Verdana" w:hAnsi="Verdana" w:cs="Calibri"/>
                <w:sz w:val="22"/>
                <w:szCs w:val="22"/>
                <w:lang w:eastAsia="en-GB"/>
              </w:rPr>
            </w:pPr>
            <w:r w:rsidRPr="00AF65D6">
              <w:rPr>
                <w:rFonts w:ascii="Verdana" w:hAnsi="Verdana" w:cs="Calibri"/>
                <w:sz w:val="22"/>
                <w:szCs w:val="22"/>
                <w:lang w:eastAsia="en-GB"/>
              </w:rPr>
              <w:t>Updated BPMN diagram in "Section 5. Business Processes" to correspond to the described process.</w:t>
            </w:r>
          </w:p>
          <w:p w:rsidR="004F30BB" w:rsidRPr="00664602" w:rsidRDefault="004F30BB" w:rsidP="00A86824">
            <w:pPr>
              <w:spacing w:after="0"/>
              <w:jc w:val="left"/>
              <w:rPr>
                <w:rFonts w:ascii="Verdana" w:hAnsi="Verdana" w:cs="Calibri"/>
                <w:sz w:val="22"/>
                <w:szCs w:val="22"/>
                <w:lang w:eastAsia="en-GB"/>
              </w:rPr>
            </w:pPr>
            <w:r>
              <w:rPr>
                <w:rFonts w:ascii="Verdana" w:hAnsi="Verdana" w:cs="Calibri"/>
                <w:sz w:val="22"/>
                <w:szCs w:val="22"/>
                <w:lang w:eastAsia="en-GB"/>
              </w:rPr>
              <w:t>- Adapted reference to BUC confluence page in Configuration Management</w:t>
            </w:r>
          </w:p>
        </w:tc>
      </w:tr>
      <w:tr w:rsidR="008468DE" w:rsidRPr="00007AF0" w:rsidTr="004E259B">
        <w:tc>
          <w:tcPr>
            <w:tcW w:w="636" w:type="pct"/>
            <w:tcBorders>
              <w:top w:val="single" w:sz="4" w:space="0" w:color="7F7F7F"/>
              <w:left w:val="single" w:sz="4" w:space="0" w:color="7F7F7F"/>
              <w:bottom w:val="single" w:sz="4" w:space="0" w:color="7F7F7F"/>
              <w:right w:val="single" w:sz="4" w:space="0" w:color="7F7F7F"/>
            </w:tcBorders>
            <w:vAlign w:val="center"/>
          </w:tcPr>
          <w:p w:rsidR="008468DE" w:rsidRDefault="00DD48C9" w:rsidP="00AE66C8">
            <w:pPr>
              <w:spacing w:after="0"/>
              <w:jc w:val="left"/>
              <w:rPr>
                <w:rFonts w:ascii="Verdana" w:hAnsi="Verdana" w:cs="Calibri"/>
                <w:sz w:val="20"/>
                <w:lang w:eastAsia="en-GB"/>
              </w:rPr>
            </w:pPr>
            <w:r>
              <w:rPr>
                <w:rFonts w:ascii="Verdana" w:hAnsi="Verdana" w:cs="Calibri"/>
                <w:sz w:val="20"/>
                <w:lang w:eastAsia="en-GB"/>
              </w:rPr>
              <w:t>v</w:t>
            </w:r>
            <w:r w:rsidR="008468DE">
              <w:rPr>
                <w:rFonts w:ascii="Verdana" w:hAnsi="Verdana" w:cs="Calibri"/>
                <w:sz w:val="20"/>
                <w:lang w:eastAsia="en-GB"/>
              </w:rPr>
              <w:t>1.0.2</w:t>
            </w:r>
          </w:p>
        </w:tc>
        <w:tc>
          <w:tcPr>
            <w:tcW w:w="744" w:type="pct"/>
            <w:tcBorders>
              <w:top w:val="single" w:sz="4" w:space="0" w:color="7F7F7F"/>
              <w:left w:val="single" w:sz="4" w:space="0" w:color="7F7F7F"/>
              <w:bottom w:val="single" w:sz="4" w:space="0" w:color="7F7F7F"/>
              <w:right w:val="single" w:sz="4" w:space="0" w:color="7F7F7F"/>
            </w:tcBorders>
            <w:vAlign w:val="center"/>
          </w:tcPr>
          <w:p w:rsidR="008468DE" w:rsidRDefault="00BA0437" w:rsidP="00ED4C30">
            <w:pPr>
              <w:spacing w:after="0" w:line="276" w:lineRule="auto"/>
              <w:rPr>
                <w:rFonts w:ascii="Verdana" w:eastAsia="PMingLiU" w:hAnsi="Verdana" w:cs="Calibri"/>
                <w:color w:val="000000"/>
                <w:sz w:val="20"/>
              </w:rPr>
            </w:pPr>
            <w:r>
              <w:rPr>
                <w:rFonts w:ascii="Verdana" w:eastAsia="PMingLiU" w:hAnsi="Verdana" w:cs="Calibri"/>
                <w:color w:val="000000"/>
                <w:sz w:val="20"/>
              </w:rPr>
              <w:t>21</w:t>
            </w:r>
            <w:r w:rsidR="008468DE">
              <w:rPr>
                <w:rFonts w:ascii="Verdana" w:eastAsia="PMingLiU" w:hAnsi="Verdana" w:cs="Calibri"/>
                <w:color w:val="000000"/>
                <w:sz w:val="20"/>
              </w:rPr>
              <w:t>/11/2017</w:t>
            </w:r>
          </w:p>
        </w:tc>
        <w:tc>
          <w:tcPr>
            <w:tcW w:w="961" w:type="pct"/>
            <w:tcBorders>
              <w:top w:val="single" w:sz="4" w:space="0" w:color="7F7F7F"/>
              <w:left w:val="single" w:sz="4" w:space="0" w:color="7F7F7F"/>
              <w:bottom w:val="single" w:sz="4" w:space="0" w:color="7F7F7F"/>
              <w:right w:val="single" w:sz="4" w:space="0" w:color="7F7F7F"/>
            </w:tcBorders>
            <w:vAlign w:val="center"/>
          </w:tcPr>
          <w:p w:rsidR="008468DE" w:rsidRDefault="008468DE" w:rsidP="00AE66C8">
            <w:pPr>
              <w:widowControl w:val="0"/>
              <w:spacing w:after="0" w:line="200" w:lineRule="atLeast"/>
              <w:jc w:val="left"/>
              <w:rPr>
                <w:rFonts w:ascii="Verdana" w:hAnsi="Verdana" w:cs="Calibri"/>
                <w:color w:val="000000"/>
                <w:sz w:val="20"/>
              </w:rPr>
            </w:pPr>
            <w:r>
              <w:rPr>
                <w:rFonts w:ascii="Verdana" w:hAnsi="Verdana" w:cs="Calibri"/>
                <w:color w:val="000000"/>
                <w:sz w:val="20"/>
              </w:rPr>
              <w:t>Heidi Warson</w:t>
            </w:r>
          </w:p>
        </w:tc>
        <w:tc>
          <w:tcPr>
            <w:tcW w:w="2659" w:type="pct"/>
            <w:tcBorders>
              <w:top w:val="single" w:sz="4" w:space="0" w:color="7F7F7F"/>
              <w:left w:val="single" w:sz="4" w:space="0" w:color="7F7F7F"/>
              <w:bottom w:val="single" w:sz="4" w:space="0" w:color="7F7F7F"/>
              <w:right w:val="single" w:sz="4" w:space="0" w:color="7F7F7F"/>
            </w:tcBorders>
            <w:vAlign w:val="center"/>
          </w:tcPr>
          <w:p w:rsidR="008468DE" w:rsidRPr="00AF65D6" w:rsidRDefault="008468DE" w:rsidP="00C20A62">
            <w:pPr>
              <w:spacing w:after="0"/>
              <w:jc w:val="left"/>
              <w:rPr>
                <w:rFonts w:ascii="Verdana" w:hAnsi="Verdana" w:cs="Calibri"/>
                <w:sz w:val="22"/>
                <w:szCs w:val="22"/>
                <w:lang w:eastAsia="en-GB"/>
              </w:rPr>
            </w:pPr>
            <w:r w:rsidRPr="008D03D6">
              <w:rPr>
                <w:rFonts w:ascii="Verdana" w:hAnsi="Verdana" w:cs="Calibri"/>
                <w:sz w:val="22"/>
                <w:szCs w:val="22"/>
              </w:rPr>
              <w:t xml:space="preserve">Updated section 4.1 RUP Table Representation: branches </w:t>
            </w:r>
            <w:r w:rsidR="00C20A62">
              <w:rPr>
                <w:rFonts w:ascii="Verdana" w:hAnsi="Verdana" w:cs="Calibri"/>
                <w:sz w:val="22"/>
                <w:szCs w:val="22"/>
              </w:rPr>
              <w:t>1</w:t>
            </w:r>
            <w:r w:rsidRPr="008D03D6">
              <w:rPr>
                <w:rFonts w:ascii="Verdana" w:hAnsi="Verdana" w:cs="Calibri"/>
                <w:sz w:val="22"/>
                <w:szCs w:val="22"/>
              </w:rPr>
              <w:t xml:space="preserve"> and </w:t>
            </w:r>
            <w:r w:rsidR="00C20A62">
              <w:rPr>
                <w:rFonts w:ascii="Verdana" w:hAnsi="Verdana" w:cs="Calibri"/>
                <w:sz w:val="22"/>
                <w:szCs w:val="22"/>
              </w:rPr>
              <w:t>2</w:t>
            </w:r>
            <w:r w:rsidRPr="008D03D6">
              <w:rPr>
                <w:rFonts w:ascii="Verdana" w:hAnsi="Verdana" w:cs="Calibri"/>
                <w:sz w:val="22"/>
                <w:szCs w:val="22"/>
              </w:rPr>
              <w:t xml:space="preserve"> to align invalidate wording to the standard wording</w:t>
            </w:r>
            <w:r>
              <w:rPr>
                <w:rFonts w:ascii="Verdana" w:hAnsi="Verdana" w:cs="Calibri"/>
                <w:sz w:val="22"/>
                <w:szCs w:val="22"/>
              </w:rPr>
              <w:t>.</w:t>
            </w:r>
          </w:p>
        </w:tc>
      </w:tr>
      <w:tr w:rsidR="001C5853" w:rsidRPr="00007AF0" w:rsidTr="004E259B">
        <w:tc>
          <w:tcPr>
            <w:tcW w:w="636" w:type="pct"/>
            <w:tcBorders>
              <w:top w:val="single" w:sz="4" w:space="0" w:color="7F7F7F"/>
              <w:left w:val="single" w:sz="4" w:space="0" w:color="7F7F7F"/>
              <w:bottom w:val="single" w:sz="4" w:space="0" w:color="7F7F7F"/>
              <w:right w:val="single" w:sz="4" w:space="0" w:color="7F7F7F"/>
            </w:tcBorders>
            <w:vAlign w:val="center"/>
          </w:tcPr>
          <w:p w:rsidR="001C5853" w:rsidRDefault="00DD48C9" w:rsidP="00AE66C8">
            <w:pPr>
              <w:spacing w:after="0"/>
              <w:jc w:val="left"/>
              <w:rPr>
                <w:rFonts w:ascii="Verdana" w:hAnsi="Verdana" w:cs="Calibri"/>
                <w:sz w:val="20"/>
                <w:lang w:eastAsia="en-GB"/>
              </w:rPr>
            </w:pPr>
            <w:r>
              <w:rPr>
                <w:rFonts w:ascii="Verdana" w:hAnsi="Verdana" w:cs="Calibri"/>
                <w:sz w:val="20"/>
                <w:lang w:eastAsia="en-GB"/>
              </w:rPr>
              <w:t>v4.1.0</w:t>
            </w:r>
          </w:p>
        </w:tc>
        <w:tc>
          <w:tcPr>
            <w:tcW w:w="744" w:type="pct"/>
            <w:tcBorders>
              <w:top w:val="single" w:sz="4" w:space="0" w:color="7F7F7F"/>
              <w:left w:val="single" w:sz="4" w:space="0" w:color="7F7F7F"/>
              <w:bottom w:val="single" w:sz="4" w:space="0" w:color="7F7F7F"/>
              <w:right w:val="single" w:sz="4" w:space="0" w:color="7F7F7F"/>
            </w:tcBorders>
            <w:vAlign w:val="center"/>
          </w:tcPr>
          <w:p w:rsidR="001C5853" w:rsidRDefault="001C5853" w:rsidP="00ED4C30">
            <w:pPr>
              <w:spacing w:after="0" w:line="276" w:lineRule="auto"/>
              <w:rPr>
                <w:rFonts w:ascii="Verdana" w:eastAsia="PMingLiU" w:hAnsi="Verdana" w:cs="Calibri"/>
                <w:color w:val="000000"/>
                <w:sz w:val="20"/>
              </w:rPr>
            </w:pPr>
            <w:r>
              <w:rPr>
                <w:rFonts w:ascii="Verdana" w:eastAsia="PMingLiU" w:hAnsi="Verdana" w:cs="Calibri"/>
                <w:color w:val="000000"/>
                <w:sz w:val="20"/>
              </w:rPr>
              <w:t>23/07/2018</w:t>
            </w:r>
          </w:p>
        </w:tc>
        <w:tc>
          <w:tcPr>
            <w:tcW w:w="961" w:type="pct"/>
            <w:tcBorders>
              <w:top w:val="single" w:sz="4" w:space="0" w:color="7F7F7F"/>
              <w:left w:val="single" w:sz="4" w:space="0" w:color="7F7F7F"/>
              <w:bottom w:val="single" w:sz="4" w:space="0" w:color="7F7F7F"/>
              <w:right w:val="single" w:sz="4" w:space="0" w:color="7F7F7F"/>
            </w:tcBorders>
            <w:vAlign w:val="center"/>
          </w:tcPr>
          <w:p w:rsidR="001C5853" w:rsidRDefault="001C5853" w:rsidP="00AE66C8">
            <w:pPr>
              <w:widowControl w:val="0"/>
              <w:spacing w:after="0" w:line="200" w:lineRule="atLeast"/>
              <w:jc w:val="left"/>
              <w:rPr>
                <w:rFonts w:ascii="Verdana" w:hAnsi="Verdana" w:cs="Calibri"/>
                <w:color w:val="000000"/>
                <w:sz w:val="20"/>
              </w:rPr>
            </w:pPr>
            <w:r>
              <w:rPr>
                <w:rFonts w:ascii="Verdana" w:hAnsi="Verdana" w:cs="Calibri"/>
                <w:color w:val="000000"/>
                <w:sz w:val="20"/>
              </w:rPr>
              <w:t>Novella Bacelli</w:t>
            </w:r>
          </w:p>
        </w:tc>
        <w:tc>
          <w:tcPr>
            <w:tcW w:w="2659" w:type="pct"/>
            <w:tcBorders>
              <w:top w:val="single" w:sz="4" w:space="0" w:color="7F7F7F"/>
              <w:left w:val="single" w:sz="4" w:space="0" w:color="7F7F7F"/>
              <w:bottom w:val="single" w:sz="4" w:space="0" w:color="7F7F7F"/>
              <w:right w:val="single" w:sz="4" w:space="0" w:color="7F7F7F"/>
            </w:tcBorders>
            <w:vAlign w:val="center"/>
          </w:tcPr>
          <w:p w:rsidR="001C5853" w:rsidRDefault="009E2C27" w:rsidP="009E2C27">
            <w:pPr>
              <w:spacing w:after="0"/>
              <w:jc w:val="left"/>
              <w:rPr>
                <w:rFonts w:ascii="Verdana" w:hAnsi="Verdana" w:cs="Calibri"/>
                <w:sz w:val="22"/>
                <w:szCs w:val="22"/>
              </w:rPr>
            </w:pPr>
            <w:r>
              <w:rPr>
                <w:rFonts w:ascii="Verdana" w:hAnsi="Verdana" w:cs="Calibri"/>
                <w:sz w:val="22"/>
                <w:szCs w:val="22"/>
              </w:rPr>
              <w:t xml:space="preserve">- Added missing step in main scenario </w:t>
            </w:r>
          </w:p>
          <w:p w:rsidR="00DD48C9" w:rsidRPr="00DD48C9" w:rsidRDefault="00DD48C9" w:rsidP="00DD48C9">
            <w:pPr>
              <w:spacing w:after="0"/>
              <w:jc w:val="left"/>
              <w:rPr>
                <w:rFonts w:ascii="Verdana" w:hAnsi="Verdana" w:cs="Calibri"/>
                <w:sz w:val="22"/>
                <w:szCs w:val="22"/>
              </w:rPr>
            </w:pPr>
            <w:r w:rsidRPr="00DD48C9">
              <w:rPr>
                <w:rFonts w:ascii="Verdana" w:hAnsi="Verdana" w:cs="Calibri"/>
                <w:sz w:val="22"/>
                <w:szCs w:val="22"/>
              </w:rPr>
              <w:t>- Section 4.4 merged 2 tables (for SED &amp; for Subprocesses) into 1 BUC Artefact table."</w:t>
            </w:r>
          </w:p>
          <w:p w:rsidR="00DD48C9" w:rsidRPr="008D03D6" w:rsidRDefault="00DD48C9" w:rsidP="00DD48C9">
            <w:pPr>
              <w:spacing w:after="0"/>
              <w:jc w:val="left"/>
              <w:rPr>
                <w:rFonts w:ascii="Verdana" w:hAnsi="Verdana" w:cs="Calibri"/>
                <w:sz w:val="22"/>
                <w:szCs w:val="22"/>
              </w:rPr>
            </w:pPr>
            <w:r w:rsidRPr="00DD48C9">
              <w:rPr>
                <w:rFonts w:ascii="Verdana" w:hAnsi="Verdana" w:cs="Calibri"/>
                <w:sz w:val="22"/>
                <w:szCs w:val="22"/>
              </w:rPr>
              <w:t>- Version adaptations to release 4.1.0</w:t>
            </w:r>
          </w:p>
        </w:tc>
      </w:tr>
    </w:tbl>
    <w:p w:rsidR="00181306" w:rsidRPr="004E259B" w:rsidRDefault="00181306" w:rsidP="00181306">
      <w:pPr>
        <w:spacing w:after="0" w:line="276" w:lineRule="auto"/>
        <w:rPr>
          <w:rFonts w:ascii="Verdana" w:eastAsia="Calibri" w:hAnsi="Verdana" w:cs="Calibri"/>
          <w:b/>
          <w:bCs/>
          <w:color w:val="000000"/>
          <w:sz w:val="22"/>
          <w:szCs w:val="22"/>
        </w:rPr>
      </w:pPr>
    </w:p>
    <w:p w:rsidR="005A2C40" w:rsidRPr="00007AF0" w:rsidRDefault="005A2C40" w:rsidP="00007AF0">
      <w:pPr>
        <w:pStyle w:val="Heading1"/>
      </w:pPr>
      <w:bookmarkStart w:id="4" w:name="_Toc366491246"/>
      <w:bookmarkStart w:id="5" w:name="3.__________________Stakeholder_and_User"/>
      <w:bookmarkStart w:id="6" w:name="_Toc265596233"/>
      <w:bookmarkStart w:id="7" w:name="_Toc265662675"/>
      <w:bookmarkStart w:id="8" w:name="_Toc265673665"/>
      <w:bookmarkStart w:id="9" w:name="_Toc523504911"/>
      <w:bookmarkEnd w:id="3"/>
      <w:r w:rsidRPr="00007AF0">
        <w:t>Introduction</w:t>
      </w:r>
      <w:bookmarkEnd w:id="9"/>
    </w:p>
    <w:p w:rsidR="005A2C40" w:rsidRPr="004305FB" w:rsidRDefault="00FF5BC7" w:rsidP="005A2C40">
      <w:pPr>
        <w:pStyle w:val="Heading2"/>
        <w:rPr>
          <w:rFonts w:ascii="Verdana" w:hAnsi="Verdana"/>
          <w:color w:val="403152" w:themeColor="accent4" w:themeShade="80"/>
          <w:sz w:val="22"/>
          <w:szCs w:val="22"/>
        </w:rPr>
      </w:pPr>
      <w:bookmarkStart w:id="10" w:name="techSectionBreak1"/>
      <w:bookmarkStart w:id="11" w:name="_Toc523504912"/>
      <w:r w:rsidRPr="004305FB">
        <w:rPr>
          <w:rFonts w:ascii="Verdana" w:hAnsi="Verdana"/>
          <w:color w:val="403152" w:themeColor="accent4" w:themeShade="80"/>
          <w:sz w:val="22"/>
          <w:szCs w:val="22"/>
        </w:rPr>
        <w:t>Purpose</w:t>
      </w:r>
      <w:bookmarkEnd w:id="11"/>
    </w:p>
    <w:p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w:t>
      </w:r>
      <w:r w:rsidRPr="004305FB">
        <w:rPr>
          <w:rFonts w:ascii="Verdana" w:hAnsi="Verdana"/>
          <w:sz w:val="22"/>
          <w:szCs w:val="22"/>
        </w:rPr>
        <w:lastRenderedPageBreak/>
        <w:t xml:space="preserve">consideration as to which part(s) may be realized by an IT System (i.e. the proposed EESSI IT System). </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rsidR="00342DE7" w:rsidRPr="004305FB" w:rsidRDefault="00342DE7" w:rsidP="00342DE7">
      <w:pPr>
        <w:pStyle w:val="Text2"/>
        <w:rPr>
          <w:rFonts w:ascii="Verdana" w:hAnsi="Verdana"/>
          <w:sz w:val="22"/>
          <w:szCs w:val="22"/>
        </w:rPr>
      </w:pPr>
      <w:r w:rsidRPr="004305F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342DE7" w:rsidRPr="004305FB" w:rsidRDefault="00342DE7" w:rsidP="00342DE7">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2" w:name="_Toc523504913"/>
      <w:bookmarkEnd w:id="10"/>
      <w:r w:rsidRPr="004305FB">
        <w:rPr>
          <w:rFonts w:ascii="Verdana" w:hAnsi="Verdana"/>
          <w:color w:val="403152" w:themeColor="accent4" w:themeShade="80"/>
          <w:sz w:val="22"/>
          <w:szCs w:val="22"/>
        </w:rPr>
        <w:t>Scope</w:t>
      </w:r>
      <w:bookmarkEnd w:id="12"/>
    </w:p>
    <w:p w:rsidR="005A2C40" w:rsidRPr="00740518" w:rsidRDefault="00287CE7" w:rsidP="005A2C40">
      <w:pPr>
        <w:pStyle w:val="Text2"/>
        <w:rPr>
          <w:rFonts w:ascii="Verdana" w:hAnsi="Verdana"/>
          <w:sz w:val="22"/>
          <w:szCs w:val="22"/>
        </w:rPr>
      </w:pPr>
      <w:r w:rsidRPr="00740518">
        <w:rPr>
          <w:rFonts w:ascii="Verdana" w:hAnsi="Verdana"/>
          <w:sz w:val="22"/>
          <w:szCs w:val="22"/>
        </w:rPr>
        <w:t xml:space="preserve">This document </w:t>
      </w:r>
      <w:r w:rsidR="00740518">
        <w:rPr>
          <w:rFonts w:ascii="Verdana" w:hAnsi="Verdana"/>
          <w:sz w:val="22"/>
          <w:szCs w:val="22"/>
        </w:rPr>
        <w:t xml:space="preserve">is limited to the external view </w:t>
      </w:r>
      <w:r w:rsidR="00740518" w:rsidRPr="00740518">
        <w:rPr>
          <w:rFonts w:ascii="Verdana" w:hAnsi="Verdana"/>
          <w:sz w:val="22"/>
          <w:szCs w:val="22"/>
        </w:rPr>
        <w:t xml:space="preserve">on the horizontal sector process </w:t>
      </w:r>
      <w:r w:rsidR="00140FF1">
        <w:rPr>
          <w:rFonts w:ascii="Verdana" w:hAnsi="Verdana"/>
          <w:sz w:val="22"/>
          <w:szCs w:val="22"/>
        </w:rPr>
        <w:t>Exchange of Medical Data.</w:t>
      </w:r>
      <w:r w:rsidR="00740518">
        <w:rPr>
          <w:rFonts w:ascii="Verdana" w:hAnsi="Verdana"/>
          <w:sz w:val="22"/>
          <w:szCs w:val="22"/>
        </w:rPr>
        <w:t xml:space="preserve"> </w:t>
      </w:r>
      <w:r w:rsidRPr="00740518">
        <w:rPr>
          <w:rFonts w:ascii="Verdana" w:hAnsi="Verdana"/>
          <w:sz w:val="22"/>
          <w:szCs w:val="22"/>
        </w:rPr>
        <w:t xml:space="preserve">The different elements like use case description, actors, and business process as well as supporting UML diagrams and BPMN models pertaining to the </w:t>
      </w:r>
      <w:r w:rsidR="00495C5B" w:rsidRPr="00740518">
        <w:rPr>
          <w:rFonts w:ascii="Verdana" w:hAnsi="Verdana"/>
          <w:sz w:val="22"/>
          <w:szCs w:val="22"/>
        </w:rPr>
        <w:t>ending of a process</w:t>
      </w:r>
      <w:r w:rsidRPr="00740518">
        <w:rPr>
          <w:rFonts w:ascii="Verdana" w:hAnsi="Verdana"/>
          <w:sz w:val="22"/>
          <w:szCs w:val="22"/>
        </w:rPr>
        <w:t>.</w:t>
      </w:r>
      <w:r w:rsidR="00342DE7" w:rsidRPr="00740518">
        <w:rPr>
          <w:rFonts w:ascii="Verdana" w:hAnsi="Verdana"/>
          <w:sz w:val="22"/>
          <w:szCs w:val="22"/>
        </w:rPr>
        <w:t xml:space="preserve"> </w:t>
      </w:r>
    </w:p>
    <w:p w:rsidR="004F4261" w:rsidRPr="004305FB" w:rsidRDefault="004F4261" w:rsidP="005A2C40">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3" w:name="_Toc523504914"/>
      <w:r w:rsidRPr="004305FB">
        <w:rPr>
          <w:rFonts w:ascii="Verdana" w:hAnsi="Verdana"/>
          <w:color w:val="403152" w:themeColor="accent4" w:themeShade="80"/>
          <w:sz w:val="22"/>
          <w:szCs w:val="22"/>
        </w:rPr>
        <w:t>Definitions, Acronyms and Abbreviations</w:t>
      </w:r>
      <w:bookmarkEnd w:id="13"/>
    </w:p>
    <w:p w:rsidR="008730CD" w:rsidRPr="004305FB" w:rsidRDefault="004F4261" w:rsidP="008730CD">
      <w:pPr>
        <w:pStyle w:val="Text2"/>
        <w:rPr>
          <w:rFonts w:ascii="Verdana" w:hAnsi="Verdana"/>
          <w:sz w:val="22"/>
          <w:szCs w:val="22"/>
        </w:rPr>
      </w:pPr>
      <w:r w:rsidRPr="004305FB">
        <w:rPr>
          <w:rFonts w:ascii="Verdana" w:hAnsi="Verdana"/>
          <w:sz w:val="22"/>
          <w:szCs w:val="22"/>
        </w:rPr>
        <w:t xml:space="preserve">Please see </w:t>
      </w:r>
      <w:r w:rsidR="00DA15C5">
        <w:rPr>
          <w:rFonts w:ascii="Verdana" w:hAnsi="Verdana"/>
          <w:sz w:val="22"/>
          <w:szCs w:val="22"/>
        </w:rPr>
        <w:t xml:space="preserve">the </w:t>
      </w:r>
      <w:hyperlink r:id="rId17" w:history="1">
        <w:r w:rsidR="00DA15C5" w:rsidRPr="00DD48C9">
          <w:rPr>
            <w:rStyle w:val="Hyperlink"/>
            <w:rFonts w:ascii="Verdana" w:hAnsi="Verdana"/>
            <w:sz w:val="22"/>
            <w:szCs w:val="22"/>
          </w:rPr>
          <w:t>EESSI Project Glos</w:t>
        </w:r>
        <w:r w:rsidR="00DA15C5" w:rsidRPr="00DD48C9">
          <w:rPr>
            <w:rStyle w:val="Hyperlink"/>
            <w:rFonts w:ascii="Verdana" w:hAnsi="Verdana"/>
            <w:sz w:val="22"/>
            <w:szCs w:val="22"/>
          </w:rPr>
          <w:t>s</w:t>
        </w:r>
        <w:r w:rsidR="00DA15C5" w:rsidRPr="00DD48C9">
          <w:rPr>
            <w:rStyle w:val="Hyperlink"/>
            <w:rFonts w:ascii="Verdana" w:hAnsi="Verdana"/>
            <w:sz w:val="22"/>
            <w:szCs w:val="22"/>
          </w:rPr>
          <w:t>ary</w:t>
        </w:r>
      </w:hyperlink>
      <w:r w:rsidR="00DA15C5">
        <w:rPr>
          <w:rFonts w:ascii="Verdana" w:hAnsi="Verdana"/>
          <w:sz w:val="22"/>
          <w:szCs w:val="22"/>
        </w:rPr>
        <w:t xml:space="preserve">. </w:t>
      </w:r>
    </w:p>
    <w:p w:rsidR="004F4261" w:rsidRPr="008730CD" w:rsidRDefault="004F4261" w:rsidP="008730CD">
      <w:pPr>
        <w:pStyle w:val="Text2"/>
        <w:rPr>
          <w:rFonts w:ascii="Calibri" w:hAnsi="Calibri"/>
          <w:sz w:val="20"/>
        </w:rPr>
      </w:pPr>
    </w:p>
    <w:p w:rsidR="005A2C40" w:rsidRPr="00382EAC" w:rsidRDefault="00896E55" w:rsidP="005A2C40">
      <w:pPr>
        <w:pStyle w:val="Heading2"/>
        <w:rPr>
          <w:rFonts w:ascii="Verdana" w:hAnsi="Verdana"/>
          <w:sz w:val="22"/>
          <w:szCs w:val="22"/>
        </w:rPr>
      </w:pPr>
      <w:r>
        <w:br w:type="page"/>
      </w:r>
      <w:bookmarkStart w:id="14" w:name="_Toc523504915"/>
      <w:r w:rsidR="005A2C40" w:rsidRPr="00382EAC">
        <w:rPr>
          <w:rFonts w:ascii="Verdana" w:hAnsi="Verdana"/>
          <w:color w:val="403152" w:themeColor="accent4" w:themeShade="80"/>
          <w:sz w:val="22"/>
          <w:szCs w:val="22"/>
        </w:rPr>
        <w:lastRenderedPageBreak/>
        <w:t>References</w:t>
      </w:r>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rsidTr="003A3CE5">
        <w:tc>
          <w:tcPr>
            <w:tcW w:w="534"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rsidR="00F22DC2" w:rsidRPr="00382EAC" w:rsidRDefault="00F22DC2" w:rsidP="002E55AE">
            <w:pPr>
              <w:pStyle w:val="Text2"/>
              <w:jc w:val="left"/>
              <w:rPr>
                <w:rFonts w:ascii="Verdana" w:hAnsi="Verdana"/>
                <w:b/>
                <w:sz w:val="22"/>
                <w:szCs w:val="22"/>
              </w:rPr>
            </w:pPr>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rsidR="00F22DC2" w:rsidRPr="00382EAC" w:rsidRDefault="00766A2D" w:rsidP="002E55AE">
            <w:pPr>
              <w:pStyle w:val="Text2"/>
              <w:jc w:val="left"/>
              <w:rPr>
                <w:rFonts w:ascii="Verdana" w:hAnsi="Verdana"/>
                <w:sz w:val="22"/>
                <w:szCs w:val="22"/>
              </w:rPr>
            </w:pPr>
            <w:hyperlink r:id="rId18" w:tooltip="Regulation EC No 883- 2004.pdf" w:history="1">
              <w:r w:rsidR="00C33707" w:rsidRPr="00382EAC">
                <w:rPr>
                  <w:rStyle w:val="Hyperlink"/>
                  <w:rFonts w:ascii="Verdana" w:hAnsi="Verdana"/>
                  <w:sz w:val="22"/>
                  <w:szCs w:val="22"/>
                </w:rPr>
                <w:t>Regulation EC No 883- 2004.pdf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rsidR="00F22DC2" w:rsidRPr="00382EAC" w:rsidRDefault="00766A2D" w:rsidP="002E55AE">
            <w:pPr>
              <w:pStyle w:val="Text2"/>
              <w:jc w:val="left"/>
              <w:rPr>
                <w:rFonts w:ascii="Verdana" w:hAnsi="Verdana"/>
                <w:sz w:val="22"/>
                <w:szCs w:val="22"/>
              </w:rPr>
            </w:pPr>
            <w:hyperlink r:id="rId19" w:tooltip="Regulation EC No 987-2009.pdf" w:history="1">
              <w:r w:rsidR="00C33707" w:rsidRPr="00382EAC">
                <w:rPr>
                  <w:rStyle w:val="Hyperlink"/>
                  <w:rFonts w:ascii="Verdana" w:hAnsi="Verdana"/>
                  <w:sz w:val="22"/>
                  <w:szCs w:val="22"/>
                </w:rPr>
                <w:t>Regulation EC No 987-2009.pdf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rsidR="00F22DC2" w:rsidRPr="00382EAC" w:rsidRDefault="00766A2D"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http://www.omg.org/spec/UML/</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rsidR="00F22DC2" w:rsidRPr="00382EAC" w:rsidRDefault="00766A2D" w:rsidP="002E55AE">
            <w:pPr>
              <w:pStyle w:val="Text2"/>
              <w:jc w:val="left"/>
              <w:rPr>
                <w:rFonts w:ascii="Verdana" w:hAnsi="Verdana"/>
                <w:sz w:val="22"/>
                <w:szCs w:val="22"/>
              </w:rPr>
            </w:pPr>
            <w:hyperlink r:id="rId21" w:history="1">
              <w:r w:rsidR="00F22DC2" w:rsidRPr="00382EAC">
                <w:rPr>
                  <w:rStyle w:val="Hyperlink"/>
                  <w:rFonts w:ascii="Verdana" w:hAnsi="Verdana"/>
                  <w:sz w:val="22"/>
                  <w:szCs w:val="22"/>
                </w:rPr>
                <w:t>http://www.omg.org/spec/BPMN/index.htm</w:t>
              </w:r>
            </w:hyperlink>
          </w:p>
        </w:tc>
      </w:tr>
      <w:tr w:rsidR="00D44232" w:rsidRPr="00382EAC" w:rsidTr="002E55AE">
        <w:tc>
          <w:tcPr>
            <w:tcW w:w="534" w:type="dxa"/>
            <w:shd w:val="clear" w:color="auto" w:fill="auto"/>
            <w:vAlign w:val="center"/>
          </w:tcPr>
          <w:p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rsidR="00D44232" w:rsidRPr="00382EAC" w:rsidRDefault="00D44232" w:rsidP="00D44232">
            <w:pPr>
              <w:pStyle w:val="Text2"/>
              <w:jc w:val="left"/>
              <w:rPr>
                <w:rFonts w:ascii="Verdana" w:hAnsi="Verdana"/>
                <w:sz w:val="22"/>
                <w:szCs w:val="22"/>
              </w:rPr>
            </w:pPr>
            <w:r w:rsidRPr="00382EAC">
              <w:rPr>
                <w:rFonts w:ascii="Verdana" w:hAnsi="Verdana"/>
                <w:sz w:val="22"/>
                <w:szCs w:val="22"/>
              </w:rPr>
              <w:t>Henriette Baumann, Patrick Grassle &amp; Philippe Baumann, 2005, ISBN 1904811558</w:t>
            </w:r>
          </w:p>
        </w:tc>
      </w:tr>
      <w:tr w:rsidR="00F22DC2" w:rsidRPr="00382EAC" w:rsidTr="002E55AE">
        <w:tc>
          <w:tcPr>
            <w:tcW w:w="534" w:type="dxa"/>
            <w:shd w:val="clear" w:color="auto" w:fill="auto"/>
            <w:vAlign w:val="center"/>
          </w:tcPr>
          <w:p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rsidR="00A50118" w:rsidRPr="00382EAC" w:rsidRDefault="00766A2D"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http://www.cc.cec/RUPatEC_Standard/</w:t>
              </w:r>
            </w:hyperlink>
          </w:p>
        </w:tc>
      </w:tr>
      <w:tr w:rsidR="00A50118" w:rsidRPr="00382EAC" w:rsidTr="002E55AE">
        <w:tc>
          <w:tcPr>
            <w:tcW w:w="534" w:type="dxa"/>
            <w:shd w:val="clear" w:color="auto" w:fill="auto"/>
            <w:vAlign w:val="center"/>
          </w:tcPr>
          <w:p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rsidR="00A50118" w:rsidRPr="00382EAC" w:rsidRDefault="00A50118" w:rsidP="00A50118">
            <w:pPr>
              <w:pStyle w:val="Text2"/>
              <w:jc w:val="left"/>
              <w:rPr>
                <w:rFonts w:ascii="Verdana" w:hAnsi="Verdana"/>
                <w:sz w:val="22"/>
                <w:szCs w:val="22"/>
              </w:rPr>
            </w:pPr>
            <w:r w:rsidRPr="00382EAC">
              <w:rPr>
                <w:rFonts w:ascii="Verdana" w:hAnsi="Verdana"/>
                <w:sz w:val="22"/>
                <w:szCs w:val="22"/>
              </w:rPr>
              <w:t>RUP op maat</w:t>
            </w:r>
          </w:p>
        </w:tc>
        <w:tc>
          <w:tcPr>
            <w:tcW w:w="5528" w:type="dxa"/>
            <w:shd w:val="clear" w:color="auto" w:fill="auto"/>
          </w:tcPr>
          <w:p w:rsidR="00A50118" w:rsidRPr="00382EAC" w:rsidRDefault="00766A2D" w:rsidP="002E55AE">
            <w:pPr>
              <w:pStyle w:val="Text2"/>
              <w:jc w:val="left"/>
              <w:rPr>
                <w:rFonts w:ascii="Verdana" w:hAnsi="Verdana"/>
                <w:sz w:val="22"/>
                <w:szCs w:val="22"/>
              </w:rPr>
            </w:pPr>
            <w:hyperlink r:id="rId23" w:history="1">
              <w:r w:rsidR="00A50118" w:rsidRPr="00382EAC">
                <w:rPr>
                  <w:rStyle w:val="Hyperlink"/>
                  <w:rFonts w:ascii="Verdana" w:hAnsi="Verdana"/>
                  <w:sz w:val="22"/>
                  <w:szCs w:val="22"/>
                </w:rPr>
                <w:t>http://www.rupopmaat.nl/</w:t>
              </w:r>
            </w:hyperlink>
          </w:p>
        </w:tc>
      </w:tr>
    </w:tbl>
    <w:p w:rsidR="005A2C40" w:rsidRPr="00382EAC" w:rsidRDefault="005A2C40" w:rsidP="005A2C40">
      <w:pPr>
        <w:pStyle w:val="Text2"/>
        <w:rPr>
          <w:rFonts w:ascii="Verdana" w:hAnsi="Verdana"/>
          <w:sz w:val="22"/>
          <w:szCs w:val="22"/>
        </w:rPr>
      </w:pPr>
    </w:p>
    <w:p w:rsidR="005A2C40" w:rsidRPr="00382EAC" w:rsidRDefault="005A2C40" w:rsidP="005A2C40">
      <w:pPr>
        <w:pStyle w:val="Heading2"/>
        <w:rPr>
          <w:rFonts w:ascii="Verdana" w:hAnsi="Verdana"/>
          <w:color w:val="403152" w:themeColor="accent4" w:themeShade="80"/>
          <w:sz w:val="22"/>
          <w:szCs w:val="22"/>
        </w:rPr>
      </w:pPr>
      <w:bookmarkStart w:id="15" w:name="_Toc523504916"/>
      <w:r w:rsidRPr="00382EAC">
        <w:rPr>
          <w:rFonts w:ascii="Verdana" w:hAnsi="Verdana"/>
          <w:color w:val="403152" w:themeColor="accent4" w:themeShade="80"/>
          <w:sz w:val="22"/>
          <w:szCs w:val="22"/>
        </w:rPr>
        <w:t>Overview</w:t>
      </w:r>
      <w:bookmarkEnd w:id="15"/>
    </w:p>
    <w:p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4F4261" w:rsidRPr="00382EAC">
        <w:rPr>
          <w:rFonts w:ascii="Verdana" w:hAnsi="Verdana"/>
          <w:sz w:val="22"/>
          <w:szCs w:val="22"/>
        </w:rPr>
        <w:t xml:space="preserve"> </w:t>
      </w:r>
      <w:r w:rsidRPr="00382EAC">
        <w:rPr>
          <w:rFonts w:ascii="Verdana" w:hAnsi="Verdana"/>
          <w:sz w:val="22"/>
          <w:szCs w:val="22"/>
        </w:rPr>
        <w:t>1 introduces the external view on the business system under review</w:t>
      </w:r>
      <w:r w:rsidR="00D66782" w:rsidRPr="00382EAC">
        <w:rPr>
          <w:rFonts w:ascii="Verdana" w:hAnsi="Verdana"/>
          <w:sz w:val="22"/>
          <w:szCs w:val="22"/>
        </w:rPr>
        <w:t xml:space="preserve"> </w:t>
      </w:r>
      <w:r w:rsidRPr="00382EAC">
        <w:rPr>
          <w:rFonts w:ascii="Verdana" w:hAnsi="Verdana"/>
          <w:sz w:val="22"/>
          <w:szCs w:val="22"/>
        </w:rPr>
        <w:t xml:space="preserve">and lists the </w:t>
      </w:r>
      <w:r w:rsidR="007A60CC" w:rsidRPr="00382EAC">
        <w:rPr>
          <w:rFonts w:ascii="Verdana" w:hAnsi="Verdana"/>
          <w:sz w:val="22"/>
          <w:szCs w:val="22"/>
        </w:rPr>
        <w:t xml:space="preserve">elements of this </w:t>
      </w:r>
      <w:r w:rsidR="00D66782" w:rsidRPr="00382EAC">
        <w:rPr>
          <w:rFonts w:ascii="Verdana" w:hAnsi="Verdana"/>
          <w:sz w:val="22"/>
          <w:szCs w:val="22"/>
        </w:rPr>
        <w:t>specification.</w:t>
      </w:r>
    </w:p>
    <w:p w:rsidR="00111AD4" w:rsidRPr="00914492" w:rsidRDefault="00111AD4" w:rsidP="00111AD4">
      <w:pPr>
        <w:pStyle w:val="Text2"/>
        <w:rPr>
          <w:rFonts w:ascii="Verdana" w:hAnsi="Verdana"/>
          <w:sz w:val="22"/>
          <w:szCs w:val="22"/>
        </w:rPr>
      </w:pPr>
      <w:r w:rsidRPr="00914492">
        <w:rPr>
          <w:rFonts w:ascii="Verdana" w:hAnsi="Verdana"/>
          <w:sz w:val="22"/>
          <w:szCs w:val="22"/>
        </w:rPr>
        <w:t xml:space="preserve">Chapter 2 introduces us to the </w:t>
      </w:r>
      <w:r w:rsidR="00914492" w:rsidRPr="00914492">
        <w:rPr>
          <w:rFonts w:ascii="Verdana" w:hAnsi="Verdana" w:cs="Calibri"/>
          <w:color w:val="000000"/>
          <w:sz w:val="22"/>
          <w:szCs w:val="22"/>
        </w:rPr>
        <w:t>Exchange of Medical Data</w:t>
      </w:r>
      <w:r w:rsidR="00914492" w:rsidRPr="00914492">
        <w:rPr>
          <w:rFonts w:ascii="Verdana" w:hAnsi="Verdana"/>
          <w:sz w:val="22"/>
          <w:szCs w:val="22"/>
        </w:rPr>
        <w:t xml:space="preserve"> </w:t>
      </w:r>
      <w:r w:rsidR="00CE7C69" w:rsidRPr="00914492">
        <w:rPr>
          <w:rFonts w:ascii="Verdana" w:hAnsi="Verdana"/>
          <w:sz w:val="22"/>
          <w:szCs w:val="22"/>
        </w:rPr>
        <w:t>business process</w:t>
      </w:r>
      <w:r w:rsidRPr="00914492">
        <w:rPr>
          <w:rFonts w:ascii="Verdana" w:hAnsi="Verdana"/>
          <w:sz w:val="22"/>
          <w:szCs w:val="22"/>
        </w:rPr>
        <w:t xml:space="preserve">. The chapter </w:t>
      </w:r>
      <w:r w:rsidR="00CE7C69" w:rsidRPr="00914492">
        <w:rPr>
          <w:rFonts w:ascii="Verdana" w:hAnsi="Verdana"/>
          <w:sz w:val="22"/>
          <w:szCs w:val="22"/>
        </w:rPr>
        <w:t>gives a short and detailed description as well as a reference to business process´ legal base.</w:t>
      </w:r>
    </w:p>
    <w:p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CE7C69" w:rsidRPr="00382EAC">
        <w:rPr>
          <w:rFonts w:ascii="Verdana" w:hAnsi="Verdana"/>
          <w:sz w:val="22"/>
          <w:szCs w:val="22"/>
        </w:rPr>
        <w:t xml:space="preserve"> 3 lists </w:t>
      </w:r>
      <w:r w:rsidRPr="00382EAC">
        <w:rPr>
          <w:rFonts w:ascii="Verdana" w:hAnsi="Verdana"/>
          <w:sz w:val="22"/>
          <w:szCs w:val="22"/>
        </w:rPr>
        <w:t xml:space="preserve">the </w:t>
      </w:r>
      <w:r w:rsidR="00CE7C69" w:rsidRPr="00382EAC">
        <w:rPr>
          <w:rFonts w:ascii="Verdana" w:hAnsi="Verdana"/>
          <w:sz w:val="22"/>
          <w:szCs w:val="22"/>
        </w:rPr>
        <w:t xml:space="preserve">actors involved in the </w:t>
      </w:r>
      <w:r w:rsidR="00914492" w:rsidRPr="00914492">
        <w:rPr>
          <w:rFonts w:ascii="Verdana" w:hAnsi="Verdana" w:cs="Calibri"/>
          <w:color w:val="000000"/>
          <w:sz w:val="22"/>
          <w:szCs w:val="22"/>
        </w:rPr>
        <w:t>Exchange of Medical Data</w:t>
      </w:r>
      <w:r w:rsidR="00914492" w:rsidRPr="00914492">
        <w:rPr>
          <w:rFonts w:ascii="Verdana" w:hAnsi="Verdana"/>
          <w:sz w:val="22"/>
          <w:szCs w:val="22"/>
        </w:rPr>
        <w:t xml:space="preserve"> </w:t>
      </w:r>
      <w:r w:rsidR="00CE7C69" w:rsidRPr="00382EAC">
        <w:rPr>
          <w:rFonts w:ascii="Verdana" w:hAnsi="Verdana"/>
          <w:sz w:val="22"/>
          <w:szCs w:val="22"/>
        </w:rPr>
        <w:t>business process.</w:t>
      </w:r>
    </w:p>
    <w:p w:rsidR="005A2C40" w:rsidRPr="00382EAC" w:rsidRDefault="00111AD4" w:rsidP="00111AD4">
      <w:pPr>
        <w:pStyle w:val="Text2"/>
        <w:rPr>
          <w:rFonts w:ascii="Verdana" w:hAnsi="Verdana"/>
          <w:sz w:val="22"/>
          <w:szCs w:val="22"/>
        </w:rPr>
      </w:pPr>
      <w:r w:rsidRPr="00382EAC">
        <w:rPr>
          <w:rFonts w:ascii="Verdana" w:hAnsi="Verdana"/>
          <w:sz w:val="22"/>
          <w:szCs w:val="22"/>
        </w:rPr>
        <w:t xml:space="preserve">Chapter 4 </w:t>
      </w:r>
      <w:r w:rsidR="00710844" w:rsidRPr="00382EAC">
        <w:rPr>
          <w:rFonts w:ascii="Verdana" w:hAnsi="Verdana"/>
          <w:sz w:val="22"/>
          <w:szCs w:val="22"/>
        </w:rPr>
        <w:t>describes in detail</w:t>
      </w:r>
      <w:r w:rsidR="00CE7C69" w:rsidRPr="00382EAC">
        <w:rPr>
          <w:rFonts w:ascii="Verdana" w:hAnsi="Verdana"/>
          <w:sz w:val="22"/>
          <w:szCs w:val="22"/>
        </w:rPr>
        <w:t xml:space="preserve"> the </w:t>
      </w:r>
      <w:r w:rsidR="00914492" w:rsidRPr="00914492">
        <w:rPr>
          <w:rFonts w:ascii="Verdana" w:hAnsi="Verdana" w:cs="Calibri"/>
          <w:color w:val="000000"/>
          <w:sz w:val="22"/>
          <w:szCs w:val="22"/>
        </w:rPr>
        <w:t>Exchange of Medical Data</w:t>
      </w:r>
      <w:r w:rsidR="00914492" w:rsidRPr="00914492">
        <w:rPr>
          <w:rFonts w:ascii="Verdana" w:hAnsi="Verdana"/>
          <w:sz w:val="22"/>
          <w:szCs w:val="22"/>
        </w:rPr>
        <w:t xml:space="preserve"> </w:t>
      </w:r>
      <w:r w:rsidR="00CE7C69" w:rsidRPr="00382EAC">
        <w:rPr>
          <w:rFonts w:ascii="Verdana" w:hAnsi="Verdana"/>
          <w:sz w:val="22"/>
          <w:szCs w:val="22"/>
        </w:rPr>
        <w:t xml:space="preserve">process based on the RUP </w:t>
      </w:r>
      <w:r w:rsidR="00710844" w:rsidRPr="00382EAC">
        <w:rPr>
          <w:rFonts w:ascii="Verdana" w:hAnsi="Verdana"/>
          <w:sz w:val="22"/>
          <w:szCs w:val="22"/>
        </w:rPr>
        <w:t xml:space="preserve">use case </w:t>
      </w:r>
      <w:r w:rsidR="00CE7C69" w:rsidRPr="00382EAC">
        <w:rPr>
          <w:rFonts w:ascii="Verdana" w:hAnsi="Verdana"/>
          <w:sz w:val="22"/>
          <w:szCs w:val="22"/>
        </w:rPr>
        <w:t>template, as well as the relationship to other use cases.</w:t>
      </w:r>
    </w:p>
    <w:p w:rsidR="00CE7C69" w:rsidRPr="00382EAC" w:rsidRDefault="00CE7C69" w:rsidP="00111AD4">
      <w:pPr>
        <w:pStyle w:val="Text2"/>
        <w:rPr>
          <w:rFonts w:ascii="Verdana" w:hAnsi="Verdana"/>
          <w:sz w:val="22"/>
          <w:szCs w:val="22"/>
        </w:rPr>
      </w:pPr>
      <w:r w:rsidRPr="00382EAC">
        <w:rPr>
          <w:rFonts w:ascii="Verdana" w:hAnsi="Verdana"/>
          <w:sz w:val="22"/>
          <w:szCs w:val="22"/>
        </w:rPr>
        <w:t>Chapter 5 des</w:t>
      </w:r>
      <w:r w:rsidR="00383EDD" w:rsidRPr="00382EAC">
        <w:rPr>
          <w:rFonts w:ascii="Verdana" w:hAnsi="Verdana"/>
          <w:sz w:val="22"/>
          <w:szCs w:val="22"/>
        </w:rPr>
        <w:t>c</w:t>
      </w:r>
      <w:r w:rsidRPr="00382EAC">
        <w:rPr>
          <w:rFonts w:ascii="Verdana" w:hAnsi="Verdana"/>
          <w:sz w:val="22"/>
          <w:szCs w:val="22"/>
        </w:rPr>
        <w:t>ribes the</w:t>
      </w:r>
      <w:r w:rsidR="00342DE7" w:rsidRPr="00382EAC">
        <w:rPr>
          <w:rFonts w:ascii="Verdana" w:hAnsi="Verdana"/>
          <w:sz w:val="22"/>
          <w:szCs w:val="22"/>
        </w:rPr>
        <w:t xml:space="preserve"> </w:t>
      </w:r>
      <w:r w:rsidR="00914492" w:rsidRPr="00914492">
        <w:rPr>
          <w:rFonts w:ascii="Verdana" w:hAnsi="Verdana" w:cs="Calibri"/>
          <w:color w:val="000000"/>
          <w:sz w:val="22"/>
          <w:szCs w:val="22"/>
        </w:rPr>
        <w:t>Exchange of Medical Data</w:t>
      </w:r>
      <w:r w:rsidR="00914492" w:rsidRPr="00914492">
        <w:rPr>
          <w:rFonts w:ascii="Verdana" w:hAnsi="Verdana"/>
          <w:sz w:val="22"/>
          <w:szCs w:val="22"/>
        </w:rPr>
        <w:t xml:space="preserve"> </w:t>
      </w:r>
      <w:r w:rsidR="00710844" w:rsidRPr="00382EAC">
        <w:rPr>
          <w:rFonts w:ascii="Verdana" w:hAnsi="Verdana"/>
          <w:sz w:val="22"/>
          <w:szCs w:val="22"/>
        </w:rPr>
        <w:t>business process using business process modelling notation (BPMN)</w:t>
      </w:r>
      <w:r w:rsidR="00383EDD" w:rsidRPr="00382EAC">
        <w:rPr>
          <w:rFonts w:ascii="Verdana" w:hAnsi="Verdana"/>
          <w:sz w:val="22"/>
          <w:szCs w:val="22"/>
        </w:rPr>
        <w:t>.</w:t>
      </w:r>
    </w:p>
    <w:p w:rsidR="00E826B3" w:rsidRPr="00B50519" w:rsidRDefault="00F96303" w:rsidP="00007AF0">
      <w:pPr>
        <w:pStyle w:val="Heading1"/>
      </w:pPr>
      <w:r>
        <w:br w:type="page"/>
      </w:r>
      <w:bookmarkStart w:id="16" w:name="_Toc523504917"/>
      <w:r w:rsidR="00DA7756" w:rsidRPr="00B50519">
        <w:lastRenderedPageBreak/>
        <w:t>Description</w:t>
      </w:r>
      <w:bookmarkEnd w:id="4"/>
      <w:bookmarkEnd w:id="16"/>
    </w:p>
    <w:p w:rsidR="00DA7756" w:rsidRDefault="00305332" w:rsidP="00766A2D">
      <w:pPr>
        <w:pStyle w:val="Heading2"/>
        <w:rPr>
          <w:rFonts w:ascii="Verdana" w:hAnsi="Verdana"/>
          <w:color w:val="403152" w:themeColor="accent4" w:themeShade="80"/>
          <w:sz w:val="22"/>
          <w:szCs w:val="22"/>
        </w:rPr>
      </w:pPr>
      <w:bookmarkStart w:id="17" w:name="_Toc523504918"/>
      <w:r w:rsidRPr="00382EAC">
        <w:rPr>
          <w:rFonts w:ascii="Verdana" w:hAnsi="Verdana"/>
          <w:color w:val="403152" w:themeColor="accent4" w:themeShade="80"/>
          <w:sz w:val="22"/>
          <w:szCs w:val="22"/>
        </w:rPr>
        <w:t>Business Scenario</w:t>
      </w:r>
      <w:bookmarkEnd w:id="17"/>
    </w:p>
    <w:p w:rsidR="005069E2" w:rsidRPr="001063DD" w:rsidRDefault="005069E2" w:rsidP="005069E2">
      <w:pPr>
        <w:pStyle w:val="Text2"/>
        <w:rPr>
          <w:rFonts w:ascii="Verdana" w:hAnsi="Verdana" w:cs="Calibri"/>
          <w:sz w:val="22"/>
          <w:szCs w:val="22"/>
          <w:lang w:val="en-US"/>
        </w:rPr>
      </w:pPr>
      <w:r w:rsidRPr="001063DD">
        <w:rPr>
          <w:rFonts w:ascii="Verdana" w:hAnsi="Verdana" w:cs="Calibri"/>
          <w:sz w:val="22"/>
          <w:szCs w:val="22"/>
          <w:lang w:val="en-US"/>
        </w:rPr>
        <w:t>H_BUC_08_Subprocess is a subprocess</w:t>
      </w:r>
      <w:r w:rsidR="001063DD" w:rsidRPr="001063DD">
        <w:rPr>
          <w:rFonts w:ascii="Verdana" w:hAnsi="Verdana" w:cs="Calibri"/>
          <w:sz w:val="22"/>
          <w:szCs w:val="22"/>
          <w:lang w:val="en-US"/>
        </w:rPr>
        <w:t xml:space="preserve"> that </w:t>
      </w:r>
      <w:r w:rsidR="001063DD" w:rsidRPr="001063DD">
        <w:rPr>
          <w:rFonts w:ascii="Verdana" w:hAnsi="Verdana"/>
          <w:color w:val="000000"/>
          <w:sz w:val="22"/>
          <w:szCs w:val="22"/>
          <w:lang w:eastAsia="en-GB"/>
        </w:rPr>
        <w:t>allows for the exchange of Medical Information (A Medical Report) prepare by the doctors of the MS where the person resides.</w:t>
      </w:r>
    </w:p>
    <w:p w:rsidR="007E2680" w:rsidRPr="00C93A41" w:rsidRDefault="007E2680" w:rsidP="007E2680">
      <w:pPr>
        <w:pStyle w:val="Hints"/>
        <w:rPr>
          <w:rFonts w:ascii="Verdana" w:hAnsi="Verdana" w:cs="Calibri"/>
          <w:color w:val="403152" w:themeColor="accent4" w:themeShade="80"/>
          <w:sz w:val="22"/>
          <w:szCs w:val="22"/>
          <w:lang w:val="en-GB"/>
        </w:rPr>
      </w:pPr>
      <w:bookmarkStart w:id="18" w:name="_Toc366491249"/>
    </w:p>
    <w:p w:rsidR="00DA7756" w:rsidRPr="00382EAC" w:rsidRDefault="00DA7756" w:rsidP="00766A2D">
      <w:pPr>
        <w:pStyle w:val="Heading2"/>
        <w:rPr>
          <w:rFonts w:ascii="Verdana" w:hAnsi="Verdana"/>
          <w:color w:val="403152" w:themeColor="accent4" w:themeShade="80"/>
          <w:sz w:val="22"/>
          <w:szCs w:val="22"/>
        </w:rPr>
      </w:pPr>
      <w:bookmarkStart w:id="19" w:name="_Toc523504919"/>
      <w:r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18"/>
      <w:r w:rsidR="00DD07F5" w:rsidRPr="00382EAC">
        <w:rPr>
          <w:rFonts w:ascii="Verdana" w:hAnsi="Verdana"/>
          <w:color w:val="403152" w:themeColor="accent4" w:themeShade="80"/>
          <w:sz w:val="22"/>
          <w:szCs w:val="22"/>
        </w:rPr>
        <w:t>Base</w:t>
      </w:r>
      <w:bookmarkEnd w:id="19"/>
    </w:p>
    <w:p w:rsidR="00DD48C9" w:rsidRDefault="00DD48C9" w:rsidP="00DD07F5">
      <w:pPr>
        <w:pStyle w:val="ListBullet4"/>
        <w:numPr>
          <w:ilvl w:val="0"/>
          <w:numId w:val="0"/>
        </w:numPr>
        <w:rPr>
          <w:rFonts w:ascii="Verdana" w:hAnsi="Verdana" w:cs="Calibri"/>
          <w:sz w:val="22"/>
          <w:szCs w:val="22"/>
          <w:lang w:val="en-US"/>
        </w:rPr>
      </w:pPr>
      <w:bookmarkStart w:id="20" w:name="_Toc366491254"/>
      <w:r w:rsidRPr="00686F87">
        <w:rPr>
          <w:rFonts w:ascii="Verdana" w:hAnsi="Verdana" w:cs="Calibri"/>
          <w:sz w:val="22"/>
          <w:szCs w:val="22"/>
          <w:lang w:val="en-US"/>
        </w:rPr>
        <w:t>This Business Use Case document's legal base is described in the following Regulations</w:t>
      </w:r>
    </w:p>
    <w:p w:rsidR="00DD07F5" w:rsidRPr="00382EAC" w:rsidRDefault="00DD07F5" w:rsidP="00DD07F5">
      <w:pPr>
        <w:pStyle w:val="ListBullet4"/>
        <w:numPr>
          <w:ilvl w:val="0"/>
          <w:numId w:val="0"/>
        </w:numPr>
        <w:rPr>
          <w:rFonts w:ascii="Verdana" w:hAnsi="Verdana" w:cs="Calibri"/>
          <w:sz w:val="22"/>
          <w:szCs w:val="22"/>
          <w:lang w:val="en-US"/>
        </w:rPr>
      </w:pPr>
    </w:p>
    <w:p w:rsidR="001E7228" w:rsidRPr="001E7228" w:rsidRDefault="001E7228" w:rsidP="001E7228">
      <w:pPr>
        <w:pStyle w:val="ListBullet4"/>
        <w:numPr>
          <w:ilvl w:val="0"/>
          <w:numId w:val="21"/>
        </w:numPr>
        <w:tabs>
          <w:tab w:val="clear" w:pos="1418"/>
        </w:tabs>
        <w:rPr>
          <w:rFonts w:ascii="Verdana" w:hAnsi="Verdana" w:cs="Calibri"/>
          <w:sz w:val="22"/>
          <w:szCs w:val="22"/>
          <w:lang w:val="en-US"/>
        </w:rPr>
      </w:pPr>
      <w:r w:rsidRPr="001E7228">
        <w:rPr>
          <w:rFonts w:ascii="Verdana" w:hAnsi="Verdana" w:cs="Calibri"/>
          <w:sz w:val="22"/>
          <w:szCs w:val="22"/>
          <w:lang w:val="en-US"/>
        </w:rPr>
        <w:t>Implementing Regulation (EC) No 987/2009 Article 2 (2)</w:t>
      </w:r>
    </w:p>
    <w:p w:rsidR="00007AF0" w:rsidRDefault="00007AF0" w:rsidP="007A1E4C">
      <w:pPr>
        <w:pStyle w:val="ListBullet4"/>
        <w:numPr>
          <w:ilvl w:val="0"/>
          <w:numId w:val="0"/>
        </w:numPr>
        <w:rPr>
          <w:rFonts w:ascii="Verdana" w:hAnsi="Verdana" w:cs="Calibri"/>
          <w:sz w:val="22"/>
          <w:szCs w:val="22"/>
          <w:lang w:val="en-US"/>
        </w:rPr>
      </w:pPr>
    </w:p>
    <w:p w:rsidR="007A1E4C" w:rsidRDefault="007A1E4C" w:rsidP="007A1E4C">
      <w:pPr>
        <w:pStyle w:val="ListBullet4"/>
        <w:numPr>
          <w:ilvl w:val="0"/>
          <w:numId w:val="0"/>
        </w:numPr>
        <w:rPr>
          <w:rFonts w:ascii="Verdana" w:hAnsi="Verdana"/>
          <w:sz w:val="22"/>
          <w:szCs w:val="22"/>
        </w:rPr>
      </w:pPr>
      <w:r w:rsidRPr="00382EAC">
        <w:rPr>
          <w:rFonts w:ascii="Verdana" w:hAnsi="Verdana"/>
          <w:sz w:val="22"/>
          <w:szCs w:val="22"/>
        </w:rPr>
        <w:t xml:space="preserve">The following matrix specifies the SEDs that are used in this Business Use Case and documents the articles that provide the legal basis for each SED. </w:t>
      </w:r>
    </w:p>
    <w:p w:rsidR="001E7228" w:rsidRDefault="001E7228" w:rsidP="007A1E4C">
      <w:pPr>
        <w:pStyle w:val="ListBullet4"/>
        <w:numPr>
          <w:ilvl w:val="0"/>
          <w:numId w:val="0"/>
        </w:numPr>
        <w:rPr>
          <w:rFonts w:ascii="Verdana" w:hAnsi="Verdana"/>
          <w:sz w:val="22"/>
          <w:szCs w:val="22"/>
        </w:rPr>
      </w:pPr>
    </w:p>
    <w:p w:rsidR="001E7228" w:rsidRDefault="001E7228" w:rsidP="007A1E4C">
      <w:pPr>
        <w:pStyle w:val="ListBullet4"/>
        <w:numPr>
          <w:ilvl w:val="0"/>
          <w:numId w:val="0"/>
        </w:numPr>
        <w:rPr>
          <w:rFonts w:ascii="Verdana" w:hAnsi="Verdana"/>
          <w:sz w:val="22"/>
          <w:szCs w:val="22"/>
        </w:rPr>
      </w:pPr>
    </w:p>
    <w:tbl>
      <w:tblPr>
        <w:tblW w:w="450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3544"/>
        <w:gridCol w:w="30"/>
      </w:tblGrid>
      <w:tr w:rsidR="001E7228" w:rsidRPr="001E7228" w:rsidTr="00007AF0">
        <w:trPr>
          <w:trHeight w:val="359"/>
        </w:trPr>
        <w:tc>
          <w:tcPr>
            <w:tcW w:w="929" w:type="dxa"/>
            <w:vMerge w:val="restart"/>
            <w:shd w:val="clear" w:color="auto" w:fill="auto"/>
            <w:vAlign w:val="center"/>
          </w:tcPr>
          <w:p w:rsidR="001E7228" w:rsidRPr="001E7228" w:rsidRDefault="001E7228" w:rsidP="001E7228">
            <w:pPr>
              <w:spacing w:after="0"/>
              <w:contextualSpacing/>
              <w:jc w:val="center"/>
              <w:rPr>
                <w:rFonts w:ascii="Verdana" w:hAnsi="Verdana" w:cs="Calibri"/>
                <w:b/>
                <w:color w:val="FFFFFF"/>
                <w:sz w:val="22"/>
                <w:szCs w:val="22"/>
                <w:lang w:val="en-US" w:eastAsia="en-GB"/>
              </w:rPr>
            </w:pPr>
            <w:r w:rsidRPr="001E7228">
              <w:rPr>
                <w:rFonts w:ascii="Verdana" w:hAnsi="Verdana" w:cs="Calibri"/>
                <w:b/>
                <w:sz w:val="22"/>
                <w:szCs w:val="22"/>
                <w:lang w:val="en-US" w:eastAsia="en-GB"/>
              </w:rPr>
              <w:t>SED</w:t>
            </w:r>
          </w:p>
        </w:tc>
        <w:tc>
          <w:tcPr>
            <w:tcW w:w="3574" w:type="dxa"/>
            <w:gridSpan w:val="2"/>
            <w:tcBorders>
              <w:bottom w:val="single" w:sz="4" w:space="0" w:color="auto"/>
            </w:tcBorders>
            <w:shd w:val="clear" w:color="auto" w:fill="548DD4" w:themeFill="text2" w:themeFillTint="99"/>
          </w:tcPr>
          <w:p w:rsidR="001E7228" w:rsidRPr="001E7228" w:rsidRDefault="001E7228" w:rsidP="001E7228">
            <w:pPr>
              <w:spacing w:after="0"/>
              <w:contextualSpacing/>
              <w:jc w:val="center"/>
              <w:rPr>
                <w:rFonts w:ascii="Verdana" w:hAnsi="Verdana" w:cs="Calibri"/>
                <w:b/>
                <w:color w:val="FFFFFF" w:themeColor="background1"/>
                <w:sz w:val="22"/>
                <w:szCs w:val="22"/>
                <w:lang w:val="en-US" w:eastAsia="en-GB"/>
              </w:rPr>
            </w:pPr>
            <w:r w:rsidRPr="001E7228">
              <w:rPr>
                <w:rFonts w:ascii="Verdana" w:hAnsi="Verdana" w:cs="Calibri"/>
                <w:b/>
                <w:color w:val="FFFFFF" w:themeColor="background1"/>
                <w:sz w:val="22"/>
                <w:szCs w:val="22"/>
                <w:lang w:val="en-US" w:eastAsia="en-GB"/>
              </w:rPr>
              <w:t>Implementing Regulation</w:t>
            </w:r>
          </w:p>
        </w:tc>
      </w:tr>
      <w:tr w:rsidR="00007AF0" w:rsidRPr="001E7228" w:rsidTr="00007AF0">
        <w:trPr>
          <w:gridAfter w:val="1"/>
          <w:wAfter w:w="30" w:type="dxa"/>
          <w:trHeight w:val="359"/>
        </w:trPr>
        <w:tc>
          <w:tcPr>
            <w:tcW w:w="929" w:type="dxa"/>
            <w:vMerge/>
            <w:shd w:val="clear" w:color="auto" w:fill="auto"/>
          </w:tcPr>
          <w:p w:rsidR="00007AF0" w:rsidRPr="001E7228" w:rsidRDefault="00007AF0" w:rsidP="001E7228">
            <w:pPr>
              <w:spacing w:after="0"/>
              <w:contextualSpacing/>
              <w:jc w:val="center"/>
              <w:rPr>
                <w:rFonts w:ascii="Verdana" w:hAnsi="Verdana" w:cs="Calibri"/>
                <w:b/>
                <w:color w:val="333333"/>
                <w:sz w:val="22"/>
                <w:szCs w:val="22"/>
                <w:lang w:val="en-US" w:eastAsia="en-GB"/>
              </w:rPr>
            </w:pPr>
          </w:p>
        </w:tc>
        <w:tc>
          <w:tcPr>
            <w:tcW w:w="3544" w:type="dxa"/>
            <w:tcBorders>
              <w:bottom w:val="single" w:sz="4" w:space="0" w:color="auto"/>
            </w:tcBorders>
            <w:shd w:val="clear" w:color="auto" w:fill="548DD4" w:themeFill="text2" w:themeFillTint="99"/>
          </w:tcPr>
          <w:p w:rsidR="00007AF0" w:rsidRPr="001E7228" w:rsidRDefault="00007AF0" w:rsidP="001E7228">
            <w:pPr>
              <w:spacing w:after="0"/>
              <w:contextualSpacing/>
              <w:jc w:val="center"/>
              <w:rPr>
                <w:rFonts w:ascii="Verdana" w:hAnsi="Verdana" w:cs="Calibri"/>
                <w:b/>
                <w:color w:val="FFFFFF" w:themeColor="background1"/>
                <w:sz w:val="22"/>
                <w:szCs w:val="22"/>
                <w:lang w:val="en-US" w:eastAsia="en-GB"/>
              </w:rPr>
            </w:pPr>
            <w:r w:rsidRPr="001E7228">
              <w:rPr>
                <w:rFonts w:ascii="Verdana" w:hAnsi="Verdana" w:cs="Calibri"/>
                <w:b/>
                <w:color w:val="FFFFFF" w:themeColor="background1"/>
                <w:sz w:val="22"/>
                <w:szCs w:val="22"/>
                <w:lang w:val="en-US" w:eastAsia="en-GB"/>
              </w:rPr>
              <w:t>2</w:t>
            </w:r>
            <w:r>
              <w:rPr>
                <w:rFonts w:ascii="Verdana" w:hAnsi="Verdana" w:cs="Calibri"/>
                <w:b/>
                <w:color w:val="FFFFFF" w:themeColor="background1"/>
                <w:sz w:val="22"/>
                <w:szCs w:val="22"/>
                <w:lang w:val="en-US" w:eastAsia="en-GB"/>
              </w:rPr>
              <w:t>0</w:t>
            </w:r>
            <w:r w:rsidRPr="001E7228">
              <w:rPr>
                <w:rFonts w:ascii="Verdana" w:hAnsi="Verdana" w:cs="Calibri"/>
                <w:b/>
                <w:color w:val="FFFFFF" w:themeColor="background1"/>
                <w:sz w:val="22"/>
                <w:szCs w:val="22"/>
                <w:lang w:val="en-US" w:eastAsia="en-GB"/>
              </w:rPr>
              <w:t xml:space="preserve"> (2)</w:t>
            </w:r>
          </w:p>
        </w:tc>
      </w:tr>
      <w:tr w:rsidR="00007AF0" w:rsidRPr="001E7228" w:rsidTr="00007AF0">
        <w:trPr>
          <w:gridAfter w:val="1"/>
          <w:wAfter w:w="30" w:type="dxa"/>
        </w:trPr>
        <w:tc>
          <w:tcPr>
            <w:tcW w:w="929" w:type="dxa"/>
            <w:shd w:val="clear" w:color="auto" w:fill="auto"/>
          </w:tcPr>
          <w:p w:rsidR="00007AF0" w:rsidRPr="001E7228" w:rsidRDefault="00007AF0" w:rsidP="001E7228">
            <w:pPr>
              <w:spacing w:after="0"/>
              <w:contextualSpacing/>
              <w:rPr>
                <w:rFonts w:ascii="Verdana" w:hAnsi="Verdana" w:cs="Calibri"/>
                <w:color w:val="333333"/>
                <w:sz w:val="22"/>
                <w:szCs w:val="22"/>
                <w:lang w:val="en-US" w:eastAsia="en-GB"/>
              </w:rPr>
            </w:pPr>
            <w:r w:rsidRPr="001E7228">
              <w:rPr>
                <w:rFonts w:ascii="Verdana" w:hAnsi="Verdana" w:cs="Calibri"/>
                <w:color w:val="333333"/>
                <w:sz w:val="22"/>
                <w:szCs w:val="22"/>
                <w:lang w:val="en-US" w:eastAsia="en-GB"/>
              </w:rPr>
              <w:t>H</w:t>
            </w:r>
            <w:r>
              <w:rPr>
                <w:rFonts w:ascii="Verdana" w:hAnsi="Verdana" w:cs="Calibri"/>
                <w:color w:val="333333"/>
                <w:sz w:val="22"/>
                <w:szCs w:val="22"/>
                <w:lang w:val="en-US" w:eastAsia="en-GB"/>
              </w:rPr>
              <w:t>120</w:t>
            </w:r>
          </w:p>
        </w:tc>
        <w:tc>
          <w:tcPr>
            <w:tcW w:w="3544" w:type="dxa"/>
            <w:shd w:val="clear" w:color="auto" w:fill="FFFFFF" w:themeFill="background1"/>
          </w:tcPr>
          <w:p w:rsidR="00007AF0" w:rsidRPr="001E7228" w:rsidRDefault="00007AF0" w:rsidP="001E7228">
            <w:pPr>
              <w:spacing w:after="0"/>
              <w:contextualSpacing/>
              <w:jc w:val="center"/>
              <w:rPr>
                <w:rFonts w:ascii="Verdana" w:hAnsi="Verdana" w:cs="Calibri"/>
                <w:color w:val="333333"/>
                <w:sz w:val="22"/>
                <w:szCs w:val="22"/>
                <w:lang w:val="en-US" w:eastAsia="en-GB"/>
              </w:rPr>
            </w:pPr>
            <w:r w:rsidRPr="001E7228">
              <w:rPr>
                <w:rFonts w:ascii="Verdana" w:hAnsi="Verdana" w:cs="Calibri"/>
                <w:b/>
                <w:color w:val="4F6228" w:themeColor="accent3" w:themeShade="80"/>
                <w:sz w:val="22"/>
                <w:szCs w:val="24"/>
                <w:lang w:val="en-US" w:eastAsia="en-GB"/>
              </w:rPr>
              <w:sym w:font="Wingdings" w:char="F0FC"/>
            </w:r>
          </w:p>
        </w:tc>
      </w:tr>
      <w:tr w:rsidR="00007AF0" w:rsidRPr="001E7228" w:rsidTr="00007AF0">
        <w:trPr>
          <w:gridAfter w:val="1"/>
          <w:wAfter w:w="30" w:type="dxa"/>
        </w:trPr>
        <w:tc>
          <w:tcPr>
            <w:tcW w:w="929" w:type="dxa"/>
            <w:shd w:val="clear" w:color="auto" w:fill="auto"/>
          </w:tcPr>
          <w:p w:rsidR="00007AF0" w:rsidRPr="001E7228" w:rsidRDefault="00007AF0" w:rsidP="001E7228">
            <w:pPr>
              <w:spacing w:after="0"/>
              <w:contextualSpacing/>
              <w:rPr>
                <w:rFonts w:ascii="Verdana" w:hAnsi="Verdana" w:cs="Calibri"/>
                <w:color w:val="333333"/>
                <w:sz w:val="22"/>
                <w:szCs w:val="22"/>
                <w:lang w:val="en-US" w:eastAsia="en-GB"/>
              </w:rPr>
            </w:pPr>
            <w:r w:rsidRPr="001E7228">
              <w:rPr>
                <w:rFonts w:ascii="Verdana" w:hAnsi="Verdana" w:cs="Calibri"/>
                <w:color w:val="333333"/>
                <w:sz w:val="22"/>
                <w:szCs w:val="22"/>
                <w:lang w:val="en-US" w:eastAsia="en-GB"/>
              </w:rPr>
              <w:t>H</w:t>
            </w:r>
            <w:r>
              <w:rPr>
                <w:rFonts w:ascii="Verdana" w:hAnsi="Verdana" w:cs="Calibri"/>
                <w:color w:val="333333"/>
                <w:sz w:val="22"/>
                <w:szCs w:val="22"/>
                <w:lang w:val="en-US" w:eastAsia="en-GB"/>
              </w:rPr>
              <w:t>121</w:t>
            </w:r>
          </w:p>
        </w:tc>
        <w:tc>
          <w:tcPr>
            <w:tcW w:w="3544" w:type="dxa"/>
            <w:shd w:val="clear" w:color="auto" w:fill="FFFFFF" w:themeFill="background1"/>
          </w:tcPr>
          <w:p w:rsidR="00007AF0" w:rsidRPr="001E7228" w:rsidRDefault="00007AF0" w:rsidP="001E7228">
            <w:pPr>
              <w:spacing w:after="0"/>
              <w:contextualSpacing/>
              <w:jc w:val="center"/>
              <w:rPr>
                <w:rFonts w:ascii="Verdana" w:hAnsi="Verdana" w:cs="Calibri"/>
                <w:color w:val="333333"/>
                <w:sz w:val="22"/>
                <w:szCs w:val="22"/>
                <w:lang w:val="en-US" w:eastAsia="en-GB"/>
              </w:rPr>
            </w:pPr>
            <w:r w:rsidRPr="001E7228">
              <w:rPr>
                <w:rFonts w:ascii="Verdana" w:hAnsi="Verdana" w:cs="Calibri"/>
                <w:b/>
                <w:color w:val="4F6228" w:themeColor="accent3" w:themeShade="80"/>
                <w:sz w:val="22"/>
                <w:szCs w:val="24"/>
                <w:lang w:val="en-US" w:eastAsia="en-GB"/>
              </w:rPr>
              <w:sym w:font="Wingdings" w:char="F0FC"/>
            </w:r>
          </w:p>
        </w:tc>
      </w:tr>
    </w:tbl>
    <w:p w:rsidR="001E7228" w:rsidRPr="00382EAC" w:rsidRDefault="001E7228" w:rsidP="007A1E4C">
      <w:pPr>
        <w:pStyle w:val="ListBullet4"/>
        <w:numPr>
          <w:ilvl w:val="0"/>
          <w:numId w:val="0"/>
        </w:numPr>
        <w:rPr>
          <w:rFonts w:ascii="Verdana" w:hAnsi="Verdana"/>
          <w:sz w:val="22"/>
          <w:szCs w:val="22"/>
        </w:rPr>
      </w:pPr>
    </w:p>
    <w:p w:rsidR="00DD07F5" w:rsidRPr="00382EAC" w:rsidRDefault="00DD07F5" w:rsidP="001E7228">
      <w:pPr>
        <w:pStyle w:val="Caption"/>
        <w:ind w:left="0" w:firstLine="0"/>
      </w:pPr>
      <w:r w:rsidRPr="00382EAC">
        <w:t xml:space="preserve">Table </w:t>
      </w:r>
      <w:r w:rsidR="00766A2D">
        <w:fldChar w:fldCharType="begin"/>
      </w:r>
      <w:r w:rsidR="00766A2D">
        <w:instrText xml:space="preserve"> SEQ Table \* ARABIC </w:instrText>
      </w:r>
      <w:r w:rsidR="00766A2D">
        <w:fldChar w:fldCharType="separate"/>
      </w:r>
      <w:r w:rsidRPr="00382EAC">
        <w:rPr>
          <w:noProof/>
        </w:rPr>
        <w:t>1</w:t>
      </w:r>
      <w:r w:rsidR="00766A2D">
        <w:rPr>
          <w:noProof/>
        </w:rPr>
        <w:fldChar w:fldCharType="end"/>
      </w:r>
      <w:r w:rsidRPr="00382EAC">
        <w:t>: SED – Legal base relationship matrix</w:t>
      </w:r>
    </w:p>
    <w:p w:rsidR="00023876" w:rsidRDefault="00F96303" w:rsidP="00007AF0">
      <w:pPr>
        <w:pStyle w:val="Heading1"/>
      </w:pPr>
      <w:bookmarkStart w:id="21" w:name="_GoBack"/>
      <w:bookmarkEnd w:id="21"/>
      <w:r>
        <w:br w:type="page"/>
      </w:r>
      <w:bookmarkStart w:id="22" w:name="_Toc523504920"/>
      <w:r w:rsidR="00667EBD" w:rsidRPr="00EF151E">
        <w:lastRenderedPageBreak/>
        <w:t xml:space="preserve">Actors &amp; </w:t>
      </w:r>
      <w:r w:rsidR="005F29FD" w:rsidRPr="00EF151E">
        <w:t>Roles</w:t>
      </w:r>
      <w:bookmarkEnd w:id="20"/>
      <w:bookmarkEnd w:id="22"/>
    </w:p>
    <w:p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007AF0" w:rsidTr="008F7CBA">
        <w:tc>
          <w:tcPr>
            <w:tcW w:w="3227" w:type="dxa"/>
            <w:shd w:val="clear" w:color="auto" w:fill="C6D9F1"/>
          </w:tcPr>
          <w:p w:rsidR="00B67570" w:rsidRPr="00007AF0" w:rsidRDefault="00B67570" w:rsidP="008F7CBA">
            <w:pPr>
              <w:rPr>
                <w:rFonts w:ascii="Verdana" w:hAnsi="Verdana" w:cs="Calibri"/>
                <w:b/>
                <w:sz w:val="20"/>
                <w:lang w:val="en-US"/>
              </w:rPr>
            </w:pPr>
            <w:r w:rsidRPr="00007AF0">
              <w:rPr>
                <w:rFonts w:ascii="Verdana" w:hAnsi="Verdana" w:cs="Calibri"/>
                <w:b/>
                <w:sz w:val="20"/>
                <w:lang w:val="en-US"/>
              </w:rPr>
              <w:t>Actor name</w:t>
            </w:r>
          </w:p>
        </w:tc>
        <w:tc>
          <w:tcPr>
            <w:tcW w:w="6174" w:type="dxa"/>
            <w:shd w:val="clear" w:color="auto" w:fill="C6D9F1"/>
          </w:tcPr>
          <w:p w:rsidR="00B67570" w:rsidRPr="00007AF0" w:rsidRDefault="00B67570" w:rsidP="008F7CBA">
            <w:pPr>
              <w:rPr>
                <w:rFonts w:ascii="Verdana" w:hAnsi="Verdana" w:cs="Calibri"/>
                <w:b/>
                <w:sz w:val="20"/>
                <w:lang w:val="en-US"/>
              </w:rPr>
            </w:pPr>
            <w:r w:rsidRPr="00007AF0">
              <w:rPr>
                <w:rFonts w:ascii="Verdana" w:hAnsi="Verdana" w:cs="Calibri"/>
                <w:b/>
                <w:sz w:val="20"/>
                <w:lang w:val="en-US"/>
              </w:rPr>
              <w:t>Description</w:t>
            </w:r>
          </w:p>
        </w:tc>
      </w:tr>
      <w:tr w:rsidR="00B67570" w:rsidRPr="00007AF0" w:rsidTr="008F7CBA">
        <w:tc>
          <w:tcPr>
            <w:tcW w:w="3227" w:type="dxa"/>
            <w:shd w:val="clear" w:color="auto" w:fill="auto"/>
          </w:tcPr>
          <w:p w:rsidR="00B67570" w:rsidRPr="00007AF0" w:rsidRDefault="001D3A3C" w:rsidP="008F7CBA">
            <w:pPr>
              <w:rPr>
                <w:rFonts w:ascii="Verdana" w:hAnsi="Verdana" w:cs="Calibri"/>
                <w:b/>
                <w:i/>
                <w:sz w:val="20"/>
                <w:lang w:val="en-US"/>
              </w:rPr>
            </w:pPr>
            <w:r w:rsidRPr="00007AF0">
              <w:rPr>
                <w:rFonts w:ascii="Verdana" w:hAnsi="Verdana" w:cs="Calibri"/>
                <w:b/>
                <w:i/>
                <w:sz w:val="20"/>
                <w:lang w:val="en-US"/>
              </w:rPr>
              <w:t>Triggering Participant</w:t>
            </w:r>
          </w:p>
        </w:tc>
        <w:tc>
          <w:tcPr>
            <w:tcW w:w="6174" w:type="dxa"/>
            <w:shd w:val="clear" w:color="auto" w:fill="auto"/>
          </w:tcPr>
          <w:p w:rsidR="00B67570" w:rsidRPr="00007AF0" w:rsidRDefault="00007AF0" w:rsidP="001D3A3C">
            <w:pPr>
              <w:rPr>
                <w:rFonts w:ascii="Verdana" w:hAnsi="Verdana" w:cs="Calibri"/>
                <w:sz w:val="20"/>
                <w:lang w:val="en-US"/>
              </w:rPr>
            </w:pPr>
            <w:r w:rsidRPr="00007AF0">
              <w:rPr>
                <w:rFonts w:ascii="Verdana" w:hAnsi="Verdana" w:cs="Calibri"/>
                <w:sz w:val="20"/>
                <w:lang w:val="en-US"/>
              </w:rPr>
              <w:t>The Triggering Participant is an Institution who requires a Medical Examination for the purposes of checking a right/entitlement under the provision of the Regulations</w:t>
            </w:r>
          </w:p>
        </w:tc>
      </w:tr>
      <w:tr w:rsidR="00B67570" w:rsidRPr="00007AF0" w:rsidTr="008F7CBA">
        <w:tc>
          <w:tcPr>
            <w:tcW w:w="3227" w:type="dxa"/>
            <w:shd w:val="clear" w:color="auto" w:fill="auto"/>
          </w:tcPr>
          <w:p w:rsidR="00B67570" w:rsidRPr="00007AF0" w:rsidRDefault="00495C5B" w:rsidP="008F7CBA">
            <w:pPr>
              <w:rPr>
                <w:rFonts w:ascii="Verdana" w:hAnsi="Verdana" w:cs="Calibri"/>
                <w:b/>
                <w:i/>
                <w:sz w:val="20"/>
                <w:lang w:val="en-US"/>
              </w:rPr>
            </w:pPr>
            <w:r w:rsidRPr="00007AF0">
              <w:rPr>
                <w:rFonts w:ascii="Verdana" w:hAnsi="Verdana" w:cs="Calibri"/>
                <w:b/>
                <w:i/>
                <w:sz w:val="20"/>
                <w:lang w:val="en-US"/>
              </w:rPr>
              <w:t>Other Participant</w:t>
            </w:r>
            <w:r w:rsidR="001D3A3C" w:rsidRPr="00007AF0">
              <w:rPr>
                <w:rFonts w:ascii="Verdana" w:hAnsi="Verdana" w:cs="Calibri"/>
                <w:b/>
                <w:i/>
                <w:sz w:val="20"/>
                <w:lang w:val="en-US"/>
              </w:rPr>
              <w:t>(s)</w:t>
            </w:r>
          </w:p>
        </w:tc>
        <w:tc>
          <w:tcPr>
            <w:tcW w:w="6174" w:type="dxa"/>
            <w:shd w:val="clear" w:color="auto" w:fill="auto"/>
          </w:tcPr>
          <w:p w:rsidR="00B67570" w:rsidRPr="00007AF0" w:rsidRDefault="00007AF0" w:rsidP="001D3A3C">
            <w:pPr>
              <w:rPr>
                <w:rFonts w:ascii="Verdana" w:hAnsi="Verdana" w:cs="Calibri"/>
                <w:sz w:val="20"/>
                <w:lang w:val="en-US"/>
              </w:rPr>
            </w:pPr>
            <w:r w:rsidRPr="00007AF0">
              <w:rPr>
                <w:rFonts w:ascii="Verdana" w:hAnsi="Verdana" w:cs="Calibri"/>
                <w:sz w:val="20"/>
                <w:lang w:val="en-US"/>
              </w:rPr>
              <w:t>Other Participant is an Institution (usually the MS of Residence) that is requested to carry out a medical examination of a citizen.</w:t>
            </w:r>
          </w:p>
        </w:tc>
      </w:tr>
    </w:tbl>
    <w:p w:rsidR="00592DC9" w:rsidRPr="00F4436F" w:rsidRDefault="00592DC9" w:rsidP="00592DC9">
      <w:pPr>
        <w:pStyle w:val="Caption"/>
      </w:pPr>
      <w:r w:rsidRPr="00F4436F">
        <w:t xml:space="preserve">Table </w:t>
      </w:r>
      <w:r w:rsidR="00766A2D">
        <w:fldChar w:fldCharType="begin"/>
      </w:r>
      <w:r w:rsidR="00766A2D">
        <w:instrText xml:space="preserve"> SEQ Table \* ARABIC </w:instrText>
      </w:r>
      <w:r w:rsidR="00766A2D">
        <w:fldChar w:fldCharType="separate"/>
      </w:r>
      <w:r>
        <w:rPr>
          <w:noProof/>
        </w:rPr>
        <w:t>2</w:t>
      </w:r>
      <w:r w:rsidR="00766A2D">
        <w:rPr>
          <w:noProof/>
        </w:rPr>
        <w:fldChar w:fldCharType="end"/>
      </w:r>
      <w:r w:rsidRPr="00F4436F">
        <w:t>: Actors</w:t>
      </w:r>
      <w:r>
        <w:t xml:space="preserve"> </w:t>
      </w:r>
      <w:r w:rsidRPr="00F4436F">
        <w:t>&amp;</w:t>
      </w:r>
      <w:r>
        <w:t xml:space="preserve"> </w:t>
      </w:r>
      <w:r w:rsidRPr="00F4436F">
        <w:t>Roles</w:t>
      </w:r>
    </w:p>
    <w:p w:rsidR="00B67570" w:rsidRPr="00592DC9" w:rsidRDefault="00B67570" w:rsidP="008B2267">
      <w:pPr>
        <w:rPr>
          <w:rFonts w:ascii="Verdana" w:hAnsi="Verdana" w:cs="Calibri"/>
          <w:sz w:val="22"/>
          <w:szCs w:val="22"/>
          <w:lang w:val="en-US"/>
        </w:rPr>
      </w:pPr>
    </w:p>
    <w:p w:rsidR="00473D0A" w:rsidRPr="00EF151E" w:rsidRDefault="00E26DAA" w:rsidP="00007AF0">
      <w:pPr>
        <w:pStyle w:val="Heading1"/>
      </w:pPr>
      <w:bookmarkStart w:id="23" w:name="_Toc194735204"/>
      <w:bookmarkStart w:id="24" w:name="_Toc194736723"/>
      <w:bookmarkStart w:id="25" w:name="_Toc194737435"/>
      <w:bookmarkStart w:id="26" w:name="_Toc194737981"/>
      <w:bookmarkStart w:id="27" w:name="_Toc194738679"/>
      <w:bookmarkStart w:id="28" w:name="_Toc201034164"/>
      <w:bookmarkStart w:id="29" w:name="_Toc194735290"/>
      <w:bookmarkStart w:id="30" w:name="_Toc194736809"/>
      <w:bookmarkStart w:id="31" w:name="_Toc194737521"/>
      <w:bookmarkStart w:id="32" w:name="_Toc194738067"/>
      <w:bookmarkStart w:id="33" w:name="_Toc194738765"/>
      <w:bookmarkStart w:id="34" w:name="_Toc201034250"/>
      <w:bookmarkStart w:id="35" w:name="_Toc194735291"/>
      <w:bookmarkStart w:id="36" w:name="_Toc194736810"/>
      <w:bookmarkStart w:id="37" w:name="_Toc194737522"/>
      <w:bookmarkStart w:id="38" w:name="_Toc194738068"/>
      <w:bookmarkStart w:id="39" w:name="_Toc194738766"/>
      <w:bookmarkStart w:id="40" w:name="_Toc20103425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92DC9">
        <w:rPr>
          <w:sz w:val="22"/>
        </w:rPr>
        <w:br w:type="page"/>
      </w:r>
      <w:bookmarkStart w:id="41" w:name="_Toc366491255"/>
      <w:bookmarkStart w:id="42" w:name="_Toc523504921"/>
      <w:r w:rsidR="00DD634D" w:rsidRPr="00EF151E">
        <w:lastRenderedPageBreak/>
        <w:t>Use Case</w:t>
      </w:r>
      <w:bookmarkEnd w:id="41"/>
      <w:bookmarkEnd w:id="42"/>
    </w:p>
    <w:p w:rsidR="00414E6C" w:rsidRPr="00713D24" w:rsidRDefault="00414E6C" w:rsidP="00414E6C">
      <w:pPr>
        <w:pStyle w:val="Heading2"/>
        <w:rPr>
          <w:rFonts w:ascii="Verdana" w:hAnsi="Verdana"/>
          <w:color w:val="403152" w:themeColor="accent4" w:themeShade="80"/>
          <w:sz w:val="22"/>
        </w:rPr>
      </w:pPr>
      <w:bookmarkStart w:id="43" w:name="_Toc366491256"/>
      <w:bookmarkStart w:id="44" w:name="_Toc523504922"/>
      <w:r w:rsidRPr="00713D24">
        <w:rPr>
          <w:rFonts w:ascii="Verdana" w:hAnsi="Verdana"/>
          <w:color w:val="403152" w:themeColor="accent4" w:themeShade="80"/>
          <w:sz w:val="22"/>
        </w:rPr>
        <w:t xml:space="preserve">RUP </w:t>
      </w:r>
      <w:r w:rsidR="007543C4" w:rsidRPr="00713D24">
        <w:rPr>
          <w:rFonts w:ascii="Verdana" w:hAnsi="Verdana"/>
          <w:color w:val="403152" w:themeColor="accent4" w:themeShade="80"/>
          <w:sz w:val="22"/>
        </w:rPr>
        <w:t>Table</w:t>
      </w:r>
      <w:r w:rsidRPr="00713D24">
        <w:rPr>
          <w:rFonts w:ascii="Verdana" w:hAnsi="Verdana"/>
          <w:color w:val="403152" w:themeColor="accent4" w:themeShade="80"/>
          <w:sz w:val="22"/>
        </w:rPr>
        <w:t xml:space="preserve"> Representation</w:t>
      </w:r>
      <w:bookmarkEnd w:id="43"/>
      <w:bookmarkEnd w:id="44"/>
    </w:p>
    <w:tbl>
      <w:tblPr>
        <w:tblW w:w="9989"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1061"/>
        <w:gridCol w:w="1890"/>
        <w:gridCol w:w="2160"/>
        <w:gridCol w:w="3060"/>
      </w:tblGrid>
      <w:tr w:rsidR="00DD634D" w:rsidRPr="00736312" w:rsidTr="00736312">
        <w:tc>
          <w:tcPr>
            <w:tcW w:w="1818" w:type="dxa"/>
            <w:shd w:val="clear" w:color="auto" w:fill="EEECE1" w:themeFill="background2"/>
          </w:tcPr>
          <w:p w:rsidR="00DD634D" w:rsidRPr="00736312" w:rsidRDefault="00DD634D" w:rsidP="00EF151E">
            <w:pPr>
              <w:jc w:val="right"/>
              <w:rPr>
                <w:rFonts w:ascii="Verdana" w:hAnsi="Verdana" w:cs="Calibri"/>
                <w:b/>
                <w:sz w:val="20"/>
              </w:rPr>
            </w:pPr>
            <w:r w:rsidRPr="00736312">
              <w:rPr>
                <w:rFonts w:ascii="Verdana" w:hAnsi="Verdana" w:cs="Calibri"/>
                <w:b/>
                <w:sz w:val="20"/>
              </w:rPr>
              <w:t>Use Case ID:</w:t>
            </w:r>
          </w:p>
        </w:tc>
        <w:tc>
          <w:tcPr>
            <w:tcW w:w="8171" w:type="dxa"/>
            <w:gridSpan w:val="4"/>
            <w:shd w:val="clear" w:color="auto" w:fill="EEECE1" w:themeFill="background2"/>
          </w:tcPr>
          <w:p w:rsidR="00DD634D" w:rsidRPr="00736312" w:rsidRDefault="00007AF0" w:rsidP="00D2059A">
            <w:pPr>
              <w:pStyle w:val="Hints"/>
              <w:rPr>
                <w:rFonts w:ascii="Verdana" w:hAnsi="Verdana" w:cs="Calibri"/>
                <w:color w:val="000000"/>
              </w:rPr>
            </w:pPr>
            <w:r w:rsidRPr="00736312">
              <w:rPr>
                <w:rFonts w:ascii="Verdana" w:hAnsi="Verdana" w:cs="Calibri"/>
                <w:b/>
                <w:color w:val="000000"/>
              </w:rPr>
              <w:t>H_BUC_08</w:t>
            </w:r>
            <w:r w:rsidR="00AD2C4D" w:rsidRPr="00736312">
              <w:rPr>
                <w:rFonts w:ascii="Verdana" w:hAnsi="Verdana" w:cs="Calibri"/>
                <w:b/>
                <w:color w:val="000000"/>
              </w:rPr>
              <w:t>_Subprocess</w:t>
            </w:r>
          </w:p>
        </w:tc>
      </w:tr>
      <w:tr w:rsidR="00DD634D" w:rsidRPr="00736312" w:rsidTr="00736312">
        <w:tc>
          <w:tcPr>
            <w:tcW w:w="1818" w:type="dxa"/>
            <w:shd w:val="clear" w:color="auto" w:fill="EEECE1" w:themeFill="background2"/>
          </w:tcPr>
          <w:p w:rsidR="00DD634D" w:rsidRPr="00736312" w:rsidRDefault="00DD634D" w:rsidP="00EF151E">
            <w:pPr>
              <w:jc w:val="right"/>
              <w:rPr>
                <w:rFonts w:ascii="Verdana" w:hAnsi="Verdana" w:cs="Calibri"/>
                <w:b/>
                <w:sz w:val="20"/>
              </w:rPr>
            </w:pPr>
            <w:r w:rsidRPr="00736312">
              <w:rPr>
                <w:rFonts w:ascii="Verdana" w:hAnsi="Verdana" w:cs="Calibri"/>
                <w:b/>
                <w:sz w:val="20"/>
              </w:rPr>
              <w:t>Use Case Name:</w:t>
            </w:r>
          </w:p>
        </w:tc>
        <w:tc>
          <w:tcPr>
            <w:tcW w:w="8171" w:type="dxa"/>
            <w:gridSpan w:val="4"/>
            <w:shd w:val="clear" w:color="auto" w:fill="EEECE1" w:themeFill="background2"/>
          </w:tcPr>
          <w:p w:rsidR="00DD634D" w:rsidRPr="00736312" w:rsidRDefault="001063DD" w:rsidP="00EF151E">
            <w:pPr>
              <w:pStyle w:val="Hints"/>
              <w:rPr>
                <w:rFonts w:ascii="Verdana" w:hAnsi="Verdana" w:cs="Calibri"/>
                <w:color w:val="000000"/>
              </w:rPr>
            </w:pPr>
            <w:r>
              <w:rPr>
                <w:rFonts w:ascii="Verdana" w:hAnsi="Verdana" w:cs="Calibri"/>
                <w:color w:val="000000"/>
              </w:rPr>
              <w:t>Exchange of Medical Data</w:t>
            </w:r>
          </w:p>
        </w:tc>
      </w:tr>
      <w:tr w:rsidR="00DD634D" w:rsidRPr="00736312" w:rsidTr="00736312">
        <w:tc>
          <w:tcPr>
            <w:tcW w:w="1818" w:type="dxa"/>
            <w:shd w:val="clear" w:color="auto" w:fill="EEECE1" w:themeFill="background2"/>
          </w:tcPr>
          <w:p w:rsidR="00DD634D" w:rsidRPr="00736312" w:rsidRDefault="00DD634D" w:rsidP="00EF151E">
            <w:pPr>
              <w:jc w:val="right"/>
              <w:rPr>
                <w:rFonts w:ascii="Verdana" w:hAnsi="Verdana" w:cs="Calibri"/>
                <w:b/>
                <w:sz w:val="20"/>
              </w:rPr>
            </w:pPr>
            <w:r w:rsidRPr="00736312">
              <w:rPr>
                <w:rFonts w:ascii="Verdana" w:hAnsi="Verdana" w:cs="Calibri"/>
                <w:b/>
                <w:sz w:val="20"/>
              </w:rPr>
              <w:t>Created By:</w:t>
            </w:r>
          </w:p>
        </w:tc>
        <w:tc>
          <w:tcPr>
            <w:tcW w:w="2951" w:type="dxa"/>
            <w:gridSpan w:val="2"/>
            <w:shd w:val="clear" w:color="auto" w:fill="EEECE1" w:themeFill="background2"/>
          </w:tcPr>
          <w:p w:rsidR="00DD634D" w:rsidRPr="00736312" w:rsidRDefault="00736312" w:rsidP="00EF151E">
            <w:pPr>
              <w:rPr>
                <w:rFonts w:ascii="Verdana" w:hAnsi="Verdana" w:cs="Calibri"/>
                <w:sz w:val="20"/>
              </w:rPr>
            </w:pPr>
            <w:r w:rsidRPr="00736312">
              <w:rPr>
                <w:rFonts w:ascii="Verdana" w:hAnsi="Verdana" w:cs="Calibri"/>
                <w:sz w:val="20"/>
              </w:rPr>
              <w:t>Phil Cummings</w:t>
            </w:r>
          </w:p>
        </w:tc>
        <w:tc>
          <w:tcPr>
            <w:tcW w:w="2160" w:type="dxa"/>
            <w:shd w:val="clear" w:color="auto" w:fill="EEECE1" w:themeFill="background2"/>
          </w:tcPr>
          <w:p w:rsidR="00DD634D" w:rsidRPr="00736312" w:rsidRDefault="00DD634D" w:rsidP="00EF151E">
            <w:pPr>
              <w:jc w:val="right"/>
              <w:rPr>
                <w:rFonts w:ascii="Verdana" w:hAnsi="Verdana" w:cs="Calibri"/>
                <w:b/>
                <w:sz w:val="20"/>
              </w:rPr>
            </w:pPr>
            <w:r w:rsidRPr="00736312">
              <w:rPr>
                <w:rFonts w:ascii="Verdana" w:hAnsi="Verdana" w:cs="Calibri"/>
                <w:b/>
                <w:sz w:val="20"/>
              </w:rPr>
              <w:t>Last Updated By:</w:t>
            </w:r>
          </w:p>
        </w:tc>
        <w:tc>
          <w:tcPr>
            <w:tcW w:w="3060" w:type="dxa"/>
            <w:shd w:val="clear" w:color="auto" w:fill="EEECE1" w:themeFill="background2"/>
          </w:tcPr>
          <w:p w:rsidR="00DD634D" w:rsidRPr="00736312" w:rsidRDefault="001C5853" w:rsidP="00EF151E">
            <w:pPr>
              <w:rPr>
                <w:rFonts w:ascii="Verdana" w:hAnsi="Verdana" w:cs="Calibri"/>
                <w:sz w:val="20"/>
              </w:rPr>
            </w:pPr>
            <w:r>
              <w:rPr>
                <w:rFonts w:ascii="Verdana" w:hAnsi="Verdana" w:cs="Calibri"/>
                <w:sz w:val="20"/>
              </w:rPr>
              <w:t>Novella bacelli</w:t>
            </w:r>
          </w:p>
        </w:tc>
      </w:tr>
      <w:tr w:rsidR="00DD634D" w:rsidRPr="00736312" w:rsidTr="00736312">
        <w:tc>
          <w:tcPr>
            <w:tcW w:w="1818" w:type="dxa"/>
            <w:shd w:val="clear" w:color="auto" w:fill="EEECE1" w:themeFill="background2"/>
          </w:tcPr>
          <w:p w:rsidR="00DD634D" w:rsidRPr="00736312" w:rsidRDefault="00DD634D" w:rsidP="00EF151E">
            <w:pPr>
              <w:jc w:val="right"/>
              <w:rPr>
                <w:rFonts w:ascii="Verdana" w:hAnsi="Verdana" w:cs="Calibri"/>
                <w:b/>
                <w:sz w:val="20"/>
              </w:rPr>
            </w:pPr>
            <w:r w:rsidRPr="00736312">
              <w:rPr>
                <w:rFonts w:ascii="Verdana" w:hAnsi="Verdana" w:cs="Calibri"/>
                <w:b/>
                <w:sz w:val="20"/>
              </w:rPr>
              <w:t>Date Created:</w:t>
            </w:r>
          </w:p>
        </w:tc>
        <w:tc>
          <w:tcPr>
            <w:tcW w:w="2951" w:type="dxa"/>
            <w:gridSpan w:val="2"/>
            <w:shd w:val="clear" w:color="auto" w:fill="EEECE1" w:themeFill="background2"/>
          </w:tcPr>
          <w:p w:rsidR="00DD634D" w:rsidRPr="00736312" w:rsidRDefault="00736312" w:rsidP="00EF151E">
            <w:pPr>
              <w:rPr>
                <w:rFonts w:ascii="Verdana" w:hAnsi="Verdana" w:cs="Calibri"/>
                <w:sz w:val="20"/>
              </w:rPr>
            </w:pPr>
            <w:r w:rsidRPr="00736312">
              <w:rPr>
                <w:rFonts w:ascii="Verdana" w:hAnsi="Verdana" w:cs="Calibri"/>
                <w:sz w:val="20"/>
              </w:rPr>
              <w:t>21/10/2015</w:t>
            </w:r>
          </w:p>
        </w:tc>
        <w:tc>
          <w:tcPr>
            <w:tcW w:w="2160" w:type="dxa"/>
            <w:shd w:val="clear" w:color="auto" w:fill="EEECE1" w:themeFill="background2"/>
          </w:tcPr>
          <w:p w:rsidR="00DD634D" w:rsidRPr="00736312" w:rsidRDefault="00DD634D" w:rsidP="00EF151E">
            <w:pPr>
              <w:jc w:val="right"/>
              <w:rPr>
                <w:rFonts w:ascii="Verdana" w:hAnsi="Verdana" w:cs="Calibri"/>
                <w:b/>
                <w:sz w:val="20"/>
              </w:rPr>
            </w:pPr>
            <w:r w:rsidRPr="00736312">
              <w:rPr>
                <w:rFonts w:ascii="Verdana" w:hAnsi="Verdana" w:cs="Calibri"/>
                <w:b/>
                <w:sz w:val="20"/>
              </w:rPr>
              <w:t>Last Revision Date:</w:t>
            </w:r>
          </w:p>
        </w:tc>
        <w:tc>
          <w:tcPr>
            <w:tcW w:w="3060" w:type="dxa"/>
            <w:shd w:val="clear" w:color="auto" w:fill="EEECE1" w:themeFill="background2"/>
          </w:tcPr>
          <w:p w:rsidR="00DD634D" w:rsidRPr="00736312" w:rsidRDefault="001C5853" w:rsidP="001C5853">
            <w:pPr>
              <w:rPr>
                <w:rFonts w:ascii="Verdana" w:hAnsi="Verdana" w:cs="Calibri"/>
                <w:sz w:val="20"/>
              </w:rPr>
            </w:pPr>
            <w:r>
              <w:rPr>
                <w:rFonts w:ascii="Verdana" w:hAnsi="Verdana" w:cs="Calibri"/>
                <w:sz w:val="20"/>
              </w:rPr>
              <w:t>23</w:t>
            </w:r>
            <w:r w:rsidR="00E61A24">
              <w:rPr>
                <w:rFonts w:ascii="Verdana" w:hAnsi="Verdana" w:cs="Calibri"/>
                <w:sz w:val="20"/>
              </w:rPr>
              <w:t>/</w:t>
            </w:r>
            <w:r>
              <w:rPr>
                <w:rFonts w:ascii="Verdana" w:hAnsi="Verdana" w:cs="Calibri"/>
                <w:sz w:val="20"/>
              </w:rPr>
              <w:t>07</w:t>
            </w:r>
            <w:r w:rsidR="00E61A24">
              <w:rPr>
                <w:rFonts w:ascii="Verdana" w:hAnsi="Verdana" w:cs="Calibri"/>
                <w:sz w:val="20"/>
              </w:rPr>
              <w:t>/</w:t>
            </w:r>
            <w:r>
              <w:rPr>
                <w:rFonts w:ascii="Verdana" w:hAnsi="Verdana" w:cs="Calibri"/>
                <w:sz w:val="20"/>
              </w:rPr>
              <w:t>2018</w:t>
            </w:r>
          </w:p>
        </w:tc>
      </w:tr>
      <w:tr w:rsidR="00DD634D" w:rsidRPr="00736312" w:rsidTr="00736312">
        <w:tc>
          <w:tcPr>
            <w:tcW w:w="2879" w:type="dxa"/>
            <w:gridSpan w:val="2"/>
          </w:tcPr>
          <w:p w:rsidR="00DD634D" w:rsidRPr="00736312" w:rsidRDefault="00DD634D" w:rsidP="00EF151E">
            <w:pPr>
              <w:jc w:val="right"/>
              <w:rPr>
                <w:rFonts w:ascii="Verdana" w:hAnsi="Verdana" w:cs="Calibri"/>
                <w:b/>
                <w:sz w:val="20"/>
              </w:rPr>
            </w:pPr>
            <w:r w:rsidRPr="00736312">
              <w:rPr>
                <w:rFonts w:ascii="Verdana" w:hAnsi="Verdana" w:cs="Calibri"/>
                <w:b/>
                <w:sz w:val="20"/>
              </w:rPr>
              <w:t>Actors:</w:t>
            </w:r>
          </w:p>
        </w:tc>
        <w:tc>
          <w:tcPr>
            <w:tcW w:w="7110" w:type="dxa"/>
            <w:gridSpan w:val="3"/>
          </w:tcPr>
          <w:p w:rsidR="00BA6943" w:rsidRPr="00736312" w:rsidRDefault="001D3A3C" w:rsidP="00095863">
            <w:pPr>
              <w:pStyle w:val="Hints"/>
              <w:rPr>
                <w:rFonts w:ascii="Verdana" w:hAnsi="Verdana" w:cs="Calibri"/>
                <w:color w:val="000000"/>
                <w:lang w:val="fr-BE"/>
              </w:rPr>
            </w:pPr>
            <w:r w:rsidRPr="00736312">
              <w:rPr>
                <w:rFonts w:ascii="Verdana" w:hAnsi="Verdana" w:cs="Calibri"/>
                <w:color w:val="000000"/>
                <w:lang w:val="fr-BE"/>
              </w:rPr>
              <w:t>Triggering Participant</w:t>
            </w:r>
          </w:p>
          <w:p w:rsidR="001D3A3C" w:rsidRPr="00736312" w:rsidRDefault="001D3A3C" w:rsidP="00095863">
            <w:pPr>
              <w:pStyle w:val="Hints"/>
              <w:rPr>
                <w:rFonts w:ascii="Verdana" w:hAnsi="Verdana" w:cs="Calibri"/>
                <w:color w:val="000000"/>
                <w:lang w:val="fr-BE"/>
              </w:rPr>
            </w:pPr>
            <w:r w:rsidRPr="00736312">
              <w:rPr>
                <w:rFonts w:ascii="Verdana" w:hAnsi="Verdana" w:cs="Calibri"/>
                <w:color w:val="000000"/>
                <w:lang w:val="fr-BE"/>
              </w:rPr>
              <w:t>Other Participant(s)</w:t>
            </w:r>
          </w:p>
        </w:tc>
      </w:tr>
      <w:tr w:rsidR="00DD634D" w:rsidRPr="00736312" w:rsidTr="00736312">
        <w:tc>
          <w:tcPr>
            <w:tcW w:w="2879" w:type="dxa"/>
            <w:gridSpan w:val="2"/>
          </w:tcPr>
          <w:p w:rsidR="00DD634D" w:rsidRPr="00736312" w:rsidRDefault="00DD634D" w:rsidP="00EF151E">
            <w:pPr>
              <w:jc w:val="right"/>
              <w:rPr>
                <w:rFonts w:ascii="Verdana" w:hAnsi="Verdana" w:cs="Calibri"/>
                <w:b/>
                <w:sz w:val="20"/>
              </w:rPr>
            </w:pPr>
            <w:r w:rsidRPr="00736312">
              <w:rPr>
                <w:rFonts w:ascii="Verdana" w:hAnsi="Verdana" w:cs="Calibri"/>
                <w:b/>
                <w:sz w:val="20"/>
              </w:rPr>
              <w:t>Description:</w:t>
            </w:r>
          </w:p>
        </w:tc>
        <w:tc>
          <w:tcPr>
            <w:tcW w:w="7110" w:type="dxa"/>
            <w:gridSpan w:val="3"/>
          </w:tcPr>
          <w:p w:rsidR="001063DD" w:rsidRPr="001063DD" w:rsidRDefault="001063DD" w:rsidP="001063DD">
            <w:pPr>
              <w:pStyle w:val="Text2"/>
              <w:rPr>
                <w:rFonts w:ascii="Verdana" w:hAnsi="Verdana" w:cs="Calibri"/>
                <w:sz w:val="22"/>
                <w:szCs w:val="22"/>
                <w:lang w:val="en-US"/>
              </w:rPr>
            </w:pPr>
            <w:r w:rsidRPr="001063DD">
              <w:rPr>
                <w:rFonts w:ascii="Verdana" w:hAnsi="Verdana" w:cs="Calibri"/>
                <w:sz w:val="22"/>
                <w:szCs w:val="22"/>
                <w:lang w:val="en-US"/>
              </w:rPr>
              <w:t xml:space="preserve">H_BUC_08_Subprocess is a subprocess that </w:t>
            </w:r>
            <w:r w:rsidRPr="001063DD">
              <w:rPr>
                <w:rFonts w:ascii="Verdana" w:hAnsi="Verdana"/>
                <w:color w:val="000000"/>
                <w:sz w:val="22"/>
                <w:szCs w:val="22"/>
                <w:lang w:eastAsia="en-GB"/>
              </w:rPr>
              <w:t>allows for the exchange of Medical Information (A Medical Report) prepare by the doctors of the MS where the person resides.</w:t>
            </w:r>
          </w:p>
          <w:p w:rsidR="00DD634D" w:rsidRPr="00981579" w:rsidRDefault="00DD634D" w:rsidP="00981579">
            <w:pPr>
              <w:pStyle w:val="Text2"/>
              <w:rPr>
                <w:rFonts w:ascii="Verdana" w:hAnsi="Verdana" w:cs="Calibri"/>
                <w:sz w:val="22"/>
                <w:szCs w:val="22"/>
                <w:lang w:val="en-US"/>
              </w:rPr>
            </w:pPr>
          </w:p>
        </w:tc>
      </w:tr>
      <w:tr w:rsidR="00DD634D" w:rsidRPr="00736312" w:rsidTr="00736312">
        <w:tc>
          <w:tcPr>
            <w:tcW w:w="2879" w:type="dxa"/>
            <w:gridSpan w:val="2"/>
          </w:tcPr>
          <w:p w:rsidR="00DD634D" w:rsidRPr="00736312" w:rsidRDefault="00DD634D" w:rsidP="00EF151E">
            <w:pPr>
              <w:jc w:val="right"/>
              <w:rPr>
                <w:rFonts w:ascii="Verdana" w:hAnsi="Verdana" w:cs="Calibri"/>
                <w:b/>
                <w:sz w:val="20"/>
              </w:rPr>
            </w:pPr>
            <w:r w:rsidRPr="00736312">
              <w:rPr>
                <w:rFonts w:ascii="Verdana" w:hAnsi="Verdana" w:cs="Calibri"/>
                <w:b/>
                <w:sz w:val="20"/>
              </w:rPr>
              <w:t>Trigger:</w:t>
            </w:r>
          </w:p>
        </w:tc>
        <w:tc>
          <w:tcPr>
            <w:tcW w:w="7110" w:type="dxa"/>
            <w:gridSpan w:val="3"/>
          </w:tcPr>
          <w:p w:rsidR="00DD634D" w:rsidRPr="00736312" w:rsidRDefault="00736312" w:rsidP="00D2059A">
            <w:pPr>
              <w:pStyle w:val="Hints"/>
              <w:rPr>
                <w:rFonts w:ascii="Verdana" w:hAnsi="Verdana" w:cs="Calibri"/>
                <w:color w:val="000000"/>
              </w:rPr>
            </w:pPr>
            <w:r w:rsidRPr="00736312">
              <w:rPr>
                <w:rFonts w:ascii="Verdana" w:hAnsi="Verdana" w:cs="Calibri"/>
                <w:color w:val="000000"/>
              </w:rPr>
              <w:t xml:space="preserve">An Institution needs a medical report on the person to determine its claim </w:t>
            </w:r>
          </w:p>
        </w:tc>
      </w:tr>
      <w:tr w:rsidR="00DD634D" w:rsidRPr="00736312" w:rsidTr="00736312">
        <w:trPr>
          <w:trHeight w:val="458"/>
        </w:trPr>
        <w:tc>
          <w:tcPr>
            <w:tcW w:w="2879" w:type="dxa"/>
            <w:gridSpan w:val="2"/>
          </w:tcPr>
          <w:p w:rsidR="00DD634D" w:rsidRPr="00736312" w:rsidRDefault="00DD634D" w:rsidP="00EF151E">
            <w:pPr>
              <w:jc w:val="right"/>
              <w:rPr>
                <w:rFonts w:ascii="Verdana" w:hAnsi="Verdana" w:cs="Calibri"/>
                <w:b/>
                <w:sz w:val="20"/>
              </w:rPr>
            </w:pPr>
            <w:r w:rsidRPr="00736312">
              <w:rPr>
                <w:rFonts w:ascii="Verdana" w:hAnsi="Verdana" w:cs="Calibri"/>
                <w:b/>
                <w:sz w:val="20"/>
              </w:rPr>
              <w:t>Preconditions:</w:t>
            </w:r>
          </w:p>
        </w:tc>
        <w:tc>
          <w:tcPr>
            <w:tcW w:w="7110" w:type="dxa"/>
            <w:gridSpan w:val="3"/>
          </w:tcPr>
          <w:p w:rsidR="00BA6943" w:rsidRPr="00736312" w:rsidRDefault="001D3A3C" w:rsidP="00D2059A">
            <w:pPr>
              <w:pStyle w:val="Hints"/>
              <w:rPr>
                <w:rFonts w:ascii="Verdana" w:hAnsi="Verdana" w:cs="Calibri"/>
                <w:color w:val="000000"/>
              </w:rPr>
            </w:pPr>
            <w:r w:rsidRPr="00736312">
              <w:rPr>
                <w:rFonts w:ascii="Verdana" w:hAnsi="Verdana" w:cs="Calibri"/>
                <w:color w:val="000000"/>
              </w:rPr>
              <w:t xml:space="preserve">A </w:t>
            </w:r>
            <w:r w:rsidR="00D2059A" w:rsidRPr="00736312">
              <w:rPr>
                <w:rFonts w:ascii="Verdana" w:hAnsi="Verdana" w:cs="Calibri"/>
                <w:color w:val="000000"/>
              </w:rPr>
              <w:t>case</w:t>
            </w:r>
            <w:r w:rsidRPr="00736312">
              <w:rPr>
                <w:rFonts w:ascii="Verdana" w:hAnsi="Verdana" w:cs="Calibri"/>
                <w:color w:val="000000"/>
              </w:rPr>
              <w:t xml:space="preserve"> exists</w:t>
            </w:r>
            <w:r w:rsidR="00BF5FFA" w:rsidRPr="00736312">
              <w:rPr>
                <w:rFonts w:ascii="Verdana" w:hAnsi="Verdana" w:cs="Calibri"/>
                <w:color w:val="000000"/>
              </w:rPr>
              <w:t xml:space="preserve"> </w:t>
            </w:r>
            <w:r w:rsidR="00452356" w:rsidRPr="00736312">
              <w:rPr>
                <w:rFonts w:ascii="Verdana" w:hAnsi="Verdana" w:cs="Calibri"/>
                <w:color w:val="000000"/>
              </w:rPr>
              <w:t>and triggers this BUC</w:t>
            </w:r>
            <w:r w:rsidR="00AD2C4D" w:rsidRPr="00736312">
              <w:rPr>
                <w:rFonts w:ascii="Verdana" w:hAnsi="Verdana" w:cs="Calibri"/>
                <w:color w:val="000000"/>
              </w:rPr>
              <w:t>.</w:t>
            </w:r>
          </w:p>
        </w:tc>
      </w:tr>
      <w:tr w:rsidR="00DD634D" w:rsidRPr="00736312" w:rsidTr="00736312">
        <w:tc>
          <w:tcPr>
            <w:tcW w:w="2879" w:type="dxa"/>
            <w:gridSpan w:val="2"/>
          </w:tcPr>
          <w:p w:rsidR="00DD634D" w:rsidRPr="00736312" w:rsidRDefault="008F59CE" w:rsidP="00EF151E">
            <w:pPr>
              <w:jc w:val="right"/>
              <w:rPr>
                <w:rFonts w:ascii="Verdana" w:hAnsi="Verdana" w:cs="Calibri"/>
                <w:b/>
                <w:sz w:val="20"/>
              </w:rPr>
            </w:pPr>
            <w:r w:rsidRPr="00736312">
              <w:rPr>
                <w:rFonts w:ascii="Verdana" w:hAnsi="Verdana" w:cs="Calibri"/>
                <w:b/>
                <w:sz w:val="20"/>
              </w:rPr>
              <w:t>Post conditions</w:t>
            </w:r>
            <w:r w:rsidR="00DD634D" w:rsidRPr="00736312">
              <w:rPr>
                <w:rFonts w:ascii="Verdana" w:hAnsi="Verdana" w:cs="Calibri"/>
                <w:b/>
                <w:sz w:val="20"/>
              </w:rPr>
              <w:t>:</w:t>
            </w:r>
          </w:p>
        </w:tc>
        <w:tc>
          <w:tcPr>
            <w:tcW w:w="7110" w:type="dxa"/>
            <w:gridSpan w:val="3"/>
          </w:tcPr>
          <w:p w:rsidR="00DD634D" w:rsidRPr="00736312" w:rsidRDefault="00736312" w:rsidP="005138D3">
            <w:pPr>
              <w:spacing w:after="0"/>
              <w:jc w:val="left"/>
              <w:rPr>
                <w:rFonts w:ascii="Verdana" w:hAnsi="Verdana" w:cs="Calibri"/>
                <w:color w:val="000000"/>
                <w:sz w:val="20"/>
              </w:rPr>
            </w:pPr>
            <w:r w:rsidRPr="00736312">
              <w:rPr>
                <w:rFonts w:ascii="Verdana" w:hAnsi="Verdana" w:cs="Calibri"/>
                <w:color w:val="000000"/>
                <w:sz w:val="20"/>
              </w:rPr>
              <w:t xml:space="preserve">The Triggering Participant has the Medical Report they need to </w:t>
            </w:r>
            <w:r w:rsidRPr="00736312">
              <w:rPr>
                <w:rFonts w:ascii="Verdana" w:hAnsi="Verdana" w:cs="Calibri"/>
                <w:sz w:val="20"/>
                <w:lang w:val="en-US"/>
              </w:rPr>
              <w:t>check a right/entitlement under the provision of the Regulations</w:t>
            </w:r>
          </w:p>
        </w:tc>
      </w:tr>
      <w:tr w:rsidR="00DD634D" w:rsidRPr="00736312" w:rsidTr="00736312">
        <w:tc>
          <w:tcPr>
            <w:tcW w:w="2879" w:type="dxa"/>
            <w:gridSpan w:val="2"/>
            <w:tcBorders>
              <w:bottom w:val="single" w:sz="6" w:space="0" w:color="auto"/>
            </w:tcBorders>
          </w:tcPr>
          <w:p w:rsidR="00DD634D" w:rsidRPr="00736312" w:rsidRDefault="00BC1AFA" w:rsidP="00EF151E">
            <w:pPr>
              <w:jc w:val="right"/>
              <w:rPr>
                <w:rFonts w:ascii="Verdana" w:hAnsi="Verdana" w:cs="Calibri"/>
                <w:b/>
                <w:sz w:val="20"/>
              </w:rPr>
            </w:pPr>
            <w:r w:rsidRPr="00736312">
              <w:rPr>
                <w:rFonts w:ascii="Verdana" w:hAnsi="Verdana" w:cs="Calibri"/>
                <w:b/>
                <w:sz w:val="20"/>
              </w:rPr>
              <w:t>Main Scenario</w:t>
            </w:r>
            <w:r w:rsidR="00DD634D" w:rsidRPr="00736312">
              <w:rPr>
                <w:rFonts w:ascii="Verdana" w:hAnsi="Verdana" w:cs="Calibri"/>
                <w:b/>
                <w:sz w:val="20"/>
              </w:rPr>
              <w:t>:</w:t>
            </w:r>
          </w:p>
        </w:tc>
        <w:tc>
          <w:tcPr>
            <w:tcW w:w="7110" w:type="dxa"/>
            <w:gridSpan w:val="3"/>
          </w:tcPr>
          <w:p w:rsidR="005138D3" w:rsidRPr="00736312" w:rsidRDefault="005138D3" w:rsidP="00AD2C4D">
            <w:pPr>
              <w:spacing w:after="0"/>
              <w:jc w:val="left"/>
              <w:rPr>
                <w:rFonts w:ascii="Verdana" w:hAnsi="Verdana" w:cs="Calibri"/>
                <w:b/>
                <w:color w:val="000000"/>
                <w:sz w:val="20"/>
              </w:rPr>
            </w:pPr>
          </w:p>
          <w:p w:rsidR="00736312" w:rsidRPr="00AD701E" w:rsidRDefault="00736312" w:rsidP="00736312">
            <w:pPr>
              <w:numPr>
                <w:ilvl w:val="0"/>
                <w:numId w:val="20"/>
              </w:numPr>
              <w:spacing w:after="0"/>
              <w:jc w:val="left"/>
              <w:rPr>
                <w:rFonts w:ascii="Verdana" w:hAnsi="Verdana" w:cs="Calibri"/>
                <w:color w:val="000000"/>
                <w:sz w:val="20"/>
              </w:rPr>
            </w:pPr>
            <w:r w:rsidRPr="00AD701E">
              <w:rPr>
                <w:rFonts w:ascii="Verdana" w:hAnsi="Verdana" w:cs="Calibri"/>
                <w:color w:val="000000"/>
                <w:sz w:val="20"/>
              </w:rPr>
              <w:t xml:space="preserve">The Triggering Participant fills out an Request for Medical Report (H120) by entering all the required information about the required Medical Report including whether the Report should be a Short or Detailed examination ;  </w:t>
            </w:r>
          </w:p>
          <w:p w:rsidR="00736312" w:rsidRPr="00AD701E" w:rsidRDefault="00736312" w:rsidP="00736312">
            <w:pPr>
              <w:numPr>
                <w:ilvl w:val="0"/>
                <w:numId w:val="20"/>
              </w:numPr>
              <w:spacing w:after="0"/>
              <w:jc w:val="left"/>
              <w:rPr>
                <w:rFonts w:ascii="Verdana" w:hAnsi="Verdana" w:cs="Calibri"/>
                <w:color w:val="000000"/>
                <w:sz w:val="20"/>
              </w:rPr>
            </w:pPr>
            <w:r w:rsidRPr="00AD701E">
              <w:rPr>
                <w:rFonts w:ascii="Verdana" w:hAnsi="Verdana" w:cs="Calibri"/>
                <w:color w:val="000000"/>
                <w:sz w:val="20"/>
              </w:rPr>
              <w:t xml:space="preserve">The Triggering Participant sends the H120, including any attachments, to the Other Participant; </w:t>
            </w:r>
          </w:p>
          <w:p w:rsidR="00736312" w:rsidRPr="00AD701E" w:rsidRDefault="00736312" w:rsidP="00736312">
            <w:pPr>
              <w:numPr>
                <w:ilvl w:val="0"/>
                <w:numId w:val="20"/>
              </w:numPr>
              <w:spacing w:after="0"/>
              <w:jc w:val="left"/>
              <w:rPr>
                <w:rFonts w:ascii="Verdana" w:hAnsi="Verdana" w:cs="Calibri"/>
                <w:color w:val="000000"/>
                <w:sz w:val="20"/>
              </w:rPr>
            </w:pPr>
            <w:r w:rsidRPr="00AD701E">
              <w:rPr>
                <w:rFonts w:ascii="Verdana" w:hAnsi="Verdana" w:cs="Calibri"/>
                <w:color w:val="000000"/>
                <w:sz w:val="20"/>
              </w:rPr>
              <w:t>The Other Participant will receive the Request for Medical Report (H120), and any and all attachments, and undertake any national arrangement to have the person medically examined;</w:t>
            </w:r>
          </w:p>
          <w:p w:rsidR="00736312" w:rsidRPr="00AD701E" w:rsidRDefault="00736312" w:rsidP="00736312">
            <w:pPr>
              <w:numPr>
                <w:ilvl w:val="0"/>
                <w:numId w:val="20"/>
              </w:numPr>
              <w:spacing w:after="0"/>
              <w:jc w:val="left"/>
              <w:rPr>
                <w:rFonts w:ascii="Verdana" w:hAnsi="Verdana" w:cs="Calibri"/>
                <w:color w:val="000000"/>
                <w:sz w:val="20"/>
              </w:rPr>
            </w:pPr>
            <w:r w:rsidRPr="00AD701E">
              <w:rPr>
                <w:rFonts w:ascii="Verdana" w:hAnsi="Verdana" w:cs="Calibri"/>
                <w:color w:val="000000"/>
                <w:sz w:val="20"/>
              </w:rPr>
              <w:t>The Other Participant fills out a Medical Report (H121) by entering all the required administrative information about the  Medical Examination that has taken place and to this attaches the Medical Report (Short or Detailed) the to SED;</w:t>
            </w:r>
          </w:p>
          <w:p w:rsidR="005D72C6" w:rsidRDefault="00736312" w:rsidP="00736312">
            <w:pPr>
              <w:numPr>
                <w:ilvl w:val="0"/>
                <w:numId w:val="20"/>
              </w:numPr>
              <w:spacing w:after="0"/>
              <w:jc w:val="left"/>
              <w:rPr>
                <w:rFonts w:ascii="Verdana" w:hAnsi="Verdana" w:cs="Calibri"/>
                <w:color w:val="000000"/>
                <w:sz w:val="20"/>
              </w:rPr>
            </w:pPr>
            <w:r w:rsidRPr="00AD701E">
              <w:rPr>
                <w:rFonts w:ascii="Verdana" w:hAnsi="Verdana" w:cs="Calibri"/>
                <w:color w:val="000000"/>
                <w:sz w:val="20"/>
              </w:rPr>
              <w:t>The Other Participant sends the H121 and Medical Report attachment to the Triggering Participant;</w:t>
            </w:r>
          </w:p>
          <w:p w:rsidR="005D72C6" w:rsidRPr="00AD701E" w:rsidRDefault="005D72C6" w:rsidP="00736312">
            <w:pPr>
              <w:numPr>
                <w:ilvl w:val="0"/>
                <w:numId w:val="20"/>
              </w:numPr>
              <w:spacing w:after="0"/>
              <w:jc w:val="left"/>
              <w:rPr>
                <w:rFonts w:ascii="Verdana" w:hAnsi="Verdana" w:cs="Calibri"/>
                <w:color w:val="000000"/>
                <w:sz w:val="20"/>
              </w:rPr>
            </w:pPr>
            <w:r w:rsidRPr="0004544D">
              <w:rPr>
                <w:rFonts w:ascii="Verdana" w:hAnsi="Verdana" w:cs="Calibri"/>
                <w:color w:val="000000"/>
                <w:sz w:val="20"/>
              </w:rPr>
              <w:t xml:space="preserve">The </w:t>
            </w:r>
            <w:r w:rsidRPr="00AD701E">
              <w:rPr>
                <w:rFonts w:ascii="Verdana" w:hAnsi="Verdana" w:cs="Calibri"/>
                <w:color w:val="000000"/>
                <w:sz w:val="20"/>
              </w:rPr>
              <w:t>Triggering Participant</w:t>
            </w:r>
            <w:r w:rsidRPr="0004544D">
              <w:rPr>
                <w:rFonts w:ascii="Verdana" w:hAnsi="Verdana" w:cs="Calibri"/>
                <w:color w:val="000000"/>
                <w:sz w:val="20"/>
              </w:rPr>
              <w:t xml:space="preserve"> receives the SED H121;</w:t>
            </w:r>
          </w:p>
          <w:p w:rsidR="00736312" w:rsidRPr="00736312" w:rsidRDefault="00736312" w:rsidP="00736312">
            <w:pPr>
              <w:spacing w:after="0"/>
              <w:jc w:val="left"/>
              <w:rPr>
                <w:rFonts w:ascii="Verdana" w:hAnsi="Verdana" w:cs="Calibri"/>
                <w:b/>
                <w:color w:val="000000"/>
                <w:sz w:val="20"/>
              </w:rPr>
            </w:pPr>
            <w:r w:rsidRPr="00736312">
              <w:rPr>
                <w:rFonts w:ascii="Verdana" w:hAnsi="Verdana" w:cs="Calibri"/>
                <w:b/>
                <w:color w:val="000000"/>
                <w:sz w:val="20"/>
              </w:rPr>
              <w:t>The use case ends here.</w:t>
            </w:r>
          </w:p>
          <w:p w:rsidR="00DA1D76" w:rsidRPr="00736312" w:rsidRDefault="00DA1D76" w:rsidP="00736312">
            <w:pPr>
              <w:spacing w:after="0"/>
              <w:jc w:val="left"/>
              <w:rPr>
                <w:rFonts w:ascii="Verdana" w:hAnsi="Verdana" w:cs="Calibri"/>
                <w:b/>
                <w:color w:val="000000"/>
                <w:sz w:val="20"/>
              </w:rPr>
            </w:pPr>
          </w:p>
        </w:tc>
      </w:tr>
      <w:tr w:rsidR="00914492" w:rsidRPr="00736312" w:rsidTr="00736312">
        <w:trPr>
          <w:trHeight w:val="693"/>
        </w:trPr>
        <w:tc>
          <w:tcPr>
            <w:tcW w:w="2879" w:type="dxa"/>
            <w:gridSpan w:val="2"/>
            <w:vMerge w:val="restart"/>
          </w:tcPr>
          <w:p w:rsidR="00914492" w:rsidRPr="00B879CA" w:rsidRDefault="00914492" w:rsidP="00914492">
            <w:pPr>
              <w:jc w:val="right"/>
              <w:rPr>
                <w:rFonts w:ascii="Verdana" w:hAnsi="Verdana" w:cs="Calibri"/>
                <w:b/>
                <w:sz w:val="20"/>
              </w:rPr>
            </w:pPr>
            <w:r w:rsidRPr="00B879CA">
              <w:rPr>
                <w:rFonts w:ascii="Verdana" w:hAnsi="Verdana" w:cs="Calibri"/>
                <w:b/>
                <w:sz w:val="20"/>
              </w:rPr>
              <w:t>Alternative Scenarios:</w:t>
            </w:r>
          </w:p>
          <w:p w:rsidR="00914492" w:rsidRPr="00736312" w:rsidRDefault="00914492" w:rsidP="00EF151E">
            <w:pPr>
              <w:jc w:val="right"/>
              <w:rPr>
                <w:rFonts w:ascii="Verdana" w:hAnsi="Verdana" w:cs="Calibri"/>
                <w:b/>
                <w:sz w:val="20"/>
              </w:rPr>
            </w:pPr>
          </w:p>
        </w:tc>
        <w:tc>
          <w:tcPr>
            <w:tcW w:w="7110" w:type="dxa"/>
            <w:gridSpan w:val="3"/>
            <w:shd w:val="clear" w:color="auto" w:fill="FFFFFF"/>
          </w:tcPr>
          <w:p w:rsidR="00914492" w:rsidRPr="00736312" w:rsidRDefault="00914492" w:rsidP="005138D3">
            <w:pPr>
              <w:pStyle w:val="Hints"/>
              <w:rPr>
                <w:rFonts w:ascii="Verdana" w:hAnsi="Verdana" w:cs="Calibri"/>
                <w:b/>
                <w:i/>
                <w:color w:val="auto"/>
                <w:u w:val="single"/>
              </w:rPr>
            </w:pPr>
            <w:r w:rsidRPr="00736312">
              <w:rPr>
                <w:rFonts w:ascii="Verdana" w:hAnsi="Verdana" w:cs="Calibri"/>
                <w:b/>
                <w:i/>
                <w:color w:val="auto"/>
                <w:u w:val="single"/>
              </w:rPr>
              <w:t>The Following Branches Determine the use of Administrative Processes within this Business Process</w:t>
            </w:r>
          </w:p>
        </w:tc>
      </w:tr>
      <w:tr w:rsidR="00914492" w:rsidRPr="00736312" w:rsidTr="00736312">
        <w:trPr>
          <w:trHeight w:val="693"/>
        </w:trPr>
        <w:tc>
          <w:tcPr>
            <w:tcW w:w="2879" w:type="dxa"/>
            <w:gridSpan w:val="2"/>
            <w:vMerge/>
          </w:tcPr>
          <w:p w:rsidR="00914492" w:rsidRPr="00736312" w:rsidRDefault="00914492" w:rsidP="00EF151E">
            <w:pPr>
              <w:jc w:val="right"/>
              <w:rPr>
                <w:rFonts w:ascii="Verdana" w:hAnsi="Verdana" w:cs="Calibri"/>
                <w:b/>
                <w:sz w:val="20"/>
              </w:rPr>
            </w:pPr>
          </w:p>
        </w:tc>
        <w:tc>
          <w:tcPr>
            <w:tcW w:w="7110" w:type="dxa"/>
            <w:gridSpan w:val="3"/>
            <w:shd w:val="clear" w:color="auto" w:fill="FFFFFF"/>
          </w:tcPr>
          <w:p w:rsidR="00914492" w:rsidRPr="00736312" w:rsidRDefault="00914492" w:rsidP="00736312">
            <w:pPr>
              <w:numPr>
                <w:ilvl w:val="0"/>
                <w:numId w:val="22"/>
              </w:numPr>
              <w:spacing w:after="0"/>
              <w:jc w:val="left"/>
              <w:rPr>
                <w:rFonts w:ascii="Verdana" w:hAnsi="Verdana" w:cs="Calibri"/>
                <w:b/>
                <w:i/>
                <w:sz w:val="20"/>
                <w:lang w:val="en-US"/>
              </w:rPr>
            </w:pPr>
            <w:r>
              <w:rPr>
                <w:rFonts w:ascii="Verdana" w:hAnsi="Verdana" w:cs="Calibri"/>
                <w:b/>
                <w:i/>
                <w:sz w:val="20"/>
                <w:lang w:val="en-US"/>
              </w:rPr>
              <w:t>at any step after [step 2</w:t>
            </w:r>
            <w:r w:rsidRPr="00736312">
              <w:rPr>
                <w:rFonts w:ascii="Verdana" w:hAnsi="Verdana" w:cs="Calibri"/>
                <w:b/>
                <w:i/>
                <w:sz w:val="20"/>
                <w:lang w:val="en-US"/>
              </w:rPr>
              <w:t xml:space="preserve">] the Triggering Participant may choose to </w:t>
            </w:r>
            <w:r w:rsidR="008468DE">
              <w:rPr>
                <w:rFonts w:ascii="Verdana" w:hAnsi="Verdana" w:cs="Calibri"/>
                <w:b/>
                <w:i/>
                <w:sz w:val="20"/>
                <w:lang w:val="en-US"/>
              </w:rPr>
              <w:t xml:space="preserve">advise all recipients of  </w:t>
            </w:r>
            <w:r>
              <w:rPr>
                <w:rFonts w:ascii="Verdana" w:hAnsi="Verdana" w:cs="Calibri"/>
                <w:b/>
                <w:i/>
                <w:sz w:val="20"/>
                <w:lang w:val="en-US"/>
              </w:rPr>
              <w:t>their H120</w:t>
            </w:r>
            <w:r w:rsidR="008468DE">
              <w:rPr>
                <w:rFonts w:ascii="Verdana" w:hAnsi="Verdana" w:cs="Calibri"/>
                <w:b/>
                <w:i/>
                <w:sz w:val="20"/>
                <w:lang w:val="en-US"/>
              </w:rPr>
              <w:t xml:space="preserve"> that it is Invalid under Art 5 of 987/09</w:t>
            </w:r>
          </w:p>
          <w:p w:rsidR="00914492" w:rsidRPr="00736312" w:rsidRDefault="00914492" w:rsidP="007E1E4F">
            <w:pPr>
              <w:pStyle w:val="Hints"/>
              <w:rPr>
                <w:rFonts w:ascii="Verdana" w:hAnsi="Verdana" w:cs="Calibri"/>
                <w:b/>
                <w:i/>
                <w:color w:val="auto"/>
                <w:u w:val="single"/>
              </w:rPr>
            </w:pPr>
          </w:p>
          <w:p w:rsidR="00914492" w:rsidRPr="00B879CA" w:rsidRDefault="00914492" w:rsidP="00914492">
            <w:pPr>
              <w:pStyle w:val="Hints"/>
              <w:numPr>
                <w:ilvl w:val="0"/>
                <w:numId w:val="27"/>
              </w:numPr>
              <w:rPr>
                <w:rFonts w:ascii="Verdana" w:hAnsi="Verdana" w:cs="Calibri"/>
                <w:i/>
                <w:color w:val="auto"/>
              </w:rPr>
            </w:pPr>
            <w:r w:rsidRPr="00B879CA">
              <w:rPr>
                <w:rFonts w:ascii="Verdana" w:hAnsi="Verdana" w:cs="Calibri"/>
                <w:color w:val="auto"/>
              </w:rPr>
              <w:t>The</w:t>
            </w:r>
            <w:r>
              <w:rPr>
                <w:rFonts w:ascii="Verdana" w:hAnsi="Verdana" w:cs="Calibri"/>
                <w:color w:val="auto"/>
              </w:rPr>
              <w:t xml:space="preserve"> </w:t>
            </w:r>
            <w:r w:rsidR="008468DE">
              <w:rPr>
                <w:rFonts w:ascii="Verdana" w:hAnsi="Verdana" w:cs="Calibri"/>
                <w:color w:val="auto"/>
              </w:rPr>
              <w:t>Triggering Participant</w:t>
            </w:r>
            <w:r w:rsidRPr="00B879CA">
              <w:rPr>
                <w:rFonts w:ascii="Verdana" w:hAnsi="Verdana" w:cs="Calibri"/>
                <w:color w:val="auto"/>
              </w:rPr>
              <w:t xml:space="preserve"> executes business use case </w:t>
            </w:r>
            <w:r w:rsidRPr="00B879CA">
              <w:rPr>
                <w:rFonts w:ascii="Verdana" w:hAnsi="Verdana" w:cs="Calibri"/>
                <w:b/>
                <w:i/>
                <w:color w:val="auto"/>
              </w:rPr>
              <w:t>AD_BUC_06_ subProcess Invalidate SED;</w:t>
            </w:r>
          </w:p>
          <w:p w:rsidR="008468DE" w:rsidRPr="00B93406" w:rsidRDefault="008468DE" w:rsidP="00736312">
            <w:pPr>
              <w:pStyle w:val="Hints"/>
              <w:numPr>
                <w:ilvl w:val="0"/>
                <w:numId w:val="27"/>
              </w:numPr>
              <w:rPr>
                <w:rFonts w:ascii="Verdana" w:hAnsi="Verdana" w:cs="Calibri"/>
                <w:i/>
                <w:color w:val="auto"/>
              </w:rPr>
            </w:pPr>
            <w:r>
              <w:rPr>
                <w:rFonts w:ascii="Verdana" w:hAnsi="Verdana" w:cs="Calibri"/>
                <w:color w:val="auto"/>
              </w:rPr>
              <w:t xml:space="preserve">Optionally, the Triggering Participant fills in a </w:t>
            </w:r>
            <w:r w:rsidRPr="00AD701E">
              <w:rPr>
                <w:rFonts w:ascii="Verdana" w:hAnsi="Verdana" w:cs="Calibri"/>
                <w:color w:val="000000"/>
              </w:rPr>
              <w:t>Request for Medical Report (H120) by entering all the required</w:t>
            </w:r>
            <w:r>
              <w:rPr>
                <w:rFonts w:ascii="Verdana" w:hAnsi="Verdana" w:cs="Calibri"/>
                <w:color w:val="000000"/>
              </w:rPr>
              <w:t xml:space="preserve"> data;</w:t>
            </w:r>
          </w:p>
          <w:p w:rsidR="008468DE" w:rsidRPr="00B93406" w:rsidRDefault="008468DE" w:rsidP="00736312">
            <w:pPr>
              <w:pStyle w:val="Hints"/>
              <w:numPr>
                <w:ilvl w:val="0"/>
                <w:numId w:val="27"/>
              </w:numPr>
              <w:rPr>
                <w:rFonts w:ascii="Verdana" w:hAnsi="Verdana" w:cs="Calibri"/>
                <w:i/>
                <w:color w:val="auto"/>
              </w:rPr>
            </w:pPr>
            <w:r>
              <w:rPr>
                <w:rFonts w:ascii="Verdana" w:hAnsi="Verdana" w:cs="Calibri"/>
                <w:color w:val="000000"/>
              </w:rPr>
              <w:t>Optionally, the Triggering Participant sends the H120, including any attachments, to the other Participant;</w:t>
            </w:r>
          </w:p>
          <w:p w:rsidR="00914492" w:rsidRPr="00736312" w:rsidRDefault="008468DE" w:rsidP="00736312">
            <w:pPr>
              <w:pStyle w:val="Hints"/>
              <w:numPr>
                <w:ilvl w:val="0"/>
                <w:numId w:val="27"/>
              </w:numPr>
              <w:rPr>
                <w:rFonts w:ascii="Verdana" w:hAnsi="Verdana" w:cs="Calibri"/>
                <w:i/>
                <w:color w:val="auto"/>
              </w:rPr>
            </w:pPr>
            <w:r>
              <w:rPr>
                <w:rFonts w:ascii="Verdana" w:hAnsi="Verdana" w:cs="Calibri"/>
                <w:color w:val="auto"/>
              </w:rPr>
              <w:t>[</w:t>
            </w:r>
            <w:r w:rsidR="00914492" w:rsidRPr="00736312">
              <w:rPr>
                <w:rFonts w:ascii="Verdana" w:hAnsi="Verdana" w:cs="Calibri"/>
                <w:color w:val="auto"/>
              </w:rPr>
              <w:t>Th</w:t>
            </w:r>
            <w:r>
              <w:rPr>
                <w:rFonts w:ascii="Verdana" w:hAnsi="Verdana" w:cs="Calibri"/>
                <w:color w:val="auto"/>
              </w:rPr>
              <w:t>is Branch] Ends.</w:t>
            </w:r>
          </w:p>
          <w:p w:rsidR="00914492" w:rsidRPr="00736312" w:rsidRDefault="00914492" w:rsidP="00914492">
            <w:pPr>
              <w:pStyle w:val="Hints"/>
              <w:rPr>
                <w:rFonts w:ascii="Verdana" w:hAnsi="Verdana" w:cs="Calibri"/>
                <w:b/>
                <w:color w:val="auto"/>
              </w:rPr>
            </w:pPr>
          </w:p>
        </w:tc>
      </w:tr>
      <w:tr w:rsidR="00914492" w:rsidRPr="00736312" w:rsidTr="00736312">
        <w:trPr>
          <w:trHeight w:val="693"/>
        </w:trPr>
        <w:tc>
          <w:tcPr>
            <w:tcW w:w="2879" w:type="dxa"/>
            <w:gridSpan w:val="2"/>
            <w:vMerge/>
          </w:tcPr>
          <w:p w:rsidR="00914492" w:rsidRPr="00736312" w:rsidRDefault="00914492" w:rsidP="00EF151E">
            <w:pPr>
              <w:jc w:val="right"/>
              <w:rPr>
                <w:rFonts w:ascii="Verdana" w:hAnsi="Verdana" w:cs="Calibri"/>
                <w:b/>
                <w:sz w:val="20"/>
              </w:rPr>
            </w:pPr>
          </w:p>
        </w:tc>
        <w:tc>
          <w:tcPr>
            <w:tcW w:w="7110" w:type="dxa"/>
            <w:gridSpan w:val="3"/>
            <w:shd w:val="clear" w:color="auto" w:fill="FFFFFF"/>
          </w:tcPr>
          <w:p w:rsidR="00914492" w:rsidRPr="00736312" w:rsidRDefault="00D8454B" w:rsidP="00736312">
            <w:pPr>
              <w:numPr>
                <w:ilvl w:val="0"/>
                <w:numId w:val="22"/>
              </w:numPr>
              <w:spacing w:after="0"/>
              <w:jc w:val="left"/>
              <w:rPr>
                <w:rFonts w:ascii="Verdana" w:hAnsi="Verdana" w:cs="Calibri"/>
                <w:b/>
                <w:i/>
                <w:sz w:val="20"/>
                <w:lang w:val="en-US"/>
              </w:rPr>
            </w:pPr>
            <w:r>
              <w:rPr>
                <w:rFonts w:ascii="Verdana" w:hAnsi="Verdana" w:cs="Calibri"/>
                <w:b/>
                <w:i/>
                <w:sz w:val="20"/>
                <w:lang w:val="en-US"/>
              </w:rPr>
              <w:t>at any step after [step 5</w:t>
            </w:r>
            <w:r w:rsidR="00914492" w:rsidRPr="00736312">
              <w:rPr>
                <w:rFonts w:ascii="Verdana" w:hAnsi="Verdana" w:cs="Calibri"/>
                <w:b/>
                <w:i/>
                <w:sz w:val="20"/>
                <w:lang w:val="en-US"/>
              </w:rPr>
              <w:t>] the Other Participant</w:t>
            </w:r>
            <w:r>
              <w:rPr>
                <w:rFonts w:ascii="Verdana" w:hAnsi="Verdana" w:cs="Calibri"/>
                <w:b/>
                <w:i/>
                <w:sz w:val="20"/>
                <w:lang w:val="en-US"/>
              </w:rPr>
              <w:t>(s)</w:t>
            </w:r>
            <w:r w:rsidR="00914492" w:rsidRPr="00736312">
              <w:rPr>
                <w:rFonts w:ascii="Verdana" w:hAnsi="Verdana" w:cs="Calibri"/>
                <w:b/>
                <w:i/>
                <w:sz w:val="20"/>
                <w:lang w:val="en-US"/>
              </w:rPr>
              <w:t xml:space="preserve">  may choose to </w:t>
            </w:r>
            <w:r w:rsidR="008468DE">
              <w:rPr>
                <w:rFonts w:ascii="Verdana" w:hAnsi="Verdana" w:cs="Calibri"/>
                <w:b/>
                <w:i/>
                <w:sz w:val="20"/>
                <w:lang w:val="en-US"/>
              </w:rPr>
              <w:t xml:space="preserve">advise all recipients of  </w:t>
            </w:r>
            <w:r>
              <w:rPr>
                <w:rFonts w:ascii="Verdana" w:hAnsi="Verdana" w:cs="Calibri"/>
                <w:b/>
                <w:i/>
                <w:sz w:val="20"/>
                <w:lang w:val="en-US"/>
              </w:rPr>
              <w:t>their H121</w:t>
            </w:r>
            <w:r w:rsidR="008468DE">
              <w:rPr>
                <w:rFonts w:ascii="Verdana" w:hAnsi="Verdana" w:cs="Calibri"/>
                <w:b/>
                <w:i/>
                <w:sz w:val="20"/>
                <w:lang w:val="en-US"/>
              </w:rPr>
              <w:t xml:space="preserve"> that it is Invalid under Art 5 of 987/09</w:t>
            </w:r>
          </w:p>
          <w:p w:rsidR="00914492" w:rsidRPr="00736312" w:rsidRDefault="00914492" w:rsidP="00736312">
            <w:pPr>
              <w:pStyle w:val="Hints"/>
              <w:rPr>
                <w:rFonts w:ascii="Verdana" w:hAnsi="Verdana" w:cs="Calibri"/>
                <w:b/>
                <w:i/>
                <w:color w:val="auto"/>
                <w:u w:val="single"/>
              </w:rPr>
            </w:pPr>
          </w:p>
          <w:p w:rsidR="008468DE" w:rsidRDefault="00914492" w:rsidP="00B93406">
            <w:pPr>
              <w:pStyle w:val="Hints"/>
              <w:numPr>
                <w:ilvl w:val="0"/>
                <w:numId w:val="33"/>
              </w:numPr>
              <w:rPr>
                <w:rFonts w:ascii="Verdana" w:hAnsi="Verdana" w:cs="Calibri"/>
                <w:i/>
                <w:color w:val="auto"/>
              </w:rPr>
            </w:pPr>
            <w:r w:rsidRPr="00736312">
              <w:rPr>
                <w:rFonts w:ascii="Verdana" w:hAnsi="Verdana" w:cs="Calibri"/>
                <w:color w:val="auto"/>
              </w:rPr>
              <w:t>The Other Participant executes business use case</w:t>
            </w:r>
            <w:r w:rsidRPr="00736312">
              <w:rPr>
                <w:rFonts w:ascii="Verdana" w:hAnsi="Verdana" w:cs="Calibri"/>
                <w:b/>
                <w:color w:val="auto"/>
                <w:u w:val="single"/>
              </w:rPr>
              <w:t xml:space="preserve"> </w:t>
            </w:r>
            <w:r w:rsidR="00D8454B" w:rsidRPr="00B879CA">
              <w:rPr>
                <w:rFonts w:ascii="Verdana" w:hAnsi="Verdana" w:cs="Calibri"/>
                <w:b/>
                <w:i/>
                <w:color w:val="auto"/>
              </w:rPr>
              <w:t>AD_BUC_06_ subProcess Invalidate SED;</w:t>
            </w:r>
          </w:p>
          <w:p w:rsidR="008468DE" w:rsidRPr="00B93406" w:rsidRDefault="008468DE" w:rsidP="00B93406">
            <w:pPr>
              <w:pStyle w:val="Hints"/>
              <w:numPr>
                <w:ilvl w:val="0"/>
                <w:numId w:val="33"/>
              </w:numPr>
              <w:rPr>
                <w:rFonts w:ascii="Verdana" w:hAnsi="Verdana" w:cs="Calibri"/>
                <w:i/>
                <w:color w:val="auto"/>
              </w:rPr>
            </w:pPr>
            <w:r>
              <w:rPr>
                <w:rFonts w:ascii="Verdana" w:hAnsi="Verdana" w:cs="Calibri"/>
                <w:color w:val="auto"/>
              </w:rPr>
              <w:t xml:space="preserve">Optionally, the other Participant fills in a </w:t>
            </w:r>
            <w:r w:rsidRPr="00AD701E">
              <w:rPr>
                <w:rFonts w:ascii="Verdana" w:hAnsi="Verdana" w:cs="Calibri"/>
                <w:color w:val="000000"/>
              </w:rPr>
              <w:t xml:space="preserve">Medical Report (H121) by entering all the required </w:t>
            </w:r>
            <w:r>
              <w:rPr>
                <w:rFonts w:ascii="Verdana" w:hAnsi="Verdana" w:cs="Calibri"/>
                <w:color w:val="000000"/>
              </w:rPr>
              <w:t>data;</w:t>
            </w:r>
          </w:p>
          <w:p w:rsidR="008468DE" w:rsidRDefault="008468DE" w:rsidP="00B93406">
            <w:pPr>
              <w:pStyle w:val="Hints"/>
              <w:numPr>
                <w:ilvl w:val="0"/>
                <w:numId w:val="33"/>
              </w:numPr>
              <w:rPr>
                <w:rFonts w:ascii="Verdana" w:hAnsi="Verdana" w:cs="Calibri"/>
                <w:i/>
                <w:color w:val="auto"/>
              </w:rPr>
            </w:pPr>
            <w:r>
              <w:rPr>
                <w:rFonts w:ascii="Verdana" w:hAnsi="Verdana" w:cs="Calibri"/>
                <w:color w:val="000000"/>
              </w:rPr>
              <w:t xml:space="preserve">Optionally, the other Participant sends the H121 and Medical Report attachment to the Triggering Participant; </w:t>
            </w:r>
          </w:p>
          <w:p w:rsidR="00914492" w:rsidRPr="008468DE" w:rsidRDefault="008468DE" w:rsidP="00B93406">
            <w:pPr>
              <w:pStyle w:val="Hints"/>
              <w:numPr>
                <w:ilvl w:val="0"/>
                <w:numId w:val="33"/>
              </w:numPr>
              <w:rPr>
                <w:rFonts w:ascii="Verdana" w:hAnsi="Verdana" w:cs="Calibri"/>
                <w:i/>
                <w:color w:val="auto"/>
              </w:rPr>
            </w:pPr>
            <w:r>
              <w:rPr>
                <w:rFonts w:ascii="Verdana" w:hAnsi="Verdana" w:cs="Calibri"/>
                <w:color w:val="auto"/>
              </w:rPr>
              <w:t>[</w:t>
            </w:r>
            <w:r w:rsidR="00914492" w:rsidRPr="008468DE">
              <w:rPr>
                <w:rFonts w:ascii="Verdana" w:hAnsi="Verdana" w:cs="Calibri"/>
                <w:color w:val="auto"/>
              </w:rPr>
              <w:t>Th</w:t>
            </w:r>
            <w:r>
              <w:rPr>
                <w:rFonts w:ascii="Verdana" w:hAnsi="Verdana" w:cs="Calibri"/>
                <w:color w:val="auto"/>
              </w:rPr>
              <w:t>is Branch] Ends</w:t>
            </w:r>
            <w:r w:rsidR="00914492" w:rsidRPr="008468DE">
              <w:rPr>
                <w:rFonts w:ascii="Verdana" w:hAnsi="Verdana" w:cs="Calibri"/>
                <w:b/>
                <w:color w:val="auto"/>
              </w:rPr>
              <w:t>.</w:t>
            </w:r>
          </w:p>
          <w:p w:rsidR="00914492" w:rsidRPr="00736312" w:rsidRDefault="00914492" w:rsidP="005138D3">
            <w:pPr>
              <w:pStyle w:val="Hints"/>
              <w:rPr>
                <w:rFonts w:ascii="Verdana" w:hAnsi="Verdana" w:cs="Calibri"/>
                <w:b/>
                <w:i/>
                <w:color w:val="auto"/>
                <w:u w:val="single"/>
              </w:rPr>
            </w:pPr>
          </w:p>
        </w:tc>
      </w:tr>
      <w:tr w:rsidR="00736312" w:rsidRPr="00736312" w:rsidTr="00736312">
        <w:trPr>
          <w:trHeight w:val="693"/>
        </w:trPr>
        <w:tc>
          <w:tcPr>
            <w:tcW w:w="2879" w:type="dxa"/>
            <w:gridSpan w:val="2"/>
          </w:tcPr>
          <w:p w:rsidR="00736312" w:rsidRPr="00736312" w:rsidRDefault="00736312" w:rsidP="00EF151E">
            <w:pPr>
              <w:jc w:val="right"/>
              <w:rPr>
                <w:rFonts w:ascii="Verdana" w:hAnsi="Verdana" w:cs="Calibri"/>
                <w:b/>
                <w:sz w:val="20"/>
              </w:rPr>
            </w:pPr>
          </w:p>
        </w:tc>
        <w:tc>
          <w:tcPr>
            <w:tcW w:w="7110" w:type="dxa"/>
            <w:gridSpan w:val="3"/>
            <w:shd w:val="clear" w:color="auto" w:fill="FFFFFF"/>
          </w:tcPr>
          <w:p w:rsidR="00736312" w:rsidRPr="00736312" w:rsidRDefault="005B03EA" w:rsidP="00736312">
            <w:pPr>
              <w:numPr>
                <w:ilvl w:val="0"/>
                <w:numId w:val="22"/>
              </w:numPr>
              <w:spacing w:after="0"/>
              <w:jc w:val="left"/>
              <w:rPr>
                <w:rFonts w:ascii="Verdana" w:hAnsi="Verdana" w:cs="Calibri"/>
                <w:b/>
                <w:i/>
                <w:sz w:val="20"/>
                <w:lang w:val="en-US"/>
              </w:rPr>
            </w:pPr>
            <w:r>
              <w:rPr>
                <w:rFonts w:ascii="Verdana" w:hAnsi="Verdana" w:cs="Calibri"/>
                <w:b/>
                <w:i/>
                <w:sz w:val="20"/>
                <w:lang w:val="en-US"/>
              </w:rPr>
              <w:t>at any step after [step 2</w:t>
            </w:r>
            <w:r w:rsidR="00736312" w:rsidRPr="00736312">
              <w:rPr>
                <w:rFonts w:ascii="Verdana" w:hAnsi="Verdana" w:cs="Calibri"/>
                <w:b/>
                <w:i/>
                <w:sz w:val="20"/>
                <w:lang w:val="en-US"/>
              </w:rPr>
              <w:t>] the Triggering Participant may choose to s</w:t>
            </w:r>
            <w:r>
              <w:rPr>
                <w:rFonts w:ascii="Verdana" w:hAnsi="Verdana" w:cs="Calibri"/>
                <w:b/>
                <w:i/>
                <w:sz w:val="20"/>
                <w:lang w:val="en-US"/>
              </w:rPr>
              <w:t xml:space="preserve">end an updated version of </w:t>
            </w:r>
            <w:r w:rsidR="00736312" w:rsidRPr="00736312">
              <w:rPr>
                <w:rFonts w:ascii="Verdana" w:hAnsi="Verdana" w:cs="Calibri"/>
                <w:b/>
                <w:i/>
                <w:sz w:val="20"/>
                <w:lang w:val="en-US"/>
              </w:rPr>
              <w:t>H120</w:t>
            </w:r>
          </w:p>
          <w:p w:rsidR="00736312" w:rsidRPr="00736312" w:rsidRDefault="00736312" w:rsidP="00736312">
            <w:pPr>
              <w:pStyle w:val="Hints"/>
              <w:rPr>
                <w:rFonts w:ascii="Verdana" w:hAnsi="Verdana" w:cs="Calibri"/>
                <w:b/>
                <w:i/>
                <w:color w:val="auto"/>
                <w:u w:val="single"/>
              </w:rPr>
            </w:pPr>
          </w:p>
          <w:p w:rsidR="00736312" w:rsidRPr="00736312" w:rsidRDefault="00736312" w:rsidP="00736312">
            <w:pPr>
              <w:pStyle w:val="Hints"/>
              <w:numPr>
                <w:ilvl w:val="0"/>
                <w:numId w:val="28"/>
              </w:numPr>
              <w:rPr>
                <w:rFonts w:ascii="Verdana" w:hAnsi="Verdana" w:cs="Calibri"/>
                <w:i/>
                <w:color w:val="auto"/>
              </w:rPr>
            </w:pPr>
            <w:r w:rsidRPr="00736312">
              <w:rPr>
                <w:rFonts w:ascii="Verdana" w:hAnsi="Verdana" w:cs="Calibri"/>
                <w:color w:val="auto"/>
              </w:rPr>
              <w:t>The Triggering Participant executes business use case</w:t>
            </w:r>
            <w:r w:rsidRPr="00736312">
              <w:rPr>
                <w:rFonts w:ascii="Verdana" w:hAnsi="Verdana" w:cs="Calibri"/>
                <w:b/>
                <w:color w:val="auto"/>
                <w:u w:val="single"/>
              </w:rPr>
              <w:t xml:space="preserve"> </w:t>
            </w:r>
            <w:r w:rsidR="00EA08E4" w:rsidRPr="00EA08E4">
              <w:rPr>
                <w:rFonts w:ascii="Verdana" w:hAnsi="Verdana" w:cs="Calibri"/>
                <w:b/>
                <w:i/>
                <w:color w:val="auto"/>
              </w:rPr>
              <w:t>AD_BUC_10-Subprocess - Update_SED;</w:t>
            </w:r>
          </w:p>
          <w:p w:rsidR="00736312" w:rsidRPr="00736312" w:rsidRDefault="00736312" w:rsidP="00736312">
            <w:pPr>
              <w:pStyle w:val="Hints"/>
              <w:numPr>
                <w:ilvl w:val="0"/>
                <w:numId w:val="28"/>
              </w:numPr>
              <w:rPr>
                <w:rFonts w:ascii="Verdana" w:hAnsi="Verdana" w:cs="Calibri"/>
                <w:color w:val="auto"/>
              </w:rPr>
            </w:pPr>
            <w:r w:rsidRPr="00736312">
              <w:rPr>
                <w:rFonts w:ascii="Verdana" w:hAnsi="Verdana" w:cs="Calibri"/>
                <w:color w:val="auto"/>
              </w:rPr>
              <w:t>[This Branch] Ends</w:t>
            </w:r>
            <w:r w:rsidR="001F4833">
              <w:rPr>
                <w:rFonts w:ascii="Verdana" w:hAnsi="Verdana" w:cs="Calibri"/>
                <w:color w:val="auto"/>
              </w:rPr>
              <w:t>.</w:t>
            </w:r>
          </w:p>
          <w:p w:rsidR="00736312" w:rsidRPr="00736312" w:rsidRDefault="00736312" w:rsidP="005138D3">
            <w:pPr>
              <w:pStyle w:val="Hints"/>
              <w:rPr>
                <w:rFonts w:ascii="Verdana" w:hAnsi="Verdana" w:cs="Calibri"/>
                <w:b/>
                <w:i/>
                <w:color w:val="auto"/>
                <w:u w:val="single"/>
              </w:rPr>
            </w:pPr>
          </w:p>
        </w:tc>
      </w:tr>
      <w:tr w:rsidR="00736312" w:rsidRPr="00736312" w:rsidTr="00736312">
        <w:trPr>
          <w:trHeight w:val="693"/>
        </w:trPr>
        <w:tc>
          <w:tcPr>
            <w:tcW w:w="2879" w:type="dxa"/>
            <w:gridSpan w:val="2"/>
          </w:tcPr>
          <w:p w:rsidR="00736312" w:rsidRPr="00736312" w:rsidRDefault="00736312" w:rsidP="00EF151E">
            <w:pPr>
              <w:jc w:val="right"/>
              <w:rPr>
                <w:rFonts w:ascii="Verdana" w:hAnsi="Verdana" w:cs="Calibri"/>
                <w:b/>
                <w:sz w:val="20"/>
              </w:rPr>
            </w:pPr>
          </w:p>
        </w:tc>
        <w:tc>
          <w:tcPr>
            <w:tcW w:w="7110" w:type="dxa"/>
            <w:gridSpan w:val="3"/>
            <w:shd w:val="clear" w:color="auto" w:fill="FFFFFF"/>
          </w:tcPr>
          <w:p w:rsidR="00736312" w:rsidRPr="00736312" w:rsidRDefault="005B03EA" w:rsidP="00736312">
            <w:pPr>
              <w:numPr>
                <w:ilvl w:val="0"/>
                <w:numId w:val="22"/>
              </w:numPr>
              <w:spacing w:after="0"/>
              <w:jc w:val="left"/>
              <w:rPr>
                <w:rFonts w:ascii="Verdana" w:hAnsi="Verdana" w:cs="Calibri"/>
                <w:b/>
                <w:i/>
                <w:sz w:val="20"/>
                <w:lang w:val="en-US"/>
              </w:rPr>
            </w:pPr>
            <w:r>
              <w:rPr>
                <w:rFonts w:ascii="Verdana" w:hAnsi="Verdana" w:cs="Calibri"/>
                <w:b/>
                <w:i/>
                <w:sz w:val="20"/>
                <w:lang w:val="en-US"/>
              </w:rPr>
              <w:t>at any step after [step 5] the other P</w:t>
            </w:r>
            <w:r w:rsidR="00736312" w:rsidRPr="00736312">
              <w:rPr>
                <w:rFonts w:ascii="Verdana" w:hAnsi="Verdana" w:cs="Calibri"/>
                <w:b/>
                <w:i/>
                <w:sz w:val="20"/>
                <w:lang w:val="en-US"/>
              </w:rPr>
              <w:t>articipant</w:t>
            </w:r>
            <w:r>
              <w:rPr>
                <w:rFonts w:ascii="Verdana" w:hAnsi="Verdana" w:cs="Calibri"/>
                <w:b/>
                <w:i/>
                <w:sz w:val="20"/>
                <w:lang w:val="en-US"/>
              </w:rPr>
              <w:t>(s)</w:t>
            </w:r>
            <w:r w:rsidR="00736312" w:rsidRPr="00736312">
              <w:rPr>
                <w:rFonts w:ascii="Verdana" w:hAnsi="Verdana" w:cs="Calibri"/>
                <w:b/>
                <w:i/>
                <w:sz w:val="20"/>
                <w:lang w:val="en-US"/>
              </w:rPr>
              <w:t xml:space="preserve"> may choose to </w:t>
            </w:r>
            <w:r>
              <w:rPr>
                <w:rFonts w:ascii="Verdana" w:hAnsi="Verdana" w:cs="Calibri"/>
                <w:b/>
                <w:i/>
                <w:sz w:val="20"/>
                <w:lang w:val="en-US"/>
              </w:rPr>
              <w:t xml:space="preserve">send an updated version of </w:t>
            </w:r>
            <w:r w:rsidR="00736312" w:rsidRPr="00736312">
              <w:rPr>
                <w:rFonts w:ascii="Verdana" w:hAnsi="Verdana" w:cs="Calibri"/>
                <w:b/>
                <w:i/>
                <w:sz w:val="20"/>
                <w:lang w:val="en-US"/>
              </w:rPr>
              <w:t xml:space="preserve"> H121</w:t>
            </w:r>
          </w:p>
          <w:p w:rsidR="00736312" w:rsidRPr="00736312" w:rsidRDefault="00736312" w:rsidP="00736312">
            <w:pPr>
              <w:pStyle w:val="Hints"/>
              <w:rPr>
                <w:rFonts w:ascii="Verdana" w:hAnsi="Verdana" w:cs="Calibri"/>
                <w:b/>
                <w:i/>
                <w:color w:val="auto"/>
                <w:u w:val="single"/>
              </w:rPr>
            </w:pPr>
          </w:p>
          <w:p w:rsidR="005B03EA" w:rsidRDefault="005B03EA" w:rsidP="005B03EA">
            <w:pPr>
              <w:pStyle w:val="Hints"/>
              <w:ind w:left="360"/>
              <w:rPr>
                <w:rFonts w:ascii="Verdana" w:hAnsi="Verdana" w:cs="Calibri"/>
                <w:color w:val="auto"/>
              </w:rPr>
            </w:pPr>
            <w:r>
              <w:rPr>
                <w:rFonts w:ascii="Verdana" w:hAnsi="Verdana" w:cs="Calibri"/>
                <w:color w:val="auto"/>
              </w:rPr>
              <w:t xml:space="preserve">1. </w:t>
            </w:r>
            <w:r w:rsidR="00736312" w:rsidRPr="00736312">
              <w:rPr>
                <w:rFonts w:ascii="Verdana" w:hAnsi="Verdana" w:cs="Calibri"/>
                <w:color w:val="auto"/>
              </w:rPr>
              <w:t>The Other Participant executes business use case</w:t>
            </w:r>
            <w:r w:rsidR="00736312" w:rsidRPr="00736312">
              <w:rPr>
                <w:rFonts w:ascii="Verdana" w:hAnsi="Verdana" w:cs="Calibri"/>
                <w:b/>
                <w:color w:val="auto"/>
                <w:u w:val="single"/>
              </w:rPr>
              <w:t xml:space="preserve"> </w:t>
            </w:r>
            <w:r w:rsidR="00EA08E4" w:rsidRPr="00EA08E4">
              <w:rPr>
                <w:rFonts w:ascii="Verdana" w:hAnsi="Verdana" w:cs="Calibri"/>
                <w:b/>
                <w:i/>
                <w:color w:val="auto"/>
              </w:rPr>
              <w:t>AD_BUC_10-Subprocess - Update_SED;</w:t>
            </w:r>
          </w:p>
          <w:p w:rsidR="00736312" w:rsidRPr="00736312" w:rsidRDefault="005B03EA" w:rsidP="005B03EA">
            <w:pPr>
              <w:pStyle w:val="Hints"/>
              <w:ind w:left="360"/>
              <w:rPr>
                <w:rFonts w:ascii="Verdana" w:hAnsi="Verdana" w:cs="Calibri"/>
                <w:color w:val="auto"/>
              </w:rPr>
            </w:pPr>
            <w:r>
              <w:rPr>
                <w:rFonts w:ascii="Verdana" w:hAnsi="Verdana" w:cs="Calibri"/>
                <w:color w:val="auto"/>
              </w:rPr>
              <w:t xml:space="preserve">2. </w:t>
            </w:r>
            <w:r w:rsidR="00736312" w:rsidRPr="00736312">
              <w:rPr>
                <w:rFonts w:ascii="Verdana" w:hAnsi="Verdana" w:cs="Calibri"/>
                <w:color w:val="auto"/>
              </w:rPr>
              <w:t>[This Branch] Ends</w:t>
            </w:r>
            <w:r w:rsidR="001F4833">
              <w:rPr>
                <w:rFonts w:ascii="Verdana" w:hAnsi="Verdana" w:cs="Calibri"/>
                <w:color w:val="auto"/>
              </w:rPr>
              <w:t>.</w:t>
            </w:r>
          </w:p>
          <w:p w:rsidR="00736312" w:rsidRPr="00736312" w:rsidRDefault="00736312" w:rsidP="005138D3">
            <w:pPr>
              <w:pStyle w:val="Hints"/>
              <w:rPr>
                <w:rFonts w:ascii="Verdana" w:hAnsi="Verdana" w:cs="Calibri"/>
                <w:b/>
                <w:i/>
                <w:color w:val="auto"/>
                <w:u w:val="single"/>
              </w:rPr>
            </w:pPr>
          </w:p>
        </w:tc>
      </w:tr>
      <w:tr w:rsidR="00736312" w:rsidRPr="00736312" w:rsidTr="00736312">
        <w:trPr>
          <w:trHeight w:val="693"/>
        </w:trPr>
        <w:tc>
          <w:tcPr>
            <w:tcW w:w="2879" w:type="dxa"/>
            <w:gridSpan w:val="2"/>
          </w:tcPr>
          <w:p w:rsidR="00736312" w:rsidRPr="00736312" w:rsidRDefault="00736312" w:rsidP="00EF151E">
            <w:pPr>
              <w:jc w:val="right"/>
              <w:rPr>
                <w:rFonts w:ascii="Verdana" w:hAnsi="Verdana" w:cs="Calibri"/>
                <w:b/>
                <w:sz w:val="20"/>
              </w:rPr>
            </w:pPr>
            <w:r w:rsidRPr="00736312">
              <w:rPr>
                <w:rFonts w:ascii="Verdana" w:hAnsi="Verdana" w:cs="Calibri"/>
                <w:b/>
                <w:sz w:val="20"/>
              </w:rPr>
              <w:t>Exceptions:</w:t>
            </w:r>
          </w:p>
        </w:tc>
        <w:tc>
          <w:tcPr>
            <w:tcW w:w="7110" w:type="dxa"/>
            <w:gridSpan w:val="3"/>
            <w:shd w:val="clear" w:color="auto" w:fill="FFFFFF"/>
          </w:tcPr>
          <w:p w:rsidR="00736312" w:rsidRPr="00736312" w:rsidRDefault="00736312" w:rsidP="00032E8A">
            <w:pPr>
              <w:pStyle w:val="Hints"/>
              <w:rPr>
                <w:rFonts w:ascii="Verdana" w:hAnsi="Verdana" w:cs="Calibri"/>
                <w:b/>
                <w:color w:val="auto"/>
                <w:u w:val="single"/>
              </w:rPr>
            </w:pPr>
          </w:p>
        </w:tc>
      </w:tr>
      <w:tr w:rsidR="00736312" w:rsidRPr="00736312" w:rsidTr="00736312">
        <w:trPr>
          <w:trHeight w:val="674"/>
        </w:trPr>
        <w:tc>
          <w:tcPr>
            <w:tcW w:w="2879" w:type="dxa"/>
            <w:gridSpan w:val="2"/>
          </w:tcPr>
          <w:p w:rsidR="00736312" w:rsidRPr="00736312" w:rsidRDefault="00736312" w:rsidP="00EF151E">
            <w:pPr>
              <w:jc w:val="right"/>
              <w:rPr>
                <w:rFonts w:ascii="Verdana" w:hAnsi="Verdana" w:cs="Calibri"/>
                <w:b/>
                <w:sz w:val="20"/>
              </w:rPr>
            </w:pPr>
            <w:r w:rsidRPr="00736312">
              <w:rPr>
                <w:rFonts w:ascii="Verdana" w:hAnsi="Verdana" w:cs="Calibri"/>
                <w:b/>
                <w:sz w:val="20"/>
              </w:rPr>
              <w:t>Includes:</w:t>
            </w:r>
          </w:p>
        </w:tc>
        <w:tc>
          <w:tcPr>
            <w:tcW w:w="7110" w:type="dxa"/>
            <w:gridSpan w:val="3"/>
          </w:tcPr>
          <w:p w:rsidR="00736312" w:rsidRPr="00736312" w:rsidRDefault="00736312" w:rsidP="00C20A62">
            <w:pPr>
              <w:rPr>
                <w:rFonts w:ascii="Verdana" w:hAnsi="Verdana" w:cs="Calibri"/>
                <w:sz w:val="20"/>
              </w:rPr>
            </w:pPr>
            <w:r w:rsidRPr="00736312">
              <w:rPr>
                <w:rFonts w:ascii="Verdana" w:hAnsi="Verdana" w:cs="Calibri"/>
                <w:sz w:val="20"/>
              </w:rPr>
              <w:t>This BUC is exclusively used as an &lt;&lt;include&gt;&gt; in other sectorial business processes.</w:t>
            </w:r>
          </w:p>
        </w:tc>
      </w:tr>
      <w:tr w:rsidR="00736312" w:rsidRPr="00736312" w:rsidTr="00736312">
        <w:tc>
          <w:tcPr>
            <w:tcW w:w="2879" w:type="dxa"/>
            <w:gridSpan w:val="2"/>
          </w:tcPr>
          <w:p w:rsidR="00736312" w:rsidRPr="00736312" w:rsidRDefault="00736312" w:rsidP="00EF151E">
            <w:pPr>
              <w:jc w:val="right"/>
              <w:rPr>
                <w:rFonts w:ascii="Verdana" w:hAnsi="Verdana" w:cs="Calibri"/>
                <w:b/>
                <w:sz w:val="20"/>
              </w:rPr>
            </w:pPr>
            <w:r w:rsidRPr="00736312">
              <w:rPr>
                <w:rFonts w:ascii="Verdana" w:hAnsi="Verdana" w:cs="Calibri"/>
                <w:b/>
                <w:sz w:val="20"/>
              </w:rPr>
              <w:t>Special Requirements:</w:t>
            </w:r>
          </w:p>
        </w:tc>
        <w:tc>
          <w:tcPr>
            <w:tcW w:w="7110" w:type="dxa"/>
            <w:gridSpan w:val="3"/>
          </w:tcPr>
          <w:p w:rsidR="00736312" w:rsidRPr="00175AD9" w:rsidRDefault="00736312" w:rsidP="00736312">
            <w:pPr>
              <w:rPr>
                <w:rFonts w:ascii="Verdana" w:hAnsi="Verdana" w:cs="Calibri"/>
                <w:sz w:val="20"/>
              </w:rPr>
            </w:pPr>
            <w:r w:rsidRPr="005069E2">
              <w:rPr>
                <w:rFonts w:ascii="Verdana" w:hAnsi="Verdana" w:cs="Calibri"/>
                <w:b/>
                <w:sz w:val="20"/>
              </w:rPr>
              <w:t>SR1</w:t>
            </w:r>
            <w:r w:rsidRPr="005069E2">
              <w:rPr>
                <w:rFonts w:ascii="Verdana" w:hAnsi="Verdana" w:cs="Calibri"/>
                <w:sz w:val="20"/>
              </w:rPr>
              <w:t>: Rules about the invoking of Branches:</w:t>
            </w:r>
          </w:p>
          <w:p w:rsidR="00736312" w:rsidRPr="005069E2" w:rsidRDefault="00736312" w:rsidP="00736312">
            <w:pPr>
              <w:rPr>
                <w:rFonts w:ascii="Verdana" w:hAnsi="Verdana" w:cs="Calibri"/>
                <w:sz w:val="20"/>
              </w:rPr>
            </w:pPr>
            <w:r w:rsidRPr="005069E2">
              <w:rPr>
                <w:rFonts w:ascii="Verdana" w:hAnsi="Verdana" w:cs="Calibri"/>
                <w:sz w:val="20"/>
              </w:rPr>
              <w:t xml:space="preserve">[Branch 1] – May be invoked </w:t>
            </w:r>
            <w:r w:rsidR="00BA0437">
              <w:rPr>
                <w:rFonts w:ascii="Verdana" w:hAnsi="Verdana" w:cs="Calibri"/>
                <w:sz w:val="20"/>
              </w:rPr>
              <w:t xml:space="preserve">more than </w:t>
            </w:r>
            <w:r w:rsidRPr="005069E2">
              <w:rPr>
                <w:rFonts w:ascii="Verdana" w:hAnsi="Verdana" w:cs="Calibri"/>
                <w:sz w:val="20"/>
              </w:rPr>
              <w:t xml:space="preserve">once </w:t>
            </w:r>
            <w:r w:rsidR="00BA0437">
              <w:rPr>
                <w:rFonts w:ascii="Verdana" w:hAnsi="Verdana" w:cs="Calibri"/>
                <w:sz w:val="20"/>
              </w:rPr>
              <w:t>(provided a new</w:t>
            </w:r>
            <w:r w:rsidRPr="005069E2">
              <w:rPr>
                <w:rFonts w:ascii="Verdana" w:hAnsi="Verdana" w:cs="Calibri"/>
                <w:sz w:val="20"/>
              </w:rPr>
              <w:t xml:space="preserve"> SED H120</w:t>
            </w:r>
            <w:r w:rsidR="00BA0437">
              <w:rPr>
                <w:rFonts w:ascii="Verdana" w:hAnsi="Verdana" w:cs="Calibri"/>
                <w:sz w:val="20"/>
              </w:rPr>
              <w:t xml:space="preserve"> has been created after invalidation)</w:t>
            </w:r>
            <w:r w:rsidRPr="005069E2">
              <w:rPr>
                <w:rFonts w:ascii="Verdana" w:hAnsi="Verdana" w:cs="Calibri"/>
                <w:sz w:val="20"/>
              </w:rPr>
              <w:t xml:space="preserve"> </w:t>
            </w:r>
          </w:p>
          <w:p w:rsidR="00736312" w:rsidRPr="005069E2" w:rsidRDefault="00736312" w:rsidP="00736312">
            <w:pPr>
              <w:rPr>
                <w:rFonts w:ascii="Verdana" w:hAnsi="Verdana" w:cs="Calibri"/>
                <w:sz w:val="20"/>
              </w:rPr>
            </w:pPr>
            <w:r w:rsidRPr="005069E2">
              <w:rPr>
                <w:rFonts w:ascii="Verdana" w:hAnsi="Verdana" w:cs="Calibri"/>
                <w:sz w:val="20"/>
              </w:rPr>
              <w:t xml:space="preserve">[Branch 2] – May be invoked </w:t>
            </w:r>
            <w:r w:rsidR="00BA0437">
              <w:rPr>
                <w:rFonts w:ascii="Verdana" w:hAnsi="Verdana" w:cs="Calibri"/>
                <w:sz w:val="20"/>
              </w:rPr>
              <w:t xml:space="preserve">more than </w:t>
            </w:r>
            <w:r w:rsidRPr="005069E2">
              <w:rPr>
                <w:rFonts w:ascii="Verdana" w:hAnsi="Verdana" w:cs="Calibri"/>
                <w:sz w:val="20"/>
              </w:rPr>
              <w:t xml:space="preserve">once </w:t>
            </w:r>
            <w:r w:rsidR="00BA0437">
              <w:rPr>
                <w:rFonts w:ascii="Verdana" w:hAnsi="Verdana" w:cs="Calibri"/>
                <w:sz w:val="20"/>
              </w:rPr>
              <w:t>(provided a new</w:t>
            </w:r>
            <w:r w:rsidRPr="005069E2">
              <w:rPr>
                <w:rFonts w:ascii="Verdana" w:hAnsi="Verdana" w:cs="Calibri"/>
                <w:sz w:val="20"/>
              </w:rPr>
              <w:t xml:space="preserve"> SED H121</w:t>
            </w:r>
            <w:r w:rsidR="00BA0437">
              <w:rPr>
                <w:rFonts w:ascii="Verdana" w:hAnsi="Verdana" w:cs="Calibri"/>
                <w:sz w:val="20"/>
              </w:rPr>
              <w:t xml:space="preserve"> has been created after invalidation)</w:t>
            </w:r>
            <w:r w:rsidRPr="005069E2">
              <w:rPr>
                <w:rFonts w:ascii="Verdana" w:hAnsi="Verdana" w:cs="Calibri"/>
                <w:sz w:val="20"/>
              </w:rPr>
              <w:t xml:space="preserve"> </w:t>
            </w:r>
          </w:p>
          <w:p w:rsidR="00736312" w:rsidRPr="005069E2" w:rsidRDefault="00736312" w:rsidP="00736312">
            <w:pPr>
              <w:rPr>
                <w:rFonts w:ascii="Verdana" w:hAnsi="Verdana" w:cs="Calibri"/>
                <w:sz w:val="20"/>
              </w:rPr>
            </w:pPr>
            <w:r w:rsidRPr="005069E2">
              <w:rPr>
                <w:rFonts w:ascii="Verdana" w:hAnsi="Verdana" w:cs="Calibri"/>
                <w:sz w:val="20"/>
              </w:rPr>
              <w:t>[Branch 3] – May be invoked more than once</w:t>
            </w:r>
          </w:p>
          <w:p w:rsidR="00736312" w:rsidRPr="00736312" w:rsidRDefault="00736312" w:rsidP="00175AD9">
            <w:pPr>
              <w:rPr>
                <w:rFonts w:ascii="Verdana" w:hAnsi="Verdana" w:cs="Calibri"/>
                <w:sz w:val="20"/>
              </w:rPr>
            </w:pPr>
            <w:r w:rsidRPr="005069E2">
              <w:rPr>
                <w:rFonts w:ascii="Verdana" w:hAnsi="Verdana" w:cs="Calibri"/>
                <w:sz w:val="20"/>
              </w:rPr>
              <w:t>[Branch 4] – May be invoked more than once</w:t>
            </w:r>
          </w:p>
        </w:tc>
      </w:tr>
      <w:tr w:rsidR="00736312" w:rsidRPr="00736312" w:rsidTr="00736312">
        <w:tc>
          <w:tcPr>
            <w:tcW w:w="2879" w:type="dxa"/>
            <w:gridSpan w:val="2"/>
            <w:tcBorders>
              <w:bottom w:val="single" w:sz="6" w:space="0" w:color="auto"/>
            </w:tcBorders>
          </w:tcPr>
          <w:p w:rsidR="00736312" w:rsidRPr="00736312" w:rsidRDefault="00736312" w:rsidP="00EF151E">
            <w:pPr>
              <w:jc w:val="right"/>
              <w:rPr>
                <w:rFonts w:ascii="Verdana" w:hAnsi="Verdana" w:cs="Calibri"/>
                <w:b/>
                <w:sz w:val="20"/>
              </w:rPr>
            </w:pPr>
            <w:r w:rsidRPr="00736312">
              <w:rPr>
                <w:rFonts w:ascii="Verdana" w:hAnsi="Verdana" w:cs="Calibri"/>
                <w:b/>
                <w:sz w:val="20"/>
              </w:rPr>
              <w:t>Assumptions:</w:t>
            </w:r>
          </w:p>
        </w:tc>
        <w:tc>
          <w:tcPr>
            <w:tcW w:w="7110" w:type="dxa"/>
            <w:gridSpan w:val="3"/>
            <w:tcBorders>
              <w:bottom w:val="single" w:sz="6" w:space="0" w:color="auto"/>
            </w:tcBorders>
          </w:tcPr>
          <w:p w:rsidR="00736312" w:rsidRPr="00736312" w:rsidRDefault="00736312" w:rsidP="00EF151E">
            <w:pPr>
              <w:pStyle w:val="Hints"/>
              <w:rPr>
                <w:rFonts w:ascii="Verdana" w:hAnsi="Verdana" w:cs="Calibri"/>
                <w:color w:val="C6D9F1"/>
              </w:rPr>
            </w:pPr>
          </w:p>
        </w:tc>
      </w:tr>
      <w:tr w:rsidR="00736312" w:rsidRPr="00736312" w:rsidTr="00736312">
        <w:tc>
          <w:tcPr>
            <w:tcW w:w="2879" w:type="dxa"/>
            <w:gridSpan w:val="2"/>
            <w:tcBorders>
              <w:top w:val="single" w:sz="6" w:space="0" w:color="auto"/>
              <w:bottom w:val="single" w:sz="12" w:space="0" w:color="auto"/>
            </w:tcBorders>
          </w:tcPr>
          <w:p w:rsidR="00736312" w:rsidRPr="00736312" w:rsidRDefault="00736312" w:rsidP="00EF151E">
            <w:pPr>
              <w:jc w:val="right"/>
              <w:rPr>
                <w:rFonts w:ascii="Verdana" w:hAnsi="Verdana" w:cs="Calibri"/>
                <w:b/>
                <w:sz w:val="20"/>
              </w:rPr>
            </w:pPr>
            <w:r w:rsidRPr="00736312">
              <w:rPr>
                <w:rFonts w:ascii="Verdana" w:hAnsi="Verdana" w:cs="Calibri"/>
                <w:b/>
                <w:sz w:val="20"/>
              </w:rPr>
              <w:t>Notes and Issues:</w:t>
            </w:r>
          </w:p>
        </w:tc>
        <w:tc>
          <w:tcPr>
            <w:tcW w:w="7110" w:type="dxa"/>
            <w:gridSpan w:val="3"/>
            <w:tcBorders>
              <w:top w:val="single" w:sz="6" w:space="0" w:color="auto"/>
              <w:bottom w:val="single" w:sz="12" w:space="0" w:color="auto"/>
            </w:tcBorders>
          </w:tcPr>
          <w:p w:rsidR="00736312" w:rsidRPr="00736312" w:rsidRDefault="00736312" w:rsidP="002602D7">
            <w:pPr>
              <w:pStyle w:val="Hints"/>
              <w:ind w:left="360"/>
              <w:rPr>
                <w:rFonts w:ascii="Verdana" w:hAnsi="Verdana" w:cs="Calibri"/>
                <w:color w:val="C6D9F1"/>
              </w:rPr>
            </w:pPr>
            <w:r w:rsidRPr="00736312">
              <w:rPr>
                <w:rFonts w:ascii="Verdana" w:hAnsi="Verdana" w:cs="Calibri"/>
                <w:color w:val="C6D9F1"/>
              </w:rPr>
              <w:t xml:space="preserve"> </w:t>
            </w:r>
          </w:p>
        </w:tc>
      </w:tr>
    </w:tbl>
    <w:p w:rsidR="00BC486B" w:rsidRDefault="00BC486B" w:rsidP="00766A2D">
      <w:bookmarkStart w:id="45" w:name="_Toc366491257"/>
      <w:r>
        <w:br w:type="page"/>
      </w:r>
      <w:bookmarkEnd w:id="45"/>
      <w:r w:rsidR="007A1E4C">
        <w:lastRenderedPageBreak/>
        <w:t xml:space="preserve"> </w:t>
      </w:r>
    </w:p>
    <w:p w:rsidR="007A1E4C" w:rsidRPr="00CC2A67" w:rsidRDefault="007A1E4C" w:rsidP="007A1E4C">
      <w:pPr>
        <w:pStyle w:val="Heading2"/>
        <w:rPr>
          <w:rFonts w:ascii="Verdana" w:hAnsi="Verdana"/>
          <w:color w:val="403152" w:themeColor="accent4" w:themeShade="80"/>
          <w:sz w:val="22"/>
          <w:szCs w:val="22"/>
        </w:rPr>
      </w:pPr>
      <w:bookmarkStart w:id="46" w:name="_Toc435013977"/>
      <w:bookmarkStart w:id="47" w:name="_Toc436005406"/>
      <w:bookmarkStart w:id="48" w:name="_Toc523504923"/>
      <w:r w:rsidRPr="00CC2A67">
        <w:rPr>
          <w:rFonts w:ascii="Verdana" w:hAnsi="Verdana"/>
          <w:color w:val="403152" w:themeColor="accent4" w:themeShade="80"/>
          <w:sz w:val="22"/>
          <w:szCs w:val="22"/>
        </w:rPr>
        <w:t>Request – Reply SEDs</w:t>
      </w:r>
      <w:bookmarkEnd w:id="46"/>
      <w:bookmarkEnd w:id="47"/>
      <w:bookmarkEnd w:id="48"/>
    </w:p>
    <w:p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rsidTr="005950F2">
        <w:tc>
          <w:tcPr>
            <w:tcW w:w="2235"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7A1E4C" w:rsidRPr="00CC2A67" w:rsidTr="005950F2">
        <w:tc>
          <w:tcPr>
            <w:tcW w:w="2235" w:type="dxa"/>
            <w:shd w:val="clear" w:color="auto" w:fill="DBE5F1"/>
          </w:tcPr>
          <w:p w:rsidR="007A1E4C" w:rsidRPr="00CC2A67" w:rsidRDefault="0036673A" w:rsidP="005950F2">
            <w:pPr>
              <w:pStyle w:val="BodyText"/>
              <w:jc w:val="left"/>
              <w:rPr>
                <w:rFonts w:ascii="Verdana" w:hAnsi="Verdana"/>
                <w:bCs/>
                <w:sz w:val="22"/>
                <w:szCs w:val="22"/>
              </w:rPr>
            </w:pPr>
            <w:r>
              <w:rPr>
                <w:rFonts w:ascii="Verdana" w:hAnsi="Verdana"/>
                <w:bCs/>
                <w:sz w:val="22"/>
                <w:szCs w:val="22"/>
              </w:rPr>
              <w:t>H</w:t>
            </w:r>
            <w:r w:rsidR="00F738FE">
              <w:rPr>
                <w:rFonts w:ascii="Verdana" w:hAnsi="Verdana"/>
                <w:bCs/>
                <w:sz w:val="22"/>
                <w:szCs w:val="22"/>
              </w:rPr>
              <w:t>120</w:t>
            </w:r>
          </w:p>
        </w:tc>
        <w:tc>
          <w:tcPr>
            <w:tcW w:w="3685" w:type="dxa"/>
            <w:shd w:val="clear" w:color="auto" w:fill="DBE5F1"/>
          </w:tcPr>
          <w:p w:rsidR="007A1E4C" w:rsidRPr="00CC2A67" w:rsidRDefault="0036673A" w:rsidP="005950F2">
            <w:pPr>
              <w:pStyle w:val="BodyText"/>
              <w:jc w:val="left"/>
              <w:rPr>
                <w:rFonts w:ascii="Verdana" w:hAnsi="Verdana"/>
                <w:sz w:val="22"/>
                <w:szCs w:val="22"/>
              </w:rPr>
            </w:pPr>
            <w:r>
              <w:rPr>
                <w:rFonts w:ascii="Verdana" w:hAnsi="Verdana"/>
                <w:sz w:val="22"/>
                <w:szCs w:val="22"/>
              </w:rPr>
              <w:t>H</w:t>
            </w:r>
            <w:r w:rsidR="00F738FE">
              <w:rPr>
                <w:rFonts w:ascii="Verdana" w:hAnsi="Verdana"/>
                <w:sz w:val="22"/>
                <w:szCs w:val="22"/>
              </w:rPr>
              <w:t>121</w:t>
            </w:r>
          </w:p>
        </w:tc>
      </w:tr>
    </w:tbl>
    <w:p w:rsidR="007A1E4C" w:rsidRPr="00CC2A67" w:rsidRDefault="007A1E4C" w:rsidP="007A1E4C">
      <w:pPr>
        <w:pStyle w:val="BodyText"/>
        <w:rPr>
          <w:rFonts w:ascii="Verdana" w:hAnsi="Verdana"/>
          <w:sz w:val="22"/>
          <w:szCs w:val="22"/>
        </w:rPr>
      </w:pPr>
    </w:p>
    <w:p w:rsidR="007A1E4C" w:rsidRPr="00CC2A67" w:rsidRDefault="007A1E4C" w:rsidP="007A1E4C">
      <w:pPr>
        <w:pStyle w:val="Heading2"/>
        <w:rPr>
          <w:rFonts w:ascii="Verdana" w:hAnsi="Verdana"/>
          <w:color w:val="403152" w:themeColor="accent4" w:themeShade="80"/>
          <w:sz w:val="22"/>
          <w:szCs w:val="22"/>
        </w:rPr>
      </w:pPr>
      <w:bookmarkStart w:id="49" w:name="_Toc435013978"/>
      <w:bookmarkStart w:id="50" w:name="_Toc436005407"/>
      <w:bookmarkStart w:id="51" w:name="_Toc523504924"/>
      <w:r w:rsidRPr="00CC2A67">
        <w:rPr>
          <w:rFonts w:ascii="Verdana" w:hAnsi="Verdana"/>
          <w:color w:val="403152" w:themeColor="accent4" w:themeShade="80"/>
          <w:sz w:val="22"/>
          <w:szCs w:val="22"/>
        </w:rPr>
        <w:t>Attachments</w:t>
      </w:r>
      <w:bookmarkEnd w:id="49"/>
      <w:r w:rsidRPr="00CC2A67">
        <w:rPr>
          <w:rFonts w:ascii="Verdana" w:hAnsi="Verdana"/>
          <w:color w:val="403152" w:themeColor="accent4" w:themeShade="80"/>
          <w:sz w:val="22"/>
          <w:szCs w:val="22"/>
        </w:rPr>
        <w:t xml:space="preserve"> Allowed</w:t>
      </w:r>
      <w:bookmarkEnd w:id="50"/>
      <w:bookmarkEnd w:id="51"/>
    </w:p>
    <w:p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7A1E4C" w:rsidRPr="00CC2A67" w:rsidTr="005950F2">
        <w:tc>
          <w:tcPr>
            <w:tcW w:w="2269" w:type="dxa"/>
            <w:shd w:val="clear" w:color="auto" w:fill="DBE5F1"/>
          </w:tcPr>
          <w:p w:rsidR="007A1E4C" w:rsidRPr="00CC2A67" w:rsidRDefault="004D567E" w:rsidP="005950F2">
            <w:pPr>
              <w:pStyle w:val="BodyText"/>
              <w:jc w:val="left"/>
              <w:rPr>
                <w:rFonts w:ascii="Verdana" w:hAnsi="Verdana"/>
                <w:b/>
                <w:bCs/>
                <w:sz w:val="22"/>
                <w:szCs w:val="22"/>
              </w:rPr>
            </w:pPr>
            <w:r>
              <w:rPr>
                <w:rFonts w:ascii="Verdana" w:hAnsi="Verdana"/>
                <w:b/>
                <w:bCs/>
                <w:sz w:val="22"/>
                <w:szCs w:val="22"/>
              </w:rPr>
              <w:t>H</w:t>
            </w:r>
            <w:r w:rsidR="00F738FE">
              <w:rPr>
                <w:rFonts w:ascii="Verdana" w:hAnsi="Verdana"/>
                <w:b/>
                <w:bCs/>
                <w:sz w:val="22"/>
                <w:szCs w:val="22"/>
              </w:rPr>
              <w:t>120</w:t>
            </w:r>
          </w:p>
        </w:tc>
        <w:tc>
          <w:tcPr>
            <w:tcW w:w="3651" w:type="dxa"/>
            <w:shd w:val="clear" w:color="auto" w:fill="DBE5F1"/>
          </w:tcPr>
          <w:p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r w:rsidR="004D567E" w:rsidRPr="00CC2A67" w:rsidTr="005950F2">
        <w:tc>
          <w:tcPr>
            <w:tcW w:w="2269" w:type="dxa"/>
            <w:shd w:val="clear" w:color="auto" w:fill="DBE5F1"/>
          </w:tcPr>
          <w:p w:rsidR="004D567E" w:rsidRDefault="004D567E" w:rsidP="005950F2">
            <w:pPr>
              <w:pStyle w:val="BodyText"/>
              <w:jc w:val="left"/>
              <w:rPr>
                <w:rFonts w:ascii="Verdana" w:hAnsi="Verdana"/>
                <w:b/>
                <w:bCs/>
                <w:sz w:val="22"/>
                <w:szCs w:val="22"/>
              </w:rPr>
            </w:pPr>
            <w:r>
              <w:rPr>
                <w:rFonts w:ascii="Verdana" w:hAnsi="Verdana"/>
                <w:b/>
                <w:bCs/>
                <w:sz w:val="22"/>
                <w:szCs w:val="22"/>
              </w:rPr>
              <w:t>H</w:t>
            </w:r>
            <w:r w:rsidR="00F738FE">
              <w:rPr>
                <w:rFonts w:ascii="Verdana" w:hAnsi="Verdana"/>
                <w:b/>
                <w:bCs/>
                <w:sz w:val="22"/>
                <w:szCs w:val="22"/>
              </w:rPr>
              <w:t>120</w:t>
            </w:r>
          </w:p>
        </w:tc>
        <w:tc>
          <w:tcPr>
            <w:tcW w:w="3651" w:type="dxa"/>
            <w:shd w:val="clear" w:color="auto" w:fill="DBE5F1"/>
          </w:tcPr>
          <w:p w:rsidR="004D567E" w:rsidRDefault="004D567E" w:rsidP="007D7CA8">
            <w:pPr>
              <w:pStyle w:val="BodyText"/>
              <w:jc w:val="left"/>
              <w:rPr>
                <w:rFonts w:ascii="Verdana" w:hAnsi="Verdana"/>
                <w:sz w:val="22"/>
                <w:szCs w:val="22"/>
              </w:rPr>
            </w:pPr>
            <w:r>
              <w:rPr>
                <w:rFonts w:ascii="Verdana" w:hAnsi="Verdana"/>
                <w:sz w:val="22"/>
                <w:szCs w:val="22"/>
              </w:rPr>
              <w:t>Allowed</w:t>
            </w:r>
          </w:p>
        </w:tc>
      </w:tr>
    </w:tbl>
    <w:p w:rsidR="007A1E4C" w:rsidRPr="00CC2A67" w:rsidRDefault="007A1E4C" w:rsidP="007A1E4C">
      <w:pPr>
        <w:jc w:val="left"/>
        <w:rPr>
          <w:rFonts w:ascii="Verdana" w:hAnsi="Verdana" w:cs="Arial"/>
          <w:b/>
          <w:bCs/>
          <w:color w:val="263673"/>
          <w:kern w:val="32"/>
          <w:sz w:val="22"/>
          <w:szCs w:val="22"/>
        </w:rPr>
      </w:pPr>
    </w:p>
    <w:p w:rsidR="007A1E4C" w:rsidRPr="00CC2A67" w:rsidRDefault="00DD48C9" w:rsidP="006E0A06">
      <w:pPr>
        <w:pStyle w:val="Heading2"/>
        <w:rPr>
          <w:rFonts w:ascii="Verdana" w:hAnsi="Verdana"/>
          <w:color w:val="403152" w:themeColor="accent4" w:themeShade="80"/>
          <w:sz w:val="22"/>
          <w:szCs w:val="22"/>
        </w:rPr>
      </w:pPr>
      <w:bookmarkStart w:id="52" w:name="_Toc523504925"/>
      <w:r>
        <w:rPr>
          <w:rFonts w:ascii="Verdana" w:hAnsi="Verdana"/>
          <w:color w:val="403152" w:themeColor="accent4" w:themeShade="80"/>
          <w:sz w:val="22"/>
          <w:szCs w:val="22"/>
        </w:rPr>
        <w:t>Artefacts used</w:t>
      </w:r>
      <w:bookmarkEnd w:id="52"/>
    </w:p>
    <w:p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r w:rsidR="00DD48C9">
        <w:rPr>
          <w:rFonts w:ascii="Verdana" w:hAnsi="Verdana"/>
          <w:color w:val="333333"/>
          <w:sz w:val="22"/>
          <w:szCs w:val="22"/>
        </w:rPr>
        <w:t xml:space="preserve">artefacts </w:t>
      </w:r>
      <w:r w:rsidRPr="00CC2A67">
        <w:rPr>
          <w:rFonts w:ascii="Verdana" w:hAnsi="Verdana"/>
          <w:color w:val="333333"/>
          <w:sz w:val="22"/>
          <w:szCs w:val="22"/>
        </w:rPr>
        <w:t>that are used in this Business Use Case.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4A5477" w:rsidRDefault="00DD48C9"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name</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4A5477" w:rsidRDefault="00DD48C9"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type</w:t>
            </w:r>
          </w:p>
        </w:tc>
      </w:tr>
      <w:tr w:rsidR="007A1E4C" w:rsidRPr="00CC2A67" w:rsidTr="005950F2">
        <w:tc>
          <w:tcPr>
            <w:tcW w:w="2269" w:type="dxa"/>
            <w:shd w:val="clear" w:color="auto" w:fill="DBE5F1"/>
          </w:tcPr>
          <w:p w:rsidR="007A1E4C" w:rsidRPr="00CC2A67" w:rsidRDefault="004D567E" w:rsidP="005950F2">
            <w:pPr>
              <w:jc w:val="left"/>
              <w:rPr>
                <w:rFonts w:ascii="Verdana" w:hAnsi="Verdana"/>
                <w:b/>
                <w:bCs/>
                <w:color w:val="000000" w:themeColor="text1"/>
                <w:sz w:val="22"/>
                <w:szCs w:val="22"/>
              </w:rPr>
            </w:pPr>
            <w:r>
              <w:rPr>
                <w:rFonts w:ascii="Verdana" w:hAnsi="Verdana"/>
                <w:b/>
                <w:bCs/>
                <w:sz w:val="22"/>
                <w:szCs w:val="22"/>
              </w:rPr>
              <w:t>H</w:t>
            </w:r>
            <w:r w:rsidR="00F738FE">
              <w:rPr>
                <w:rFonts w:ascii="Verdana" w:hAnsi="Verdana"/>
                <w:b/>
                <w:bCs/>
                <w:sz w:val="22"/>
                <w:szCs w:val="22"/>
              </w:rPr>
              <w:t>120</w:t>
            </w:r>
          </w:p>
        </w:tc>
        <w:tc>
          <w:tcPr>
            <w:tcW w:w="3651" w:type="dxa"/>
            <w:shd w:val="clear" w:color="auto" w:fill="DBE5F1"/>
          </w:tcPr>
          <w:p w:rsidR="007A1E4C" w:rsidRPr="00766A2D" w:rsidRDefault="00DD48C9" w:rsidP="005950F2">
            <w:pPr>
              <w:jc w:val="left"/>
              <w:rPr>
                <w:rFonts w:ascii="Verdana" w:hAnsi="Verdana"/>
                <w:b/>
                <w:color w:val="000000" w:themeColor="text1"/>
                <w:sz w:val="22"/>
                <w:szCs w:val="22"/>
              </w:rPr>
            </w:pPr>
            <w:r w:rsidRPr="00766A2D">
              <w:rPr>
                <w:rFonts w:ascii="Verdana" w:hAnsi="Verdana"/>
                <w:b/>
                <w:color w:val="000000" w:themeColor="text1"/>
                <w:sz w:val="22"/>
                <w:szCs w:val="22"/>
              </w:rPr>
              <w:t>SED</w:t>
            </w:r>
          </w:p>
        </w:tc>
      </w:tr>
      <w:tr w:rsidR="004D567E" w:rsidRPr="00CC2A67" w:rsidTr="005950F2">
        <w:tc>
          <w:tcPr>
            <w:tcW w:w="2269" w:type="dxa"/>
            <w:shd w:val="clear" w:color="auto" w:fill="DBE5F1"/>
          </w:tcPr>
          <w:p w:rsidR="004D567E" w:rsidRPr="00CC2A67" w:rsidRDefault="004D567E" w:rsidP="00CE5D3D">
            <w:pPr>
              <w:jc w:val="left"/>
              <w:rPr>
                <w:rFonts w:ascii="Verdana" w:hAnsi="Verdana"/>
                <w:b/>
                <w:bCs/>
                <w:color w:val="000000" w:themeColor="text1"/>
                <w:sz w:val="22"/>
                <w:szCs w:val="22"/>
              </w:rPr>
            </w:pPr>
            <w:r>
              <w:rPr>
                <w:rFonts w:ascii="Verdana" w:hAnsi="Verdana"/>
                <w:b/>
                <w:bCs/>
                <w:sz w:val="22"/>
                <w:szCs w:val="22"/>
              </w:rPr>
              <w:t>H</w:t>
            </w:r>
            <w:r w:rsidR="00F738FE">
              <w:rPr>
                <w:rFonts w:ascii="Verdana" w:hAnsi="Verdana"/>
                <w:b/>
                <w:bCs/>
                <w:sz w:val="22"/>
                <w:szCs w:val="22"/>
              </w:rPr>
              <w:t>121</w:t>
            </w:r>
          </w:p>
        </w:tc>
        <w:tc>
          <w:tcPr>
            <w:tcW w:w="3651" w:type="dxa"/>
            <w:shd w:val="clear" w:color="auto" w:fill="DBE5F1"/>
          </w:tcPr>
          <w:p w:rsidR="004D567E" w:rsidRPr="00CC2A67" w:rsidRDefault="00DD48C9" w:rsidP="00CE5D3D">
            <w:pPr>
              <w:jc w:val="left"/>
              <w:rPr>
                <w:rFonts w:ascii="Verdana" w:hAnsi="Verdana"/>
                <w:color w:val="000000" w:themeColor="text1"/>
                <w:sz w:val="22"/>
                <w:szCs w:val="22"/>
              </w:rPr>
            </w:pPr>
            <w:r w:rsidRPr="00BB0D43">
              <w:rPr>
                <w:rFonts w:ascii="Verdana" w:hAnsi="Verdana"/>
                <w:b/>
                <w:color w:val="000000" w:themeColor="text1"/>
                <w:sz w:val="22"/>
                <w:szCs w:val="22"/>
              </w:rPr>
              <w:t>SED</w:t>
            </w:r>
          </w:p>
        </w:tc>
      </w:tr>
    </w:tbl>
    <w:p w:rsidR="00265C08" w:rsidRDefault="00265C08" w:rsidP="00007AF0">
      <w:pPr>
        <w:pStyle w:val="Heading1"/>
        <w:sectPr w:rsidR="00265C08" w:rsidSect="00265C08">
          <w:pgSz w:w="11907" w:h="16840" w:code="9"/>
          <w:pgMar w:top="1021" w:right="964" w:bottom="709" w:left="709" w:header="601" w:footer="125" w:gutter="0"/>
          <w:paperSrc w:first="15" w:other="15"/>
          <w:cols w:space="709"/>
          <w:docGrid w:linePitch="326"/>
        </w:sectPr>
      </w:pPr>
    </w:p>
    <w:p w:rsidR="00F97B75" w:rsidRDefault="00F97B75" w:rsidP="00007AF0">
      <w:pPr>
        <w:pStyle w:val="Heading1"/>
      </w:pPr>
      <w:bookmarkStart w:id="53" w:name="_Toc523504926"/>
      <w:r w:rsidRPr="00F97B75">
        <w:lastRenderedPageBreak/>
        <w:t>Business Processes</w:t>
      </w:r>
      <w:bookmarkEnd w:id="53"/>
      <w:r w:rsidR="00DC2988">
        <w:t xml:space="preserve"> </w:t>
      </w:r>
    </w:p>
    <w:p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model de</w:t>
      </w:r>
      <w:r w:rsidR="00C20A62">
        <w:rPr>
          <w:rFonts w:ascii="Verdana" w:hAnsi="Verdana" w:cs="Calibri"/>
          <w:sz w:val="22"/>
          <w:szCs w:val="22"/>
          <w:lang w:val="en-US"/>
        </w:rPr>
        <w:t>s</w:t>
      </w:r>
      <w:r w:rsidR="007815AB" w:rsidRPr="00FA7603">
        <w:rPr>
          <w:rFonts w:ascii="Verdana" w:hAnsi="Verdana" w:cs="Calibri"/>
          <w:sz w:val="22"/>
          <w:szCs w:val="22"/>
          <w:lang w:val="en-US"/>
        </w:rPr>
        <w:t>cribes the</w:t>
      </w:r>
      <w:r w:rsidRPr="00FA7603">
        <w:rPr>
          <w:rFonts w:ascii="Verdana" w:hAnsi="Verdana" w:cs="Calibri"/>
          <w:sz w:val="22"/>
          <w:szCs w:val="22"/>
          <w:lang w:val="en-US"/>
        </w:rPr>
        <w:t xml:space="preserve"> Business Use Case </w:t>
      </w:r>
      <w:r w:rsidR="00DD48C9" w:rsidRPr="00DD48C9">
        <w:rPr>
          <w:rFonts w:ascii="Verdana" w:hAnsi="Verdana" w:cs="Calibri"/>
          <w:sz w:val="22"/>
          <w:szCs w:val="22"/>
          <w:lang w:val="en-US"/>
        </w:rPr>
        <w:t>Exchange of Medical Data</w:t>
      </w:r>
      <w:r w:rsidR="00DD48C9" w:rsidRPr="00DD48C9" w:rsidDel="00DD48C9">
        <w:rPr>
          <w:rFonts w:ascii="Verdana" w:hAnsi="Verdana" w:cs="Calibri"/>
          <w:sz w:val="22"/>
          <w:szCs w:val="22"/>
          <w:lang w:val="en-US"/>
        </w:rPr>
        <w:t xml:space="preserve"> </w:t>
      </w:r>
      <w:r w:rsidR="007815AB" w:rsidRPr="00FA7603">
        <w:rPr>
          <w:rFonts w:ascii="Verdana" w:hAnsi="Verdana" w:cs="Calibri"/>
          <w:sz w:val="22"/>
          <w:szCs w:val="22"/>
          <w:lang w:val="en-US"/>
        </w:rPr>
        <w:t>subprocess</w:t>
      </w:r>
      <w:r w:rsidR="003C3D56" w:rsidRPr="00FA7603">
        <w:rPr>
          <w:rFonts w:ascii="Verdana" w:hAnsi="Verdana" w:cs="Calibri"/>
          <w:sz w:val="22"/>
          <w:szCs w:val="22"/>
          <w:lang w:val="en-US"/>
        </w:rPr>
        <w:t xml:space="preserve"> </w:t>
      </w:r>
      <w:r w:rsidRPr="00FA7603">
        <w:rPr>
          <w:rFonts w:ascii="Verdana" w:hAnsi="Verdana" w:cs="Calibri"/>
          <w:sz w:val="22"/>
          <w:szCs w:val="22"/>
          <w:lang w:val="en-US"/>
        </w:rPr>
        <w:t>using BPMN</w:t>
      </w:r>
      <w:r w:rsidR="00DD48C9">
        <w:rPr>
          <w:rFonts w:ascii="Verdana" w:hAnsi="Verdana" w:cs="Calibri"/>
          <w:sz w:val="22"/>
          <w:szCs w:val="22"/>
          <w:lang w:val="en-US"/>
        </w:rPr>
        <w:t xml:space="preserve"> 2.0</w:t>
      </w:r>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rsidR="00E5082B" w:rsidRDefault="00E5082B" w:rsidP="00F97B75">
      <w:pPr>
        <w:jc w:val="left"/>
        <w:rPr>
          <w:rFonts w:ascii="Verdana" w:hAnsi="Verdana" w:cs="Calibri"/>
          <w:sz w:val="22"/>
          <w:szCs w:val="22"/>
          <w:lang w:val="en-US"/>
        </w:rPr>
      </w:pPr>
    </w:p>
    <w:p w:rsidR="003C3D56" w:rsidRPr="00FA7603" w:rsidRDefault="003C3D56" w:rsidP="00F97B75">
      <w:pPr>
        <w:jc w:val="left"/>
        <w:rPr>
          <w:rFonts w:ascii="Verdana" w:hAnsi="Verdana" w:cs="Calibri"/>
          <w:sz w:val="22"/>
          <w:szCs w:val="22"/>
          <w:lang w:val="en-US"/>
        </w:rPr>
      </w:pPr>
    </w:p>
    <w:p w:rsidR="0052344B" w:rsidRPr="0052344B" w:rsidRDefault="0052344B" w:rsidP="0052344B">
      <w:pPr>
        <w:pStyle w:val="Text2"/>
        <w:rPr>
          <w:lang w:val="en-US"/>
        </w:rPr>
      </w:pPr>
    </w:p>
    <w:p w:rsidR="006357D3" w:rsidRDefault="008458FA" w:rsidP="006357D3">
      <w:pPr>
        <w:pStyle w:val="Text2"/>
        <w:keepNext/>
        <w:rPr>
          <w:lang w:val="en-US"/>
        </w:rPr>
      </w:pPr>
      <w:r>
        <w:rPr>
          <w:noProof/>
          <w:lang w:eastAsia="en-GB"/>
        </w:rPr>
        <w:drawing>
          <wp:inline distT="0" distB="0" distL="0" distR="0" wp14:anchorId="5F19F4D4" wp14:editId="01D23FB6">
            <wp:extent cx="5943600" cy="1337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337945"/>
                    </a:xfrm>
                    <a:prstGeom prst="rect">
                      <a:avLst/>
                    </a:prstGeom>
                  </pic:spPr>
                </pic:pic>
              </a:graphicData>
            </a:graphic>
          </wp:inline>
        </w:drawing>
      </w:r>
    </w:p>
    <w:p w:rsidR="006357D3" w:rsidRDefault="006357D3" w:rsidP="006357D3">
      <w:pPr>
        <w:rPr>
          <w:lang w:val="en-US"/>
        </w:rPr>
      </w:pPr>
    </w:p>
    <w:p w:rsidR="006357D3" w:rsidRDefault="006357D3" w:rsidP="006357D3">
      <w:pPr>
        <w:keepNext/>
      </w:pPr>
    </w:p>
    <w:p w:rsidR="00265C08" w:rsidRDefault="00265C08" w:rsidP="006357D3">
      <w:pPr>
        <w:rPr>
          <w:lang w:val="en-US"/>
        </w:rPr>
        <w:sectPr w:rsidR="00265C08" w:rsidSect="00265C08">
          <w:pgSz w:w="16840" w:h="11907" w:orient="landscape" w:code="9"/>
          <w:pgMar w:top="709" w:right="1021" w:bottom="964" w:left="709" w:header="601" w:footer="125" w:gutter="0"/>
          <w:paperSrc w:first="9146" w:other="9146"/>
          <w:cols w:space="709"/>
          <w:docGrid w:linePitch="326"/>
        </w:sectPr>
      </w:pPr>
    </w:p>
    <w:p w:rsidR="003F0793" w:rsidRPr="003F0793" w:rsidRDefault="003F0793" w:rsidP="00007AF0">
      <w:pPr>
        <w:pStyle w:val="Heading1"/>
      </w:pPr>
      <w:bookmarkStart w:id="54" w:name="_Toc366491270"/>
      <w:bookmarkStart w:id="55" w:name="_Toc523504927"/>
      <w:bookmarkEnd w:id="5"/>
      <w:bookmarkEnd w:id="6"/>
      <w:bookmarkEnd w:id="7"/>
      <w:bookmarkEnd w:id="8"/>
      <w:r>
        <w:lastRenderedPageBreak/>
        <w:t>Appendices</w:t>
      </w:r>
      <w:bookmarkEnd w:id="54"/>
      <w:bookmarkEnd w:id="55"/>
    </w:p>
    <w:p w:rsidR="005E5AF5" w:rsidRPr="00FA7603" w:rsidRDefault="005E5AF5" w:rsidP="005E5AF5">
      <w:pPr>
        <w:pStyle w:val="Heading2"/>
        <w:rPr>
          <w:rFonts w:ascii="Verdana" w:hAnsi="Verdana"/>
          <w:color w:val="403152" w:themeColor="accent4" w:themeShade="80"/>
          <w:sz w:val="22"/>
        </w:rPr>
      </w:pPr>
      <w:bookmarkStart w:id="56" w:name="_Toc523504928"/>
      <w:r w:rsidRPr="00FA7603">
        <w:rPr>
          <w:rFonts w:ascii="Verdana" w:hAnsi="Verdana"/>
          <w:color w:val="403152" w:themeColor="accent4" w:themeShade="80"/>
          <w:sz w:val="22"/>
        </w:rPr>
        <w:t>Issues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rsidTr="00F9516E">
        <w:tc>
          <w:tcPr>
            <w:tcW w:w="385"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9C6B98" w:rsidRPr="00FA7603" w:rsidRDefault="009C6B98" w:rsidP="00AA69A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7B3F33">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376FE6">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shd w:val="clear" w:color="auto" w:fill="auto"/>
          </w:tcPr>
          <w:p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rsidR="00F9516E" w:rsidRPr="00FA7603" w:rsidRDefault="00F9516E" w:rsidP="00FC6954">
            <w:pPr>
              <w:pStyle w:val="Text2"/>
              <w:rPr>
                <w:rFonts w:ascii="Verdana" w:hAnsi="Verdana"/>
                <w:sz w:val="20"/>
                <w:szCs w:val="22"/>
                <w:lang w:val="en-US"/>
              </w:rPr>
            </w:pPr>
          </w:p>
        </w:tc>
        <w:tc>
          <w:tcPr>
            <w:tcW w:w="4288" w:type="dxa"/>
            <w:shd w:val="clear" w:color="auto" w:fill="auto"/>
          </w:tcPr>
          <w:p w:rsidR="00F9516E" w:rsidRPr="00FA7603" w:rsidRDefault="00F9516E" w:rsidP="00376FE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113367">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rsidR="00F9516E" w:rsidRPr="00FA7603" w:rsidRDefault="00F9516E" w:rsidP="00155917">
            <w:pPr>
              <w:pStyle w:val="Text2"/>
              <w:rPr>
                <w:rFonts w:ascii="Verdana" w:hAnsi="Verdana"/>
                <w:sz w:val="20"/>
                <w:szCs w:val="22"/>
                <w:lang w:val="en-US"/>
              </w:rPr>
            </w:pPr>
          </w:p>
        </w:tc>
        <w:tc>
          <w:tcPr>
            <w:tcW w:w="4288" w:type="dxa"/>
            <w:shd w:val="clear" w:color="auto" w:fill="auto"/>
          </w:tcPr>
          <w:p w:rsidR="00F9516E" w:rsidRPr="00FA7603" w:rsidRDefault="00F9516E" w:rsidP="00FC183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EC0E57" w:rsidRPr="005E5AF5" w:rsidTr="00F9516E">
        <w:tc>
          <w:tcPr>
            <w:tcW w:w="385" w:type="dxa"/>
            <w:shd w:val="clear" w:color="auto" w:fill="auto"/>
          </w:tcPr>
          <w:p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rsidR="00EC0E57" w:rsidRPr="00FA7603" w:rsidRDefault="00EC0E57" w:rsidP="00155917">
            <w:pPr>
              <w:pStyle w:val="Text2"/>
              <w:rPr>
                <w:rFonts w:ascii="Verdana" w:hAnsi="Verdana"/>
                <w:sz w:val="20"/>
                <w:szCs w:val="22"/>
                <w:lang w:val="en-US"/>
              </w:rPr>
            </w:pPr>
          </w:p>
        </w:tc>
        <w:tc>
          <w:tcPr>
            <w:tcW w:w="4288" w:type="dxa"/>
            <w:shd w:val="clear" w:color="auto" w:fill="auto"/>
          </w:tcPr>
          <w:p w:rsidR="00D66118" w:rsidRPr="00FA7603" w:rsidRDefault="00D66118" w:rsidP="00376FE6">
            <w:pPr>
              <w:pStyle w:val="Text2"/>
              <w:rPr>
                <w:rFonts w:ascii="Verdana" w:hAnsi="Verdana"/>
                <w:sz w:val="20"/>
                <w:szCs w:val="22"/>
                <w:lang w:val="en-US"/>
              </w:rPr>
            </w:pPr>
          </w:p>
        </w:tc>
        <w:tc>
          <w:tcPr>
            <w:tcW w:w="4938" w:type="dxa"/>
            <w:shd w:val="clear" w:color="auto" w:fill="auto"/>
          </w:tcPr>
          <w:p w:rsidR="00EC0E57" w:rsidRPr="00FA7603" w:rsidRDefault="00EC0E57" w:rsidP="009C6B98">
            <w:pPr>
              <w:pStyle w:val="Text2"/>
              <w:rPr>
                <w:rFonts w:ascii="Verdana" w:hAnsi="Verdana"/>
                <w:sz w:val="20"/>
                <w:szCs w:val="22"/>
                <w:lang w:val="en-US"/>
              </w:rPr>
            </w:pPr>
          </w:p>
        </w:tc>
        <w:tc>
          <w:tcPr>
            <w:tcW w:w="1758" w:type="dxa"/>
          </w:tcPr>
          <w:p w:rsidR="00EC0E57" w:rsidRPr="00FA7603" w:rsidRDefault="00EC0E57" w:rsidP="00F9516E">
            <w:pPr>
              <w:pStyle w:val="Text2"/>
              <w:jc w:val="left"/>
              <w:rPr>
                <w:rFonts w:ascii="Verdana" w:hAnsi="Verdana"/>
                <w:b/>
                <w:sz w:val="20"/>
                <w:szCs w:val="22"/>
                <w:lang w:val="en-US"/>
              </w:rPr>
            </w:pPr>
          </w:p>
        </w:tc>
        <w:tc>
          <w:tcPr>
            <w:tcW w:w="1648" w:type="dxa"/>
          </w:tcPr>
          <w:p w:rsidR="00EC0E57" w:rsidRPr="00FA7603" w:rsidRDefault="00EC0E57" w:rsidP="009C6B98">
            <w:pPr>
              <w:pStyle w:val="Text2"/>
              <w:rPr>
                <w:rFonts w:ascii="Verdana" w:hAnsi="Verdana"/>
                <w:sz w:val="20"/>
                <w:szCs w:val="22"/>
                <w:lang w:val="en-US"/>
              </w:rPr>
            </w:pPr>
          </w:p>
        </w:tc>
      </w:tr>
      <w:tr w:rsidR="00F6302D" w:rsidRPr="005E5AF5" w:rsidTr="00F9516E">
        <w:tc>
          <w:tcPr>
            <w:tcW w:w="385" w:type="dxa"/>
            <w:shd w:val="clear" w:color="auto" w:fill="auto"/>
          </w:tcPr>
          <w:p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rsidR="00F6302D" w:rsidRPr="00FA7603" w:rsidRDefault="00F6302D" w:rsidP="00155917">
            <w:pPr>
              <w:pStyle w:val="Text2"/>
              <w:rPr>
                <w:rFonts w:ascii="Verdana" w:hAnsi="Verdana"/>
                <w:sz w:val="20"/>
                <w:szCs w:val="22"/>
                <w:lang w:val="en-US"/>
              </w:rPr>
            </w:pPr>
          </w:p>
        </w:tc>
        <w:tc>
          <w:tcPr>
            <w:tcW w:w="4288" w:type="dxa"/>
            <w:shd w:val="clear" w:color="auto" w:fill="auto"/>
          </w:tcPr>
          <w:p w:rsidR="00F6302D" w:rsidRPr="00FA7603" w:rsidRDefault="00F6302D" w:rsidP="00376FE6">
            <w:pPr>
              <w:pStyle w:val="Text2"/>
              <w:rPr>
                <w:rFonts w:ascii="Verdana" w:hAnsi="Verdana"/>
                <w:sz w:val="20"/>
                <w:szCs w:val="22"/>
                <w:lang w:val="en-US"/>
              </w:rPr>
            </w:pPr>
          </w:p>
        </w:tc>
        <w:tc>
          <w:tcPr>
            <w:tcW w:w="4938" w:type="dxa"/>
            <w:shd w:val="clear" w:color="auto" w:fill="auto"/>
          </w:tcPr>
          <w:p w:rsidR="00F6302D" w:rsidRPr="00FA7603" w:rsidRDefault="00F6302D" w:rsidP="009C6B98">
            <w:pPr>
              <w:pStyle w:val="Text2"/>
              <w:rPr>
                <w:rFonts w:ascii="Verdana" w:hAnsi="Verdana"/>
                <w:sz w:val="20"/>
                <w:szCs w:val="22"/>
                <w:lang w:val="en-US"/>
              </w:rPr>
            </w:pPr>
          </w:p>
        </w:tc>
        <w:tc>
          <w:tcPr>
            <w:tcW w:w="1758" w:type="dxa"/>
          </w:tcPr>
          <w:p w:rsidR="00F6302D" w:rsidRPr="00FA7603" w:rsidRDefault="00F6302D" w:rsidP="00F9516E">
            <w:pPr>
              <w:pStyle w:val="Text2"/>
              <w:jc w:val="left"/>
              <w:rPr>
                <w:rFonts w:ascii="Verdana" w:hAnsi="Verdana"/>
                <w:sz w:val="20"/>
                <w:szCs w:val="22"/>
                <w:highlight w:val="yellow"/>
                <w:lang w:val="en-US"/>
              </w:rPr>
            </w:pPr>
          </w:p>
        </w:tc>
        <w:tc>
          <w:tcPr>
            <w:tcW w:w="1648" w:type="dxa"/>
          </w:tcPr>
          <w:p w:rsidR="00F6302D" w:rsidRPr="00FA7603" w:rsidRDefault="00F6302D" w:rsidP="009C6B98">
            <w:pPr>
              <w:pStyle w:val="Text2"/>
              <w:rPr>
                <w:rFonts w:ascii="Verdana" w:hAnsi="Verdana"/>
                <w:sz w:val="20"/>
                <w:szCs w:val="22"/>
                <w:lang w:val="en-US"/>
              </w:rPr>
            </w:pPr>
          </w:p>
        </w:tc>
      </w:tr>
    </w:tbl>
    <w:p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C2" w:rsidRDefault="008466C2">
      <w:r>
        <w:separator/>
      </w:r>
    </w:p>
  </w:endnote>
  <w:endnote w:type="continuationSeparator" w:id="0">
    <w:p w:rsidR="008466C2" w:rsidRDefault="0084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04" w:rsidRPr="00877C2F" w:rsidRDefault="00DD48C9" w:rsidP="00847E04">
    <w:pPr>
      <w:pStyle w:val="Footer"/>
      <w:pBdr>
        <w:top w:val="single" w:sz="4" w:space="1" w:color="808080"/>
      </w:pBdr>
      <w:jc w:val="right"/>
      <w:rPr>
        <w:rStyle w:val="PageNumber"/>
        <w:rFonts w:ascii="Verdana" w:hAnsi="Verdana"/>
      </w:rPr>
    </w:pPr>
    <w:r>
      <w:rPr>
        <w:rFonts w:ascii="Verdana" w:hAnsi="Verdana"/>
        <w:szCs w:val="16"/>
      </w:rPr>
      <w:t>07</w:t>
    </w:r>
    <w:r w:rsidR="008458FA">
      <w:rPr>
        <w:rFonts w:ascii="Verdana" w:hAnsi="Verdana"/>
        <w:szCs w:val="16"/>
      </w:rPr>
      <w:t>/</w:t>
    </w:r>
    <w:r>
      <w:rPr>
        <w:rFonts w:ascii="Verdana" w:hAnsi="Verdana"/>
        <w:szCs w:val="16"/>
      </w:rPr>
      <w:t>201</w:t>
    </w:r>
    <w:r>
      <w:rPr>
        <w:rFonts w:ascii="Verdana" w:hAnsi="Verdana"/>
        <w:szCs w:val="16"/>
      </w:rPr>
      <w:t>8</w:t>
    </w:r>
    <w:r w:rsidRPr="00877C2F">
      <w:rPr>
        <w:rFonts w:ascii="Verdana" w:hAnsi="Verdana"/>
        <w:szCs w:val="16"/>
      </w:rPr>
      <w:t xml:space="preserve">  </w:t>
    </w:r>
    <w:r w:rsidR="00847E04" w:rsidRPr="00877C2F">
      <w:rPr>
        <w:rStyle w:val="PageNumber"/>
        <w:rFonts w:ascii="Verdana" w:hAnsi="Verdana"/>
        <w:sz w:val="20"/>
      </w:rPr>
      <w:fldChar w:fldCharType="begin"/>
    </w:r>
    <w:r w:rsidR="00847E04" w:rsidRPr="00877C2F">
      <w:rPr>
        <w:rStyle w:val="PageNumber"/>
        <w:rFonts w:ascii="Verdana" w:hAnsi="Verdana"/>
        <w:sz w:val="20"/>
      </w:rPr>
      <w:instrText xml:space="preserve"> PAGE </w:instrText>
    </w:r>
    <w:r w:rsidR="00847E04" w:rsidRPr="00877C2F">
      <w:rPr>
        <w:rStyle w:val="PageNumber"/>
        <w:rFonts w:ascii="Verdana" w:hAnsi="Verdana"/>
        <w:sz w:val="20"/>
      </w:rPr>
      <w:fldChar w:fldCharType="separate"/>
    </w:r>
    <w:r w:rsidR="00766A2D">
      <w:rPr>
        <w:rStyle w:val="PageNumber"/>
        <w:rFonts w:ascii="Verdana" w:hAnsi="Verdana"/>
        <w:noProof/>
        <w:sz w:val="20"/>
      </w:rPr>
      <w:t>6</w:t>
    </w:r>
    <w:r w:rsidR="00847E04" w:rsidRPr="00877C2F">
      <w:rPr>
        <w:rStyle w:val="PageNumber"/>
        <w:rFonts w:ascii="Verdana" w:hAnsi="Verdana"/>
        <w:sz w:val="20"/>
      </w:rPr>
      <w:fldChar w:fldCharType="end"/>
    </w:r>
  </w:p>
  <w:p w:rsidR="00064A8E" w:rsidRPr="00D54FB3" w:rsidRDefault="00064A8E" w:rsidP="00C82C45">
    <w:pPr>
      <w:pStyle w:val="Footer"/>
      <w:rPr>
        <w:lang w:val="fr-BE"/>
      </w:rPr>
    </w:pPr>
    <w:bookmarkStart w:id="2" w:name="eltqToC"/>
  </w:p>
  <w:bookmarkEnd w:id="2"/>
  <w:p w:rsidR="00064A8E" w:rsidRPr="00D54FB3" w:rsidRDefault="00064A8E"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C2" w:rsidRDefault="008466C2">
      <w:r>
        <w:separator/>
      </w:r>
    </w:p>
  </w:footnote>
  <w:footnote w:type="continuationSeparator" w:id="0">
    <w:p w:rsidR="008466C2" w:rsidRDefault="00846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3CF302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nsid w:val="30014C95"/>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2">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3">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7553C2F"/>
    <w:multiLevelType w:val="hybridMultilevel"/>
    <w:tmpl w:val="5F4C448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nsid w:val="5520076C"/>
    <w:multiLevelType w:val="hybridMultilevel"/>
    <w:tmpl w:val="EE6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C65145E"/>
    <w:multiLevelType w:val="multilevel"/>
    <w:tmpl w:val="AC0CF084"/>
    <w:lvl w:ilvl="0">
      <w:start w:val="1"/>
      <w:numFmt w:val="decimal"/>
      <w:pStyle w:val="Heading1"/>
      <w:suff w:val="space"/>
      <w:lvlText w:val="%1."/>
      <w:lvlJc w:val="left"/>
      <w:pPr>
        <w:ind w:left="0" w:firstLine="0"/>
      </w:pPr>
      <w:rPr>
        <w:b/>
      </w:r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28">
    <w:nsid w:val="7FEA13DD"/>
    <w:multiLevelType w:val="hybridMultilevel"/>
    <w:tmpl w:val="690C62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6"/>
  </w:num>
  <w:num w:numId="4">
    <w:abstractNumId w:val="4"/>
  </w:num>
  <w:num w:numId="5">
    <w:abstractNumId w:val="25"/>
  </w:num>
  <w:num w:numId="6">
    <w:abstractNumId w:val="9"/>
  </w:num>
  <w:num w:numId="7">
    <w:abstractNumId w:val="8"/>
  </w:num>
  <w:num w:numId="8">
    <w:abstractNumId w:val="14"/>
  </w:num>
  <w:num w:numId="9">
    <w:abstractNumId w:val="10"/>
  </w:num>
  <w:num w:numId="10">
    <w:abstractNumId w:val="21"/>
  </w:num>
  <w:num w:numId="11">
    <w:abstractNumId w:val="23"/>
  </w:num>
  <w:num w:numId="12">
    <w:abstractNumId w:val="22"/>
  </w:num>
  <w:num w:numId="13">
    <w:abstractNumId w:val="3"/>
  </w:num>
  <w:num w:numId="14">
    <w:abstractNumId w:val="15"/>
  </w:num>
  <w:num w:numId="15">
    <w:abstractNumId w:val="7"/>
  </w:num>
  <w:num w:numId="16">
    <w:abstractNumId w:val="2"/>
  </w:num>
  <w:num w:numId="17">
    <w:abstractNumId w:val="24"/>
  </w:num>
  <w:num w:numId="18">
    <w:abstractNumId w:val="27"/>
  </w:num>
  <w:num w:numId="19">
    <w:abstractNumId w:val="13"/>
  </w:num>
  <w:num w:numId="20">
    <w:abstractNumId w:val="12"/>
  </w:num>
  <w:num w:numId="21">
    <w:abstractNumId w:val="20"/>
  </w:num>
  <w:num w:numId="22">
    <w:abstractNumId w:val="17"/>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num>
  <w:num w:numId="27">
    <w:abstractNumId w:val="1"/>
  </w:num>
  <w:num w:numId="28">
    <w:abstractNumId w:val="18"/>
  </w:num>
  <w:num w:numId="29">
    <w:abstractNumId w:val="11"/>
  </w:num>
  <w:num w:numId="30">
    <w:abstractNumId w:val="5"/>
  </w:num>
  <w:num w:numId="31">
    <w:abstractNumId w:val="29"/>
  </w:num>
  <w:num w:numId="32">
    <w:abstractNumId w:val="28"/>
  </w:num>
  <w:num w:numId="33">
    <w:abstractNumId w:val="16"/>
  </w:num>
  <w:num w:numId="34">
    <w:abstractNumId w:val="27"/>
  </w:num>
  <w:num w:numId="35">
    <w:abstractNumId w:val="2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43A2"/>
    <w:rsid w:val="00006605"/>
    <w:rsid w:val="0000698F"/>
    <w:rsid w:val="00006A59"/>
    <w:rsid w:val="000071CE"/>
    <w:rsid w:val="0000767C"/>
    <w:rsid w:val="0000782B"/>
    <w:rsid w:val="00007844"/>
    <w:rsid w:val="00007A32"/>
    <w:rsid w:val="00007AF0"/>
    <w:rsid w:val="00011884"/>
    <w:rsid w:val="000128E9"/>
    <w:rsid w:val="00014483"/>
    <w:rsid w:val="0001504F"/>
    <w:rsid w:val="00015B0F"/>
    <w:rsid w:val="00016035"/>
    <w:rsid w:val="0001653E"/>
    <w:rsid w:val="00017F4C"/>
    <w:rsid w:val="00022510"/>
    <w:rsid w:val="00022531"/>
    <w:rsid w:val="00023876"/>
    <w:rsid w:val="000240EC"/>
    <w:rsid w:val="000246AF"/>
    <w:rsid w:val="00026102"/>
    <w:rsid w:val="00030041"/>
    <w:rsid w:val="00030DAB"/>
    <w:rsid w:val="000318C4"/>
    <w:rsid w:val="00032E8A"/>
    <w:rsid w:val="000337D8"/>
    <w:rsid w:val="00034003"/>
    <w:rsid w:val="00034032"/>
    <w:rsid w:val="00036462"/>
    <w:rsid w:val="00037766"/>
    <w:rsid w:val="00041F00"/>
    <w:rsid w:val="00042995"/>
    <w:rsid w:val="00044553"/>
    <w:rsid w:val="0004544D"/>
    <w:rsid w:val="000459AA"/>
    <w:rsid w:val="00050132"/>
    <w:rsid w:val="00050CD1"/>
    <w:rsid w:val="0005115B"/>
    <w:rsid w:val="0005285D"/>
    <w:rsid w:val="000539CC"/>
    <w:rsid w:val="00053F83"/>
    <w:rsid w:val="00056C7C"/>
    <w:rsid w:val="000579B5"/>
    <w:rsid w:val="000615C7"/>
    <w:rsid w:val="00061CDC"/>
    <w:rsid w:val="0006299B"/>
    <w:rsid w:val="0006369C"/>
    <w:rsid w:val="0006404A"/>
    <w:rsid w:val="00064662"/>
    <w:rsid w:val="00064A8E"/>
    <w:rsid w:val="00065AE7"/>
    <w:rsid w:val="0006695B"/>
    <w:rsid w:val="00067621"/>
    <w:rsid w:val="000679B7"/>
    <w:rsid w:val="000718B3"/>
    <w:rsid w:val="00072344"/>
    <w:rsid w:val="00073DB0"/>
    <w:rsid w:val="00073F58"/>
    <w:rsid w:val="000753AF"/>
    <w:rsid w:val="00075484"/>
    <w:rsid w:val="00076C36"/>
    <w:rsid w:val="00076FB3"/>
    <w:rsid w:val="00080467"/>
    <w:rsid w:val="000806FC"/>
    <w:rsid w:val="00081194"/>
    <w:rsid w:val="00082135"/>
    <w:rsid w:val="0008398C"/>
    <w:rsid w:val="00084B28"/>
    <w:rsid w:val="000901D2"/>
    <w:rsid w:val="00095863"/>
    <w:rsid w:val="00095CF9"/>
    <w:rsid w:val="00096C7F"/>
    <w:rsid w:val="000A12C4"/>
    <w:rsid w:val="000A2F66"/>
    <w:rsid w:val="000A2F74"/>
    <w:rsid w:val="000A320A"/>
    <w:rsid w:val="000A74CA"/>
    <w:rsid w:val="000A74FF"/>
    <w:rsid w:val="000B0A2F"/>
    <w:rsid w:val="000B0AB8"/>
    <w:rsid w:val="000B4118"/>
    <w:rsid w:val="000B4B1B"/>
    <w:rsid w:val="000B5898"/>
    <w:rsid w:val="000B5A4C"/>
    <w:rsid w:val="000C0BEC"/>
    <w:rsid w:val="000C0CC6"/>
    <w:rsid w:val="000C5E71"/>
    <w:rsid w:val="000D3B37"/>
    <w:rsid w:val="000D3EDC"/>
    <w:rsid w:val="000D6520"/>
    <w:rsid w:val="000D7050"/>
    <w:rsid w:val="000E078E"/>
    <w:rsid w:val="000E1375"/>
    <w:rsid w:val="000E2CA9"/>
    <w:rsid w:val="000E4775"/>
    <w:rsid w:val="000E4B32"/>
    <w:rsid w:val="000E593A"/>
    <w:rsid w:val="000E5D54"/>
    <w:rsid w:val="000E6788"/>
    <w:rsid w:val="000E7DB4"/>
    <w:rsid w:val="000F0351"/>
    <w:rsid w:val="000F19B8"/>
    <w:rsid w:val="000F3C65"/>
    <w:rsid w:val="000F3F9C"/>
    <w:rsid w:val="000F45BD"/>
    <w:rsid w:val="000F5876"/>
    <w:rsid w:val="000F6629"/>
    <w:rsid w:val="000F770D"/>
    <w:rsid w:val="00102B17"/>
    <w:rsid w:val="00102B4D"/>
    <w:rsid w:val="00102D4E"/>
    <w:rsid w:val="001032A4"/>
    <w:rsid w:val="001050F7"/>
    <w:rsid w:val="001063DD"/>
    <w:rsid w:val="00107704"/>
    <w:rsid w:val="00111300"/>
    <w:rsid w:val="0011151F"/>
    <w:rsid w:val="00111AD4"/>
    <w:rsid w:val="00111DE7"/>
    <w:rsid w:val="00112D6D"/>
    <w:rsid w:val="00112F29"/>
    <w:rsid w:val="0011323B"/>
    <w:rsid w:val="00113367"/>
    <w:rsid w:val="00115C9C"/>
    <w:rsid w:val="00117772"/>
    <w:rsid w:val="001244B5"/>
    <w:rsid w:val="00124F7D"/>
    <w:rsid w:val="00126432"/>
    <w:rsid w:val="00126E6A"/>
    <w:rsid w:val="0013072B"/>
    <w:rsid w:val="00133DC6"/>
    <w:rsid w:val="00134751"/>
    <w:rsid w:val="00134FD2"/>
    <w:rsid w:val="00137FBD"/>
    <w:rsid w:val="00140FF1"/>
    <w:rsid w:val="00144F3D"/>
    <w:rsid w:val="001452B4"/>
    <w:rsid w:val="00150CA6"/>
    <w:rsid w:val="00151B94"/>
    <w:rsid w:val="0015221E"/>
    <w:rsid w:val="00152BBC"/>
    <w:rsid w:val="00155917"/>
    <w:rsid w:val="00156AC0"/>
    <w:rsid w:val="001609D7"/>
    <w:rsid w:val="00161B42"/>
    <w:rsid w:val="00162930"/>
    <w:rsid w:val="001645F9"/>
    <w:rsid w:val="0016580A"/>
    <w:rsid w:val="00167C3D"/>
    <w:rsid w:val="00167CB9"/>
    <w:rsid w:val="001702B4"/>
    <w:rsid w:val="001709EE"/>
    <w:rsid w:val="00171EEC"/>
    <w:rsid w:val="001731A4"/>
    <w:rsid w:val="00175AD9"/>
    <w:rsid w:val="00177145"/>
    <w:rsid w:val="0017753D"/>
    <w:rsid w:val="00180197"/>
    <w:rsid w:val="00180DAC"/>
    <w:rsid w:val="00181306"/>
    <w:rsid w:val="00181C3B"/>
    <w:rsid w:val="001828D2"/>
    <w:rsid w:val="001838F0"/>
    <w:rsid w:val="00184331"/>
    <w:rsid w:val="001848AA"/>
    <w:rsid w:val="00184909"/>
    <w:rsid w:val="00184B6A"/>
    <w:rsid w:val="0018568B"/>
    <w:rsid w:val="0018727B"/>
    <w:rsid w:val="00187B90"/>
    <w:rsid w:val="00187C57"/>
    <w:rsid w:val="0019357A"/>
    <w:rsid w:val="00194540"/>
    <w:rsid w:val="00195309"/>
    <w:rsid w:val="001975EC"/>
    <w:rsid w:val="00197B0A"/>
    <w:rsid w:val="001A24D4"/>
    <w:rsid w:val="001A2D2B"/>
    <w:rsid w:val="001B05D0"/>
    <w:rsid w:val="001B09CD"/>
    <w:rsid w:val="001B3985"/>
    <w:rsid w:val="001B4367"/>
    <w:rsid w:val="001B4DFB"/>
    <w:rsid w:val="001B5D07"/>
    <w:rsid w:val="001C1888"/>
    <w:rsid w:val="001C2418"/>
    <w:rsid w:val="001C2D48"/>
    <w:rsid w:val="001C4BCF"/>
    <w:rsid w:val="001C4C0A"/>
    <w:rsid w:val="001C5853"/>
    <w:rsid w:val="001C5E51"/>
    <w:rsid w:val="001C7825"/>
    <w:rsid w:val="001C7F63"/>
    <w:rsid w:val="001D18DC"/>
    <w:rsid w:val="001D2108"/>
    <w:rsid w:val="001D3564"/>
    <w:rsid w:val="001D3A3C"/>
    <w:rsid w:val="001D50F8"/>
    <w:rsid w:val="001D5929"/>
    <w:rsid w:val="001D5CA5"/>
    <w:rsid w:val="001D5CF6"/>
    <w:rsid w:val="001D646C"/>
    <w:rsid w:val="001E1616"/>
    <w:rsid w:val="001E2214"/>
    <w:rsid w:val="001E417D"/>
    <w:rsid w:val="001E6A3A"/>
    <w:rsid w:val="001E7228"/>
    <w:rsid w:val="001E7CA6"/>
    <w:rsid w:val="001F020B"/>
    <w:rsid w:val="001F1F12"/>
    <w:rsid w:val="001F2056"/>
    <w:rsid w:val="001F242C"/>
    <w:rsid w:val="001F2F8D"/>
    <w:rsid w:val="001F4833"/>
    <w:rsid w:val="001F78AF"/>
    <w:rsid w:val="001F79E9"/>
    <w:rsid w:val="001F7C19"/>
    <w:rsid w:val="001F7F65"/>
    <w:rsid w:val="00200879"/>
    <w:rsid w:val="00200DB3"/>
    <w:rsid w:val="00203A9C"/>
    <w:rsid w:val="002068B7"/>
    <w:rsid w:val="002071FE"/>
    <w:rsid w:val="00210B46"/>
    <w:rsid w:val="00212DF7"/>
    <w:rsid w:val="00213C0C"/>
    <w:rsid w:val="00217FF2"/>
    <w:rsid w:val="00221E10"/>
    <w:rsid w:val="00226252"/>
    <w:rsid w:val="00226C1F"/>
    <w:rsid w:val="00226E84"/>
    <w:rsid w:val="0022783C"/>
    <w:rsid w:val="002300E5"/>
    <w:rsid w:val="00231107"/>
    <w:rsid w:val="002316DE"/>
    <w:rsid w:val="00231FA5"/>
    <w:rsid w:val="00233BD5"/>
    <w:rsid w:val="002364ED"/>
    <w:rsid w:val="00236C84"/>
    <w:rsid w:val="00237359"/>
    <w:rsid w:val="00244E87"/>
    <w:rsid w:val="0024645D"/>
    <w:rsid w:val="002474A6"/>
    <w:rsid w:val="00247A24"/>
    <w:rsid w:val="00251DC4"/>
    <w:rsid w:val="00252241"/>
    <w:rsid w:val="00253F71"/>
    <w:rsid w:val="0025487D"/>
    <w:rsid w:val="00256D4B"/>
    <w:rsid w:val="002602D7"/>
    <w:rsid w:val="0026272D"/>
    <w:rsid w:val="00262B10"/>
    <w:rsid w:val="00262CDE"/>
    <w:rsid w:val="00262F0B"/>
    <w:rsid w:val="002633F0"/>
    <w:rsid w:val="00263528"/>
    <w:rsid w:val="00263E77"/>
    <w:rsid w:val="00265C08"/>
    <w:rsid w:val="002668E2"/>
    <w:rsid w:val="00266940"/>
    <w:rsid w:val="0027020C"/>
    <w:rsid w:val="00270F96"/>
    <w:rsid w:val="00271D0D"/>
    <w:rsid w:val="00272BE2"/>
    <w:rsid w:val="0027469B"/>
    <w:rsid w:val="00274ADA"/>
    <w:rsid w:val="002777E7"/>
    <w:rsid w:val="00280F5E"/>
    <w:rsid w:val="0028373D"/>
    <w:rsid w:val="0028430A"/>
    <w:rsid w:val="002847B7"/>
    <w:rsid w:val="002860AE"/>
    <w:rsid w:val="00286C1C"/>
    <w:rsid w:val="00286C44"/>
    <w:rsid w:val="0028735B"/>
    <w:rsid w:val="00287BE7"/>
    <w:rsid w:val="00287CE7"/>
    <w:rsid w:val="00291560"/>
    <w:rsid w:val="00292C63"/>
    <w:rsid w:val="0029454C"/>
    <w:rsid w:val="00294D21"/>
    <w:rsid w:val="0029539B"/>
    <w:rsid w:val="00296807"/>
    <w:rsid w:val="002A22A7"/>
    <w:rsid w:val="002A3270"/>
    <w:rsid w:val="002A3A53"/>
    <w:rsid w:val="002A3C1C"/>
    <w:rsid w:val="002A50C1"/>
    <w:rsid w:val="002A5A65"/>
    <w:rsid w:val="002A7B64"/>
    <w:rsid w:val="002B21F6"/>
    <w:rsid w:val="002B3039"/>
    <w:rsid w:val="002C20C6"/>
    <w:rsid w:val="002C2EEA"/>
    <w:rsid w:val="002C3390"/>
    <w:rsid w:val="002C4BDF"/>
    <w:rsid w:val="002C6BA7"/>
    <w:rsid w:val="002C7451"/>
    <w:rsid w:val="002C772F"/>
    <w:rsid w:val="002D038E"/>
    <w:rsid w:val="002D07A9"/>
    <w:rsid w:val="002D2DEA"/>
    <w:rsid w:val="002D73EF"/>
    <w:rsid w:val="002D7DCB"/>
    <w:rsid w:val="002E0135"/>
    <w:rsid w:val="002E1CAB"/>
    <w:rsid w:val="002E1CE7"/>
    <w:rsid w:val="002E214E"/>
    <w:rsid w:val="002E55AE"/>
    <w:rsid w:val="002E6A4F"/>
    <w:rsid w:val="002E6C6B"/>
    <w:rsid w:val="002F0C0D"/>
    <w:rsid w:val="002F128C"/>
    <w:rsid w:val="002F4B98"/>
    <w:rsid w:val="002F5E38"/>
    <w:rsid w:val="002F7453"/>
    <w:rsid w:val="002F7D30"/>
    <w:rsid w:val="0030093C"/>
    <w:rsid w:val="00300FB7"/>
    <w:rsid w:val="003017F1"/>
    <w:rsid w:val="00301B4E"/>
    <w:rsid w:val="00303162"/>
    <w:rsid w:val="00304319"/>
    <w:rsid w:val="00305332"/>
    <w:rsid w:val="00305D3C"/>
    <w:rsid w:val="003060A6"/>
    <w:rsid w:val="00306972"/>
    <w:rsid w:val="00312328"/>
    <w:rsid w:val="003124DC"/>
    <w:rsid w:val="00315481"/>
    <w:rsid w:val="0031694C"/>
    <w:rsid w:val="003204E7"/>
    <w:rsid w:val="003209FC"/>
    <w:rsid w:val="00321188"/>
    <w:rsid w:val="003229FB"/>
    <w:rsid w:val="00322AC0"/>
    <w:rsid w:val="00323034"/>
    <w:rsid w:val="00325D48"/>
    <w:rsid w:val="003305CD"/>
    <w:rsid w:val="003323E4"/>
    <w:rsid w:val="003332D4"/>
    <w:rsid w:val="00333782"/>
    <w:rsid w:val="003337F9"/>
    <w:rsid w:val="0033420D"/>
    <w:rsid w:val="00334613"/>
    <w:rsid w:val="00334FC8"/>
    <w:rsid w:val="00335629"/>
    <w:rsid w:val="003372A7"/>
    <w:rsid w:val="00341867"/>
    <w:rsid w:val="00342DE7"/>
    <w:rsid w:val="00342E09"/>
    <w:rsid w:val="00343E55"/>
    <w:rsid w:val="003456EF"/>
    <w:rsid w:val="00345C8B"/>
    <w:rsid w:val="00346851"/>
    <w:rsid w:val="0034725B"/>
    <w:rsid w:val="00347783"/>
    <w:rsid w:val="00350C21"/>
    <w:rsid w:val="00350DCD"/>
    <w:rsid w:val="0035102F"/>
    <w:rsid w:val="00352FB0"/>
    <w:rsid w:val="00355546"/>
    <w:rsid w:val="00356EF3"/>
    <w:rsid w:val="00357116"/>
    <w:rsid w:val="003613DE"/>
    <w:rsid w:val="00362806"/>
    <w:rsid w:val="00362A5C"/>
    <w:rsid w:val="00363FCE"/>
    <w:rsid w:val="00364BA8"/>
    <w:rsid w:val="00365672"/>
    <w:rsid w:val="0036673A"/>
    <w:rsid w:val="0036688C"/>
    <w:rsid w:val="003673CB"/>
    <w:rsid w:val="00367C86"/>
    <w:rsid w:val="0037163A"/>
    <w:rsid w:val="0037169D"/>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7A76"/>
    <w:rsid w:val="00392448"/>
    <w:rsid w:val="003927D9"/>
    <w:rsid w:val="003939A8"/>
    <w:rsid w:val="00395AFA"/>
    <w:rsid w:val="00396301"/>
    <w:rsid w:val="00397D46"/>
    <w:rsid w:val="00397E36"/>
    <w:rsid w:val="003A0E06"/>
    <w:rsid w:val="003A324A"/>
    <w:rsid w:val="003A35B3"/>
    <w:rsid w:val="003A3CE5"/>
    <w:rsid w:val="003A6EB9"/>
    <w:rsid w:val="003B4806"/>
    <w:rsid w:val="003B7125"/>
    <w:rsid w:val="003C17A3"/>
    <w:rsid w:val="003C1A69"/>
    <w:rsid w:val="003C1D8E"/>
    <w:rsid w:val="003C24E9"/>
    <w:rsid w:val="003C285B"/>
    <w:rsid w:val="003C3D4E"/>
    <w:rsid w:val="003C3D56"/>
    <w:rsid w:val="003C43DD"/>
    <w:rsid w:val="003C4FDD"/>
    <w:rsid w:val="003C51C2"/>
    <w:rsid w:val="003C5E1F"/>
    <w:rsid w:val="003D0208"/>
    <w:rsid w:val="003D0FA2"/>
    <w:rsid w:val="003D14EC"/>
    <w:rsid w:val="003D2682"/>
    <w:rsid w:val="003D27C4"/>
    <w:rsid w:val="003D383B"/>
    <w:rsid w:val="003D5D8D"/>
    <w:rsid w:val="003D5DB8"/>
    <w:rsid w:val="003D62AE"/>
    <w:rsid w:val="003E0612"/>
    <w:rsid w:val="003E166E"/>
    <w:rsid w:val="003E18DE"/>
    <w:rsid w:val="003E1A26"/>
    <w:rsid w:val="003E7374"/>
    <w:rsid w:val="003E7A6D"/>
    <w:rsid w:val="003E7EB9"/>
    <w:rsid w:val="003F0793"/>
    <w:rsid w:val="003F1258"/>
    <w:rsid w:val="003F3D2B"/>
    <w:rsid w:val="003F5BD2"/>
    <w:rsid w:val="003F68C9"/>
    <w:rsid w:val="003F7628"/>
    <w:rsid w:val="00402DBB"/>
    <w:rsid w:val="00402E3A"/>
    <w:rsid w:val="00404972"/>
    <w:rsid w:val="00405D85"/>
    <w:rsid w:val="004076A2"/>
    <w:rsid w:val="00407D19"/>
    <w:rsid w:val="004109F4"/>
    <w:rsid w:val="004117F4"/>
    <w:rsid w:val="004129E7"/>
    <w:rsid w:val="00414579"/>
    <w:rsid w:val="004145D8"/>
    <w:rsid w:val="00414E6C"/>
    <w:rsid w:val="00415123"/>
    <w:rsid w:val="0041559A"/>
    <w:rsid w:val="00415605"/>
    <w:rsid w:val="00415FE2"/>
    <w:rsid w:val="004175E5"/>
    <w:rsid w:val="00417688"/>
    <w:rsid w:val="00420C54"/>
    <w:rsid w:val="0042101B"/>
    <w:rsid w:val="004239F6"/>
    <w:rsid w:val="00425631"/>
    <w:rsid w:val="0042594F"/>
    <w:rsid w:val="00425BED"/>
    <w:rsid w:val="00425C46"/>
    <w:rsid w:val="0042760A"/>
    <w:rsid w:val="004305FB"/>
    <w:rsid w:val="00430FE3"/>
    <w:rsid w:val="00431E78"/>
    <w:rsid w:val="00434E2A"/>
    <w:rsid w:val="00436588"/>
    <w:rsid w:val="004366DD"/>
    <w:rsid w:val="004403E3"/>
    <w:rsid w:val="00441A3C"/>
    <w:rsid w:val="00444578"/>
    <w:rsid w:val="00445142"/>
    <w:rsid w:val="0044592E"/>
    <w:rsid w:val="00450025"/>
    <w:rsid w:val="00451746"/>
    <w:rsid w:val="00452356"/>
    <w:rsid w:val="00454D0B"/>
    <w:rsid w:val="00456C84"/>
    <w:rsid w:val="0046036E"/>
    <w:rsid w:val="00465A1E"/>
    <w:rsid w:val="00465AF4"/>
    <w:rsid w:val="00470CB0"/>
    <w:rsid w:val="00473D0A"/>
    <w:rsid w:val="0047566D"/>
    <w:rsid w:val="0047586C"/>
    <w:rsid w:val="00476665"/>
    <w:rsid w:val="0048094E"/>
    <w:rsid w:val="0048172F"/>
    <w:rsid w:val="00482BF2"/>
    <w:rsid w:val="004852B5"/>
    <w:rsid w:val="00486C99"/>
    <w:rsid w:val="004871BF"/>
    <w:rsid w:val="00487761"/>
    <w:rsid w:val="00487B50"/>
    <w:rsid w:val="00493E8B"/>
    <w:rsid w:val="00493F56"/>
    <w:rsid w:val="00495C5B"/>
    <w:rsid w:val="0049692D"/>
    <w:rsid w:val="004978DA"/>
    <w:rsid w:val="004A3533"/>
    <w:rsid w:val="004A4783"/>
    <w:rsid w:val="004A5477"/>
    <w:rsid w:val="004B21B0"/>
    <w:rsid w:val="004B3CEE"/>
    <w:rsid w:val="004B6BA6"/>
    <w:rsid w:val="004B7675"/>
    <w:rsid w:val="004B7FC0"/>
    <w:rsid w:val="004C049C"/>
    <w:rsid w:val="004C09F5"/>
    <w:rsid w:val="004C59AD"/>
    <w:rsid w:val="004C7492"/>
    <w:rsid w:val="004D0307"/>
    <w:rsid w:val="004D19E7"/>
    <w:rsid w:val="004D1CBE"/>
    <w:rsid w:val="004D2684"/>
    <w:rsid w:val="004D377D"/>
    <w:rsid w:val="004D3943"/>
    <w:rsid w:val="004D4BAB"/>
    <w:rsid w:val="004D515A"/>
    <w:rsid w:val="004D567E"/>
    <w:rsid w:val="004D5787"/>
    <w:rsid w:val="004D59FF"/>
    <w:rsid w:val="004E010C"/>
    <w:rsid w:val="004E259B"/>
    <w:rsid w:val="004E42AC"/>
    <w:rsid w:val="004E507E"/>
    <w:rsid w:val="004E5283"/>
    <w:rsid w:val="004E59F6"/>
    <w:rsid w:val="004E5CC9"/>
    <w:rsid w:val="004E5E8C"/>
    <w:rsid w:val="004E6388"/>
    <w:rsid w:val="004E6A21"/>
    <w:rsid w:val="004F174F"/>
    <w:rsid w:val="004F1C46"/>
    <w:rsid w:val="004F29BA"/>
    <w:rsid w:val="004F30BB"/>
    <w:rsid w:val="004F3891"/>
    <w:rsid w:val="004F4261"/>
    <w:rsid w:val="004F78F5"/>
    <w:rsid w:val="005000C3"/>
    <w:rsid w:val="00501425"/>
    <w:rsid w:val="00501FA5"/>
    <w:rsid w:val="0050225B"/>
    <w:rsid w:val="00502948"/>
    <w:rsid w:val="005034FB"/>
    <w:rsid w:val="005041EE"/>
    <w:rsid w:val="00504FA3"/>
    <w:rsid w:val="005051EF"/>
    <w:rsid w:val="005061DB"/>
    <w:rsid w:val="005069E2"/>
    <w:rsid w:val="00506ACC"/>
    <w:rsid w:val="00506D61"/>
    <w:rsid w:val="00511376"/>
    <w:rsid w:val="00512EEF"/>
    <w:rsid w:val="005131AE"/>
    <w:rsid w:val="005138D3"/>
    <w:rsid w:val="005157CC"/>
    <w:rsid w:val="00515FDE"/>
    <w:rsid w:val="00516AE1"/>
    <w:rsid w:val="00516C18"/>
    <w:rsid w:val="00517256"/>
    <w:rsid w:val="00520CD7"/>
    <w:rsid w:val="00522C70"/>
    <w:rsid w:val="00522CF3"/>
    <w:rsid w:val="00522ED3"/>
    <w:rsid w:val="0052344B"/>
    <w:rsid w:val="00523FE0"/>
    <w:rsid w:val="00525AE2"/>
    <w:rsid w:val="00526E67"/>
    <w:rsid w:val="00527F89"/>
    <w:rsid w:val="00530205"/>
    <w:rsid w:val="005305AD"/>
    <w:rsid w:val="005306BE"/>
    <w:rsid w:val="005313D0"/>
    <w:rsid w:val="00536169"/>
    <w:rsid w:val="0054084F"/>
    <w:rsid w:val="0054185F"/>
    <w:rsid w:val="00543CC1"/>
    <w:rsid w:val="005465DC"/>
    <w:rsid w:val="00550AA3"/>
    <w:rsid w:val="005514FA"/>
    <w:rsid w:val="00560BCC"/>
    <w:rsid w:val="005617CE"/>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4955"/>
    <w:rsid w:val="005879D4"/>
    <w:rsid w:val="00592080"/>
    <w:rsid w:val="00592DC9"/>
    <w:rsid w:val="005937DD"/>
    <w:rsid w:val="0059392B"/>
    <w:rsid w:val="00593BD9"/>
    <w:rsid w:val="005946D2"/>
    <w:rsid w:val="005950F2"/>
    <w:rsid w:val="005A2C40"/>
    <w:rsid w:val="005A2EF6"/>
    <w:rsid w:val="005A6690"/>
    <w:rsid w:val="005A6FCC"/>
    <w:rsid w:val="005B03EA"/>
    <w:rsid w:val="005B2744"/>
    <w:rsid w:val="005B5A9B"/>
    <w:rsid w:val="005C2F1D"/>
    <w:rsid w:val="005C3BEE"/>
    <w:rsid w:val="005C6F7B"/>
    <w:rsid w:val="005C6FC9"/>
    <w:rsid w:val="005C7DE7"/>
    <w:rsid w:val="005D00B1"/>
    <w:rsid w:val="005D0D28"/>
    <w:rsid w:val="005D196B"/>
    <w:rsid w:val="005D598C"/>
    <w:rsid w:val="005D5F70"/>
    <w:rsid w:val="005D61AC"/>
    <w:rsid w:val="005D6ED2"/>
    <w:rsid w:val="005D72C6"/>
    <w:rsid w:val="005D7328"/>
    <w:rsid w:val="005D736C"/>
    <w:rsid w:val="005D7C9E"/>
    <w:rsid w:val="005E230B"/>
    <w:rsid w:val="005E3A0F"/>
    <w:rsid w:val="005E4132"/>
    <w:rsid w:val="005E5156"/>
    <w:rsid w:val="005E5811"/>
    <w:rsid w:val="005E5AF5"/>
    <w:rsid w:val="005E68D5"/>
    <w:rsid w:val="005E7B8F"/>
    <w:rsid w:val="005E7D49"/>
    <w:rsid w:val="005E7F4A"/>
    <w:rsid w:val="005F0DDF"/>
    <w:rsid w:val="005F29FD"/>
    <w:rsid w:val="005F5732"/>
    <w:rsid w:val="005F6D58"/>
    <w:rsid w:val="00600399"/>
    <w:rsid w:val="00600B37"/>
    <w:rsid w:val="006011C5"/>
    <w:rsid w:val="00602802"/>
    <w:rsid w:val="00603EB6"/>
    <w:rsid w:val="00606963"/>
    <w:rsid w:val="00606C62"/>
    <w:rsid w:val="006077E7"/>
    <w:rsid w:val="00607DCF"/>
    <w:rsid w:val="00611592"/>
    <w:rsid w:val="0061300F"/>
    <w:rsid w:val="0061495B"/>
    <w:rsid w:val="00614A04"/>
    <w:rsid w:val="0061548F"/>
    <w:rsid w:val="0062227F"/>
    <w:rsid w:val="00624AF1"/>
    <w:rsid w:val="00624EBF"/>
    <w:rsid w:val="006263C7"/>
    <w:rsid w:val="00626BB9"/>
    <w:rsid w:val="00627405"/>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51BB8"/>
    <w:rsid w:val="0065206B"/>
    <w:rsid w:val="006522F2"/>
    <w:rsid w:val="00652EEC"/>
    <w:rsid w:val="006545BD"/>
    <w:rsid w:val="00656E02"/>
    <w:rsid w:val="00656F5D"/>
    <w:rsid w:val="00660111"/>
    <w:rsid w:val="006611A6"/>
    <w:rsid w:val="006639EC"/>
    <w:rsid w:val="006643DD"/>
    <w:rsid w:val="00664E94"/>
    <w:rsid w:val="00665DFF"/>
    <w:rsid w:val="00667C60"/>
    <w:rsid w:val="00667EBD"/>
    <w:rsid w:val="006716D2"/>
    <w:rsid w:val="00672486"/>
    <w:rsid w:val="00672E84"/>
    <w:rsid w:val="00673A5E"/>
    <w:rsid w:val="00676178"/>
    <w:rsid w:val="006768BA"/>
    <w:rsid w:val="0067716D"/>
    <w:rsid w:val="00677457"/>
    <w:rsid w:val="00680CDB"/>
    <w:rsid w:val="00681BA5"/>
    <w:rsid w:val="00681F43"/>
    <w:rsid w:val="00683497"/>
    <w:rsid w:val="00684E38"/>
    <w:rsid w:val="006876A1"/>
    <w:rsid w:val="00687F72"/>
    <w:rsid w:val="006915CF"/>
    <w:rsid w:val="00695A18"/>
    <w:rsid w:val="0069748F"/>
    <w:rsid w:val="006A0379"/>
    <w:rsid w:val="006A14D0"/>
    <w:rsid w:val="006A1DD9"/>
    <w:rsid w:val="006A1E23"/>
    <w:rsid w:val="006A3B9B"/>
    <w:rsid w:val="006A43B5"/>
    <w:rsid w:val="006A443D"/>
    <w:rsid w:val="006A45F7"/>
    <w:rsid w:val="006A4BAE"/>
    <w:rsid w:val="006A5D49"/>
    <w:rsid w:val="006A6E99"/>
    <w:rsid w:val="006A7F36"/>
    <w:rsid w:val="006B07E7"/>
    <w:rsid w:val="006B368C"/>
    <w:rsid w:val="006B37F2"/>
    <w:rsid w:val="006B57D9"/>
    <w:rsid w:val="006B5E47"/>
    <w:rsid w:val="006B61A7"/>
    <w:rsid w:val="006C2110"/>
    <w:rsid w:val="006C36E6"/>
    <w:rsid w:val="006C3F14"/>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690A"/>
    <w:rsid w:val="006E77DB"/>
    <w:rsid w:val="006F0148"/>
    <w:rsid w:val="006F0432"/>
    <w:rsid w:val="006F1D64"/>
    <w:rsid w:val="006F1F44"/>
    <w:rsid w:val="006F3E66"/>
    <w:rsid w:val="006F42CA"/>
    <w:rsid w:val="0070055B"/>
    <w:rsid w:val="007009EE"/>
    <w:rsid w:val="00700AAA"/>
    <w:rsid w:val="00702E74"/>
    <w:rsid w:val="00703699"/>
    <w:rsid w:val="00703940"/>
    <w:rsid w:val="00704EAD"/>
    <w:rsid w:val="007064F0"/>
    <w:rsid w:val="00706832"/>
    <w:rsid w:val="00710844"/>
    <w:rsid w:val="00712860"/>
    <w:rsid w:val="00713285"/>
    <w:rsid w:val="00713D24"/>
    <w:rsid w:val="00714928"/>
    <w:rsid w:val="00715C33"/>
    <w:rsid w:val="00715F2A"/>
    <w:rsid w:val="00717D74"/>
    <w:rsid w:val="00720D84"/>
    <w:rsid w:val="00722323"/>
    <w:rsid w:val="00722E30"/>
    <w:rsid w:val="00725311"/>
    <w:rsid w:val="00725E9C"/>
    <w:rsid w:val="00730B0D"/>
    <w:rsid w:val="007312BD"/>
    <w:rsid w:val="00732F17"/>
    <w:rsid w:val="0073393C"/>
    <w:rsid w:val="00733F66"/>
    <w:rsid w:val="00734A38"/>
    <w:rsid w:val="00736312"/>
    <w:rsid w:val="00736D6A"/>
    <w:rsid w:val="00740518"/>
    <w:rsid w:val="00741AB3"/>
    <w:rsid w:val="00742113"/>
    <w:rsid w:val="00742F8A"/>
    <w:rsid w:val="007441C4"/>
    <w:rsid w:val="007460E2"/>
    <w:rsid w:val="007518FF"/>
    <w:rsid w:val="00754256"/>
    <w:rsid w:val="007543C4"/>
    <w:rsid w:val="007556C5"/>
    <w:rsid w:val="00755B8D"/>
    <w:rsid w:val="00755DE4"/>
    <w:rsid w:val="007606D0"/>
    <w:rsid w:val="00760A2D"/>
    <w:rsid w:val="00760C92"/>
    <w:rsid w:val="00762335"/>
    <w:rsid w:val="007633F6"/>
    <w:rsid w:val="00763DC6"/>
    <w:rsid w:val="00764988"/>
    <w:rsid w:val="00764B1C"/>
    <w:rsid w:val="00766A2D"/>
    <w:rsid w:val="00766C47"/>
    <w:rsid w:val="00767513"/>
    <w:rsid w:val="0077056A"/>
    <w:rsid w:val="00771792"/>
    <w:rsid w:val="00771ED6"/>
    <w:rsid w:val="007725A4"/>
    <w:rsid w:val="00772793"/>
    <w:rsid w:val="007731BE"/>
    <w:rsid w:val="007735E2"/>
    <w:rsid w:val="00773FEC"/>
    <w:rsid w:val="00774018"/>
    <w:rsid w:val="0078124D"/>
    <w:rsid w:val="007815AB"/>
    <w:rsid w:val="0079066B"/>
    <w:rsid w:val="007912E1"/>
    <w:rsid w:val="00791F67"/>
    <w:rsid w:val="00792EAB"/>
    <w:rsid w:val="00794F63"/>
    <w:rsid w:val="007A1E4C"/>
    <w:rsid w:val="007A3881"/>
    <w:rsid w:val="007A3EEC"/>
    <w:rsid w:val="007A54CE"/>
    <w:rsid w:val="007A60CC"/>
    <w:rsid w:val="007B1EDA"/>
    <w:rsid w:val="007B3F33"/>
    <w:rsid w:val="007B4858"/>
    <w:rsid w:val="007B5BF1"/>
    <w:rsid w:val="007B5C79"/>
    <w:rsid w:val="007B6712"/>
    <w:rsid w:val="007B7F28"/>
    <w:rsid w:val="007C05C8"/>
    <w:rsid w:val="007C17CC"/>
    <w:rsid w:val="007C226A"/>
    <w:rsid w:val="007C2F76"/>
    <w:rsid w:val="007C52ED"/>
    <w:rsid w:val="007C6210"/>
    <w:rsid w:val="007C6CDF"/>
    <w:rsid w:val="007D0918"/>
    <w:rsid w:val="007D1DAD"/>
    <w:rsid w:val="007D1F7C"/>
    <w:rsid w:val="007D3341"/>
    <w:rsid w:val="007D371D"/>
    <w:rsid w:val="007D4C42"/>
    <w:rsid w:val="007D69B0"/>
    <w:rsid w:val="007D71B2"/>
    <w:rsid w:val="007D7590"/>
    <w:rsid w:val="007D78D3"/>
    <w:rsid w:val="007D7CA4"/>
    <w:rsid w:val="007D7CA8"/>
    <w:rsid w:val="007D7EB3"/>
    <w:rsid w:val="007E0A2E"/>
    <w:rsid w:val="007E0BCD"/>
    <w:rsid w:val="007E2680"/>
    <w:rsid w:val="007E68FF"/>
    <w:rsid w:val="007E724C"/>
    <w:rsid w:val="007F0D05"/>
    <w:rsid w:val="007F1774"/>
    <w:rsid w:val="007F19A9"/>
    <w:rsid w:val="007F253B"/>
    <w:rsid w:val="007F2E5A"/>
    <w:rsid w:val="007F3824"/>
    <w:rsid w:val="007F6D20"/>
    <w:rsid w:val="007F73E7"/>
    <w:rsid w:val="007F740E"/>
    <w:rsid w:val="007F79F7"/>
    <w:rsid w:val="00800A13"/>
    <w:rsid w:val="00801811"/>
    <w:rsid w:val="00801887"/>
    <w:rsid w:val="008045BF"/>
    <w:rsid w:val="008049DC"/>
    <w:rsid w:val="00805396"/>
    <w:rsid w:val="00807FE0"/>
    <w:rsid w:val="00811436"/>
    <w:rsid w:val="00811709"/>
    <w:rsid w:val="00811E9F"/>
    <w:rsid w:val="0081270E"/>
    <w:rsid w:val="00815A25"/>
    <w:rsid w:val="00815E0B"/>
    <w:rsid w:val="00816BE3"/>
    <w:rsid w:val="008175E8"/>
    <w:rsid w:val="008177F1"/>
    <w:rsid w:val="00820BFB"/>
    <w:rsid w:val="00821815"/>
    <w:rsid w:val="00821AB7"/>
    <w:rsid w:val="00821B38"/>
    <w:rsid w:val="0082294E"/>
    <w:rsid w:val="00822C59"/>
    <w:rsid w:val="00822F1B"/>
    <w:rsid w:val="00823E2C"/>
    <w:rsid w:val="00824B33"/>
    <w:rsid w:val="00825B3B"/>
    <w:rsid w:val="00826085"/>
    <w:rsid w:val="00826CBE"/>
    <w:rsid w:val="008308A1"/>
    <w:rsid w:val="00831362"/>
    <w:rsid w:val="00831709"/>
    <w:rsid w:val="00832E28"/>
    <w:rsid w:val="008331B5"/>
    <w:rsid w:val="00834F39"/>
    <w:rsid w:val="00835360"/>
    <w:rsid w:val="00836D53"/>
    <w:rsid w:val="00836E94"/>
    <w:rsid w:val="00836FE6"/>
    <w:rsid w:val="00841537"/>
    <w:rsid w:val="00842277"/>
    <w:rsid w:val="00842FDB"/>
    <w:rsid w:val="00844040"/>
    <w:rsid w:val="00844F86"/>
    <w:rsid w:val="008458FA"/>
    <w:rsid w:val="00845D1B"/>
    <w:rsid w:val="008466C2"/>
    <w:rsid w:val="008468DE"/>
    <w:rsid w:val="00846A57"/>
    <w:rsid w:val="00847E04"/>
    <w:rsid w:val="00850D99"/>
    <w:rsid w:val="008540D0"/>
    <w:rsid w:val="008544A6"/>
    <w:rsid w:val="0085494E"/>
    <w:rsid w:val="00854E67"/>
    <w:rsid w:val="0085652F"/>
    <w:rsid w:val="008571B6"/>
    <w:rsid w:val="0086097B"/>
    <w:rsid w:val="00860B59"/>
    <w:rsid w:val="0086109F"/>
    <w:rsid w:val="00863BE7"/>
    <w:rsid w:val="008640E0"/>
    <w:rsid w:val="00865DEA"/>
    <w:rsid w:val="00870B5C"/>
    <w:rsid w:val="0087244A"/>
    <w:rsid w:val="00872688"/>
    <w:rsid w:val="008730CD"/>
    <w:rsid w:val="00873AEE"/>
    <w:rsid w:val="00873BE9"/>
    <w:rsid w:val="00873FE6"/>
    <w:rsid w:val="008740EE"/>
    <w:rsid w:val="00874110"/>
    <w:rsid w:val="00875F0E"/>
    <w:rsid w:val="0087616D"/>
    <w:rsid w:val="00877C2F"/>
    <w:rsid w:val="00882C4F"/>
    <w:rsid w:val="008871AF"/>
    <w:rsid w:val="008908C5"/>
    <w:rsid w:val="00891625"/>
    <w:rsid w:val="00891841"/>
    <w:rsid w:val="0089272A"/>
    <w:rsid w:val="00894ED9"/>
    <w:rsid w:val="0089695D"/>
    <w:rsid w:val="00896E55"/>
    <w:rsid w:val="008977B1"/>
    <w:rsid w:val="008A237D"/>
    <w:rsid w:val="008B2267"/>
    <w:rsid w:val="008B2E8C"/>
    <w:rsid w:val="008B3CFE"/>
    <w:rsid w:val="008B4003"/>
    <w:rsid w:val="008C37DF"/>
    <w:rsid w:val="008C4304"/>
    <w:rsid w:val="008C496F"/>
    <w:rsid w:val="008C502C"/>
    <w:rsid w:val="008C55FB"/>
    <w:rsid w:val="008C6F48"/>
    <w:rsid w:val="008C75EA"/>
    <w:rsid w:val="008C796F"/>
    <w:rsid w:val="008D0AA4"/>
    <w:rsid w:val="008D144A"/>
    <w:rsid w:val="008D1CE5"/>
    <w:rsid w:val="008D3DDC"/>
    <w:rsid w:val="008D4280"/>
    <w:rsid w:val="008E1E9C"/>
    <w:rsid w:val="008E476F"/>
    <w:rsid w:val="008E488C"/>
    <w:rsid w:val="008E5B9A"/>
    <w:rsid w:val="008E71AE"/>
    <w:rsid w:val="008E7975"/>
    <w:rsid w:val="008F1003"/>
    <w:rsid w:val="008F1402"/>
    <w:rsid w:val="008F14E9"/>
    <w:rsid w:val="008F1ABA"/>
    <w:rsid w:val="008F20A6"/>
    <w:rsid w:val="008F51A3"/>
    <w:rsid w:val="008F59CE"/>
    <w:rsid w:val="008F70BE"/>
    <w:rsid w:val="008F7CBA"/>
    <w:rsid w:val="00900D34"/>
    <w:rsid w:val="009032B9"/>
    <w:rsid w:val="00903D39"/>
    <w:rsid w:val="00904F71"/>
    <w:rsid w:val="00905EC6"/>
    <w:rsid w:val="009063A3"/>
    <w:rsid w:val="00907739"/>
    <w:rsid w:val="0091190F"/>
    <w:rsid w:val="00913482"/>
    <w:rsid w:val="00914492"/>
    <w:rsid w:val="009146AC"/>
    <w:rsid w:val="00916583"/>
    <w:rsid w:val="00916A29"/>
    <w:rsid w:val="00917A81"/>
    <w:rsid w:val="00920008"/>
    <w:rsid w:val="00920C73"/>
    <w:rsid w:val="009213F6"/>
    <w:rsid w:val="00921721"/>
    <w:rsid w:val="00930B20"/>
    <w:rsid w:val="00932622"/>
    <w:rsid w:val="00932F48"/>
    <w:rsid w:val="009338B9"/>
    <w:rsid w:val="00933CA6"/>
    <w:rsid w:val="00935275"/>
    <w:rsid w:val="00935317"/>
    <w:rsid w:val="0093602E"/>
    <w:rsid w:val="00937BE0"/>
    <w:rsid w:val="00941752"/>
    <w:rsid w:val="00942696"/>
    <w:rsid w:val="00943438"/>
    <w:rsid w:val="009453B5"/>
    <w:rsid w:val="009465A5"/>
    <w:rsid w:val="0095095F"/>
    <w:rsid w:val="009515F3"/>
    <w:rsid w:val="00952FD2"/>
    <w:rsid w:val="0095356D"/>
    <w:rsid w:val="00954B93"/>
    <w:rsid w:val="009562D8"/>
    <w:rsid w:val="00957FBC"/>
    <w:rsid w:val="00960DFE"/>
    <w:rsid w:val="00964EC8"/>
    <w:rsid w:val="00965B04"/>
    <w:rsid w:val="009660F1"/>
    <w:rsid w:val="009674C6"/>
    <w:rsid w:val="00967ADF"/>
    <w:rsid w:val="00970F21"/>
    <w:rsid w:val="00975453"/>
    <w:rsid w:val="00975C29"/>
    <w:rsid w:val="00976113"/>
    <w:rsid w:val="009762B3"/>
    <w:rsid w:val="009767A1"/>
    <w:rsid w:val="009777A0"/>
    <w:rsid w:val="0098072B"/>
    <w:rsid w:val="0098104D"/>
    <w:rsid w:val="00981579"/>
    <w:rsid w:val="00981F5B"/>
    <w:rsid w:val="00983934"/>
    <w:rsid w:val="00984B88"/>
    <w:rsid w:val="0098680F"/>
    <w:rsid w:val="00987F3C"/>
    <w:rsid w:val="00990B63"/>
    <w:rsid w:val="009927B1"/>
    <w:rsid w:val="009932BA"/>
    <w:rsid w:val="009948FC"/>
    <w:rsid w:val="009A29C6"/>
    <w:rsid w:val="009A36F3"/>
    <w:rsid w:val="009A4D64"/>
    <w:rsid w:val="009A4F47"/>
    <w:rsid w:val="009A4FDD"/>
    <w:rsid w:val="009A6B8B"/>
    <w:rsid w:val="009A6C2F"/>
    <w:rsid w:val="009A723A"/>
    <w:rsid w:val="009B17FA"/>
    <w:rsid w:val="009B43BC"/>
    <w:rsid w:val="009B6208"/>
    <w:rsid w:val="009B7FB3"/>
    <w:rsid w:val="009C0913"/>
    <w:rsid w:val="009C1B99"/>
    <w:rsid w:val="009C6618"/>
    <w:rsid w:val="009C6B98"/>
    <w:rsid w:val="009C70B9"/>
    <w:rsid w:val="009D147F"/>
    <w:rsid w:val="009D4B9E"/>
    <w:rsid w:val="009D66ED"/>
    <w:rsid w:val="009D6BA9"/>
    <w:rsid w:val="009D6E85"/>
    <w:rsid w:val="009D7735"/>
    <w:rsid w:val="009E1D72"/>
    <w:rsid w:val="009E232B"/>
    <w:rsid w:val="009E2C27"/>
    <w:rsid w:val="009E2F6B"/>
    <w:rsid w:val="009E4178"/>
    <w:rsid w:val="009E5A4E"/>
    <w:rsid w:val="009F0F1E"/>
    <w:rsid w:val="009F12E7"/>
    <w:rsid w:val="009F320D"/>
    <w:rsid w:val="009F4012"/>
    <w:rsid w:val="009F5CC8"/>
    <w:rsid w:val="009F7A85"/>
    <w:rsid w:val="00A007B5"/>
    <w:rsid w:val="00A0124B"/>
    <w:rsid w:val="00A01ADA"/>
    <w:rsid w:val="00A13435"/>
    <w:rsid w:val="00A134FD"/>
    <w:rsid w:val="00A139F6"/>
    <w:rsid w:val="00A155C7"/>
    <w:rsid w:val="00A16A72"/>
    <w:rsid w:val="00A1795D"/>
    <w:rsid w:val="00A203BC"/>
    <w:rsid w:val="00A20FE1"/>
    <w:rsid w:val="00A23836"/>
    <w:rsid w:val="00A25102"/>
    <w:rsid w:val="00A26AB7"/>
    <w:rsid w:val="00A27097"/>
    <w:rsid w:val="00A331E4"/>
    <w:rsid w:val="00A34B4B"/>
    <w:rsid w:val="00A362A6"/>
    <w:rsid w:val="00A36A0C"/>
    <w:rsid w:val="00A36FD3"/>
    <w:rsid w:val="00A376F6"/>
    <w:rsid w:val="00A42E2D"/>
    <w:rsid w:val="00A44004"/>
    <w:rsid w:val="00A4467B"/>
    <w:rsid w:val="00A471E9"/>
    <w:rsid w:val="00A47E0E"/>
    <w:rsid w:val="00A50118"/>
    <w:rsid w:val="00A51E8D"/>
    <w:rsid w:val="00A5263B"/>
    <w:rsid w:val="00A538E4"/>
    <w:rsid w:val="00A54A98"/>
    <w:rsid w:val="00A54B90"/>
    <w:rsid w:val="00A5555C"/>
    <w:rsid w:val="00A6154D"/>
    <w:rsid w:val="00A651B3"/>
    <w:rsid w:val="00A67353"/>
    <w:rsid w:val="00A67E1D"/>
    <w:rsid w:val="00A7178B"/>
    <w:rsid w:val="00A71BD0"/>
    <w:rsid w:val="00A72286"/>
    <w:rsid w:val="00A73C9C"/>
    <w:rsid w:val="00A76399"/>
    <w:rsid w:val="00A77347"/>
    <w:rsid w:val="00A776F3"/>
    <w:rsid w:val="00A80272"/>
    <w:rsid w:val="00A83E51"/>
    <w:rsid w:val="00A8486F"/>
    <w:rsid w:val="00A84FDF"/>
    <w:rsid w:val="00A85D11"/>
    <w:rsid w:val="00A85E60"/>
    <w:rsid w:val="00A873C8"/>
    <w:rsid w:val="00A913D2"/>
    <w:rsid w:val="00A91DCE"/>
    <w:rsid w:val="00A9294E"/>
    <w:rsid w:val="00A94C2A"/>
    <w:rsid w:val="00A94F9C"/>
    <w:rsid w:val="00A96836"/>
    <w:rsid w:val="00AA061E"/>
    <w:rsid w:val="00AA393E"/>
    <w:rsid w:val="00AA39C3"/>
    <w:rsid w:val="00AA51C5"/>
    <w:rsid w:val="00AA69A8"/>
    <w:rsid w:val="00AA6B13"/>
    <w:rsid w:val="00AA6EBE"/>
    <w:rsid w:val="00AA7C3A"/>
    <w:rsid w:val="00AB1F4C"/>
    <w:rsid w:val="00AB2670"/>
    <w:rsid w:val="00AB2F75"/>
    <w:rsid w:val="00AB402F"/>
    <w:rsid w:val="00AB409A"/>
    <w:rsid w:val="00AB44DE"/>
    <w:rsid w:val="00AB4676"/>
    <w:rsid w:val="00AB46EF"/>
    <w:rsid w:val="00AB48AD"/>
    <w:rsid w:val="00AB52E0"/>
    <w:rsid w:val="00AC06ED"/>
    <w:rsid w:val="00AC1CE6"/>
    <w:rsid w:val="00AC3363"/>
    <w:rsid w:val="00AC3BAF"/>
    <w:rsid w:val="00AC5E5A"/>
    <w:rsid w:val="00AC6730"/>
    <w:rsid w:val="00AC7E17"/>
    <w:rsid w:val="00AC7EA7"/>
    <w:rsid w:val="00AD020D"/>
    <w:rsid w:val="00AD0716"/>
    <w:rsid w:val="00AD0BCF"/>
    <w:rsid w:val="00AD2225"/>
    <w:rsid w:val="00AD2C4D"/>
    <w:rsid w:val="00AD39F5"/>
    <w:rsid w:val="00AD402B"/>
    <w:rsid w:val="00AD4A44"/>
    <w:rsid w:val="00AD4EAD"/>
    <w:rsid w:val="00AD5CF3"/>
    <w:rsid w:val="00AD6C68"/>
    <w:rsid w:val="00AD701E"/>
    <w:rsid w:val="00AD7EBE"/>
    <w:rsid w:val="00AE33A8"/>
    <w:rsid w:val="00AE46F8"/>
    <w:rsid w:val="00AE663E"/>
    <w:rsid w:val="00AE66C8"/>
    <w:rsid w:val="00AE7EB7"/>
    <w:rsid w:val="00AF187D"/>
    <w:rsid w:val="00AF271C"/>
    <w:rsid w:val="00AF4D26"/>
    <w:rsid w:val="00AF582B"/>
    <w:rsid w:val="00AF65D6"/>
    <w:rsid w:val="00AF67B2"/>
    <w:rsid w:val="00B004B2"/>
    <w:rsid w:val="00B014A8"/>
    <w:rsid w:val="00B014B1"/>
    <w:rsid w:val="00B02948"/>
    <w:rsid w:val="00B050DF"/>
    <w:rsid w:val="00B0538F"/>
    <w:rsid w:val="00B0680B"/>
    <w:rsid w:val="00B06C7E"/>
    <w:rsid w:val="00B108FF"/>
    <w:rsid w:val="00B10A21"/>
    <w:rsid w:val="00B11DDA"/>
    <w:rsid w:val="00B11FBB"/>
    <w:rsid w:val="00B15B9C"/>
    <w:rsid w:val="00B1636E"/>
    <w:rsid w:val="00B21315"/>
    <w:rsid w:val="00B21B2D"/>
    <w:rsid w:val="00B24C4D"/>
    <w:rsid w:val="00B25EE4"/>
    <w:rsid w:val="00B30ED3"/>
    <w:rsid w:val="00B332D2"/>
    <w:rsid w:val="00B33EED"/>
    <w:rsid w:val="00B3573C"/>
    <w:rsid w:val="00B37393"/>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7570"/>
    <w:rsid w:val="00B67932"/>
    <w:rsid w:val="00B72AB8"/>
    <w:rsid w:val="00B741A0"/>
    <w:rsid w:val="00B74A12"/>
    <w:rsid w:val="00B84298"/>
    <w:rsid w:val="00B8431F"/>
    <w:rsid w:val="00B84A0E"/>
    <w:rsid w:val="00B85CD1"/>
    <w:rsid w:val="00B86DA0"/>
    <w:rsid w:val="00B870DD"/>
    <w:rsid w:val="00B906B7"/>
    <w:rsid w:val="00B90F2B"/>
    <w:rsid w:val="00B93406"/>
    <w:rsid w:val="00B9410C"/>
    <w:rsid w:val="00B942E2"/>
    <w:rsid w:val="00B94623"/>
    <w:rsid w:val="00B9614C"/>
    <w:rsid w:val="00B966CF"/>
    <w:rsid w:val="00B97597"/>
    <w:rsid w:val="00B97CA4"/>
    <w:rsid w:val="00B97FEC"/>
    <w:rsid w:val="00BA0437"/>
    <w:rsid w:val="00BA1825"/>
    <w:rsid w:val="00BA32F5"/>
    <w:rsid w:val="00BA386D"/>
    <w:rsid w:val="00BA418D"/>
    <w:rsid w:val="00BA4DD5"/>
    <w:rsid w:val="00BA6943"/>
    <w:rsid w:val="00BB1317"/>
    <w:rsid w:val="00BB183E"/>
    <w:rsid w:val="00BB2C8A"/>
    <w:rsid w:val="00BB2CFB"/>
    <w:rsid w:val="00BB522B"/>
    <w:rsid w:val="00BB6B20"/>
    <w:rsid w:val="00BB7A3B"/>
    <w:rsid w:val="00BC1AFA"/>
    <w:rsid w:val="00BC1C48"/>
    <w:rsid w:val="00BC24DA"/>
    <w:rsid w:val="00BC27D2"/>
    <w:rsid w:val="00BC2CE0"/>
    <w:rsid w:val="00BC371E"/>
    <w:rsid w:val="00BC486B"/>
    <w:rsid w:val="00BC5F08"/>
    <w:rsid w:val="00BC7041"/>
    <w:rsid w:val="00BC70C3"/>
    <w:rsid w:val="00BC70F3"/>
    <w:rsid w:val="00BC7AD2"/>
    <w:rsid w:val="00BD25AE"/>
    <w:rsid w:val="00BD27AC"/>
    <w:rsid w:val="00BD5C80"/>
    <w:rsid w:val="00BD7418"/>
    <w:rsid w:val="00BE09BA"/>
    <w:rsid w:val="00BE0AEF"/>
    <w:rsid w:val="00BE4553"/>
    <w:rsid w:val="00BE53E2"/>
    <w:rsid w:val="00BE66C2"/>
    <w:rsid w:val="00BE6728"/>
    <w:rsid w:val="00BE753D"/>
    <w:rsid w:val="00BE7907"/>
    <w:rsid w:val="00BF5FFA"/>
    <w:rsid w:val="00BF6422"/>
    <w:rsid w:val="00BF6C77"/>
    <w:rsid w:val="00C00D99"/>
    <w:rsid w:val="00C00E63"/>
    <w:rsid w:val="00C01B54"/>
    <w:rsid w:val="00C0306B"/>
    <w:rsid w:val="00C04EB0"/>
    <w:rsid w:val="00C05965"/>
    <w:rsid w:val="00C05CDE"/>
    <w:rsid w:val="00C13235"/>
    <w:rsid w:val="00C13D6E"/>
    <w:rsid w:val="00C1562F"/>
    <w:rsid w:val="00C15664"/>
    <w:rsid w:val="00C16297"/>
    <w:rsid w:val="00C162B0"/>
    <w:rsid w:val="00C1687F"/>
    <w:rsid w:val="00C16B90"/>
    <w:rsid w:val="00C16D59"/>
    <w:rsid w:val="00C1733D"/>
    <w:rsid w:val="00C17545"/>
    <w:rsid w:val="00C20A62"/>
    <w:rsid w:val="00C21384"/>
    <w:rsid w:val="00C219B5"/>
    <w:rsid w:val="00C23407"/>
    <w:rsid w:val="00C243BB"/>
    <w:rsid w:val="00C24F4E"/>
    <w:rsid w:val="00C25020"/>
    <w:rsid w:val="00C25345"/>
    <w:rsid w:val="00C259CA"/>
    <w:rsid w:val="00C26DD6"/>
    <w:rsid w:val="00C27AB2"/>
    <w:rsid w:val="00C3276E"/>
    <w:rsid w:val="00C33707"/>
    <w:rsid w:val="00C33F42"/>
    <w:rsid w:val="00C373F0"/>
    <w:rsid w:val="00C42291"/>
    <w:rsid w:val="00C42819"/>
    <w:rsid w:val="00C443E0"/>
    <w:rsid w:val="00C44647"/>
    <w:rsid w:val="00C44E0F"/>
    <w:rsid w:val="00C502A7"/>
    <w:rsid w:val="00C53862"/>
    <w:rsid w:val="00C540D8"/>
    <w:rsid w:val="00C54699"/>
    <w:rsid w:val="00C54A12"/>
    <w:rsid w:val="00C557DE"/>
    <w:rsid w:val="00C56F0D"/>
    <w:rsid w:val="00C57908"/>
    <w:rsid w:val="00C60607"/>
    <w:rsid w:val="00C6107C"/>
    <w:rsid w:val="00C61555"/>
    <w:rsid w:val="00C628B5"/>
    <w:rsid w:val="00C634B8"/>
    <w:rsid w:val="00C63675"/>
    <w:rsid w:val="00C66A25"/>
    <w:rsid w:val="00C71310"/>
    <w:rsid w:val="00C716E1"/>
    <w:rsid w:val="00C7243E"/>
    <w:rsid w:val="00C72663"/>
    <w:rsid w:val="00C72AC5"/>
    <w:rsid w:val="00C739A1"/>
    <w:rsid w:val="00C73ABD"/>
    <w:rsid w:val="00C80733"/>
    <w:rsid w:val="00C82C45"/>
    <w:rsid w:val="00C82DCB"/>
    <w:rsid w:val="00C85071"/>
    <w:rsid w:val="00C86AF0"/>
    <w:rsid w:val="00C877DA"/>
    <w:rsid w:val="00C903DD"/>
    <w:rsid w:val="00C91AD9"/>
    <w:rsid w:val="00C92B95"/>
    <w:rsid w:val="00C93A41"/>
    <w:rsid w:val="00C94048"/>
    <w:rsid w:val="00C9408D"/>
    <w:rsid w:val="00C9624F"/>
    <w:rsid w:val="00C964DB"/>
    <w:rsid w:val="00C96B58"/>
    <w:rsid w:val="00C96E71"/>
    <w:rsid w:val="00CA10B5"/>
    <w:rsid w:val="00CA20AA"/>
    <w:rsid w:val="00CA64F9"/>
    <w:rsid w:val="00CA7EBF"/>
    <w:rsid w:val="00CB119C"/>
    <w:rsid w:val="00CB1730"/>
    <w:rsid w:val="00CB18E3"/>
    <w:rsid w:val="00CB2D78"/>
    <w:rsid w:val="00CB44DA"/>
    <w:rsid w:val="00CB4AC0"/>
    <w:rsid w:val="00CB4BA3"/>
    <w:rsid w:val="00CB5F5C"/>
    <w:rsid w:val="00CB648A"/>
    <w:rsid w:val="00CB6724"/>
    <w:rsid w:val="00CB76E4"/>
    <w:rsid w:val="00CC0CBD"/>
    <w:rsid w:val="00CC1A28"/>
    <w:rsid w:val="00CC2A67"/>
    <w:rsid w:val="00CC32D3"/>
    <w:rsid w:val="00CC3557"/>
    <w:rsid w:val="00CC37BB"/>
    <w:rsid w:val="00CC469E"/>
    <w:rsid w:val="00CC66A3"/>
    <w:rsid w:val="00CC7E03"/>
    <w:rsid w:val="00CD2DA5"/>
    <w:rsid w:val="00CD3B3C"/>
    <w:rsid w:val="00CD47C5"/>
    <w:rsid w:val="00CD4BF1"/>
    <w:rsid w:val="00CD4CBE"/>
    <w:rsid w:val="00CD64AF"/>
    <w:rsid w:val="00CD6728"/>
    <w:rsid w:val="00CD6C36"/>
    <w:rsid w:val="00CE0115"/>
    <w:rsid w:val="00CE165A"/>
    <w:rsid w:val="00CE367C"/>
    <w:rsid w:val="00CE3770"/>
    <w:rsid w:val="00CE46F5"/>
    <w:rsid w:val="00CE6638"/>
    <w:rsid w:val="00CE7C69"/>
    <w:rsid w:val="00CF1DF5"/>
    <w:rsid w:val="00CF2308"/>
    <w:rsid w:val="00CF63DE"/>
    <w:rsid w:val="00D0395A"/>
    <w:rsid w:val="00D05C6C"/>
    <w:rsid w:val="00D05F94"/>
    <w:rsid w:val="00D06DA4"/>
    <w:rsid w:val="00D110B7"/>
    <w:rsid w:val="00D115E9"/>
    <w:rsid w:val="00D12B43"/>
    <w:rsid w:val="00D12DC1"/>
    <w:rsid w:val="00D13B19"/>
    <w:rsid w:val="00D157AB"/>
    <w:rsid w:val="00D16F74"/>
    <w:rsid w:val="00D2059A"/>
    <w:rsid w:val="00D20EF1"/>
    <w:rsid w:val="00D21434"/>
    <w:rsid w:val="00D214CD"/>
    <w:rsid w:val="00D22045"/>
    <w:rsid w:val="00D2557C"/>
    <w:rsid w:val="00D268CC"/>
    <w:rsid w:val="00D27FE8"/>
    <w:rsid w:val="00D303B9"/>
    <w:rsid w:val="00D30450"/>
    <w:rsid w:val="00D31DBA"/>
    <w:rsid w:val="00D33E1D"/>
    <w:rsid w:val="00D34895"/>
    <w:rsid w:val="00D350CB"/>
    <w:rsid w:val="00D35969"/>
    <w:rsid w:val="00D362D0"/>
    <w:rsid w:val="00D36666"/>
    <w:rsid w:val="00D37CC1"/>
    <w:rsid w:val="00D41084"/>
    <w:rsid w:val="00D411F1"/>
    <w:rsid w:val="00D42DA6"/>
    <w:rsid w:val="00D42E35"/>
    <w:rsid w:val="00D42E91"/>
    <w:rsid w:val="00D44232"/>
    <w:rsid w:val="00D45078"/>
    <w:rsid w:val="00D4794A"/>
    <w:rsid w:val="00D53912"/>
    <w:rsid w:val="00D5406E"/>
    <w:rsid w:val="00D54FB3"/>
    <w:rsid w:val="00D55948"/>
    <w:rsid w:val="00D56BCE"/>
    <w:rsid w:val="00D571AC"/>
    <w:rsid w:val="00D61117"/>
    <w:rsid w:val="00D6122B"/>
    <w:rsid w:val="00D647C0"/>
    <w:rsid w:val="00D65BBF"/>
    <w:rsid w:val="00D66118"/>
    <w:rsid w:val="00D66782"/>
    <w:rsid w:val="00D67E27"/>
    <w:rsid w:val="00D70130"/>
    <w:rsid w:val="00D71FF4"/>
    <w:rsid w:val="00D72328"/>
    <w:rsid w:val="00D72495"/>
    <w:rsid w:val="00D724A8"/>
    <w:rsid w:val="00D74BB3"/>
    <w:rsid w:val="00D77AAB"/>
    <w:rsid w:val="00D8007F"/>
    <w:rsid w:val="00D80C12"/>
    <w:rsid w:val="00D80D7D"/>
    <w:rsid w:val="00D81B33"/>
    <w:rsid w:val="00D81E4E"/>
    <w:rsid w:val="00D821D9"/>
    <w:rsid w:val="00D82C3E"/>
    <w:rsid w:val="00D8334D"/>
    <w:rsid w:val="00D8454B"/>
    <w:rsid w:val="00D8479D"/>
    <w:rsid w:val="00D86761"/>
    <w:rsid w:val="00D90436"/>
    <w:rsid w:val="00D916C7"/>
    <w:rsid w:val="00D939C3"/>
    <w:rsid w:val="00D94D70"/>
    <w:rsid w:val="00D9693B"/>
    <w:rsid w:val="00DA0452"/>
    <w:rsid w:val="00DA04A9"/>
    <w:rsid w:val="00DA071E"/>
    <w:rsid w:val="00DA0B62"/>
    <w:rsid w:val="00DA0C33"/>
    <w:rsid w:val="00DA1324"/>
    <w:rsid w:val="00DA13B9"/>
    <w:rsid w:val="00DA15C5"/>
    <w:rsid w:val="00DA1D76"/>
    <w:rsid w:val="00DA233D"/>
    <w:rsid w:val="00DA2551"/>
    <w:rsid w:val="00DA3137"/>
    <w:rsid w:val="00DA590F"/>
    <w:rsid w:val="00DA60FC"/>
    <w:rsid w:val="00DA739F"/>
    <w:rsid w:val="00DA7756"/>
    <w:rsid w:val="00DA7B63"/>
    <w:rsid w:val="00DB0A3F"/>
    <w:rsid w:val="00DB1251"/>
    <w:rsid w:val="00DB4E04"/>
    <w:rsid w:val="00DC0605"/>
    <w:rsid w:val="00DC2988"/>
    <w:rsid w:val="00DC3349"/>
    <w:rsid w:val="00DC5973"/>
    <w:rsid w:val="00DC5FEA"/>
    <w:rsid w:val="00DC6551"/>
    <w:rsid w:val="00DD07F5"/>
    <w:rsid w:val="00DD1150"/>
    <w:rsid w:val="00DD1BC9"/>
    <w:rsid w:val="00DD4834"/>
    <w:rsid w:val="00DD48C9"/>
    <w:rsid w:val="00DD4A66"/>
    <w:rsid w:val="00DD4D2D"/>
    <w:rsid w:val="00DD518D"/>
    <w:rsid w:val="00DD59E0"/>
    <w:rsid w:val="00DD634D"/>
    <w:rsid w:val="00DD7424"/>
    <w:rsid w:val="00DE154F"/>
    <w:rsid w:val="00DE1EDA"/>
    <w:rsid w:val="00DE3A25"/>
    <w:rsid w:val="00DE7756"/>
    <w:rsid w:val="00DF4DE0"/>
    <w:rsid w:val="00DF4F0E"/>
    <w:rsid w:val="00DF6E1D"/>
    <w:rsid w:val="00DF7843"/>
    <w:rsid w:val="00E009A3"/>
    <w:rsid w:val="00E01641"/>
    <w:rsid w:val="00E01908"/>
    <w:rsid w:val="00E01A0A"/>
    <w:rsid w:val="00E01F9D"/>
    <w:rsid w:val="00E05470"/>
    <w:rsid w:val="00E06EAB"/>
    <w:rsid w:val="00E13543"/>
    <w:rsid w:val="00E142EF"/>
    <w:rsid w:val="00E1494A"/>
    <w:rsid w:val="00E15548"/>
    <w:rsid w:val="00E1559A"/>
    <w:rsid w:val="00E15660"/>
    <w:rsid w:val="00E1746A"/>
    <w:rsid w:val="00E17754"/>
    <w:rsid w:val="00E22797"/>
    <w:rsid w:val="00E2293C"/>
    <w:rsid w:val="00E2513A"/>
    <w:rsid w:val="00E25D8B"/>
    <w:rsid w:val="00E26DAA"/>
    <w:rsid w:val="00E3019D"/>
    <w:rsid w:val="00E33B34"/>
    <w:rsid w:val="00E35113"/>
    <w:rsid w:val="00E37D32"/>
    <w:rsid w:val="00E40BE8"/>
    <w:rsid w:val="00E421A8"/>
    <w:rsid w:val="00E43852"/>
    <w:rsid w:val="00E45306"/>
    <w:rsid w:val="00E45BA9"/>
    <w:rsid w:val="00E45C45"/>
    <w:rsid w:val="00E50017"/>
    <w:rsid w:val="00E50702"/>
    <w:rsid w:val="00E5082B"/>
    <w:rsid w:val="00E513E4"/>
    <w:rsid w:val="00E51C2B"/>
    <w:rsid w:val="00E523D6"/>
    <w:rsid w:val="00E53CC5"/>
    <w:rsid w:val="00E54C04"/>
    <w:rsid w:val="00E552B4"/>
    <w:rsid w:val="00E56D0F"/>
    <w:rsid w:val="00E57E17"/>
    <w:rsid w:val="00E609B2"/>
    <w:rsid w:val="00E61A24"/>
    <w:rsid w:val="00E65E94"/>
    <w:rsid w:val="00E664D5"/>
    <w:rsid w:val="00E66F2F"/>
    <w:rsid w:val="00E67A2C"/>
    <w:rsid w:val="00E704E2"/>
    <w:rsid w:val="00E70865"/>
    <w:rsid w:val="00E70C63"/>
    <w:rsid w:val="00E71B0D"/>
    <w:rsid w:val="00E71DA1"/>
    <w:rsid w:val="00E73DE7"/>
    <w:rsid w:val="00E74E53"/>
    <w:rsid w:val="00E75AC6"/>
    <w:rsid w:val="00E75B18"/>
    <w:rsid w:val="00E826B3"/>
    <w:rsid w:val="00E83F98"/>
    <w:rsid w:val="00E86859"/>
    <w:rsid w:val="00E87510"/>
    <w:rsid w:val="00E91278"/>
    <w:rsid w:val="00E91944"/>
    <w:rsid w:val="00E92EA4"/>
    <w:rsid w:val="00E93C43"/>
    <w:rsid w:val="00E94022"/>
    <w:rsid w:val="00E94A94"/>
    <w:rsid w:val="00E94AB4"/>
    <w:rsid w:val="00E94EC3"/>
    <w:rsid w:val="00E96860"/>
    <w:rsid w:val="00E97695"/>
    <w:rsid w:val="00EA063F"/>
    <w:rsid w:val="00EA08E4"/>
    <w:rsid w:val="00EA0E02"/>
    <w:rsid w:val="00EA1185"/>
    <w:rsid w:val="00EA1231"/>
    <w:rsid w:val="00EA2B29"/>
    <w:rsid w:val="00EA5777"/>
    <w:rsid w:val="00EA6782"/>
    <w:rsid w:val="00EA7936"/>
    <w:rsid w:val="00EB0170"/>
    <w:rsid w:val="00EB0757"/>
    <w:rsid w:val="00EB11D2"/>
    <w:rsid w:val="00EB57C5"/>
    <w:rsid w:val="00EB7242"/>
    <w:rsid w:val="00EB7B87"/>
    <w:rsid w:val="00EB7DCC"/>
    <w:rsid w:val="00EC009B"/>
    <w:rsid w:val="00EC0E57"/>
    <w:rsid w:val="00EC65B7"/>
    <w:rsid w:val="00ED0E50"/>
    <w:rsid w:val="00ED1B0A"/>
    <w:rsid w:val="00ED300D"/>
    <w:rsid w:val="00ED3470"/>
    <w:rsid w:val="00ED3F33"/>
    <w:rsid w:val="00ED47CE"/>
    <w:rsid w:val="00ED4C30"/>
    <w:rsid w:val="00ED6CEE"/>
    <w:rsid w:val="00ED7973"/>
    <w:rsid w:val="00ED7A1A"/>
    <w:rsid w:val="00EE0E5C"/>
    <w:rsid w:val="00EE1FE6"/>
    <w:rsid w:val="00EE7F90"/>
    <w:rsid w:val="00EF00E4"/>
    <w:rsid w:val="00EF151E"/>
    <w:rsid w:val="00EF2EF4"/>
    <w:rsid w:val="00EF355B"/>
    <w:rsid w:val="00EF4249"/>
    <w:rsid w:val="00EF5929"/>
    <w:rsid w:val="00F00B37"/>
    <w:rsid w:val="00F015FE"/>
    <w:rsid w:val="00F01D62"/>
    <w:rsid w:val="00F0261D"/>
    <w:rsid w:val="00F03E06"/>
    <w:rsid w:val="00F046FF"/>
    <w:rsid w:val="00F04A47"/>
    <w:rsid w:val="00F05AC3"/>
    <w:rsid w:val="00F06ABF"/>
    <w:rsid w:val="00F125BE"/>
    <w:rsid w:val="00F22DC2"/>
    <w:rsid w:val="00F26BDD"/>
    <w:rsid w:val="00F31CA7"/>
    <w:rsid w:val="00F33D18"/>
    <w:rsid w:val="00F36578"/>
    <w:rsid w:val="00F366BD"/>
    <w:rsid w:val="00F37F6D"/>
    <w:rsid w:val="00F40A7E"/>
    <w:rsid w:val="00F40AB8"/>
    <w:rsid w:val="00F41B90"/>
    <w:rsid w:val="00F44A26"/>
    <w:rsid w:val="00F54DF5"/>
    <w:rsid w:val="00F565F8"/>
    <w:rsid w:val="00F5704D"/>
    <w:rsid w:val="00F5773E"/>
    <w:rsid w:val="00F621B3"/>
    <w:rsid w:val="00F6302D"/>
    <w:rsid w:val="00F64FCD"/>
    <w:rsid w:val="00F65F51"/>
    <w:rsid w:val="00F703A9"/>
    <w:rsid w:val="00F70E41"/>
    <w:rsid w:val="00F71247"/>
    <w:rsid w:val="00F7180A"/>
    <w:rsid w:val="00F72997"/>
    <w:rsid w:val="00F72CF3"/>
    <w:rsid w:val="00F73644"/>
    <w:rsid w:val="00F738FE"/>
    <w:rsid w:val="00F74353"/>
    <w:rsid w:val="00F74D76"/>
    <w:rsid w:val="00F75F19"/>
    <w:rsid w:val="00F76210"/>
    <w:rsid w:val="00F763FC"/>
    <w:rsid w:val="00F77591"/>
    <w:rsid w:val="00F80070"/>
    <w:rsid w:val="00F80252"/>
    <w:rsid w:val="00F80691"/>
    <w:rsid w:val="00F82C19"/>
    <w:rsid w:val="00F82ECD"/>
    <w:rsid w:val="00F83B53"/>
    <w:rsid w:val="00F8406C"/>
    <w:rsid w:val="00F84CB2"/>
    <w:rsid w:val="00F852D7"/>
    <w:rsid w:val="00F864FC"/>
    <w:rsid w:val="00F87455"/>
    <w:rsid w:val="00F92115"/>
    <w:rsid w:val="00F927F0"/>
    <w:rsid w:val="00F92E94"/>
    <w:rsid w:val="00F937DA"/>
    <w:rsid w:val="00F94E4B"/>
    <w:rsid w:val="00F9516E"/>
    <w:rsid w:val="00F957D9"/>
    <w:rsid w:val="00F96303"/>
    <w:rsid w:val="00F96F99"/>
    <w:rsid w:val="00F97B75"/>
    <w:rsid w:val="00FA17E5"/>
    <w:rsid w:val="00FA2444"/>
    <w:rsid w:val="00FA2EB2"/>
    <w:rsid w:val="00FA3450"/>
    <w:rsid w:val="00FA3DBF"/>
    <w:rsid w:val="00FA4896"/>
    <w:rsid w:val="00FA7603"/>
    <w:rsid w:val="00FB144B"/>
    <w:rsid w:val="00FB2578"/>
    <w:rsid w:val="00FB267C"/>
    <w:rsid w:val="00FB2A38"/>
    <w:rsid w:val="00FB3275"/>
    <w:rsid w:val="00FB47A0"/>
    <w:rsid w:val="00FB6CE7"/>
    <w:rsid w:val="00FB7706"/>
    <w:rsid w:val="00FB7EF5"/>
    <w:rsid w:val="00FC0002"/>
    <w:rsid w:val="00FC1836"/>
    <w:rsid w:val="00FC1EA6"/>
    <w:rsid w:val="00FC3076"/>
    <w:rsid w:val="00FC3336"/>
    <w:rsid w:val="00FC67D3"/>
    <w:rsid w:val="00FC6954"/>
    <w:rsid w:val="00FD0CF4"/>
    <w:rsid w:val="00FD0D27"/>
    <w:rsid w:val="00FD1DA3"/>
    <w:rsid w:val="00FD2081"/>
    <w:rsid w:val="00FD277E"/>
    <w:rsid w:val="00FD495B"/>
    <w:rsid w:val="00FD5972"/>
    <w:rsid w:val="00FD6F1F"/>
    <w:rsid w:val="00FE0FEA"/>
    <w:rsid w:val="00FE163B"/>
    <w:rsid w:val="00FE21B6"/>
    <w:rsid w:val="00FE3521"/>
    <w:rsid w:val="00FE3E25"/>
    <w:rsid w:val="00FE6546"/>
    <w:rsid w:val="00FE7342"/>
    <w:rsid w:val="00FF3478"/>
    <w:rsid w:val="00FF589E"/>
    <w:rsid w:val="00FF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007AF0"/>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007AF0"/>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007AF0"/>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007AF0"/>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883-%2020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g.org/spec/BPMN/index.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bgate.ec.europa.eu/CITnet/confluence/display/EESSI/Project+Information+for+Stakehol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omg.org/spec/U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rupopmaat.nl/" TargetMode="External"/><Relationship Id="rId10" Type="http://schemas.openxmlformats.org/officeDocument/2006/relationships/footnotes" Target="footnotes.xml"/><Relationship Id="rId19" Type="http://schemas.openxmlformats.org/officeDocument/2006/relationships/hyperlink" Target="file:///C:/Users/phil_000/AppData/Local/Microsoft/Windows/amadere/AppData/Local/3.Specifications/1-Legal%20Base/Regulation%20EC%20No%20987-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RUPatEC_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7553A-B4E3-46B1-A807-7BE9B9B95193}"/>
</file>

<file path=customXml/itemProps2.xml><?xml version="1.0" encoding="utf-8"?>
<ds:datastoreItem xmlns:ds="http://schemas.openxmlformats.org/officeDocument/2006/customXml" ds:itemID="{8D5BF8DC-2C35-40F5-9E44-258C289112A7}"/>
</file>

<file path=customXml/itemProps3.xml><?xml version="1.0" encoding="utf-8"?>
<ds:datastoreItem xmlns:ds="http://schemas.openxmlformats.org/officeDocument/2006/customXml" ds:itemID="{7AB6BE32-1116-4832-9563-C06EC449A21D}"/>
</file>

<file path=customXml/itemProps4.xml><?xml version="1.0" encoding="utf-8"?>
<ds:datastoreItem xmlns:ds="http://schemas.openxmlformats.org/officeDocument/2006/customXml" ds:itemID="{A8CABC40-6679-4E53-A3E9-B7F7BD4472C8}"/>
</file>

<file path=docProps/app.xml><?xml version="1.0" encoding="utf-8"?>
<Properties xmlns="http://schemas.openxmlformats.org/officeDocument/2006/extended-properties" xmlns:vt="http://schemas.openxmlformats.org/officeDocument/2006/docPropsVTypes">
  <Template>tech.dotm</Template>
  <TotalTime>1</TotalTime>
  <Pages>12</Pages>
  <Words>1654</Words>
  <Characters>11180</Characters>
  <Application>Microsoft Office Word</Application>
  <DocSecurity>0</DocSecurity>
  <PresentationFormat>Microsoft Word 10.0</PresentationFormat>
  <Lines>559</Lines>
  <Paragraphs>313</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12521</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H_BUC_08_Subproc_Specification</dc:title>
  <dc:subject>P_BUC01 - Claim Old Age Pension</dc:subject>
  <dc:creator>Reginald Amade</dc:creator>
  <cp:keywords>EL4</cp:keywords>
  <cp:lastModifiedBy>BACELLI Novella (EMPL-EXT)</cp:lastModifiedBy>
  <cp:revision>3</cp:revision>
  <cp:lastPrinted>2014-02-19T17:19:00Z</cp:lastPrinted>
  <dcterms:created xsi:type="dcterms:W3CDTF">2018-08-31T16:57:00Z</dcterms:created>
  <dcterms:modified xsi:type="dcterms:W3CDTF">2018-08-31T16:58:00Z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