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0F7CB" w14:textId="03059F27" w:rsidR="000B0E45" w:rsidRPr="0050197A" w:rsidRDefault="0040455E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55FC7A8" wp14:editId="667B39E4">
            <wp:simplePos x="0" y="0"/>
            <wp:positionH relativeFrom="column">
              <wp:posOffset>1932305</wp:posOffset>
            </wp:positionH>
            <wp:positionV relativeFrom="paragraph">
              <wp:posOffset>-914400</wp:posOffset>
            </wp:positionV>
            <wp:extent cx="2019300" cy="1400175"/>
            <wp:effectExtent l="0" t="0" r="0" b="9525"/>
            <wp:wrapNone/>
            <wp:docPr id="24" name="Picture 24" descr="logo_ce-en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_ce-en-quad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F1318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29C4C5E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12AAB62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CFDA464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9988FB5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CCDE480" w14:textId="77777777" w:rsidR="002F4A39" w:rsidRPr="0050197A" w:rsidRDefault="00BD0213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DF4CC11" wp14:editId="3345A8AE">
                <wp:simplePos x="0" y="0"/>
                <wp:positionH relativeFrom="column">
                  <wp:posOffset>-1080135</wp:posOffset>
                </wp:positionH>
                <wp:positionV relativeFrom="paragraph">
                  <wp:posOffset>162370</wp:posOffset>
                </wp:positionV>
                <wp:extent cx="7613015" cy="9370060"/>
                <wp:effectExtent l="0" t="0" r="6985" b="254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015" cy="9370060"/>
                        </a:xfrm>
                        <a:prstGeom prst="rect">
                          <a:avLst/>
                        </a:prstGeom>
                        <a:solidFill>
                          <a:srgbClr val="8594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CFF847" id="Rectangle 19" o:spid="_x0000_s1026" style="position:absolute;margin-left:-85.05pt;margin-top:12.8pt;width:599.45pt;height:737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" fillcolor="#8594c5" stroked="f"/>
            </w:pict>
          </mc:Fallback>
        </mc:AlternateContent>
      </w:r>
    </w:p>
    <w:p w14:paraId="61C3E2DB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2E2DC07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41FC4AC" w14:textId="77777777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1C8C2F1" w14:textId="23307C10" w:rsidR="002F4A39" w:rsidRPr="0050197A" w:rsidRDefault="002F4A39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DEB63D4" w14:textId="161432C7" w:rsidR="002F4A39" w:rsidRPr="0050197A" w:rsidRDefault="00776F9C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64E279" wp14:editId="075A2A8C">
                <wp:simplePos x="0" y="0"/>
                <wp:positionH relativeFrom="column">
                  <wp:posOffset>-689610</wp:posOffset>
                </wp:positionH>
                <wp:positionV relativeFrom="paragraph">
                  <wp:posOffset>22225</wp:posOffset>
                </wp:positionV>
                <wp:extent cx="6743700" cy="226695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87AF1" w14:textId="1C8A3508" w:rsidR="00776F9C" w:rsidRPr="00EC5629" w:rsidRDefault="00776F9C" w:rsidP="00020D6D">
                            <w:pPr>
                              <w:spacing w:line="240" w:lineRule="auto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EC5629"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EESSI Common Data Model </w:t>
                            </w:r>
                            <w:r w:rsidR="009C68F1" w:rsidRPr="00EC5629">
                              <w:rPr>
                                <w:color w:val="FFFFFF"/>
                                <w:sz w:val="48"/>
                                <w:szCs w:val="48"/>
                              </w:rPr>
                              <w:t>-</w:t>
                            </w:r>
                          </w:p>
                          <w:p w14:paraId="22FAB0E1" w14:textId="51E6FB61" w:rsidR="00776F9C" w:rsidRPr="00C821DC" w:rsidRDefault="00C821DC" w:rsidP="00776F9C">
                            <w:pPr>
                              <w:spacing w:line="240" w:lineRule="auto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C821DC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Release Notes for BUC Guidelines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54.3pt;margin-top:1.75pt;width:531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" o:allowincell="f" filled="f" stroked="f">
                <v:textbox>
                  <w:txbxContent>
                    <w:p w14:paraId="66C87AF1" w14:textId="1C8A3508" w:rsidR="00776F9C" w:rsidRPr="00776F9C" w:rsidRDefault="00776F9C" w:rsidP="00020D6D">
                      <w:pPr>
                        <w:spacing w:line="240" w:lineRule="auto"/>
                        <w:jc w:val="center"/>
                        <w:rPr>
                          <w:color w:val="FFFFFF"/>
                          <w:sz w:val="48"/>
                          <w:szCs w:val="48"/>
                          <w:lang w:val="it-IT"/>
                        </w:rPr>
                      </w:pPr>
                      <w:r w:rsidRPr="00776F9C">
                        <w:rPr>
                          <w:color w:val="FFFFFF"/>
                          <w:sz w:val="48"/>
                          <w:szCs w:val="48"/>
                          <w:lang w:val="it-IT"/>
                        </w:rPr>
                        <w:t xml:space="preserve">EESSI Common Data Model </w:t>
                      </w:r>
                      <w:r w:rsidR="009C68F1">
                        <w:rPr>
                          <w:color w:val="FFFFFF"/>
                          <w:sz w:val="48"/>
                          <w:szCs w:val="48"/>
                          <w:lang w:val="it-IT"/>
                        </w:rPr>
                        <w:t>-</w:t>
                      </w:r>
                    </w:p>
                    <w:p w14:paraId="22FAB0E1" w14:textId="51E6FB61" w:rsidR="00776F9C" w:rsidRPr="00C821DC" w:rsidRDefault="00C821DC" w:rsidP="00776F9C">
                      <w:pPr>
                        <w:spacing w:line="240" w:lineRule="auto"/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 w:rsidRPr="00C821DC"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Release Notes for BUC Guidelines </w:t>
                      </w:r>
                    </w:p>
                  </w:txbxContent>
                </v:textbox>
              </v:shape>
            </w:pict>
          </mc:Fallback>
        </mc:AlternateContent>
      </w:r>
    </w:p>
    <w:p w14:paraId="2A619269" w14:textId="09B74D13" w:rsidR="00BE75BE" w:rsidRPr="0050197A" w:rsidRDefault="00393000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2068D312" wp14:editId="224E3EF1">
            <wp:simplePos x="0" y="0"/>
            <wp:positionH relativeFrom="margin">
              <wp:posOffset>-1084580</wp:posOffset>
            </wp:positionH>
            <wp:positionV relativeFrom="margin">
              <wp:posOffset>2444115</wp:posOffset>
            </wp:positionV>
            <wp:extent cx="5582285" cy="7008495"/>
            <wp:effectExtent l="0" t="0" r="0" b="1905"/>
            <wp:wrapNone/>
            <wp:docPr id="20" name="Picture 20" descr="Griffes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riffes Ble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700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A8A2D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CD3DDDA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6F2D7A1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D46F076" w14:textId="35FE7284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583C8D1" w14:textId="74CF0DE5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BBBCDC5" w14:textId="50E27970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ED1E238" w14:textId="252D16AD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4E06E83" w14:textId="27B0ACBB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0FC6E48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2F1FA011" w14:textId="1B853BAC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B4C72D5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EDE3A3B" w14:textId="682B0DB4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E6CD627" w14:textId="50937BFE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0608597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1F1A927" w14:textId="4DCBA7FD" w:rsidR="00B41BBD" w:rsidRPr="0050197A" w:rsidRDefault="00776F9C" w:rsidP="00616A31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7FF833" wp14:editId="18F87725">
                <wp:simplePos x="0" y="0"/>
                <wp:positionH relativeFrom="column">
                  <wp:posOffset>2977515</wp:posOffset>
                </wp:positionH>
                <wp:positionV relativeFrom="paragraph">
                  <wp:posOffset>73025</wp:posOffset>
                </wp:positionV>
                <wp:extent cx="2686050" cy="1914525"/>
                <wp:effectExtent l="0" t="0" r="0" b="952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F04E9" w14:textId="6710DA18" w:rsidR="00776F9C" w:rsidRDefault="00C821DC" w:rsidP="00444FFF">
                            <w:pP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Release 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ersion: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1.0</w:t>
                            </w: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.0</w:t>
                            </w:r>
                          </w:p>
                          <w:p w14:paraId="3B63A172" w14:textId="4B95C157" w:rsidR="00776F9C" w:rsidRPr="005C4FBB" w:rsidRDefault="00C821DC" w:rsidP="00444FFF">
                            <w:pP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Release date: 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EC5629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776F9C">
                              <w:rPr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.12.2017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234.45pt;margin-top:5.75pt;width:211.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Bv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" o:allowincell="f" filled="f" stroked="f">
                <v:textbox>
                  <w:txbxContent>
                    <w:p w14:paraId="4DAF04E9" w14:textId="6710DA18" w:rsidR="00776F9C" w:rsidRDefault="00C821DC" w:rsidP="00444FFF">
                      <w:pP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Release 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ersion: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1.0</w:t>
                      </w: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.0</w:t>
                      </w:r>
                    </w:p>
                    <w:p w14:paraId="3B63A172" w14:textId="4B95C157" w:rsidR="00776F9C" w:rsidRPr="005C4FBB" w:rsidRDefault="00C821DC" w:rsidP="00444FFF">
                      <w:pP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Release date: 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EC5629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776F9C">
                        <w:rPr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.12.2017</w:t>
                      </w:r>
                    </w:p>
                  </w:txbxContent>
                </v:textbox>
              </v:shape>
            </w:pict>
          </mc:Fallback>
        </mc:AlternateContent>
      </w:r>
    </w:p>
    <w:p w14:paraId="0EF318F5" w14:textId="77777777" w:rsidR="00B41BBD" w:rsidRPr="0050197A" w:rsidRDefault="00B41BBD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1F11360A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252D89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F4C63E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60A1C513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912453E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0CF71F1D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7F7148DD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805425E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CCFE232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0E256E0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4CFB08E4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5590E074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1FFA2E0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71831F5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64161E4" w14:textId="77777777" w:rsidR="00616A31" w:rsidRPr="0050197A" w:rsidRDefault="00616A3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05553229" w14:textId="77777777" w:rsidR="004D5591" w:rsidRPr="0050197A" w:rsidRDefault="004D5591" w:rsidP="00616A31">
      <w:pPr>
        <w:contextualSpacing/>
        <w:rPr>
          <w:rFonts w:asciiTheme="minorHAnsi" w:hAnsiTheme="minorHAnsi"/>
          <w:sz w:val="22"/>
          <w:szCs w:val="22"/>
        </w:rPr>
      </w:pPr>
    </w:p>
    <w:p w14:paraId="30720991" w14:textId="77777777" w:rsidR="00B41BBD" w:rsidRPr="0050197A" w:rsidRDefault="0040455E">
      <w:pPr>
        <w:contextualSpacing/>
        <w:rPr>
          <w:rFonts w:asciiTheme="minorHAnsi" w:hAnsiTheme="minorHAnsi"/>
          <w:sz w:val="22"/>
          <w:szCs w:val="22"/>
        </w:rPr>
      </w:pPr>
      <w:r w:rsidRPr="0050197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7A7F5CD" wp14:editId="418D8D51">
            <wp:simplePos x="0" y="0"/>
            <wp:positionH relativeFrom="column">
              <wp:posOffset>2354580</wp:posOffset>
            </wp:positionH>
            <wp:positionV relativeFrom="paragraph">
              <wp:posOffset>838835</wp:posOffset>
            </wp:positionV>
            <wp:extent cx="838200" cy="561975"/>
            <wp:effectExtent l="0" t="0" r="0" b="9525"/>
            <wp:wrapNone/>
            <wp:docPr id="23" name="Picture 23" descr="empl_colour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mpl_colour_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5BBC5" w14:textId="77777777" w:rsidR="00B41BBD" w:rsidRPr="0050197A" w:rsidRDefault="00D2200F" w:rsidP="007036DB">
      <w:pPr>
        <w:pStyle w:val="Heading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501644237"/>
      <w:r w:rsidRPr="0050197A">
        <w:rPr>
          <w:rFonts w:asciiTheme="minorHAnsi" w:hAnsiTheme="minorHAnsi"/>
          <w:sz w:val="22"/>
          <w:szCs w:val="22"/>
        </w:rPr>
        <w:lastRenderedPageBreak/>
        <w:t>Table of Contents</w:t>
      </w:r>
      <w:bookmarkEnd w:id="0"/>
    </w:p>
    <w:p w14:paraId="056141F9" w14:textId="77777777" w:rsidR="00D2200F" w:rsidRPr="0050197A" w:rsidRDefault="00D2200F" w:rsidP="001E5FBB">
      <w:pPr>
        <w:pStyle w:val="TOCContents"/>
        <w:rPr>
          <w:rFonts w:asciiTheme="minorHAnsi" w:hAnsiTheme="minorHAnsi"/>
          <w:noProof w:val="0"/>
          <w:sz w:val="22"/>
          <w:szCs w:val="22"/>
        </w:rPr>
      </w:pPr>
    </w:p>
    <w:p w14:paraId="7F2C92EB" w14:textId="77777777" w:rsidR="00D2200F" w:rsidRPr="0050197A" w:rsidRDefault="00D2200F" w:rsidP="001E5FBB">
      <w:pPr>
        <w:pStyle w:val="TOCContents"/>
        <w:rPr>
          <w:rFonts w:asciiTheme="minorHAnsi" w:hAnsiTheme="minorHAnsi"/>
          <w:noProof w:val="0"/>
          <w:sz w:val="22"/>
          <w:szCs w:val="22"/>
        </w:rPr>
      </w:pPr>
    </w:p>
    <w:p w14:paraId="5EB3FE9B" w14:textId="77777777" w:rsidR="00DC1986" w:rsidRDefault="00D2200F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50197A">
        <w:rPr>
          <w:rFonts w:asciiTheme="minorHAnsi" w:hAnsiTheme="minorHAnsi"/>
          <w:sz w:val="22"/>
          <w:szCs w:val="22"/>
        </w:rPr>
        <w:fldChar w:fldCharType="begin"/>
      </w:r>
      <w:r w:rsidRPr="0050197A">
        <w:rPr>
          <w:rFonts w:asciiTheme="minorHAnsi" w:hAnsiTheme="minorHAnsi"/>
          <w:sz w:val="22"/>
          <w:szCs w:val="22"/>
        </w:rPr>
        <w:instrText xml:space="preserve"> TOC \o "1-3" \h \z \u </w:instrText>
      </w:r>
      <w:r w:rsidRPr="0050197A">
        <w:rPr>
          <w:rFonts w:asciiTheme="minorHAnsi" w:hAnsiTheme="minorHAnsi"/>
          <w:sz w:val="22"/>
          <w:szCs w:val="22"/>
        </w:rPr>
        <w:fldChar w:fldCharType="separate"/>
      </w:r>
      <w:hyperlink w:anchor="_Toc501644237" w:history="1">
        <w:r w:rsidR="00DC1986" w:rsidRPr="00565EA9">
          <w:rPr>
            <w:rStyle w:val="Hyperlink"/>
            <w:noProof/>
          </w:rPr>
          <w:t>Table of Contents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_Toc501644237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2</w:t>
        </w:r>
        <w:r w:rsidR="00DC1986">
          <w:rPr>
            <w:noProof/>
            <w:webHidden/>
          </w:rPr>
          <w:fldChar w:fldCharType="end"/>
        </w:r>
      </w:hyperlink>
    </w:p>
    <w:p w14:paraId="3A3B7A98" w14:textId="77777777" w:rsidR="00DC1986" w:rsidRDefault="00EC5629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38" w:history="1">
        <w:r w:rsidR="00DC1986" w:rsidRPr="00565EA9">
          <w:rPr>
            <w:rStyle w:val="Hyperlink"/>
            <w:noProof/>
          </w:rPr>
          <w:t>1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Introduction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_Toc501644238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16DADD7B" w14:textId="77777777" w:rsidR="00DC1986" w:rsidRDefault="00EC56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39" w:history="1">
        <w:r w:rsidR="00DC1986" w:rsidRPr="00565EA9">
          <w:rPr>
            <w:rStyle w:val="Hyperlink"/>
            <w:noProof/>
          </w:rPr>
          <w:t>1.1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General Overview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_Toc501644239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656F7D5D" w14:textId="77777777" w:rsidR="00DC1986" w:rsidRDefault="00EC56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40" w:history="1">
        <w:r w:rsidR="00DC1986" w:rsidRPr="00565EA9">
          <w:rPr>
            <w:rStyle w:val="Hyperlink"/>
            <w:noProof/>
          </w:rPr>
          <w:t>1.2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Release version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_Toc501644240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01295625" w14:textId="77777777" w:rsidR="00DC1986" w:rsidRDefault="00EC5629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01644241" w:history="1">
        <w:r w:rsidR="00DC1986" w:rsidRPr="00565EA9">
          <w:rPr>
            <w:rStyle w:val="Hyperlink"/>
            <w:noProof/>
          </w:rPr>
          <w:t>1.3</w:t>
        </w:r>
        <w:r w:rsidR="00DC19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DC1986" w:rsidRPr="00565EA9">
          <w:rPr>
            <w:rStyle w:val="Hyperlink"/>
            <w:noProof/>
          </w:rPr>
          <w:t>Release artefacts</w:t>
        </w:r>
        <w:r w:rsidR="00DC1986">
          <w:rPr>
            <w:noProof/>
            <w:webHidden/>
          </w:rPr>
          <w:tab/>
        </w:r>
        <w:r w:rsidR="00DC1986">
          <w:rPr>
            <w:noProof/>
            <w:webHidden/>
          </w:rPr>
          <w:fldChar w:fldCharType="begin"/>
        </w:r>
        <w:r w:rsidR="00DC1986">
          <w:rPr>
            <w:noProof/>
            <w:webHidden/>
          </w:rPr>
          <w:instrText xml:space="preserve"> PAGEREF _Toc501644241 \h </w:instrText>
        </w:r>
        <w:r w:rsidR="00DC1986">
          <w:rPr>
            <w:noProof/>
            <w:webHidden/>
          </w:rPr>
        </w:r>
        <w:r w:rsidR="00DC1986">
          <w:rPr>
            <w:noProof/>
            <w:webHidden/>
          </w:rPr>
          <w:fldChar w:fldCharType="separate"/>
        </w:r>
        <w:r w:rsidR="00DC1986">
          <w:rPr>
            <w:noProof/>
            <w:webHidden/>
          </w:rPr>
          <w:t>3</w:t>
        </w:r>
        <w:r w:rsidR="00DC1986">
          <w:rPr>
            <w:noProof/>
            <w:webHidden/>
          </w:rPr>
          <w:fldChar w:fldCharType="end"/>
        </w:r>
      </w:hyperlink>
    </w:p>
    <w:p w14:paraId="435632C5" w14:textId="77777777" w:rsidR="000101EF" w:rsidRPr="0050197A" w:rsidRDefault="00D2200F" w:rsidP="001E5FBB">
      <w:pPr>
        <w:pStyle w:val="TOCContents"/>
        <w:rPr>
          <w:rFonts w:asciiTheme="minorHAnsi" w:hAnsiTheme="minorHAnsi"/>
          <w:noProof w:val="0"/>
          <w:sz w:val="22"/>
          <w:szCs w:val="22"/>
        </w:rPr>
      </w:pPr>
      <w:r w:rsidRPr="0050197A">
        <w:rPr>
          <w:rFonts w:asciiTheme="minorHAnsi" w:hAnsiTheme="minorHAnsi"/>
          <w:noProof w:val="0"/>
          <w:sz w:val="22"/>
          <w:szCs w:val="22"/>
        </w:rPr>
        <w:fldChar w:fldCharType="end"/>
      </w:r>
      <w:bookmarkStart w:id="1" w:name="_Headings_and_subheadings"/>
      <w:bookmarkStart w:id="2" w:name="_Toc488763239"/>
      <w:bookmarkStart w:id="3" w:name="_Toc488763536"/>
      <w:bookmarkStart w:id="4" w:name="_Toc263859406"/>
      <w:bookmarkStart w:id="5" w:name="_Toc271882169"/>
      <w:bookmarkStart w:id="6" w:name="_Toc263859409"/>
      <w:bookmarkEnd w:id="1"/>
      <w:r w:rsidR="006F189B" w:rsidRPr="0050197A">
        <w:rPr>
          <w:rFonts w:asciiTheme="minorHAnsi" w:hAnsiTheme="minorHAnsi"/>
          <w:noProof w:val="0"/>
          <w:sz w:val="22"/>
          <w:szCs w:val="22"/>
        </w:rPr>
        <w:br w:type="page"/>
      </w:r>
    </w:p>
    <w:p w14:paraId="1B399CC5" w14:textId="3611354F" w:rsidR="00810144" w:rsidRPr="0050197A" w:rsidRDefault="00645178" w:rsidP="007036DB">
      <w:pPr>
        <w:pStyle w:val="Heading1"/>
        <w:rPr>
          <w:rFonts w:asciiTheme="minorHAnsi" w:hAnsiTheme="minorHAnsi"/>
          <w:sz w:val="22"/>
          <w:szCs w:val="22"/>
        </w:rPr>
      </w:pPr>
      <w:bookmarkStart w:id="7" w:name="_Toc501644238"/>
      <w:r>
        <w:rPr>
          <w:rFonts w:asciiTheme="minorHAnsi" w:hAnsiTheme="minorHAnsi"/>
          <w:sz w:val="22"/>
          <w:szCs w:val="22"/>
        </w:rPr>
        <w:lastRenderedPageBreak/>
        <w:t>Introduction</w:t>
      </w:r>
      <w:bookmarkEnd w:id="7"/>
    </w:p>
    <w:p w14:paraId="0C3FE379" w14:textId="4FAF0EE0" w:rsidR="00A45D1F" w:rsidRPr="0050197A" w:rsidRDefault="00645178" w:rsidP="00A45D1F">
      <w:pPr>
        <w:pStyle w:val="Heading2"/>
        <w:keepLines w:val="0"/>
        <w:spacing w:after="200" w:line="276" w:lineRule="auto"/>
        <w:ind w:left="0" w:firstLine="0"/>
        <w:rPr>
          <w:rFonts w:asciiTheme="minorHAnsi" w:hAnsiTheme="minorHAnsi"/>
          <w:szCs w:val="22"/>
        </w:rPr>
      </w:pPr>
      <w:bookmarkStart w:id="8" w:name="_Toc501644239"/>
      <w:r>
        <w:rPr>
          <w:rFonts w:asciiTheme="minorHAnsi" w:hAnsiTheme="minorHAnsi"/>
          <w:szCs w:val="22"/>
        </w:rPr>
        <w:t>General Overview</w:t>
      </w:r>
      <w:bookmarkEnd w:id="8"/>
    </w:p>
    <w:p w14:paraId="382799C7" w14:textId="77777777" w:rsidR="00C821DC" w:rsidRDefault="009E131C" w:rsidP="00C821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EESSI </w:t>
      </w:r>
      <w:r w:rsidR="00C821DC">
        <w:rPr>
          <w:rFonts w:asciiTheme="minorHAnsi" w:hAnsiTheme="minorHAnsi"/>
          <w:sz w:val="22"/>
          <w:szCs w:val="22"/>
        </w:rPr>
        <w:t xml:space="preserve">prepared the version 1.0.0 of the BUC Guidelines </w:t>
      </w:r>
      <w:r w:rsidR="0027613D">
        <w:rPr>
          <w:rFonts w:asciiTheme="minorHAnsi" w:hAnsiTheme="minorHAnsi"/>
          <w:sz w:val="22"/>
          <w:szCs w:val="22"/>
        </w:rPr>
        <w:t xml:space="preserve">for the postPRR </w:t>
      </w:r>
      <w:r w:rsidR="00C821DC">
        <w:rPr>
          <w:rFonts w:asciiTheme="minorHAnsi" w:hAnsiTheme="minorHAnsi"/>
          <w:sz w:val="22"/>
          <w:szCs w:val="22"/>
        </w:rPr>
        <w:t xml:space="preserve">release. </w:t>
      </w:r>
      <w:r w:rsidR="00C821DC" w:rsidRPr="0050197A">
        <w:rPr>
          <w:rFonts w:asciiTheme="minorHAnsi" w:hAnsiTheme="minorHAnsi"/>
          <w:sz w:val="22"/>
          <w:szCs w:val="22"/>
        </w:rPr>
        <w:t xml:space="preserve">The </w:t>
      </w:r>
      <w:r w:rsidR="00C821DC">
        <w:rPr>
          <w:rFonts w:asciiTheme="minorHAnsi" w:hAnsiTheme="minorHAnsi"/>
          <w:sz w:val="22"/>
          <w:szCs w:val="22"/>
        </w:rPr>
        <w:t xml:space="preserve">set of BUC Guidelines is </w:t>
      </w:r>
      <w:r w:rsidR="00C821DC" w:rsidRPr="0050197A">
        <w:rPr>
          <w:rFonts w:asciiTheme="minorHAnsi" w:hAnsiTheme="minorHAnsi"/>
          <w:sz w:val="22"/>
          <w:szCs w:val="22"/>
        </w:rPr>
        <w:t xml:space="preserve">an EESSI </w:t>
      </w:r>
      <w:r w:rsidR="00C821DC">
        <w:rPr>
          <w:rFonts w:asciiTheme="minorHAnsi" w:hAnsiTheme="minorHAnsi"/>
          <w:sz w:val="22"/>
          <w:szCs w:val="22"/>
        </w:rPr>
        <w:t>deliverable</w:t>
      </w:r>
      <w:r w:rsidR="00C821DC" w:rsidRPr="0050197A">
        <w:rPr>
          <w:rFonts w:asciiTheme="minorHAnsi" w:hAnsiTheme="minorHAnsi"/>
          <w:sz w:val="22"/>
          <w:szCs w:val="22"/>
        </w:rPr>
        <w:t xml:space="preserve">. </w:t>
      </w:r>
    </w:p>
    <w:p w14:paraId="42597B3B" w14:textId="0C78927D" w:rsidR="009C68F1" w:rsidRPr="008434E3" w:rsidRDefault="00C26B82" w:rsidP="009E13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EESSI prepared the </w:t>
      </w:r>
      <w:r w:rsidR="0027613D" w:rsidRPr="00C821DC">
        <w:rPr>
          <w:rFonts w:asciiTheme="minorHAnsi" w:hAnsiTheme="minorHAnsi"/>
          <w:sz w:val="22"/>
          <w:szCs w:val="22"/>
        </w:rPr>
        <w:t xml:space="preserve">BUC guidelines </w:t>
      </w:r>
      <w:r>
        <w:rPr>
          <w:rFonts w:asciiTheme="minorHAnsi" w:hAnsiTheme="minorHAnsi"/>
          <w:sz w:val="22"/>
          <w:szCs w:val="22"/>
        </w:rPr>
        <w:t xml:space="preserve">in order to </w:t>
      </w:r>
      <w:r w:rsidR="0027613D" w:rsidRPr="00C821DC">
        <w:rPr>
          <w:rFonts w:asciiTheme="minorHAnsi" w:hAnsiTheme="minorHAnsi"/>
          <w:sz w:val="22"/>
          <w:szCs w:val="22"/>
        </w:rPr>
        <w:t>assist clerks in understanding the international part of the processes of EESSI Business Use Cases (the BUCs). The versions of the BUCs that are described in th</w:t>
      </w:r>
      <w:r w:rsidR="00C821DC" w:rsidRPr="00C821DC">
        <w:rPr>
          <w:rFonts w:asciiTheme="minorHAnsi" w:hAnsiTheme="minorHAnsi"/>
          <w:sz w:val="22"/>
          <w:szCs w:val="22"/>
        </w:rPr>
        <w:t>e</w:t>
      </w:r>
      <w:r w:rsidR="0027613D" w:rsidRPr="00C821DC">
        <w:rPr>
          <w:rFonts w:asciiTheme="minorHAnsi" w:hAnsiTheme="minorHAnsi"/>
          <w:sz w:val="22"/>
          <w:szCs w:val="22"/>
        </w:rPr>
        <w:t xml:space="preserve"> guidelines can be found in the </w:t>
      </w:r>
      <w:r w:rsidR="008434E3" w:rsidRPr="008434E3">
        <w:rPr>
          <w:rFonts w:asciiTheme="minorHAnsi" w:hAnsiTheme="minorHAnsi"/>
          <w:sz w:val="22"/>
          <w:szCs w:val="22"/>
        </w:rPr>
        <w:t>"</w:t>
      </w:r>
      <w:r w:rsidR="00EC5629" w:rsidRPr="00EC5629">
        <w:rPr>
          <w:rFonts w:asciiTheme="minorHAnsi" w:hAnsiTheme="minorHAnsi"/>
          <w:i/>
          <w:sz w:val="22"/>
          <w:szCs w:val="22"/>
        </w:rPr>
        <w:t>CDM_ReleaseNotes_SED_Data_Model_v.4.0.16_PostPRR.docx</w:t>
      </w:r>
      <w:bookmarkStart w:id="9" w:name="_GoBack"/>
      <w:bookmarkEnd w:id="9"/>
      <w:r w:rsidR="008434E3" w:rsidRPr="008434E3">
        <w:rPr>
          <w:rFonts w:asciiTheme="minorHAnsi" w:hAnsiTheme="minorHAnsi"/>
          <w:sz w:val="22"/>
          <w:szCs w:val="22"/>
        </w:rPr>
        <w:t>" d</w:t>
      </w:r>
      <w:r w:rsidR="0027613D" w:rsidRPr="008434E3">
        <w:rPr>
          <w:rFonts w:asciiTheme="minorHAnsi" w:hAnsiTheme="minorHAnsi"/>
          <w:sz w:val="22"/>
          <w:szCs w:val="22"/>
        </w:rPr>
        <w:t>ocument.</w:t>
      </w:r>
    </w:p>
    <w:p w14:paraId="1F6851A7" w14:textId="279D22DE" w:rsidR="0027613D" w:rsidRDefault="0027613D" w:rsidP="009C68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whole set of guidelines is packed in a single ZIP file. </w:t>
      </w:r>
      <w:r w:rsidR="00C821DC">
        <w:rPr>
          <w:rFonts w:asciiTheme="minorHAnsi" w:hAnsiTheme="minorHAnsi"/>
          <w:sz w:val="22"/>
          <w:szCs w:val="22"/>
        </w:rPr>
        <w:t>In order to use the guidelines, t</w:t>
      </w:r>
      <w:r>
        <w:rPr>
          <w:rFonts w:asciiTheme="minorHAnsi" w:hAnsiTheme="minorHAnsi"/>
          <w:sz w:val="22"/>
          <w:szCs w:val="22"/>
        </w:rPr>
        <w:t xml:space="preserve">he user will need to download the whole ZIP file, unzip </w:t>
      </w:r>
      <w:r w:rsidRPr="0027613D">
        <w:rPr>
          <w:rFonts w:asciiTheme="minorHAnsi" w:hAnsiTheme="minorHAnsi"/>
          <w:b/>
          <w:sz w:val="22"/>
          <w:szCs w:val="22"/>
          <w:u w:val="single"/>
        </w:rPr>
        <w:t>all</w:t>
      </w:r>
      <w:r>
        <w:rPr>
          <w:rFonts w:asciiTheme="minorHAnsi" w:hAnsiTheme="minorHAnsi"/>
          <w:sz w:val="22"/>
          <w:szCs w:val="22"/>
        </w:rPr>
        <w:t xml:space="preserve"> the files in a local folder and use the </w:t>
      </w:r>
      <w:r w:rsidR="00C821DC">
        <w:rPr>
          <w:rFonts w:asciiTheme="minorHAnsi" w:hAnsiTheme="minorHAnsi"/>
          <w:sz w:val="22"/>
          <w:szCs w:val="22"/>
        </w:rPr>
        <w:t>guidelines</w:t>
      </w:r>
      <w:r>
        <w:rPr>
          <w:rFonts w:asciiTheme="minorHAnsi" w:hAnsiTheme="minorHAnsi"/>
          <w:sz w:val="22"/>
          <w:szCs w:val="22"/>
        </w:rPr>
        <w:t xml:space="preserve"> from that local folder. We insist </w:t>
      </w:r>
      <w:r w:rsidR="00C821DC">
        <w:rPr>
          <w:rFonts w:asciiTheme="minorHAnsi" w:hAnsiTheme="minorHAnsi"/>
          <w:sz w:val="22"/>
          <w:szCs w:val="22"/>
        </w:rPr>
        <w:t>on</w:t>
      </w:r>
      <w:r>
        <w:rPr>
          <w:rFonts w:asciiTheme="minorHAnsi" w:hAnsiTheme="minorHAnsi"/>
          <w:sz w:val="22"/>
          <w:szCs w:val="22"/>
        </w:rPr>
        <w:t xml:space="preserve"> this procedure</w:t>
      </w:r>
      <w:r w:rsidR="00C821D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since the documents and files are hyperlinked and all the files of the package need to be available at any moment.</w:t>
      </w:r>
    </w:p>
    <w:p w14:paraId="66F43367" w14:textId="21C70C13" w:rsidR="00C26B82" w:rsidRDefault="00C26B82" w:rsidP="009C68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user can read the BUC guidelines starting from the "</w:t>
      </w:r>
      <w:r w:rsidRPr="008434E3">
        <w:rPr>
          <w:rFonts w:asciiTheme="minorHAnsi" w:hAnsiTheme="minorHAnsi"/>
          <w:b/>
          <w:i/>
          <w:sz w:val="22"/>
          <w:szCs w:val="22"/>
        </w:rPr>
        <w:t>Introduction_to_the_Guidelines.docx</w:t>
      </w:r>
      <w:r>
        <w:rPr>
          <w:rFonts w:asciiTheme="minorHAnsi" w:hAnsiTheme="minorHAnsi"/>
          <w:sz w:val="22"/>
          <w:szCs w:val="22"/>
        </w:rPr>
        <w:t xml:space="preserve">" document, located in the root of the local folder. </w:t>
      </w:r>
    </w:p>
    <w:p w14:paraId="6C270B4B" w14:textId="77777777" w:rsidR="00C26B82" w:rsidRDefault="00C26B82" w:rsidP="009C68F1">
      <w:pPr>
        <w:rPr>
          <w:rFonts w:asciiTheme="minorHAnsi" w:hAnsiTheme="minorHAnsi"/>
          <w:sz w:val="22"/>
          <w:szCs w:val="22"/>
        </w:rPr>
      </w:pPr>
    </w:p>
    <w:p w14:paraId="5AFBF2F8" w14:textId="77777777" w:rsidR="00C26B82" w:rsidRPr="0050197A" w:rsidRDefault="00C26B82" w:rsidP="00C26B82">
      <w:pPr>
        <w:pStyle w:val="Heading2"/>
        <w:keepLines w:val="0"/>
        <w:spacing w:after="200" w:line="276" w:lineRule="auto"/>
        <w:ind w:left="0" w:firstLine="0"/>
        <w:rPr>
          <w:rFonts w:asciiTheme="minorHAnsi" w:hAnsiTheme="minorHAnsi"/>
          <w:szCs w:val="22"/>
        </w:rPr>
      </w:pPr>
      <w:bookmarkStart w:id="10" w:name="_Toc501644240"/>
      <w:r w:rsidRPr="0050197A">
        <w:rPr>
          <w:rFonts w:asciiTheme="minorHAnsi" w:hAnsiTheme="minorHAnsi"/>
          <w:szCs w:val="22"/>
        </w:rPr>
        <w:t xml:space="preserve">Release </w:t>
      </w:r>
      <w:r>
        <w:rPr>
          <w:rFonts w:asciiTheme="minorHAnsi" w:hAnsiTheme="minorHAnsi"/>
          <w:szCs w:val="22"/>
        </w:rPr>
        <w:t>version</w:t>
      </w:r>
      <w:bookmarkEnd w:id="10"/>
    </w:p>
    <w:tbl>
      <w:tblPr>
        <w:tblStyle w:val="LightList-Accent1"/>
        <w:tblW w:w="5000" w:type="pct"/>
        <w:tblLook w:val="00A0" w:firstRow="1" w:lastRow="0" w:firstColumn="1" w:lastColumn="0" w:noHBand="0" w:noVBand="0"/>
      </w:tblPr>
      <w:tblGrid>
        <w:gridCol w:w="3651"/>
        <w:gridCol w:w="2694"/>
        <w:gridCol w:w="2658"/>
      </w:tblGrid>
      <w:tr w:rsidR="00C26B82" w:rsidRPr="0050197A" w14:paraId="044CCBAC" w14:textId="77777777" w:rsidTr="00A32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pct"/>
          </w:tcPr>
          <w:p w14:paraId="0EA50C5B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szCs w:val="22"/>
                <w:lang w:val="en-GB" w:eastAsia="ko-KR"/>
              </w:rPr>
              <w:t>Component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pct"/>
          </w:tcPr>
          <w:p w14:paraId="6CD7C6FD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szCs w:val="22"/>
                <w:lang w:val="en-GB" w:eastAsia="ko-KR"/>
              </w:rPr>
              <w:t>Release Version</w:t>
            </w:r>
          </w:p>
        </w:tc>
        <w:tc>
          <w:tcPr>
            <w:tcW w:w="1476" w:type="pct"/>
          </w:tcPr>
          <w:p w14:paraId="2CF9C023" w14:textId="77777777" w:rsidR="00C26B82" w:rsidRPr="0050197A" w:rsidRDefault="00C26B82" w:rsidP="00A32265">
            <w:pPr>
              <w:pStyle w:val="Tab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szCs w:val="22"/>
                <w:lang w:val="en-GB" w:eastAsia="ko-KR"/>
              </w:rPr>
              <w:t>Release Date</w:t>
            </w:r>
          </w:p>
        </w:tc>
      </w:tr>
      <w:tr w:rsidR="00C26B82" w:rsidRPr="0050197A" w14:paraId="6157C48E" w14:textId="77777777" w:rsidTr="00A32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pct"/>
          </w:tcPr>
          <w:p w14:paraId="112E2781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b/>
                <w:bCs w:val="0"/>
                <w:szCs w:val="22"/>
                <w:lang w:val="en-GB" w:eastAsia="ko-KR"/>
              </w:rPr>
            </w:pPr>
            <w:r>
              <w:rPr>
                <w:rFonts w:asciiTheme="minorHAnsi" w:hAnsiTheme="minorHAnsi"/>
                <w:b/>
                <w:bCs w:val="0"/>
                <w:szCs w:val="22"/>
                <w:lang w:val="en-GB" w:eastAsia="ko-KR"/>
              </w:rPr>
              <w:t>BUC Guidelines</w:t>
            </w:r>
          </w:p>
          <w:p w14:paraId="32AE452C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6" w:type="pct"/>
          </w:tcPr>
          <w:p w14:paraId="62A0837F" w14:textId="77777777" w:rsidR="00C26B82" w:rsidRPr="0050197A" w:rsidRDefault="00C26B82" w:rsidP="00A32265">
            <w:pPr>
              <w:rPr>
                <w:rFonts w:asciiTheme="minorHAnsi" w:hAnsiTheme="minorHAnsi"/>
                <w:szCs w:val="22"/>
                <w:lang w:eastAsia="ko-KR"/>
              </w:rPr>
            </w:pPr>
            <w:r>
              <w:rPr>
                <w:rFonts w:asciiTheme="minorHAnsi" w:hAnsiTheme="minorHAnsi"/>
                <w:szCs w:val="22"/>
                <w:lang w:eastAsia="ko-KR"/>
              </w:rPr>
              <w:t>1.0.0</w:t>
            </w:r>
          </w:p>
        </w:tc>
        <w:tc>
          <w:tcPr>
            <w:tcW w:w="1476" w:type="pct"/>
          </w:tcPr>
          <w:p w14:paraId="42E18929" w14:textId="77777777" w:rsidR="00C26B82" w:rsidRPr="0050197A" w:rsidRDefault="00C26B82" w:rsidP="00A3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eastAsia="ko-KR"/>
              </w:rPr>
            </w:pPr>
            <w:r>
              <w:rPr>
                <w:rFonts w:asciiTheme="minorHAnsi" w:hAnsiTheme="minorHAnsi"/>
                <w:szCs w:val="22"/>
                <w:lang w:eastAsia="ko-KR"/>
              </w:rPr>
              <w:t>21/12/2017</w:t>
            </w:r>
          </w:p>
        </w:tc>
      </w:tr>
    </w:tbl>
    <w:p w14:paraId="6D588BFB" w14:textId="77777777" w:rsidR="00C26B82" w:rsidRDefault="00C26B82" w:rsidP="00C26B82">
      <w:pPr>
        <w:rPr>
          <w:rFonts w:asciiTheme="minorHAnsi" w:hAnsiTheme="minorHAnsi"/>
          <w:sz w:val="22"/>
          <w:szCs w:val="22"/>
        </w:rPr>
      </w:pPr>
    </w:p>
    <w:p w14:paraId="7F1C738B" w14:textId="77777777" w:rsidR="00C26B82" w:rsidRPr="0050197A" w:rsidRDefault="00C26B82" w:rsidP="00C26B82">
      <w:pPr>
        <w:pStyle w:val="Heading2"/>
        <w:keepLines w:val="0"/>
        <w:spacing w:after="200" w:line="276" w:lineRule="auto"/>
        <w:ind w:left="0" w:firstLine="0"/>
        <w:rPr>
          <w:rFonts w:asciiTheme="minorHAnsi" w:hAnsiTheme="minorHAnsi"/>
          <w:szCs w:val="22"/>
        </w:rPr>
      </w:pPr>
      <w:bookmarkStart w:id="11" w:name="_Toc501644241"/>
      <w:r w:rsidRPr="0050197A">
        <w:rPr>
          <w:rFonts w:asciiTheme="minorHAnsi" w:hAnsiTheme="minorHAnsi"/>
          <w:szCs w:val="22"/>
        </w:rPr>
        <w:t>Release artefacts</w:t>
      </w:r>
      <w:bookmarkEnd w:id="11"/>
    </w:p>
    <w:tbl>
      <w:tblPr>
        <w:tblStyle w:val="LightList-Accent1"/>
        <w:tblW w:w="5000" w:type="pct"/>
        <w:tblLook w:val="00A0" w:firstRow="1" w:lastRow="0" w:firstColumn="1" w:lastColumn="0" w:noHBand="0" w:noVBand="0"/>
      </w:tblPr>
      <w:tblGrid>
        <w:gridCol w:w="4221"/>
        <w:gridCol w:w="1984"/>
        <w:gridCol w:w="2798"/>
      </w:tblGrid>
      <w:tr w:rsidR="00C26B82" w:rsidRPr="0050197A" w14:paraId="51872586" w14:textId="77777777" w:rsidTr="00A32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</w:tcPr>
          <w:p w14:paraId="01899449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 w:rsidRPr="0050197A">
              <w:rPr>
                <w:rFonts w:asciiTheme="minorHAnsi" w:hAnsiTheme="minorHAnsi"/>
                <w:szCs w:val="22"/>
                <w:lang w:val="en-GB" w:eastAsia="ko-KR"/>
              </w:rPr>
              <w:t xml:space="preserve">Artefact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pct"/>
          </w:tcPr>
          <w:p w14:paraId="160A6081" w14:textId="77777777" w:rsidR="00C26B82" w:rsidRPr="0050197A" w:rsidRDefault="00C26B82" w:rsidP="00A32265">
            <w:pPr>
              <w:pStyle w:val="Tabel"/>
              <w:rPr>
                <w:rFonts w:asciiTheme="minorHAnsi" w:hAnsiTheme="minorHAnsi"/>
                <w:szCs w:val="22"/>
                <w:lang w:val="en-GB" w:eastAsia="ko-KR"/>
              </w:rPr>
            </w:pPr>
            <w:r w:rsidRPr="0050197A">
              <w:rPr>
                <w:rFonts w:asciiTheme="minorHAnsi" w:hAnsiTheme="minorHAnsi"/>
                <w:szCs w:val="22"/>
                <w:lang w:val="en-GB" w:eastAsia="ko-KR"/>
              </w:rPr>
              <w:t>Artefact Type</w:t>
            </w:r>
          </w:p>
        </w:tc>
        <w:tc>
          <w:tcPr>
            <w:tcW w:w="1554" w:type="pct"/>
          </w:tcPr>
          <w:p w14:paraId="2725003F" w14:textId="77777777" w:rsidR="00C26B82" w:rsidRPr="0050197A" w:rsidRDefault="00C26B82" w:rsidP="00A32265">
            <w:pPr>
              <w:pStyle w:val="Tab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val="en-GB" w:eastAsia="ko-KR"/>
              </w:rPr>
            </w:pPr>
            <w:r w:rsidRPr="0050197A">
              <w:rPr>
                <w:rFonts w:asciiTheme="minorHAnsi" w:hAnsiTheme="minorHAnsi"/>
                <w:szCs w:val="22"/>
                <w:lang w:val="en-GB" w:eastAsia="ko-KR"/>
              </w:rPr>
              <w:t>Status</w:t>
            </w:r>
          </w:p>
        </w:tc>
      </w:tr>
      <w:tr w:rsidR="00C26B82" w:rsidRPr="0050197A" w14:paraId="1F4AA8CA" w14:textId="77777777" w:rsidTr="00A32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pct"/>
          </w:tcPr>
          <w:p w14:paraId="48B76374" w14:textId="77777777" w:rsidR="00C26B82" w:rsidRPr="0050197A" w:rsidRDefault="00C26B82" w:rsidP="00A32265">
            <w:pPr>
              <w:rPr>
                <w:rFonts w:asciiTheme="minorHAnsi" w:hAnsiTheme="minorHAnsi"/>
                <w:szCs w:val="22"/>
                <w:lang w:eastAsia="ko-KR"/>
              </w:rPr>
            </w:pPr>
            <w:r w:rsidRPr="00C821DC">
              <w:rPr>
                <w:rFonts w:asciiTheme="minorHAnsi" w:hAnsiTheme="minorHAnsi"/>
                <w:szCs w:val="22"/>
                <w:lang w:eastAsia="ko-KR"/>
              </w:rPr>
              <w:t>BUC_Guidelines_V1.0.0.zip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2" w:type="pct"/>
          </w:tcPr>
          <w:p w14:paraId="3E6F2C3D" w14:textId="77777777" w:rsidR="00C26B82" w:rsidRPr="0050197A" w:rsidRDefault="00C26B82" w:rsidP="00A32265">
            <w:pPr>
              <w:rPr>
                <w:rFonts w:asciiTheme="minorHAnsi" w:hAnsiTheme="minorHAnsi"/>
                <w:szCs w:val="22"/>
                <w:lang w:eastAsia="ko-KR"/>
              </w:rPr>
            </w:pPr>
            <w:r>
              <w:rPr>
                <w:rFonts w:asciiTheme="minorHAnsi" w:hAnsiTheme="minorHAnsi"/>
                <w:szCs w:val="22"/>
                <w:lang w:eastAsia="ko-KR"/>
              </w:rPr>
              <w:t>ZIP file</w:t>
            </w:r>
          </w:p>
        </w:tc>
        <w:tc>
          <w:tcPr>
            <w:tcW w:w="1554" w:type="pct"/>
          </w:tcPr>
          <w:p w14:paraId="4A00E47F" w14:textId="77777777" w:rsidR="00C26B82" w:rsidRPr="0050197A" w:rsidRDefault="00C26B82" w:rsidP="00A3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  <w:lang w:eastAsia="ko-KR"/>
              </w:rPr>
            </w:pPr>
            <w:r w:rsidRPr="0050197A">
              <w:rPr>
                <w:rFonts w:asciiTheme="minorHAnsi" w:hAnsiTheme="minorHAnsi"/>
                <w:szCs w:val="22"/>
                <w:lang w:eastAsia="ko-KR"/>
              </w:rPr>
              <w:t>Delivered</w:t>
            </w:r>
          </w:p>
        </w:tc>
      </w:tr>
      <w:bookmarkEnd w:id="2"/>
      <w:bookmarkEnd w:id="3"/>
      <w:bookmarkEnd w:id="4"/>
      <w:bookmarkEnd w:id="5"/>
      <w:bookmarkEnd w:id="6"/>
    </w:tbl>
    <w:p w14:paraId="0E3A2042" w14:textId="77777777" w:rsidR="00C26B82" w:rsidRPr="0050197A" w:rsidRDefault="00C26B82" w:rsidP="00DC1986">
      <w:pPr>
        <w:pStyle w:val="BodyText"/>
        <w:rPr>
          <w:rFonts w:asciiTheme="minorHAnsi" w:hAnsiTheme="minorHAnsi"/>
          <w:sz w:val="22"/>
          <w:szCs w:val="22"/>
        </w:rPr>
      </w:pPr>
    </w:p>
    <w:sectPr w:rsidR="00C26B82" w:rsidRPr="0050197A" w:rsidSect="002F4A39">
      <w:headerReference w:type="default" r:id="rId12"/>
      <w:footerReference w:type="default" r:id="rId13"/>
      <w:pgSz w:w="11906" w:h="16838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1B54B" w14:textId="77777777" w:rsidR="00FE64EB" w:rsidRPr="00D02D0C" w:rsidRDefault="00FE64EB">
      <w:r w:rsidRPr="00D02D0C">
        <w:separator/>
      </w:r>
    </w:p>
  </w:endnote>
  <w:endnote w:type="continuationSeparator" w:id="0">
    <w:p w14:paraId="124F9697" w14:textId="77777777" w:rsidR="00FE64EB" w:rsidRPr="00D02D0C" w:rsidRDefault="00FE64EB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FD05C" w14:textId="0D8ADE76" w:rsidR="00776F9C" w:rsidRPr="00D02D0C" w:rsidRDefault="00776F9C" w:rsidP="00D13C59">
    <w:pPr>
      <w:pStyle w:val="Footer"/>
      <w:pBdr>
        <w:top w:val="single" w:sz="4" w:space="1" w:color="808080"/>
      </w:pBdr>
      <w:jc w:val="right"/>
      <w:rPr>
        <w:rStyle w:val="PageNumber"/>
      </w:rPr>
    </w:pPr>
    <w:r>
      <w:rPr>
        <w:szCs w:val="16"/>
      </w:rPr>
      <w:t>December 2017</w:t>
    </w:r>
    <w:r>
      <w:rPr>
        <w:szCs w:val="16"/>
      </w:rPr>
      <w:tab/>
    </w:r>
    <w:r>
      <w:rPr>
        <w:szCs w:val="16"/>
      </w:rPr>
      <w:tab/>
    </w:r>
    <w:r w:rsidRPr="005D2FB9">
      <w:rPr>
        <w:rStyle w:val="PageNumber"/>
        <w:sz w:val="16"/>
      </w:rPr>
      <w:fldChar w:fldCharType="begin"/>
    </w:r>
    <w:r w:rsidRPr="005D2FB9">
      <w:rPr>
        <w:rStyle w:val="PageNumber"/>
        <w:sz w:val="16"/>
      </w:rPr>
      <w:instrText xml:space="preserve"> PAGE </w:instrText>
    </w:r>
    <w:r w:rsidRPr="005D2FB9">
      <w:rPr>
        <w:rStyle w:val="PageNumber"/>
        <w:sz w:val="16"/>
      </w:rPr>
      <w:fldChar w:fldCharType="separate"/>
    </w:r>
    <w:r w:rsidR="00EC5629">
      <w:rPr>
        <w:rStyle w:val="PageNumber"/>
        <w:noProof/>
        <w:sz w:val="16"/>
      </w:rPr>
      <w:t>3</w:t>
    </w:r>
    <w:r w:rsidRPr="005D2FB9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E2D53" w14:textId="77777777" w:rsidR="00FE64EB" w:rsidRPr="00D02D0C" w:rsidRDefault="00FE64EB">
      <w:r w:rsidRPr="00D02D0C">
        <w:separator/>
      </w:r>
    </w:p>
  </w:footnote>
  <w:footnote w:type="continuationSeparator" w:id="0">
    <w:p w14:paraId="5047FF4F" w14:textId="77777777" w:rsidR="00FE64EB" w:rsidRPr="00D02D0C" w:rsidRDefault="00FE64EB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5714" w14:textId="77777777" w:rsidR="00776F9C" w:rsidRPr="000101EF" w:rsidRDefault="00776F9C" w:rsidP="00616A31">
    <w:pPr>
      <w:pStyle w:val="EESSIHeader"/>
      <w:spacing w:before="0" w:after="0" w:line="240" w:lineRule="auto"/>
      <w:rPr>
        <w:i w:val="0"/>
        <w:color w:val="auto"/>
      </w:rPr>
    </w:pPr>
    <w:r w:rsidRPr="000101EF">
      <w:rPr>
        <w:i w:val="0"/>
        <w:color w:val="auto"/>
      </w:rPr>
      <w:drawing>
        <wp:anchor distT="0" distB="0" distL="114300" distR="114300" simplePos="0" relativeHeight="251658752" behindDoc="1" locked="0" layoutInCell="0" allowOverlap="1" wp14:anchorId="1C85358B" wp14:editId="3D63CCB8">
          <wp:simplePos x="0" y="0"/>
          <wp:positionH relativeFrom="column">
            <wp:posOffset>3848100</wp:posOffset>
          </wp:positionH>
          <wp:positionV relativeFrom="paragraph">
            <wp:posOffset>57150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17" name="Picture 17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46498" w14:textId="77777777" w:rsidR="00776F9C" w:rsidRPr="000101EF" w:rsidRDefault="00776F9C" w:rsidP="00616A31">
    <w:pPr>
      <w:pStyle w:val="EESSIHeader"/>
      <w:spacing w:before="0" w:after="0" w:line="240" w:lineRule="auto"/>
      <w:rPr>
        <w:i w:val="0"/>
        <w:color w:val="auto"/>
      </w:rPr>
    </w:pPr>
  </w:p>
  <w:p w14:paraId="45A3FC40" w14:textId="77777777" w:rsidR="00776F9C" w:rsidRPr="000101EF" w:rsidRDefault="00776F9C" w:rsidP="00810144">
    <w:pPr>
      <w:pStyle w:val="EESSIHeader"/>
      <w:spacing w:before="0" w:after="0" w:line="240" w:lineRule="auto"/>
      <w:jc w:val="left"/>
      <w:rPr>
        <w:b/>
        <w:color w:val="auto"/>
      </w:rPr>
    </w:pPr>
    <w:r w:rsidRPr="000101EF">
      <w:rPr>
        <w:b/>
        <w:color w:val="auto"/>
      </w:rPr>
      <w:t>Employment, Social Affairs &amp; Inclusion</w:t>
    </w:r>
  </w:p>
  <w:p w14:paraId="3F1105B5" w14:textId="359D8E44" w:rsidR="00776F9C" w:rsidRPr="000101EF" w:rsidRDefault="00776F9C" w:rsidP="00810144">
    <w:pPr>
      <w:pStyle w:val="EESSIHeader"/>
      <w:spacing w:before="0" w:after="0" w:line="240" w:lineRule="auto"/>
      <w:jc w:val="left"/>
      <w:rPr>
        <w:i w:val="0"/>
        <w:color w:val="auto"/>
      </w:rPr>
    </w:pPr>
    <w:r w:rsidRPr="000101EF">
      <w:rPr>
        <w:i w:val="0"/>
        <w:color w:val="aut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8B183AA" wp14:editId="0D14DBEA">
              <wp:simplePos x="0" y="0"/>
              <wp:positionH relativeFrom="column">
                <wp:posOffset>0</wp:posOffset>
              </wp:positionH>
              <wp:positionV relativeFrom="paragraph">
                <wp:posOffset>211455</wp:posOffset>
              </wp:positionV>
              <wp:extent cx="5600700" cy="0"/>
              <wp:effectExtent l="0" t="0" r="19050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84F2A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44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S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J9M0fUp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" o:allowincell="f"/>
          </w:pict>
        </mc:Fallback>
      </mc:AlternateContent>
    </w:r>
    <w:r w:rsidRPr="00776F9C">
      <w:t xml:space="preserve"> </w:t>
    </w:r>
    <w:r w:rsidRPr="00776F9C">
      <w:rPr>
        <w:i w:val="0"/>
        <w:color w:val="auto"/>
      </w:rPr>
      <w:t xml:space="preserve">Release </w:t>
    </w:r>
    <w:r>
      <w:rPr>
        <w:i w:val="0"/>
        <w:color w:val="auto"/>
      </w:rPr>
      <w:t xml:space="preserve">Notes </w:t>
    </w:r>
    <w:r w:rsidR="00C821DC">
      <w:rPr>
        <w:i w:val="0"/>
        <w:color w:val="auto"/>
      </w:rPr>
      <w:t>for</w:t>
    </w:r>
    <w:r>
      <w:rPr>
        <w:i w:val="0"/>
        <w:color w:val="auto"/>
      </w:rPr>
      <w:t xml:space="preserve"> BUC Guidelines</w:t>
    </w:r>
    <w:r w:rsidR="00C821DC">
      <w:rPr>
        <w:i w:val="0"/>
        <w:color w:val="auto"/>
      </w:rPr>
      <w:t xml:space="preserve"> v.1.0.0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>
    <w:nsid w:val="048E7A9E"/>
    <w:multiLevelType w:val="hybridMultilevel"/>
    <w:tmpl w:val="91FE4496"/>
    <w:lvl w:ilvl="0" w:tplc="8CF6614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685D"/>
    <w:multiLevelType w:val="singleLevel"/>
    <w:tmpl w:val="978A2CCC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8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324F1E"/>
    <w:multiLevelType w:val="singleLevel"/>
    <w:tmpl w:val="E7764108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</w:rPr>
    </w:lvl>
  </w:abstractNum>
  <w:abstractNum w:abstractNumId="11">
    <w:nsid w:val="3EEB7A8D"/>
    <w:multiLevelType w:val="hybridMultilevel"/>
    <w:tmpl w:val="D9A8AA2C"/>
    <w:lvl w:ilvl="0" w:tplc="94589DD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E1FB0"/>
    <w:multiLevelType w:val="hybridMultilevel"/>
    <w:tmpl w:val="72DE1586"/>
    <w:lvl w:ilvl="0" w:tplc="189EBF34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07ECA"/>
    <w:multiLevelType w:val="hybridMultilevel"/>
    <w:tmpl w:val="AC5E3B3C"/>
    <w:lvl w:ilvl="0" w:tplc="1D406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F627D"/>
    <w:multiLevelType w:val="multilevel"/>
    <w:tmpl w:val="42B6C3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14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fr-BE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10144"/>
    <w:rsid w:val="0000014E"/>
    <w:rsid w:val="000003C7"/>
    <w:rsid w:val="000011F8"/>
    <w:rsid w:val="00001C97"/>
    <w:rsid w:val="00002AB0"/>
    <w:rsid w:val="00002FFA"/>
    <w:rsid w:val="00003AD6"/>
    <w:rsid w:val="000049DA"/>
    <w:rsid w:val="00004F54"/>
    <w:rsid w:val="00005E82"/>
    <w:rsid w:val="000060E8"/>
    <w:rsid w:val="00007392"/>
    <w:rsid w:val="00007AB9"/>
    <w:rsid w:val="000101EE"/>
    <w:rsid w:val="000101EF"/>
    <w:rsid w:val="00012675"/>
    <w:rsid w:val="000141AA"/>
    <w:rsid w:val="00015760"/>
    <w:rsid w:val="000174A7"/>
    <w:rsid w:val="000208A4"/>
    <w:rsid w:val="00020D6D"/>
    <w:rsid w:val="00022219"/>
    <w:rsid w:val="000227E0"/>
    <w:rsid w:val="00024342"/>
    <w:rsid w:val="00024498"/>
    <w:rsid w:val="000244D6"/>
    <w:rsid w:val="000248EA"/>
    <w:rsid w:val="00026A2E"/>
    <w:rsid w:val="00026F59"/>
    <w:rsid w:val="0003038A"/>
    <w:rsid w:val="000306A7"/>
    <w:rsid w:val="00030DD2"/>
    <w:rsid w:val="0003140C"/>
    <w:rsid w:val="0003197F"/>
    <w:rsid w:val="00032AAE"/>
    <w:rsid w:val="00033AEB"/>
    <w:rsid w:val="000346A7"/>
    <w:rsid w:val="00036192"/>
    <w:rsid w:val="00041DD4"/>
    <w:rsid w:val="000421EC"/>
    <w:rsid w:val="00043C51"/>
    <w:rsid w:val="000445CA"/>
    <w:rsid w:val="00045B26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4C6D"/>
    <w:rsid w:val="00056120"/>
    <w:rsid w:val="00056286"/>
    <w:rsid w:val="00056340"/>
    <w:rsid w:val="00056B54"/>
    <w:rsid w:val="00056E34"/>
    <w:rsid w:val="0005783E"/>
    <w:rsid w:val="00060004"/>
    <w:rsid w:val="00060843"/>
    <w:rsid w:val="00060E3E"/>
    <w:rsid w:val="00060ED6"/>
    <w:rsid w:val="00061164"/>
    <w:rsid w:val="000612F6"/>
    <w:rsid w:val="000632ED"/>
    <w:rsid w:val="00063F99"/>
    <w:rsid w:val="0006560C"/>
    <w:rsid w:val="00065999"/>
    <w:rsid w:val="00066CF5"/>
    <w:rsid w:val="00066E95"/>
    <w:rsid w:val="000673AF"/>
    <w:rsid w:val="0006761C"/>
    <w:rsid w:val="00067906"/>
    <w:rsid w:val="000679B5"/>
    <w:rsid w:val="000703BE"/>
    <w:rsid w:val="00070442"/>
    <w:rsid w:val="0007167C"/>
    <w:rsid w:val="000718E4"/>
    <w:rsid w:val="00071C09"/>
    <w:rsid w:val="0007390C"/>
    <w:rsid w:val="000744FC"/>
    <w:rsid w:val="00076EB2"/>
    <w:rsid w:val="00077239"/>
    <w:rsid w:val="000774A3"/>
    <w:rsid w:val="00081939"/>
    <w:rsid w:val="00081B17"/>
    <w:rsid w:val="00081E2B"/>
    <w:rsid w:val="00083D17"/>
    <w:rsid w:val="0008463C"/>
    <w:rsid w:val="00084C7A"/>
    <w:rsid w:val="00084DEF"/>
    <w:rsid w:val="0008560D"/>
    <w:rsid w:val="00091106"/>
    <w:rsid w:val="000937FC"/>
    <w:rsid w:val="00093E4B"/>
    <w:rsid w:val="0009419B"/>
    <w:rsid w:val="0009490F"/>
    <w:rsid w:val="00094AB3"/>
    <w:rsid w:val="00095C34"/>
    <w:rsid w:val="00096A5C"/>
    <w:rsid w:val="000A17AD"/>
    <w:rsid w:val="000A360E"/>
    <w:rsid w:val="000A49CB"/>
    <w:rsid w:val="000B0E45"/>
    <w:rsid w:val="000B4CE1"/>
    <w:rsid w:val="000B654C"/>
    <w:rsid w:val="000B67A9"/>
    <w:rsid w:val="000B6BB0"/>
    <w:rsid w:val="000B7039"/>
    <w:rsid w:val="000C1222"/>
    <w:rsid w:val="000C1551"/>
    <w:rsid w:val="000C1B83"/>
    <w:rsid w:val="000C4686"/>
    <w:rsid w:val="000C5344"/>
    <w:rsid w:val="000C56CD"/>
    <w:rsid w:val="000D0CED"/>
    <w:rsid w:val="000D1BB7"/>
    <w:rsid w:val="000D1E2E"/>
    <w:rsid w:val="000D2790"/>
    <w:rsid w:val="000D3035"/>
    <w:rsid w:val="000D3773"/>
    <w:rsid w:val="000D3C29"/>
    <w:rsid w:val="000D46F5"/>
    <w:rsid w:val="000D4878"/>
    <w:rsid w:val="000D6374"/>
    <w:rsid w:val="000D6681"/>
    <w:rsid w:val="000E0CC8"/>
    <w:rsid w:val="000E249B"/>
    <w:rsid w:val="000E2DF3"/>
    <w:rsid w:val="000E31AA"/>
    <w:rsid w:val="000E38E9"/>
    <w:rsid w:val="000E64A6"/>
    <w:rsid w:val="000F02C6"/>
    <w:rsid w:val="000F0522"/>
    <w:rsid w:val="000F05F9"/>
    <w:rsid w:val="000F0607"/>
    <w:rsid w:val="000F06F3"/>
    <w:rsid w:val="000F0714"/>
    <w:rsid w:val="000F0B8C"/>
    <w:rsid w:val="000F1CCF"/>
    <w:rsid w:val="000F1F7F"/>
    <w:rsid w:val="000F260B"/>
    <w:rsid w:val="000F37BF"/>
    <w:rsid w:val="000F4DA4"/>
    <w:rsid w:val="000F5233"/>
    <w:rsid w:val="000F625D"/>
    <w:rsid w:val="000F69CF"/>
    <w:rsid w:val="001037E2"/>
    <w:rsid w:val="00105E6A"/>
    <w:rsid w:val="0010676D"/>
    <w:rsid w:val="001067A3"/>
    <w:rsid w:val="001077CC"/>
    <w:rsid w:val="00107A66"/>
    <w:rsid w:val="00110F8E"/>
    <w:rsid w:val="001119E8"/>
    <w:rsid w:val="00111F04"/>
    <w:rsid w:val="00111FC4"/>
    <w:rsid w:val="00114806"/>
    <w:rsid w:val="0011600E"/>
    <w:rsid w:val="00117207"/>
    <w:rsid w:val="00117478"/>
    <w:rsid w:val="00117601"/>
    <w:rsid w:val="00117A1F"/>
    <w:rsid w:val="00117BC4"/>
    <w:rsid w:val="00120FB9"/>
    <w:rsid w:val="00122CE6"/>
    <w:rsid w:val="0012329F"/>
    <w:rsid w:val="00124727"/>
    <w:rsid w:val="001255B2"/>
    <w:rsid w:val="001257DD"/>
    <w:rsid w:val="0012596E"/>
    <w:rsid w:val="001268A8"/>
    <w:rsid w:val="00127F9A"/>
    <w:rsid w:val="00131B99"/>
    <w:rsid w:val="001327DB"/>
    <w:rsid w:val="001332B5"/>
    <w:rsid w:val="00134DE4"/>
    <w:rsid w:val="00135C38"/>
    <w:rsid w:val="00140314"/>
    <w:rsid w:val="00140693"/>
    <w:rsid w:val="00140D74"/>
    <w:rsid w:val="00141C36"/>
    <w:rsid w:val="00141D40"/>
    <w:rsid w:val="00141F0C"/>
    <w:rsid w:val="00143052"/>
    <w:rsid w:val="001431C5"/>
    <w:rsid w:val="00143D09"/>
    <w:rsid w:val="001469C3"/>
    <w:rsid w:val="001470B2"/>
    <w:rsid w:val="001474AE"/>
    <w:rsid w:val="00151587"/>
    <w:rsid w:val="00151E9E"/>
    <w:rsid w:val="0015426B"/>
    <w:rsid w:val="001544D9"/>
    <w:rsid w:val="001554BA"/>
    <w:rsid w:val="00155687"/>
    <w:rsid w:val="00155764"/>
    <w:rsid w:val="00156D3B"/>
    <w:rsid w:val="00156EC0"/>
    <w:rsid w:val="001575C3"/>
    <w:rsid w:val="00160327"/>
    <w:rsid w:val="001618B9"/>
    <w:rsid w:val="00161C23"/>
    <w:rsid w:val="00161FA0"/>
    <w:rsid w:val="00162600"/>
    <w:rsid w:val="0016260C"/>
    <w:rsid w:val="00162D71"/>
    <w:rsid w:val="001638AB"/>
    <w:rsid w:val="00165275"/>
    <w:rsid w:val="00166C42"/>
    <w:rsid w:val="00167D03"/>
    <w:rsid w:val="00170233"/>
    <w:rsid w:val="00170AC7"/>
    <w:rsid w:val="00171646"/>
    <w:rsid w:val="001721B0"/>
    <w:rsid w:val="00172FED"/>
    <w:rsid w:val="00173357"/>
    <w:rsid w:val="00173758"/>
    <w:rsid w:val="0017457E"/>
    <w:rsid w:val="00174FF8"/>
    <w:rsid w:val="001750A9"/>
    <w:rsid w:val="00176841"/>
    <w:rsid w:val="00176AD4"/>
    <w:rsid w:val="00182722"/>
    <w:rsid w:val="00184274"/>
    <w:rsid w:val="001843AD"/>
    <w:rsid w:val="00185B82"/>
    <w:rsid w:val="00186145"/>
    <w:rsid w:val="00190155"/>
    <w:rsid w:val="00191307"/>
    <w:rsid w:val="00191A61"/>
    <w:rsid w:val="00191D5A"/>
    <w:rsid w:val="0019235B"/>
    <w:rsid w:val="00192D03"/>
    <w:rsid w:val="001931DE"/>
    <w:rsid w:val="00193912"/>
    <w:rsid w:val="00194FAD"/>
    <w:rsid w:val="00195A98"/>
    <w:rsid w:val="00196FD8"/>
    <w:rsid w:val="00197344"/>
    <w:rsid w:val="00197A44"/>
    <w:rsid w:val="001A276A"/>
    <w:rsid w:val="001A30D4"/>
    <w:rsid w:val="001A31DF"/>
    <w:rsid w:val="001A4356"/>
    <w:rsid w:val="001A63D6"/>
    <w:rsid w:val="001A6DEB"/>
    <w:rsid w:val="001A739E"/>
    <w:rsid w:val="001B09C3"/>
    <w:rsid w:val="001B126B"/>
    <w:rsid w:val="001B1B5D"/>
    <w:rsid w:val="001B1C35"/>
    <w:rsid w:val="001B1F38"/>
    <w:rsid w:val="001B274D"/>
    <w:rsid w:val="001B2A43"/>
    <w:rsid w:val="001B31FB"/>
    <w:rsid w:val="001B359E"/>
    <w:rsid w:val="001B4C47"/>
    <w:rsid w:val="001B5652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D7F"/>
    <w:rsid w:val="001C7D04"/>
    <w:rsid w:val="001D0284"/>
    <w:rsid w:val="001D0E5D"/>
    <w:rsid w:val="001D1FDC"/>
    <w:rsid w:val="001D342C"/>
    <w:rsid w:val="001D36CC"/>
    <w:rsid w:val="001D38B5"/>
    <w:rsid w:val="001D487F"/>
    <w:rsid w:val="001D5B1E"/>
    <w:rsid w:val="001D6799"/>
    <w:rsid w:val="001D6FA9"/>
    <w:rsid w:val="001D731D"/>
    <w:rsid w:val="001E0197"/>
    <w:rsid w:val="001E1C90"/>
    <w:rsid w:val="001E2E7B"/>
    <w:rsid w:val="001E36A3"/>
    <w:rsid w:val="001E403E"/>
    <w:rsid w:val="001E4F13"/>
    <w:rsid w:val="001E537C"/>
    <w:rsid w:val="001E5D90"/>
    <w:rsid w:val="001E5FBB"/>
    <w:rsid w:val="001E724E"/>
    <w:rsid w:val="001E7D50"/>
    <w:rsid w:val="001F0474"/>
    <w:rsid w:val="001F04AC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1F7C63"/>
    <w:rsid w:val="00200D4E"/>
    <w:rsid w:val="0020120C"/>
    <w:rsid w:val="002018E1"/>
    <w:rsid w:val="0020192B"/>
    <w:rsid w:val="0020255A"/>
    <w:rsid w:val="00202D9A"/>
    <w:rsid w:val="0020340A"/>
    <w:rsid w:val="00205441"/>
    <w:rsid w:val="00205495"/>
    <w:rsid w:val="002056F6"/>
    <w:rsid w:val="002063B5"/>
    <w:rsid w:val="00207DD1"/>
    <w:rsid w:val="00210797"/>
    <w:rsid w:val="00210D2F"/>
    <w:rsid w:val="002112BF"/>
    <w:rsid w:val="00212607"/>
    <w:rsid w:val="002128B5"/>
    <w:rsid w:val="00212BA2"/>
    <w:rsid w:val="00215102"/>
    <w:rsid w:val="002151EB"/>
    <w:rsid w:val="00215FF2"/>
    <w:rsid w:val="00216644"/>
    <w:rsid w:val="00220103"/>
    <w:rsid w:val="00221734"/>
    <w:rsid w:val="00222B2B"/>
    <w:rsid w:val="00222D37"/>
    <w:rsid w:val="002236B6"/>
    <w:rsid w:val="002237B9"/>
    <w:rsid w:val="00223DF4"/>
    <w:rsid w:val="00224443"/>
    <w:rsid w:val="00224C05"/>
    <w:rsid w:val="002262DF"/>
    <w:rsid w:val="00227A6D"/>
    <w:rsid w:val="00227E6F"/>
    <w:rsid w:val="0023184C"/>
    <w:rsid w:val="00232AA4"/>
    <w:rsid w:val="00232BE0"/>
    <w:rsid w:val="002333B9"/>
    <w:rsid w:val="002333DC"/>
    <w:rsid w:val="00233C18"/>
    <w:rsid w:val="00234287"/>
    <w:rsid w:val="00234EF7"/>
    <w:rsid w:val="0023580A"/>
    <w:rsid w:val="00240360"/>
    <w:rsid w:val="002403A1"/>
    <w:rsid w:val="002405CA"/>
    <w:rsid w:val="00240795"/>
    <w:rsid w:val="00242202"/>
    <w:rsid w:val="002426A1"/>
    <w:rsid w:val="002431D5"/>
    <w:rsid w:val="00243A05"/>
    <w:rsid w:val="00243E73"/>
    <w:rsid w:val="0024436E"/>
    <w:rsid w:val="00244951"/>
    <w:rsid w:val="00244B8A"/>
    <w:rsid w:val="00245A06"/>
    <w:rsid w:val="00251868"/>
    <w:rsid w:val="002525ED"/>
    <w:rsid w:val="00252A79"/>
    <w:rsid w:val="00252CA6"/>
    <w:rsid w:val="00252EE3"/>
    <w:rsid w:val="002532FD"/>
    <w:rsid w:val="002543BD"/>
    <w:rsid w:val="00255805"/>
    <w:rsid w:val="00256676"/>
    <w:rsid w:val="00257789"/>
    <w:rsid w:val="00260D53"/>
    <w:rsid w:val="00262415"/>
    <w:rsid w:val="00262421"/>
    <w:rsid w:val="002633CF"/>
    <w:rsid w:val="00263A2C"/>
    <w:rsid w:val="00263F24"/>
    <w:rsid w:val="00264114"/>
    <w:rsid w:val="002658ED"/>
    <w:rsid w:val="00270CFF"/>
    <w:rsid w:val="00271B2B"/>
    <w:rsid w:val="00272705"/>
    <w:rsid w:val="00273122"/>
    <w:rsid w:val="0027613D"/>
    <w:rsid w:val="00276947"/>
    <w:rsid w:val="00276EA2"/>
    <w:rsid w:val="00280631"/>
    <w:rsid w:val="0028081A"/>
    <w:rsid w:val="0028108A"/>
    <w:rsid w:val="002819DA"/>
    <w:rsid w:val="00282732"/>
    <w:rsid w:val="00283132"/>
    <w:rsid w:val="002835A0"/>
    <w:rsid w:val="00283D5F"/>
    <w:rsid w:val="00284317"/>
    <w:rsid w:val="00284737"/>
    <w:rsid w:val="002864F8"/>
    <w:rsid w:val="0028796F"/>
    <w:rsid w:val="00290512"/>
    <w:rsid w:val="002912AE"/>
    <w:rsid w:val="00291BE0"/>
    <w:rsid w:val="0029231E"/>
    <w:rsid w:val="0029406D"/>
    <w:rsid w:val="002A0838"/>
    <w:rsid w:val="002A0B48"/>
    <w:rsid w:val="002A1079"/>
    <w:rsid w:val="002A1E37"/>
    <w:rsid w:val="002A20C0"/>
    <w:rsid w:val="002A335C"/>
    <w:rsid w:val="002A42B8"/>
    <w:rsid w:val="002A4504"/>
    <w:rsid w:val="002A4A4C"/>
    <w:rsid w:val="002A6FEE"/>
    <w:rsid w:val="002B0A74"/>
    <w:rsid w:val="002B3B85"/>
    <w:rsid w:val="002B469F"/>
    <w:rsid w:val="002B6DB3"/>
    <w:rsid w:val="002B7B68"/>
    <w:rsid w:val="002B7C7B"/>
    <w:rsid w:val="002C08B7"/>
    <w:rsid w:val="002C08C1"/>
    <w:rsid w:val="002C09F2"/>
    <w:rsid w:val="002C2756"/>
    <w:rsid w:val="002C38AA"/>
    <w:rsid w:val="002C3989"/>
    <w:rsid w:val="002C7029"/>
    <w:rsid w:val="002C7438"/>
    <w:rsid w:val="002C7F91"/>
    <w:rsid w:val="002D16E7"/>
    <w:rsid w:val="002D1982"/>
    <w:rsid w:val="002D218A"/>
    <w:rsid w:val="002D2537"/>
    <w:rsid w:val="002D2E84"/>
    <w:rsid w:val="002D3B4C"/>
    <w:rsid w:val="002D56F9"/>
    <w:rsid w:val="002D6B3E"/>
    <w:rsid w:val="002D7525"/>
    <w:rsid w:val="002E11B9"/>
    <w:rsid w:val="002E24C6"/>
    <w:rsid w:val="002E31BE"/>
    <w:rsid w:val="002E31E3"/>
    <w:rsid w:val="002E46FF"/>
    <w:rsid w:val="002E56C0"/>
    <w:rsid w:val="002E5742"/>
    <w:rsid w:val="002E7EC8"/>
    <w:rsid w:val="002F0159"/>
    <w:rsid w:val="002F062E"/>
    <w:rsid w:val="002F0DFB"/>
    <w:rsid w:val="002F1351"/>
    <w:rsid w:val="002F13D9"/>
    <w:rsid w:val="002F1B73"/>
    <w:rsid w:val="002F20E0"/>
    <w:rsid w:val="002F2269"/>
    <w:rsid w:val="002F2733"/>
    <w:rsid w:val="002F342F"/>
    <w:rsid w:val="002F37C7"/>
    <w:rsid w:val="002F46A5"/>
    <w:rsid w:val="002F4A39"/>
    <w:rsid w:val="002F5EC9"/>
    <w:rsid w:val="002F653E"/>
    <w:rsid w:val="002F67E7"/>
    <w:rsid w:val="002F7FDF"/>
    <w:rsid w:val="00300AC1"/>
    <w:rsid w:val="00300B68"/>
    <w:rsid w:val="0030157A"/>
    <w:rsid w:val="00301E9B"/>
    <w:rsid w:val="00302754"/>
    <w:rsid w:val="00302CCA"/>
    <w:rsid w:val="00303716"/>
    <w:rsid w:val="003042A8"/>
    <w:rsid w:val="00304A8F"/>
    <w:rsid w:val="00305B39"/>
    <w:rsid w:val="00305E99"/>
    <w:rsid w:val="00306107"/>
    <w:rsid w:val="003063F0"/>
    <w:rsid w:val="00306F42"/>
    <w:rsid w:val="00307953"/>
    <w:rsid w:val="003108E4"/>
    <w:rsid w:val="0031124E"/>
    <w:rsid w:val="00311255"/>
    <w:rsid w:val="00311B5F"/>
    <w:rsid w:val="00312018"/>
    <w:rsid w:val="00313255"/>
    <w:rsid w:val="0031392C"/>
    <w:rsid w:val="0031458D"/>
    <w:rsid w:val="00315195"/>
    <w:rsid w:val="00315472"/>
    <w:rsid w:val="003160B3"/>
    <w:rsid w:val="00316544"/>
    <w:rsid w:val="0031681C"/>
    <w:rsid w:val="00320268"/>
    <w:rsid w:val="003222B1"/>
    <w:rsid w:val="00324B0E"/>
    <w:rsid w:val="00324B17"/>
    <w:rsid w:val="003263A4"/>
    <w:rsid w:val="00330089"/>
    <w:rsid w:val="00330131"/>
    <w:rsid w:val="00330404"/>
    <w:rsid w:val="00330757"/>
    <w:rsid w:val="00330A91"/>
    <w:rsid w:val="003311CC"/>
    <w:rsid w:val="00331265"/>
    <w:rsid w:val="0033233E"/>
    <w:rsid w:val="00332F86"/>
    <w:rsid w:val="00333FFE"/>
    <w:rsid w:val="00335487"/>
    <w:rsid w:val="00337504"/>
    <w:rsid w:val="003378EC"/>
    <w:rsid w:val="00337C9E"/>
    <w:rsid w:val="003402C7"/>
    <w:rsid w:val="00341144"/>
    <w:rsid w:val="00341984"/>
    <w:rsid w:val="00342773"/>
    <w:rsid w:val="003436D9"/>
    <w:rsid w:val="003436F4"/>
    <w:rsid w:val="00343DB7"/>
    <w:rsid w:val="003460EA"/>
    <w:rsid w:val="003463D4"/>
    <w:rsid w:val="0034672A"/>
    <w:rsid w:val="00346A15"/>
    <w:rsid w:val="00350FCA"/>
    <w:rsid w:val="00353171"/>
    <w:rsid w:val="00353627"/>
    <w:rsid w:val="00354CF2"/>
    <w:rsid w:val="003552DA"/>
    <w:rsid w:val="00355427"/>
    <w:rsid w:val="003565A3"/>
    <w:rsid w:val="003572E1"/>
    <w:rsid w:val="0036046A"/>
    <w:rsid w:val="0036163F"/>
    <w:rsid w:val="00362BA1"/>
    <w:rsid w:val="00362BFF"/>
    <w:rsid w:val="003647CC"/>
    <w:rsid w:val="00364AD0"/>
    <w:rsid w:val="0036505E"/>
    <w:rsid w:val="00365085"/>
    <w:rsid w:val="0036508F"/>
    <w:rsid w:val="0036643D"/>
    <w:rsid w:val="003667A0"/>
    <w:rsid w:val="00371E6D"/>
    <w:rsid w:val="00373160"/>
    <w:rsid w:val="003732AD"/>
    <w:rsid w:val="0037408A"/>
    <w:rsid w:val="003746C6"/>
    <w:rsid w:val="00374CC7"/>
    <w:rsid w:val="00375071"/>
    <w:rsid w:val="00376BE4"/>
    <w:rsid w:val="003778B0"/>
    <w:rsid w:val="00380071"/>
    <w:rsid w:val="00381928"/>
    <w:rsid w:val="003836BF"/>
    <w:rsid w:val="00383BCF"/>
    <w:rsid w:val="00384BD0"/>
    <w:rsid w:val="00384C25"/>
    <w:rsid w:val="003851ED"/>
    <w:rsid w:val="003861E0"/>
    <w:rsid w:val="003871B5"/>
    <w:rsid w:val="00387765"/>
    <w:rsid w:val="003878CC"/>
    <w:rsid w:val="003904F2"/>
    <w:rsid w:val="00391340"/>
    <w:rsid w:val="00391DE2"/>
    <w:rsid w:val="0039225A"/>
    <w:rsid w:val="00392777"/>
    <w:rsid w:val="00392FAE"/>
    <w:rsid w:val="00393000"/>
    <w:rsid w:val="00393AF3"/>
    <w:rsid w:val="00395AC8"/>
    <w:rsid w:val="0039777F"/>
    <w:rsid w:val="003A0006"/>
    <w:rsid w:val="003A145A"/>
    <w:rsid w:val="003A2355"/>
    <w:rsid w:val="003A2A83"/>
    <w:rsid w:val="003A2C62"/>
    <w:rsid w:val="003A441D"/>
    <w:rsid w:val="003B24D9"/>
    <w:rsid w:val="003B2D38"/>
    <w:rsid w:val="003B38F4"/>
    <w:rsid w:val="003B4184"/>
    <w:rsid w:val="003B485F"/>
    <w:rsid w:val="003B503D"/>
    <w:rsid w:val="003B55F8"/>
    <w:rsid w:val="003B5A92"/>
    <w:rsid w:val="003B5BFB"/>
    <w:rsid w:val="003B6BA9"/>
    <w:rsid w:val="003C1365"/>
    <w:rsid w:val="003C163C"/>
    <w:rsid w:val="003C1CFF"/>
    <w:rsid w:val="003C1D02"/>
    <w:rsid w:val="003C2E25"/>
    <w:rsid w:val="003C4566"/>
    <w:rsid w:val="003C503A"/>
    <w:rsid w:val="003C50E0"/>
    <w:rsid w:val="003C5F6C"/>
    <w:rsid w:val="003C629F"/>
    <w:rsid w:val="003C7C06"/>
    <w:rsid w:val="003C7D08"/>
    <w:rsid w:val="003D06B7"/>
    <w:rsid w:val="003D1601"/>
    <w:rsid w:val="003D1CF9"/>
    <w:rsid w:val="003D2DE6"/>
    <w:rsid w:val="003D4B2E"/>
    <w:rsid w:val="003D4D69"/>
    <w:rsid w:val="003D5FB5"/>
    <w:rsid w:val="003D62A6"/>
    <w:rsid w:val="003D75EA"/>
    <w:rsid w:val="003E0078"/>
    <w:rsid w:val="003E0983"/>
    <w:rsid w:val="003E199C"/>
    <w:rsid w:val="003E2961"/>
    <w:rsid w:val="003E482F"/>
    <w:rsid w:val="003E62E0"/>
    <w:rsid w:val="003E7CF2"/>
    <w:rsid w:val="003F19F7"/>
    <w:rsid w:val="003F2BE1"/>
    <w:rsid w:val="003F3F30"/>
    <w:rsid w:val="003F4413"/>
    <w:rsid w:val="003F71FE"/>
    <w:rsid w:val="003F7D7A"/>
    <w:rsid w:val="00401303"/>
    <w:rsid w:val="004022DD"/>
    <w:rsid w:val="00402A3A"/>
    <w:rsid w:val="00402A63"/>
    <w:rsid w:val="00402A7C"/>
    <w:rsid w:val="00404216"/>
    <w:rsid w:val="00404515"/>
    <w:rsid w:val="0040455E"/>
    <w:rsid w:val="00405765"/>
    <w:rsid w:val="0040692E"/>
    <w:rsid w:val="00406E43"/>
    <w:rsid w:val="0040738F"/>
    <w:rsid w:val="004077B8"/>
    <w:rsid w:val="00411E5E"/>
    <w:rsid w:val="00412AA2"/>
    <w:rsid w:val="00413046"/>
    <w:rsid w:val="00413C75"/>
    <w:rsid w:val="00413F3A"/>
    <w:rsid w:val="00415059"/>
    <w:rsid w:val="00415494"/>
    <w:rsid w:val="00415554"/>
    <w:rsid w:val="00416856"/>
    <w:rsid w:val="004205B3"/>
    <w:rsid w:val="00420675"/>
    <w:rsid w:val="00420C8A"/>
    <w:rsid w:val="00420CA9"/>
    <w:rsid w:val="00420D81"/>
    <w:rsid w:val="00422138"/>
    <w:rsid w:val="00422171"/>
    <w:rsid w:val="004225FB"/>
    <w:rsid w:val="00423ACC"/>
    <w:rsid w:val="00424321"/>
    <w:rsid w:val="00425D24"/>
    <w:rsid w:val="0042620B"/>
    <w:rsid w:val="00426BBF"/>
    <w:rsid w:val="00427F0B"/>
    <w:rsid w:val="00430455"/>
    <w:rsid w:val="0043050C"/>
    <w:rsid w:val="0043093A"/>
    <w:rsid w:val="004312A6"/>
    <w:rsid w:val="00431B06"/>
    <w:rsid w:val="00432B9C"/>
    <w:rsid w:val="00433982"/>
    <w:rsid w:val="004341C5"/>
    <w:rsid w:val="00434705"/>
    <w:rsid w:val="004360CD"/>
    <w:rsid w:val="00437E31"/>
    <w:rsid w:val="00440895"/>
    <w:rsid w:val="004414E0"/>
    <w:rsid w:val="00442E22"/>
    <w:rsid w:val="00442F14"/>
    <w:rsid w:val="0044373C"/>
    <w:rsid w:val="00443BBB"/>
    <w:rsid w:val="0044475D"/>
    <w:rsid w:val="00444C64"/>
    <w:rsid w:val="00444FFF"/>
    <w:rsid w:val="00445B78"/>
    <w:rsid w:val="00446B53"/>
    <w:rsid w:val="00446E9F"/>
    <w:rsid w:val="00447C82"/>
    <w:rsid w:val="00451C21"/>
    <w:rsid w:val="004537E0"/>
    <w:rsid w:val="00453AE2"/>
    <w:rsid w:val="00453B95"/>
    <w:rsid w:val="00457C07"/>
    <w:rsid w:val="00460C3C"/>
    <w:rsid w:val="00464B8F"/>
    <w:rsid w:val="00464FC6"/>
    <w:rsid w:val="00466212"/>
    <w:rsid w:val="004721C1"/>
    <w:rsid w:val="00472717"/>
    <w:rsid w:val="004737F0"/>
    <w:rsid w:val="00475134"/>
    <w:rsid w:val="00475351"/>
    <w:rsid w:val="00475724"/>
    <w:rsid w:val="00475ECD"/>
    <w:rsid w:val="0047759C"/>
    <w:rsid w:val="00480EED"/>
    <w:rsid w:val="00482A2E"/>
    <w:rsid w:val="00483240"/>
    <w:rsid w:val="00483F42"/>
    <w:rsid w:val="00484358"/>
    <w:rsid w:val="0048613F"/>
    <w:rsid w:val="00487936"/>
    <w:rsid w:val="004901A2"/>
    <w:rsid w:val="00491292"/>
    <w:rsid w:val="00491411"/>
    <w:rsid w:val="004914F0"/>
    <w:rsid w:val="00492D63"/>
    <w:rsid w:val="004930EE"/>
    <w:rsid w:val="00494F6A"/>
    <w:rsid w:val="00496900"/>
    <w:rsid w:val="00496B46"/>
    <w:rsid w:val="0049739E"/>
    <w:rsid w:val="0049762D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0A5A"/>
    <w:rsid w:val="004B2D00"/>
    <w:rsid w:val="004B476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C7D5E"/>
    <w:rsid w:val="004D037F"/>
    <w:rsid w:val="004D101F"/>
    <w:rsid w:val="004D23CD"/>
    <w:rsid w:val="004D2CAF"/>
    <w:rsid w:val="004D2FB6"/>
    <w:rsid w:val="004D37C1"/>
    <w:rsid w:val="004D4B6D"/>
    <w:rsid w:val="004D5591"/>
    <w:rsid w:val="004D5D82"/>
    <w:rsid w:val="004D5DD1"/>
    <w:rsid w:val="004D6823"/>
    <w:rsid w:val="004D7287"/>
    <w:rsid w:val="004D74FA"/>
    <w:rsid w:val="004E2B1D"/>
    <w:rsid w:val="004E32FE"/>
    <w:rsid w:val="004E3645"/>
    <w:rsid w:val="004E4477"/>
    <w:rsid w:val="004E625B"/>
    <w:rsid w:val="004F0446"/>
    <w:rsid w:val="004F180F"/>
    <w:rsid w:val="004F1823"/>
    <w:rsid w:val="004F6416"/>
    <w:rsid w:val="004F6DFB"/>
    <w:rsid w:val="004F74A9"/>
    <w:rsid w:val="0050197A"/>
    <w:rsid w:val="00503E0A"/>
    <w:rsid w:val="00507939"/>
    <w:rsid w:val="005126FD"/>
    <w:rsid w:val="0051388F"/>
    <w:rsid w:val="00514728"/>
    <w:rsid w:val="0051499A"/>
    <w:rsid w:val="005150F7"/>
    <w:rsid w:val="00515ABE"/>
    <w:rsid w:val="00515EEC"/>
    <w:rsid w:val="00516EE7"/>
    <w:rsid w:val="005208E5"/>
    <w:rsid w:val="0052129E"/>
    <w:rsid w:val="00521AD5"/>
    <w:rsid w:val="005229E6"/>
    <w:rsid w:val="00523963"/>
    <w:rsid w:val="00523F4A"/>
    <w:rsid w:val="005254AC"/>
    <w:rsid w:val="00525B44"/>
    <w:rsid w:val="00526057"/>
    <w:rsid w:val="00527526"/>
    <w:rsid w:val="00531342"/>
    <w:rsid w:val="00531E23"/>
    <w:rsid w:val="0053207E"/>
    <w:rsid w:val="00532CC6"/>
    <w:rsid w:val="00534740"/>
    <w:rsid w:val="00535381"/>
    <w:rsid w:val="00535626"/>
    <w:rsid w:val="00535D82"/>
    <w:rsid w:val="0053728D"/>
    <w:rsid w:val="0054030E"/>
    <w:rsid w:val="00540995"/>
    <w:rsid w:val="00541D2F"/>
    <w:rsid w:val="00542B8A"/>
    <w:rsid w:val="00543239"/>
    <w:rsid w:val="00543D66"/>
    <w:rsid w:val="00544FFC"/>
    <w:rsid w:val="0054516A"/>
    <w:rsid w:val="00545FD1"/>
    <w:rsid w:val="005501EE"/>
    <w:rsid w:val="00550730"/>
    <w:rsid w:val="00552AB6"/>
    <w:rsid w:val="0055305C"/>
    <w:rsid w:val="005547BA"/>
    <w:rsid w:val="00554B2B"/>
    <w:rsid w:val="0055554C"/>
    <w:rsid w:val="00556D7A"/>
    <w:rsid w:val="00557AC8"/>
    <w:rsid w:val="00557CB9"/>
    <w:rsid w:val="0056220F"/>
    <w:rsid w:val="00562555"/>
    <w:rsid w:val="0056358C"/>
    <w:rsid w:val="00564E9F"/>
    <w:rsid w:val="005657AA"/>
    <w:rsid w:val="00565949"/>
    <w:rsid w:val="005669A5"/>
    <w:rsid w:val="00566E12"/>
    <w:rsid w:val="00566E82"/>
    <w:rsid w:val="0056737F"/>
    <w:rsid w:val="005679B4"/>
    <w:rsid w:val="005679F7"/>
    <w:rsid w:val="00567F7E"/>
    <w:rsid w:val="00570625"/>
    <w:rsid w:val="00571317"/>
    <w:rsid w:val="00572111"/>
    <w:rsid w:val="00572368"/>
    <w:rsid w:val="005745E4"/>
    <w:rsid w:val="00575241"/>
    <w:rsid w:val="00576B7F"/>
    <w:rsid w:val="005772A2"/>
    <w:rsid w:val="00581C1B"/>
    <w:rsid w:val="0058325D"/>
    <w:rsid w:val="005837C7"/>
    <w:rsid w:val="00583B62"/>
    <w:rsid w:val="005870D5"/>
    <w:rsid w:val="00587673"/>
    <w:rsid w:val="005910CD"/>
    <w:rsid w:val="00591817"/>
    <w:rsid w:val="00591840"/>
    <w:rsid w:val="0059252B"/>
    <w:rsid w:val="00593256"/>
    <w:rsid w:val="00594AA6"/>
    <w:rsid w:val="00595D64"/>
    <w:rsid w:val="00595DC1"/>
    <w:rsid w:val="005963FC"/>
    <w:rsid w:val="00597484"/>
    <w:rsid w:val="00597995"/>
    <w:rsid w:val="00597CB4"/>
    <w:rsid w:val="005A0B37"/>
    <w:rsid w:val="005A2F5C"/>
    <w:rsid w:val="005A3022"/>
    <w:rsid w:val="005A3F37"/>
    <w:rsid w:val="005A434A"/>
    <w:rsid w:val="005A51ED"/>
    <w:rsid w:val="005A6731"/>
    <w:rsid w:val="005A7196"/>
    <w:rsid w:val="005B103F"/>
    <w:rsid w:val="005B11FE"/>
    <w:rsid w:val="005B2582"/>
    <w:rsid w:val="005B2C42"/>
    <w:rsid w:val="005B3B7C"/>
    <w:rsid w:val="005B524F"/>
    <w:rsid w:val="005B691A"/>
    <w:rsid w:val="005B7185"/>
    <w:rsid w:val="005B7B6E"/>
    <w:rsid w:val="005C2E33"/>
    <w:rsid w:val="005C35D8"/>
    <w:rsid w:val="005C4FBB"/>
    <w:rsid w:val="005C5047"/>
    <w:rsid w:val="005C5924"/>
    <w:rsid w:val="005C77A1"/>
    <w:rsid w:val="005D154D"/>
    <w:rsid w:val="005D24D4"/>
    <w:rsid w:val="005D2EE4"/>
    <w:rsid w:val="005D2FB9"/>
    <w:rsid w:val="005D5B4D"/>
    <w:rsid w:val="005D5CB6"/>
    <w:rsid w:val="005D5CE6"/>
    <w:rsid w:val="005D61D3"/>
    <w:rsid w:val="005D7331"/>
    <w:rsid w:val="005D7A9E"/>
    <w:rsid w:val="005E09FC"/>
    <w:rsid w:val="005E18AD"/>
    <w:rsid w:val="005E3EC3"/>
    <w:rsid w:val="005E527F"/>
    <w:rsid w:val="005E540F"/>
    <w:rsid w:val="005E6089"/>
    <w:rsid w:val="005E6658"/>
    <w:rsid w:val="005E6C10"/>
    <w:rsid w:val="005E7A51"/>
    <w:rsid w:val="005F013E"/>
    <w:rsid w:val="005F01A5"/>
    <w:rsid w:val="005F0F15"/>
    <w:rsid w:val="005F1375"/>
    <w:rsid w:val="005F246C"/>
    <w:rsid w:val="005F3CDD"/>
    <w:rsid w:val="005F4877"/>
    <w:rsid w:val="005F5840"/>
    <w:rsid w:val="005F5D2E"/>
    <w:rsid w:val="005F6287"/>
    <w:rsid w:val="005F6C18"/>
    <w:rsid w:val="005F75E5"/>
    <w:rsid w:val="005F7A35"/>
    <w:rsid w:val="006006A0"/>
    <w:rsid w:val="0060125E"/>
    <w:rsid w:val="00601928"/>
    <w:rsid w:val="006022EC"/>
    <w:rsid w:val="00604690"/>
    <w:rsid w:val="00607058"/>
    <w:rsid w:val="00610108"/>
    <w:rsid w:val="00611217"/>
    <w:rsid w:val="00611663"/>
    <w:rsid w:val="006128FA"/>
    <w:rsid w:val="00612C7B"/>
    <w:rsid w:val="00612D6B"/>
    <w:rsid w:val="006149FB"/>
    <w:rsid w:val="00615868"/>
    <w:rsid w:val="00616157"/>
    <w:rsid w:val="006162D6"/>
    <w:rsid w:val="00616A31"/>
    <w:rsid w:val="00617F1B"/>
    <w:rsid w:val="00620F19"/>
    <w:rsid w:val="00626BB7"/>
    <w:rsid w:val="00627594"/>
    <w:rsid w:val="00630EE5"/>
    <w:rsid w:val="006314CE"/>
    <w:rsid w:val="0063226C"/>
    <w:rsid w:val="006333A2"/>
    <w:rsid w:val="00633445"/>
    <w:rsid w:val="00635771"/>
    <w:rsid w:val="00636E34"/>
    <w:rsid w:val="00641A1B"/>
    <w:rsid w:val="006420B8"/>
    <w:rsid w:val="00642756"/>
    <w:rsid w:val="00642CAB"/>
    <w:rsid w:val="00643755"/>
    <w:rsid w:val="006441C4"/>
    <w:rsid w:val="00644BD5"/>
    <w:rsid w:val="00645031"/>
    <w:rsid w:val="00645178"/>
    <w:rsid w:val="00645D45"/>
    <w:rsid w:val="006473D4"/>
    <w:rsid w:val="00647C1B"/>
    <w:rsid w:val="00651C87"/>
    <w:rsid w:val="00652E55"/>
    <w:rsid w:val="00653E20"/>
    <w:rsid w:val="00654B48"/>
    <w:rsid w:val="00655222"/>
    <w:rsid w:val="00656089"/>
    <w:rsid w:val="00657243"/>
    <w:rsid w:val="00657639"/>
    <w:rsid w:val="0065767F"/>
    <w:rsid w:val="00657D7E"/>
    <w:rsid w:val="0066387A"/>
    <w:rsid w:val="00663ED3"/>
    <w:rsid w:val="006645AB"/>
    <w:rsid w:val="00664E79"/>
    <w:rsid w:val="0066664B"/>
    <w:rsid w:val="00666BB1"/>
    <w:rsid w:val="00667111"/>
    <w:rsid w:val="00670D08"/>
    <w:rsid w:val="00672110"/>
    <w:rsid w:val="00674146"/>
    <w:rsid w:val="006745FA"/>
    <w:rsid w:val="006755F3"/>
    <w:rsid w:val="00676044"/>
    <w:rsid w:val="00676AD0"/>
    <w:rsid w:val="00677380"/>
    <w:rsid w:val="006775CD"/>
    <w:rsid w:val="00677695"/>
    <w:rsid w:val="00680A90"/>
    <w:rsid w:val="006832EB"/>
    <w:rsid w:val="00683626"/>
    <w:rsid w:val="00683B85"/>
    <w:rsid w:val="006913B7"/>
    <w:rsid w:val="00691D2A"/>
    <w:rsid w:val="00693364"/>
    <w:rsid w:val="0069492E"/>
    <w:rsid w:val="00694C99"/>
    <w:rsid w:val="0069660A"/>
    <w:rsid w:val="00696DC4"/>
    <w:rsid w:val="00697F08"/>
    <w:rsid w:val="006A13F6"/>
    <w:rsid w:val="006A330F"/>
    <w:rsid w:val="006A70A6"/>
    <w:rsid w:val="006B0464"/>
    <w:rsid w:val="006B1FDC"/>
    <w:rsid w:val="006B2590"/>
    <w:rsid w:val="006B2E6B"/>
    <w:rsid w:val="006B36F6"/>
    <w:rsid w:val="006B381B"/>
    <w:rsid w:val="006B45C0"/>
    <w:rsid w:val="006B4E59"/>
    <w:rsid w:val="006B5027"/>
    <w:rsid w:val="006B602A"/>
    <w:rsid w:val="006C06F4"/>
    <w:rsid w:val="006C1D2A"/>
    <w:rsid w:val="006C2142"/>
    <w:rsid w:val="006C360A"/>
    <w:rsid w:val="006C3824"/>
    <w:rsid w:val="006C46D7"/>
    <w:rsid w:val="006C4805"/>
    <w:rsid w:val="006C4BBF"/>
    <w:rsid w:val="006C5A23"/>
    <w:rsid w:val="006C7794"/>
    <w:rsid w:val="006D0FB3"/>
    <w:rsid w:val="006D1CCA"/>
    <w:rsid w:val="006D31C0"/>
    <w:rsid w:val="006D70CD"/>
    <w:rsid w:val="006D7D63"/>
    <w:rsid w:val="006E00AC"/>
    <w:rsid w:val="006E0104"/>
    <w:rsid w:val="006E1DA2"/>
    <w:rsid w:val="006E2964"/>
    <w:rsid w:val="006E3311"/>
    <w:rsid w:val="006E3C0D"/>
    <w:rsid w:val="006E6E08"/>
    <w:rsid w:val="006E6F47"/>
    <w:rsid w:val="006F11F4"/>
    <w:rsid w:val="006F189B"/>
    <w:rsid w:val="006F18B3"/>
    <w:rsid w:val="006F2519"/>
    <w:rsid w:val="006F408D"/>
    <w:rsid w:val="006F7BE2"/>
    <w:rsid w:val="00700825"/>
    <w:rsid w:val="00703140"/>
    <w:rsid w:val="007036DB"/>
    <w:rsid w:val="007039C8"/>
    <w:rsid w:val="00703EBB"/>
    <w:rsid w:val="00704197"/>
    <w:rsid w:val="007052E4"/>
    <w:rsid w:val="00705724"/>
    <w:rsid w:val="00705A6B"/>
    <w:rsid w:val="00705CBD"/>
    <w:rsid w:val="00706016"/>
    <w:rsid w:val="007060F7"/>
    <w:rsid w:val="00706C8E"/>
    <w:rsid w:val="00707276"/>
    <w:rsid w:val="0070756A"/>
    <w:rsid w:val="00712158"/>
    <w:rsid w:val="007135D1"/>
    <w:rsid w:val="00713D6E"/>
    <w:rsid w:val="00713E7A"/>
    <w:rsid w:val="007144FB"/>
    <w:rsid w:val="00714720"/>
    <w:rsid w:val="00714F58"/>
    <w:rsid w:val="007161BE"/>
    <w:rsid w:val="00721132"/>
    <w:rsid w:val="0072161D"/>
    <w:rsid w:val="00721965"/>
    <w:rsid w:val="00723180"/>
    <w:rsid w:val="00723373"/>
    <w:rsid w:val="00723820"/>
    <w:rsid w:val="00724AD5"/>
    <w:rsid w:val="00724E55"/>
    <w:rsid w:val="0072748E"/>
    <w:rsid w:val="00727625"/>
    <w:rsid w:val="00727F8A"/>
    <w:rsid w:val="00730690"/>
    <w:rsid w:val="00731198"/>
    <w:rsid w:val="0073227E"/>
    <w:rsid w:val="0073398E"/>
    <w:rsid w:val="00733B69"/>
    <w:rsid w:val="0073448B"/>
    <w:rsid w:val="007356BD"/>
    <w:rsid w:val="00736217"/>
    <w:rsid w:val="00736888"/>
    <w:rsid w:val="00740025"/>
    <w:rsid w:val="00742101"/>
    <w:rsid w:val="00743AF8"/>
    <w:rsid w:val="00743D16"/>
    <w:rsid w:val="00744142"/>
    <w:rsid w:val="00744941"/>
    <w:rsid w:val="00747E12"/>
    <w:rsid w:val="00747FDB"/>
    <w:rsid w:val="00750A2B"/>
    <w:rsid w:val="00751342"/>
    <w:rsid w:val="00752BA0"/>
    <w:rsid w:val="007537C7"/>
    <w:rsid w:val="007538A7"/>
    <w:rsid w:val="007539FA"/>
    <w:rsid w:val="00753C70"/>
    <w:rsid w:val="00754502"/>
    <w:rsid w:val="0075507B"/>
    <w:rsid w:val="007552D7"/>
    <w:rsid w:val="00755407"/>
    <w:rsid w:val="0075555B"/>
    <w:rsid w:val="007559A4"/>
    <w:rsid w:val="007563CD"/>
    <w:rsid w:val="00756CC3"/>
    <w:rsid w:val="00756D92"/>
    <w:rsid w:val="007573FA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BD4"/>
    <w:rsid w:val="00766D9F"/>
    <w:rsid w:val="007676CA"/>
    <w:rsid w:val="00771847"/>
    <w:rsid w:val="00771BE7"/>
    <w:rsid w:val="007731C1"/>
    <w:rsid w:val="0077327E"/>
    <w:rsid w:val="00773EEE"/>
    <w:rsid w:val="00774C8C"/>
    <w:rsid w:val="00774D8E"/>
    <w:rsid w:val="00775762"/>
    <w:rsid w:val="00776552"/>
    <w:rsid w:val="00776F9C"/>
    <w:rsid w:val="007777A9"/>
    <w:rsid w:val="00782143"/>
    <w:rsid w:val="007822B1"/>
    <w:rsid w:val="007834D2"/>
    <w:rsid w:val="00785E49"/>
    <w:rsid w:val="00785F9F"/>
    <w:rsid w:val="007877B9"/>
    <w:rsid w:val="0079032A"/>
    <w:rsid w:val="00792417"/>
    <w:rsid w:val="007946FA"/>
    <w:rsid w:val="0079581F"/>
    <w:rsid w:val="007959F8"/>
    <w:rsid w:val="00795F35"/>
    <w:rsid w:val="0079600E"/>
    <w:rsid w:val="007A06D9"/>
    <w:rsid w:val="007A0BF6"/>
    <w:rsid w:val="007A0C1F"/>
    <w:rsid w:val="007A1D64"/>
    <w:rsid w:val="007A205E"/>
    <w:rsid w:val="007A3216"/>
    <w:rsid w:val="007A5A82"/>
    <w:rsid w:val="007A5F5A"/>
    <w:rsid w:val="007A675D"/>
    <w:rsid w:val="007A6CD3"/>
    <w:rsid w:val="007A7529"/>
    <w:rsid w:val="007B071B"/>
    <w:rsid w:val="007B14E3"/>
    <w:rsid w:val="007B22EF"/>
    <w:rsid w:val="007B280F"/>
    <w:rsid w:val="007B3474"/>
    <w:rsid w:val="007B3C93"/>
    <w:rsid w:val="007B4319"/>
    <w:rsid w:val="007B516A"/>
    <w:rsid w:val="007B54B8"/>
    <w:rsid w:val="007B6610"/>
    <w:rsid w:val="007B7064"/>
    <w:rsid w:val="007B7CE2"/>
    <w:rsid w:val="007C3898"/>
    <w:rsid w:val="007C3907"/>
    <w:rsid w:val="007C3A45"/>
    <w:rsid w:val="007C4332"/>
    <w:rsid w:val="007C501F"/>
    <w:rsid w:val="007C57C3"/>
    <w:rsid w:val="007C61B4"/>
    <w:rsid w:val="007C6CDD"/>
    <w:rsid w:val="007C6E1D"/>
    <w:rsid w:val="007C776D"/>
    <w:rsid w:val="007D003B"/>
    <w:rsid w:val="007D1165"/>
    <w:rsid w:val="007D245E"/>
    <w:rsid w:val="007D4830"/>
    <w:rsid w:val="007D4857"/>
    <w:rsid w:val="007D4AF2"/>
    <w:rsid w:val="007D4BEB"/>
    <w:rsid w:val="007D5877"/>
    <w:rsid w:val="007D7D29"/>
    <w:rsid w:val="007E0E60"/>
    <w:rsid w:val="007E23AD"/>
    <w:rsid w:val="007E2A15"/>
    <w:rsid w:val="007E2F65"/>
    <w:rsid w:val="007E3250"/>
    <w:rsid w:val="007E4036"/>
    <w:rsid w:val="007E440A"/>
    <w:rsid w:val="007E4756"/>
    <w:rsid w:val="007E48EE"/>
    <w:rsid w:val="007F04DD"/>
    <w:rsid w:val="007F068B"/>
    <w:rsid w:val="007F32DE"/>
    <w:rsid w:val="007F3621"/>
    <w:rsid w:val="007F4292"/>
    <w:rsid w:val="007F51EF"/>
    <w:rsid w:val="007F54F5"/>
    <w:rsid w:val="007F5BE5"/>
    <w:rsid w:val="007F5D96"/>
    <w:rsid w:val="007F74C2"/>
    <w:rsid w:val="007F78EA"/>
    <w:rsid w:val="007F7F97"/>
    <w:rsid w:val="007F7FC2"/>
    <w:rsid w:val="0080029B"/>
    <w:rsid w:val="00800EB0"/>
    <w:rsid w:val="00802EF4"/>
    <w:rsid w:val="00803E2B"/>
    <w:rsid w:val="00806C02"/>
    <w:rsid w:val="00810144"/>
    <w:rsid w:val="00811844"/>
    <w:rsid w:val="00811950"/>
    <w:rsid w:val="00811F80"/>
    <w:rsid w:val="008120E3"/>
    <w:rsid w:val="0081230F"/>
    <w:rsid w:val="00814AF0"/>
    <w:rsid w:val="00814C43"/>
    <w:rsid w:val="0081512B"/>
    <w:rsid w:val="00815571"/>
    <w:rsid w:val="00816AE4"/>
    <w:rsid w:val="008174AE"/>
    <w:rsid w:val="00817EBF"/>
    <w:rsid w:val="008202B0"/>
    <w:rsid w:val="00820982"/>
    <w:rsid w:val="00820CF6"/>
    <w:rsid w:val="00820E32"/>
    <w:rsid w:val="0082297B"/>
    <w:rsid w:val="0082437C"/>
    <w:rsid w:val="008254AA"/>
    <w:rsid w:val="00827C37"/>
    <w:rsid w:val="00831349"/>
    <w:rsid w:val="00832EAD"/>
    <w:rsid w:val="00832FBC"/>
    <w:rsid w:val="00833675"/>
    <w:rsid w:val="00834754"/>
    <w:rsid w:val="00835099"/>
    <w:rsid w:val="00835EBE"/>
    <w:rsid w:val="0083675E"/>
    <w:rsid w:val="008367C9"/>
    <w:rsid w:val="0084052D"/>
    <w:rsid w:val="00843207"/>
    <w:rsid w:val="008434E3"/>
    <w:rsid w:val="00843B9B"/>
    <w:rsid w:val="00844C86"/>
    <w:rsid w:val="008453D0"/>
    <w:rsid w:val="008464ED"/>
    <w:rsid w:val="00846700"/>
    <w:rsid w:val="008467E8"/>
    <w:rsid w:val="00847873"/>
    <w:rsid w:val="0085043E"/>
    <w:rsid w:val="00850739"/>
    <w:rsid w:val="00851194"/>
    <w:rsid w:val="00851FBD"/>
    <w:rsid w:val="00853DA2"/>
    <w:rsid w:val="00854722"/>
    <w:rsid w:val="00855271"/>
    <w:rsid w:val="00856C2F"/>
    <w:rsid w:val="00857194"/>
    <w:rsid w:val="008617FE"/>
    <w:rsid w:val="00862F7E"/>
    <w:rsid w:val="00863692"/>
    <w:rsid w:val="00863FFA"/>
    <w:rsid w:val="00866645"/>
    <w:rsid w:val="0086768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1F1E"/>
    <w:rsid w:val="008837A9"/>
    <w:rsid w:val="00883866"/>
    <w:rsid w:val="0088406F"/>
    <w:rsid w:val="00884627"/>
    <w:rsid w:val="00885000"/>
    <w:rsid w:val="00887B5C"/>
    <w:rsid w:val="0089025D"/>
    <w:rsid w:val="008902BD"/>
    <w:rsid w:val="00890D27"/>
    <w:rsid w:val="00891D8A"/>
    <w:rsid w:val="00891F6C"/>
    <w:rsid w:val="008936C7"/>
    <w:rsid w:val="00895910"/>
    <w:rsid w:val="00895AC2"/>
    <w:rsid w:val="0089606D"/>
    <w:rsid w:val="00896BF6"/>
    <w:rsid w:val="008A1F6C"/>
    <w:rsid w:val="008A20D2"/>
    <w:rsid w:val="008A4441"/>
    <w:rsid w:val="008A46D6"/>
    <w:rsid w:val="008A5DA5"/>
    <w:rsid w:val="008A6F4C"/>
    <w:rsid w:val="008A717D"/>
    <w:rsid w:val="008B0086"/>
    <w:rsid w:val="008B2B74"/>
    <w:rsid w:val="008B5EB1"/>
    <w:rsid w:val="008B6382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AD9"/>
    <w:rsid w:val="008C5BF9"/>
    <w:rsid w:val="008C63EA"/>
    <w:rsid w:val="008C717A"/>
    <w:rsid w:val="008C7903"/>
    <w:rsid w:val="008D0555"/>
    <w:rsid w:val="008D17DE"/>
    <w:rsid w:val="008D1806"/>
    <w:rsid w:val="008D1835"/>
    <w:rsid w:val="008D21F2"/>
    <w:rsid w:val="008D2230"/>
    <w:rsid w:val="008D239B"/>
    <w:rsid w:val="008D4C27"/>
    <w:rsid w:val="008D4D8D"/>
    <w:rsid w:val="008D5314"/>
    <w:rsid w:val="008D56C5"/>
    <w:rsid w:val="008D7468"/>
    <w:rsid w:val="008E0A46"/>
    <w:rsid w:val="008E317B"/>
    <w:rsid w:val="008E3408"/>
    <w:rsid w:val="008E4367"/>
    <w:rsid w:val="008E6E22"/>
    <w:rsid w:val="008F010A"/>
    <w:rsid w:val="008F085C"/>
    <w:rsid w:val="008F0CC0"/>
    <w:rsid w:val="008F15DA"/>
    <w:rsid w:val="008F1853"/>
    <w:rsid w:val="008F196A"/>
    <w:rsid w:val="008F24DB"/>
    <w:rsid w:val="008F494C"/>
    <w:rsid w:val="008F4B1B"/>
    <w:rsid w:val="008F53CD"/>
    <w:rsid w:val="008F56A0"/>
    <w:rsid w:val="008F5D72"/>
    <w:rsid w:val="008F6BDA"/>
    <w:rsid w:val="008F6E06"/>
    <w:rsid w:val="008F73EA"/>
    <w:rsid w:val="008F7FF7"/>
    <w:rsid w:val="00900098"/>
    <w:rsid w:val="009005C1"/>
    <w:rsid w:val="009012B4"/>
    <w:rsid w:val="00901531"/>
    <w:rsid w:val="00903D1A"/>
    <w:rsid w:val="00904B28"/>
    <w:rsid w:val="00905077"/>
    <w:rsid w:val="00905C94"/>
    <w:rsid w:val="009064AD"/>
    <w:rsid w:val="009078D8"/>
    <w:rsid w:val="00911455"/>
    <w:rsid w:val="009133BA"/>
    <w:rsid w:val="00913B90"/>
    <w:rsid w:val="00915B42"/>
    <w:rsid w:val="00917A24"/>
    <w:rsid w:val="00917DEA"/>
    <w:rsid w:val="00925BF8"/>
    <w:rsid w:val="00926DF7"/>
    <w:rsid w:val="00926DFB"/>
    <w:rsid w:val="00931A3D"/>
    <w:rsid w:val="0093216F"/>
    <w:rsid w:val="0093284F"/>
    <w:rsid w:val="00932B98"/>
    <w:rsid w:val="00932CC6"/>
    <w:rsid w:val="0093471D"/>
    <w:rsid w:val="009356E2"/>
    <w:rsid w:val="00935B95"/>
    <w:rsid w:val="00936085"/>
    <w:rsid w:val="009367AD"/>
    <w:rsid w:val="00940A1E"/>
    <w:rsid w:val="0094101F"/>
    <w:rsid w:val="00941B1F"/>
    <w:rsid w:val="00941C51"/>
    <w:rsid w:val="00942487"/>
    <w:rsid w:val="00942E25"/>
    <w:rsid w:val="00942F2F"/>
    <w:rsid w:val="00946F94"/>
    <w:rsid w:val="009473E5"/>
    <w:rsid w:val="00947943"/>
    <w:rsid w:val="00947B5B"/>
    <w:rsid w:val="00947C96"/>
    <w:rsid w:val="0095017E"/>
    <w:rsid w:val="009509BD"/>
    <w:rsid w:val="00950C24"/>
    <w:rsid w:val="00952A6B"/>
    <w:rsid w:val="00952E84"/>
    <w:rsid w:val="00955EE0"/>
    <w:rsid w:val="0095671E"/>
    <w:rsid w:val="00957560"/>
    <w:rsid w:val="00957CFD"/>
    <w:rsid w:val="00961D93"/>
    <w:rsid w:val="00962AD7"/>
    <w:rsid w:val="00964305"/>
    <w:rsid w:val="00965AD5"/>
    <w:rsid w:val="009661DF"/>
    <w:rsid w:val="0096654D"/>
    <w:rsid w:val="00966EA9"/>
    <w:rsid w:val="00967FDC"/>
    <w:rsid w:val="009732CA"/>
    <w:rsid w:val="00974170"/>
    <w:rsid w:val="0097583A"/>
    <w:rsid w:val="009758C0"/>
    <w:rsid w:val="00975C44"/>
    <w:rsid w:val="00976241"/>
    <w:rsid w:val="0097651D"/>
    <w:rsid w:val="0098032A"/>
    <w:rsid w:val="0098180F"/>
    <w:rsid w:val="00983A13"/>
    <w:rsid w:val="00984F9B"/>
    <w:rsid w:val="009863CC"/>
    <w:rsid w:val="00986740"/>
    <w:rsid w:val="00986904"/>
    <w:rsid w:val="0098744A"/>
    <w:rsid w:val="00987E4D"/>
    <w:rsid w:val="00991026"/>
    <w:rsid w:val="00991236"/>
    <w:rsid w:val="0099156B"/>
    <w:rsid w:val="00992A48"/>
    <w:rsid w:val="00993A60"/>
    <w:rsid w:val="00993C4E"/>
    <w:rsid w:val="00993D39"/>
    <w:rsid w:val="00993E2E"/>
    <w:rsid w:val="00994C9F"/>
    <w:rsid w:val="00997129"/>
    <w:rsid w:val="009A061E"/>
    <w:rsid w:val="009A09FC"/>
    <w:rsid w:val="009A1951"/>
    <w:rsid w:val="009A264C"/>
    <w:rsid w:val="009A2809"/>
    <w:rsid w:val="009A31FF"/>
    <w:rsid w:val="009A336E"/>
    <w:rsid w:val="009A612E"/>
    <w:rsid w:val="009A7586"/>
    <w:rsid w:val="009B289B"/>
    <w:rsid w:val="009B2EA5"/>
    <w:rsid w:val="009B39DC"/>
    <w:rsid w:val="009B5F9F"/>
    <w:rsid w:val="009B60EB"/>
    <w:rsid w:val="009B6653"/>
    <w:rsid w:val="009B6696"/>
    <w:rsid w:val="009B66EB"/>
    <w:rsid w:val="009B6DD0"/>
    <w:rsid w:val="009B7173"/>
    <w:rsid w:val="009B7415"/>
    <w:rsid w:val="009B7B94"/>
    <w:rsid w:val="009C0919"/>
    <w:rsid w:val="009C1335"/>
    <w:rsid w:val="009C19BE"/>
    <w:rsid w:val="009C1EC0"/>
    <w:rsid w:val="009C24D6"/>
    <w:rsid w:val="009C358E"/>
    <w:rsid w:val="009C35EB"/>
    <w:rsid w:val="009C409E"/>
    <w:rsid w:val="009C4779"/>
    <w:rsid w:val="009C68F1"/>
    <w:rsid w:val="009C6F63"/>
    <w:rsid w:val="009D3767"/>
    <w:rsid w:val="009D46C7"/>
    <w:rsid w:val="009D4A2A"/>
    <w:rsid w:val="009D6FE5"/>
    <w:rsid w:val="009E1313"/>
    <w:rsid w:val="009E131C"/>
    <w:rsid w:val="009E23DC"/>
    <w:rsid w:val="009E3EFF"/>
    <w:rsid w:val="009E5033"/>
    <w:rsid w:val="009E60B3"/>
    <w:rsid w:val="009E7EFD"/>
    <w:rsid w:val="009F0DF8"/>
    <w:rsid w:val="009F1235"/>
    <w:rsid w:val="009F152B"/>
    <w:rsid w:val="009F1BC7"/>
    <w:rsid w:val="009F222C"/>
    <w:rsid w:val="009F2464"/>
    <w:rsid w:val="009F3152"/>
    <w:rsid w:val="009F323C"/>
    <w:rsid w:val="009F3C2D"/>
    <w:rsid w:val="009F5473"/>
    <w:rsid w:val="009F6F80"/>
    <w:rsid w:val="00A0308A"/>
    <w:rsid w:val="00A03271"/>
    <w:rsid w:val="00A06586"/>
    <w:rsid w:val="00A0716F"/>
    <w:rsid w:val="00A07D82"/>
    <w:rsid w:val="00A07EA2"/>
    <w:rsid w:val="00A10966"/>
    <w:rsid w:val="00A10DBB"/>
    <w:rsid w:val="00A11DF5"/>
    <w:rsid w:val="00A13149"/>
    <w:rsid w:val="00A132C3"/>
    <w:rsid w:val="00A14047"/>
    <w:rsid w:val="00A14E84"/>
    <w:rsid w:val="00A15A7E"/>
    <w:rsid w:val="00A15C32"/>
    <w:rsid w:val="00A17122"/>
    <w:rsid w:val="00A175D0"/>
    <w:rsid w:val="00A178EA"/>
    <w:rsid w:val="00A20094"/>
    <w:rsid w:val="00A21BAA"/>
    <w:rsid w:val="00A2337F"/>
    <w:rsid w:val="00A23B22"/>
    <w:rsid w:val="00A259CA"/>
    <w:rsid w:val="00A25DDC"/>
    <w:rsid w:val="00A263CD"/>
    <w:rsid w:val="00A2655E"/>
    <w:rsid w:val="00A270E6"/>
    <w:rsid w:val="00A27BF5"/>
    <w:rsid w:val="00A30E55"/>
    <w:rsid w:val="00A30FCD"/>
    <w:rsid w:val="00A321EA"/>
    <w:rsid w:val="00A332AA"/>
    <w:rsid w:val="00A3375B"/>
    <w:rsid w:val="00A34D34"/>
    <w:rsid w:val="00A35A74"/>
    <w:rsid w:val="00A36ABE"/>
    <w:rsid w:val="00A3767C"/>
    <w:rsid w:val="00A37885"/>
    <w:rsid w:val="00A37C2D"/>
    <w:rsid w:val="00A4001C"/>
    <w:rsid w:val="00A41443"/>
    <w:rsid w:val="00A454D6"/>
    <w:rsid w:val="00A45D1F"/>
    <w:rsid w:val="00A47A44"/>
    <w:rsid w:val="00A50BB1"/>
    <w:rsid w:val="00A51E1B"/>
    <w:rsid w:val="00A52705"/>
    <w:rsid w:val="00A53C29"/>
    <w:rsid w:val="00A540FB"/>
    <w:rsid w:val="00A557B1"/>
    <w:rsid w:val="00A55C6C"/>
    <w:rsid w:val="00A56B01"/>
    <w:rsid w:val="00A56DB6"/>
    <w:rsid w:val="00A56E85"/>
    <w:rsid w:val="00A579C8"/>
    <w:rsid w:val="00A57AEC"/>
    <w:rsid w:val="00A61846"/>
    <w:rsid w:val="00A6243B"/>
    <w:rsid w:val="00A63017"/>
    <w:rsid w:val="00A63DD8"/>
    <w:rsid w:val="00A64F06"/>
    <w:rsid w:val="00A655E1"/>
    <w:rsid w:val="00A65605"/>
    <w:rsid w:val="00A66633"/>
    <w:rsid w:val="00A66798"/>
    <w:rsid w:val="00A669DA"/>
    <w:rsid w:val="00A6751E"/>
    <w:rsid w:val="00A676CD"/>
    <w:rsid w:val="00A67EA0"/>
    <w:rsid w:val="00A70C5C"/>
    <w:rsid w:val="00A71059"/>
    <w:rsid w:val="00A722B8"/>
    <w:rsid w:val="00A72614"/>
    <w:rsid w:val="00A72A6F"/>
    <w:rsid w:val="00A732C7"/>
    <w:rsid w:val="00A736FD"/>
    <w:rsid w:val="00A73DDC"/>
    <w:rsid w:val="00A76603"/>
    <w:rsid w:val="00A76814"/>
    <w:rsid w:val="00A76C73"/>
    <w:rsid w:val="00A77086"/>
    <w:rsid w:val="00A804AE"/>
    <w:rsid w:val="00A80864"/>
    <w:rsid w:val="00A82D08"/>
    <w:rsid w:val="00A842B1"/>
    <w:rsid w:val="00A84AD3"/>
    <w:rsid w:val="00A86F01"/>
    <w:rsid w:val="00A8709C"/>
    <w:rsid w:val="00A909C3"/>
    <w:rsid w:val="00A91DD8"/>
    <w:rsid w:val="00A93186"/>
    <w:rsid w:val="00A94DAC"/>
    <w:rsid w:val="00A95504"/>
    <w:rsid w:val="00A957D1"/>
    <w:rsid w:val="00A96BB2"/>
    <w:rsid w:val="00AA0512"/>
    <w:rsid w:val="00AA0C42"/>
    <w:rsid w:val="00AA0E0E"/>
    <w:rsid w:val="00AA41D1"/>
    <w:rsid w:val="00AA4E0F"/>
    <w:rsid w:val="00AA7A11"/>
    <w:rsid w:val="00AA7B71"/>
    <w:rsid w:val="00AB3890"/>
    <w:rsid w:val="00AB5617"/>
    <w:rsid w:val="00AB5ED0"/>
    <w:rsid w:val="00AC015A"/>
    <w:rsid w:val="00AC0979"/>
    <w:rsid w:val="00AC157E"/>
    <w:rsid w:val="00AC1A34"/>
    <w:rsid w:val="00AC1FB6"/>
    <w:rsid w:val="00AC2BBC"/>
    <w:rsid w:val="00AC31AD"/>
    <w:rsid w:val="00AC50F7"/>
    <w:rsid w:val="00AC5C6C"/>
    <w:rsid w:val="00AC5CB9"/>
    <w:rsid w:val="00AC7BE5"/>
    <w:rsid w:val="00AD38DB"/>
    <w:rsid w:val="00AD416F"/>
    <w:rsid w:val="00AD5338"/>
    <w:rsid w:val="00AD6A17"/>
    <w:rsid w:val="00AD6DA2"/>
    <w:rsid w:val="00AE0355"/>
    <w:rsid w:val="00AE30A3"/>
    <w:rsid w:val="00AE3ACE"/>
    <w:rsid w:val="00AE699A"/>
    <w:rsid w:val="00AE7597"/>
    <w:rsid w:val="00AF09DD"/>
    <w:rsid w:val="00AF14F2"/>
    <w:rsid w:val="00AF24B8"/>
    <w:rsid w:val="00AF2F54"/>
    <w:rsid w:val="00AF34DA"/>
    <w:rsid w:val="00AF490D"/>
    <w:rsid w:val="00AF5D5E"/>
    <w:rsid w:val="00AF639B"/>
    <w:rsid w:val="00AF6DBD"/>
    <w:rsid w:val="00AF7AC6"/>
    <w:rsid w:val="00B0084E"/>
    <w:rsid w:val="00B00B08"/>
    <w:rsid w:val="00B0128B"/>
    <w:rsid w:val="00B016B0"/>
    <w:rsid w:val="00B01895"/>
    <w:rsid w:val="00B023EF"/>
    <w:rsid w:val="00B034A7"/>
    <w:rsid w:val="00B036CC"/>
    <w:rsid w:val="00B03E5A"/>
    <w:rsid w:val="00B057B6"/>
    <w:rsid w:val="00B065BE"/>
    <w:rsid w:val="00B079BB"/>
    <w:rsid w:val="00B07F7D"/>
    <w:rsid w:val="00B103AE"/>
    <w:rsid w:val="00B10E23"/>
    <w:rsid w:val="00B128E2"/>
    <w:rsid w:val="00B13017"/>
    <w:rsid w:val="00B137C3"/>
    <w:rsid w:val="00B14D5D"/>
    <w:rsid w:val="00B166C8"/>
    <w:rsid w:val="00B169FE"/>
    <w:rsid w:val="00B21ED8"/>
    <w:rsid w:val="00B225A4"/>
    <w:rsid w:val="00B24CAD"/>
    <w:rsid w:val="00B256E9"/>
    <w:rsid w:val="00B27014"/>
    <w:rsid w:val="00B31F1A"/>
    <w:rsid w:val="00B3246D"/>
    <w:rsid w:val="00B336BF"/>
    <w:rsid w:val="00B33B16"/>
    <w:rsid w:val="00B33C91"/>
    <w:rsid w:val="00B33CE2"/>
    <w:rsid w:val="00B33E2E"/>
    <w:rsid w:val="00B34D44"/>
    <w:rsid w:val="00B3525F"/>
    <w:rsid w:val="00B36539"/>
    <w:rsid w:val="00B41BBD"/>
    <w:rsid w:val="00B4201B"/>
    <w:rsid w:val="00B42987"/>
    <w:rsid w:val="00B44A91"/>
    <w:rsid w:val="00B4661E"/>
    <w:rsid w:val="00B505F9"/>
    <w:rsid w:val="00B519D3"/>
    <w:rsid w:val="00B54623"/>
    <w:rsid w:val="00B54837"/>
    <w:rsid w:val="00B555D0"/>
    <w:rsid w:val="00B55A60"/>
    <w:rsid w:val="00B56BD8"/>
    <w:rsid w:val="00B57A65"/>
    <w:rsid w:val="00B615E6"/>
    <w:rsid w:val="00B63CD3"/>
    <w:rsid w:val="00B64194"/>
    <w:rsid w:val="00B6467C"/>
    <w:rsid w:val="00B7373E"/>
    <w:rsid w:val="00B74084"/>
    <w:rsid w:val="00B75363"/>
    <w:rsid w:val="00B755C1"/>
    <w:rsid w:val="00B779B5"/>
    <w:rsid w:val="00B77B1C"/>
    <w:rsid w:val="00B80992"/>
    <w:rsid w:val="00B85751"/>
    <w:rsid w:val="00B85909"/>
    <w:rsid w:val="00B85F2C"/>
    <w:rsid w:val="00B85F3B"/>
    <w:rsid w:val="00B86D13"/>
    <w:rsid w:val="00B875FE"/>
    <w:rsid w:val="00B876FF"/>
    <w:rsid w:val="00B909DC"/>
    <w:rsid w:val="00B90BE5"/>
    <w:rsid w:val="00B90E9F"/>
    <w:rsid w:val="00B93114"/>
    <w:rsid w:val="00B93904"/>
    <w:rsid w:val="00B93ADE"/>
    <w:rsid w:val="00B95F83"/>
    <w:rsid w:val="00B96090"/>
    <w:rsid w:val="00B975C5"/>
    <w:rsid w:val="00B97779"/>
    <w:rsid w:val="00B97B69"/>
    <w:rsid w:val="00BA017D"/>
    <w:rsid w:val="00BA1544"/>
    <w:rsid w:val="00BA1985"/>
    <w:rsid w:val="00BA2E2A"/>
    <w:rsid w:val="00BA3C06"/>
    <w:rsid w:val="00BA5059"/>
    <w:rsid w:val="00BA56E3"/>
    <w:rsid w:val="00BA6842"/>
    <w:rsid w:val="00BA705C"/>
    <w:rsid w:val="00BA7352"/>
    <w:rsid w:val="00BA7CB4"/>
    <w:rsid w:val="00BA7D06"/>
    <w:rsid w:val="00BB1698"/>
    <w:rsid w:val="00BB30DD"/>
    <w:rsid w:val="00BB3CC1"/>
    <w:rsid w:val="00BB7690"/>
    <w:rsid w:val="00BB7D3B"/>
    <w:rsid w:val="00BC0F49"/>
    <w:rsid w:val="00BC10DC"/>
    <w:rsid w:val="00BC40D0"/>
    <w:rsid w:val="00BC60B8"/>
    <w:rsid w:val="00BC7774"/>
    <w:rsid w:val="00BD0213"/>
    <w:rsid w:val="00BD1B8D"/>
    <w:rsid w:val="00BD1B90"/>
    <w:rsid w:val="00BD1BA1"/>
    <w:rsid w:val="00BD205A"/>
    <w:rsid w:val="00BD24E4"/>
    <w:rsid w:val="00BD2E64"/>
    <w:rsid w:val="00BD35D5"/>
    <w:rsid w:val="00BD3862"/>
    <w:rsid w:val="00BD3C47"/>
    <w:rsid w:val="00BD3E9D"/>
    <w:rsid w:val="00BD4C59"/>
    <w:rsid w:val="00BD5F23"/>
    <w:rsid w:val="00BD7FBB"/>
    <w:rsid w:val="00BE042C"/>
    <w:rsid w:val="00BE0F3B"/>
    <w:rsid w:val="00BE1855"/>
    <w:rsid w:val="00BE2395"/>
    <w:rsid w:val="00BE23B2"/>
    <w:rsid w:val="00BE26C9"/>
    <w:rsid w:val="00BE38FB"/>
    <w:rsid w:val="00BE4F9E"/>
    <w:rsid w:val="00BE5445"/>
    <w:rsid w:val="00BE5AD6"/>
    <w:rsid w:val="00BE63C3"/>
    <w:rsid w:val="00BE75BE"/>
    <w:rsid w:val="00BF03C4"/>
    <w:rsid w:val="00BF106A"/>
    <w:rsid w:val="00BF1365"/>
    <w:rsid w:val="00BF2431"/>
    <w:rsid w:val="00BF27D0"/>
    <w:rsid w:val="00BF2ABC"/>
    <w:rsid w:val="00BF349D"/>
    <w:rsid w:val="00BF35F7"/>
    <w:rsid w:val="00BF4673"/>
    <w:rsid w:val="00BF4701"/>
    <w:rsid w:val="00BF54B5"/>
    <w:rsid w:val="00BF5512"/>
    <w:rsid w:val="00BF6169"/>
    <w:rsid w:val="00BF624C"/>
    <w:rsid w:val="00BF7978"/>
    <w:rsid w:val="00BF7CF3"/>
    <w:rsid w:val="00C00DD6"/>
    <w:rsid w:val="00C01138"/>
    <w:rsid w:val="00C0369F"/>
    <w:rsid w:val="00C102C4"/>
    <w:rsid w:val="00C12261"/>
    <w:rsid w:val="00C16542"/>
    <w:rsid w:val="00C16B68"/>
    <w:rsid w:val="00C17944"/>
    <w:rsid w:val="00C22EEA"/>
    <w:rsid w:val="00C23045"/>
    <w:rsid w:val="00C230F3"/>
    <w:rsid w:val="00C24072"/>
    <w:rsid w:val="00C257E1"/>
    <w:rsid w:val="00C26348"/>
    <w:rsid w:val="00C26981"/>
    <w:rsid w:val="00C26B82"/>
    <w:rsid w:val="00C30B51"/>
    <w:rsid w:val="00C31EBA"/>
    <w:rsid w:val="00C3220E"/>
    <w:rsid w:val="00C3338B"/>
    <w:rsid w:val="00C345AA"/>
    <w:rsid w:val="00C36A7C"/>
    <w:rsid w:val="00C37019"/>
    <w:rsid w:val="00C37377"/>
    <w:rsid w:val="00C37A14"/>
    <w:rsid w:val="00C4096B"/>
    <w:rsid w:val="00C4114B"/>
    <w:rsid w:val="00C41335"/>
    <w:rsid w:val="00C4162B"/>
    <w:rsid w:val="00C41B8F"/>
    <w:rsid w:val="00C43343"/>
    <w:rsid w:val="00C44163"/>
    <w:rsid w:val="00C45FD6"/>
    <w:rsid w:val="00C46AD3"/>
    <w:rsid w:val="00C47640"/>
    <w:rsid w:val="00C506BC"/>
    <w:rsid w:val="00C50E2E"/>
    <w:rsid w:val="00C52B55"/>
    <w:rsid w:val="00C52B9F"/>
    <w:rsid w:val="00C55414"/>
    <w:rsid w:val="00C6079F"/>
    <w:rsid w:val="00C60F73"/>
    <w:rsid w:val="00C617E4"/>
    <w:rsid w:val="00C62E16"/>
    <w:rsid w:val="00C6371D"/>
    <w:rsid w:val="00C639AD"/>
    <w:rsid w:val="00C64026"/>
    <w:rsid w:val="00C64FEC"/>
    <w:rsid w:val="00C66A9D"/>
    <w:rsid w:val="00C70BC6"/>
    <w:rsid w:val="00C71010"/>
    <w:rsid w:val="00C717A6"/>
    <w:rsid w:val="00C737D2"/>
    <w:rsid w:val="00C74A99"/>
    <w:rsid w:val="00C76664"/>
    <w:rsid w:val="00C76F5D"/>
    <w:rsid w:val="00C80EE2"/>
    <w:rsid w:val="00C81938"/>
    <w:rsid w:val="00C821DC"/>
    <w:rsid w:val="00C8237B"/>
    <w:rsid w:val="00C823D5"/>
    <w:rsid w:val="00C848E0"/>
    <w:rsid w:val="00C85E9D"/>
    <w:rsid w:val="00C8693D"/>
    <w:rsid w:val="00C86C48"/>
    <w:rsid w:val="00C8794F"/>
    <w:rsid w:val="00C87F27"/>
    <w:rsid w:val="00C913DE"/>
    <w:rsid w:val="00C92545"/>
    <w:rsid w:val="00C9317E"/>
    <w:rsid w:val="00C93FA6"/>
    <w:rsid w:val="00C9443D"/>
    <w:rsid w:val="00C9535F"/>
    <w:rsid w:val="00C965C3"/>
    <w:rsid w:val="00C97F69"/>
    <w:rsid w:val="00CA11A8"/>
    <w:rsid w:val="00CA12A1"/>
    <w:rsid w:val="00CA151A"/>
    <w:rsid w:val="00CA1C9A"/>
    <w:rsid w:val="00CA22FC"/>
    <w:rsid w:val="00CA246B"/>
    <w:rsid w:val="00CA34C1"/>
    <w:rsid w:val="00CA5EF2"/>
    <w:rsid w:val="00CA5F13"/>
    <w:rsid w:val="00CA6AC8"/>
    <w:rsid w:val="00CB1833"/>
    <w:rsid w:val="00CB2619"/>
    <w:rsid w:val="00CB51B9"/>
    <w:rsid w:val="00CB5D03"/>
    <w:rsid w:val="00CB76C4"/>
    <w:rsid w:val="00CB7BF3"/>
    <w:rsid w:val="00CB7D93"/>
    <w:rsid w:val="00CC10E4"/>
    <w:rsid w:val="00CC1640"/>
    <w:rsid w:val="00CC1A41"/>
    <w:rsid w:val="00CC491D"/>
    <w:rsid w:val="00CC4BED"/>
    <w:rsid w:val="00CC557E"/>
    <w:rsid w:val="00CC5652"/>
    <w:rsid w:val="00CC608E"/>
    <w:rsid w:val="00CC71B7"/>
    <w:rsid w:val="00CC7663"/>
    <w:rsid w:val="00CC7E6E"/>
    <w:rsid w:val="00CD063D"/>
    <w:rsid w:val="00CD09C2"/>
    <w:rsid w:val="00CD1559"/>
    <w:rsid w:val="00CD1E77"/>
    <w:rsid w:val="00CD3F15"/>
    <w:rsid w:val="00CD4C81"/>
    <w:rsid w:val="00CD4F53"/>
    <w:rsid w:val="00CD6096"/>
    <w:rsid w:val="00CD691C"/>
    <w:rsid w:val="00CD694F"/>
    <w:rsid w:val="00CD76D4"/>
    <w:rsid w:val="00CD7BB6"/>
    <w:rsid w:val="00CD7DA0"/>
    <w:rsid w:val="00CE0165"/>
    <w:rsid w:val="00CE1BBE"/>
    <w:rsid w:val="00CE2040"/>
    <w:rsid w:val="00CE2B75"/>
    <w:rsid w:val="00CE434A"/>
    <w:rsid w:val="00CE439A"/>
    <w:rsid w:val="00CE45D3"/>
    <w:rsid w:val="00CE492C"/>
    <w:rsid w:val="00CE4DE5"/>
    <w:rsid w:val="00CE6CD2"/>
    <w:rsid w:val="00CE6E3B"/>
    <w:rsid w:val="00CF005F"/>
    <w:rsid w:val="00CF076A"/>
    <w:rsid w:val="00CF17DE"/>
    <w:rsid w:val="00CF3F1D"/>
    <w:rsid w:val="00CF3F2E"/>
    <w:rsid w:val="00CF3F5B"/>
    <w:rsid w:val="00CF6E95"/>
    <w:rsid w:val="00CF71C8"/>
    <w:rsid w:val="00D004E1"/>
    <w:rsid w:val="00D01BE7"/>
    <w:rsid w:val="00D01C92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10F62"/>
    <w:rsid w:val="00D1100F"/>
    <w:rsid w:val="00D13C59"/>
    <w:rsid w:val="00D15299"/>
    <w:rsid w:val="00D15717"/>
    <w:rsid w:val="00D15BCA"/>
    <w:rsid w:val="00D163D3"/>
    <w:rsid w:val="00D16B0D"/>
    <w:rsid w:val="00D2148F"/>
    <w:rsid w:val="00D21955"/>
    <w:rsid w:val="00D2200F"/>
    <w:rsid w:val="00D22525"/>
    <w:rsid w:val="00D27203"/>
    <w:rsid w:val="00D275A5"/>
    <w:rsid w:val="00D27921"/>
    <w:rsid w:val="00D27B0C"/>
    <w:rsid w:val="00D30DC8"/>
    <w:rsid w:val="00D31B4A"/>
    <w:rsid w:val="00D3248A"/>
    <w:rsid w:val="00D32BA0"/>
    <w:rsid w:val="00D33026"/>
    <w:rsid w:val="00D332E3"/>
    <w:rsid w:val="00D33467"/>
    <w:rsid w:val="00D34419"/>
    <w:rsid w:val="00D34839"/>
    <w:rsid w:val="00D35640"/>
    <w:rsid w:val="00D37EC0"/>
    <w:rsid w:val="00D40E30"/>
    <w:rsid w:val="00D44282"/>
    <w:rsid w:val="00D45529"/>
    <w:rsid w:val="00D4581C"/>
    <w:rsid w:val="00D46206"/>
    <w:rsid w:val="00D466E5"/>
    <w:rsid w:val="00D46930"/>
    <w:rsid w:val="00D470BE"/>
    <w:rsid w:val="00D47114"/>
    <w:rsid w:val="00D50209"/>
    <w:rsid w:val="00D50E16"/>
    <w:rsid w:val="00D51A0F"/>
    <w:rsid w:val="00D51AC6"/>
    <w:rsid w:val="00D53D9D"/>
    <w:rsid w:val="00D54845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59BD"/>
    <w:rsid w:val="00D76388"/>
    <w:rsid w:val="00D764A2"/>
    <w:rsid w:val="00D768FC"/>
    <w:rsid w:val="00D76977"/>
    <w:rsid w:val="00D80CC6"/>
    <w:rsid w:val="00D81246"/>
    <w:rsid w:val="00D831C5"/>
    <w:rsid w:val="00D83619"/>
    <w:rsid w:val="00D83FDF"/>
    <w:rsid w:val="00D85672"/>
    <w:rsid w:val="00D86CB6"/>
    <w:rsid w:val="00D86DB0"/>
    <w:rsid w:val="00D86E53"/>
    <w:rsid w:val="00D876AD"/>
    <w:rsid w:val="00D87EE6"/>
    <w:rsid w:val="00D90BC6"/>
    <w:rsid w:val="00D911C8"/>
    <w:rsid w:val="00D923B5"/>
    <w:rsid w:val="00D929FD"/>
    <w:rsid w:val="00D9361D"/>
    <w:rsid w:val="00D93A3A"/>
    <w:rsid w:val="00D947B1"/>
    <w:rsid w:val="00D97490"/>
    <w:rsid w:val="00D97E52"/>
    <w:rsid w:val="00DA16B6"/>
    <w:rsid w:val="00DA2925"/>
    <w:rsid w:val="00DA45C1"/>
    <w:rsid w:val="00DA4C58"/>
    <w:rsid w:val="00DA51DF"/>
    <w:rsid w:val="00DA67E6"/>
    <w:rsid w:val="00DA764E"/>
    <w:rsid w:val="00DB0200"/>
    <w:rsid w:val="00DB0EDB"/>
    <w:rsid w:val="00DB11B1"/>
    <w:rsid w:val="00DB1745"/>
    <w:rsid w:val="00DB1988"/>
    <w:rsid w:val="00DB2BB1"/>
    <w:rsid w:val="00DB308D"/>
    <w:rsid w:val="00DB3AFD"/>
    <w:rsid w:val="00DB3EC0"/>
    <w:rsid w:val="00DB7C3D"/>
    <w:rsid w:val="00DB7F11"/>
    <w:rsid w:val="00DC0F07"/>
    <w:rsid w:val="00DC0F10"/>
    <w:rsid w:val="00DC10AF"/>
    <w:rsid w:val="00DC179C"/>
    <w:rsid w:val="00DC1986"/>
    <w:rsid w:val="00DC1AFF"/>
    <w:rsid w:val="00DC3ECD"/>
    <w:rsid w:val="00DC3EE7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D623A"/>
    <w:rsid w:val="00DE0196"/>
    <w:rsid w:val="00DE09CB"/>
    <w:rsid w:val="00DE13F1"/>
    <w:rsid w:val="00DE2B33"/>
    <w:rsid w:val="00DE310B"/>
    <w:rsid w:val="00DE362C"/>
    <w:rsid w:val="00DE3CDE"/>
    <w:rsid w:val="00DE41E3"/>
    <w:rsid w:val="00DE4A60"/>
    <w:rsid w:val="00DE4B51"/>
    <w:rsid w:val="00DE527B"/>
    <w:rsid w:val="00DE5C7A"/>
    <w:rsid w:val="00DE68C5"/>
    <w:rsid w:val="00DE74C8"/>
    <w:rsid w:val="00DE7C41"/>
    <w:rsid w:val="00DF06A2"/>
    <w:rsid w:val="00DF1BD7"/>
    <w:rsid w:val="00DF2DF4"/>
    <w:rsid w:val="00DF44E4"/>
    <w:rsid w:val="00DF4B01"/>
    <w:rsid w:val="00DF633C"/>
    <w:rsid w:val="00DF6971"/>
    <w:rsid w:val="00E01180"/>
    <w:rsid w:val="00E02DB6"/>
    <w:rsid w:val="00E03258"/>
    <w:rsid w:val="00E03C1D"/>
    <w:rsid w:val="00E061BD"/>
    <w:rsid w:val="00E1188B"/>
    <w:rsid w:val="00E122E8"/>
    <w:rsid w:val="00E123C5"/>
    <w:rsid w:val="00E12E8D"/>
    <w:rsid w:val="00E13080"/>
    <w:rsid w:val="00E14242"/>
    <w:rsid w:val="00E145D9"/>
    <w:rsid w:val="00E1628D"/>
    <w:rsid w:val="00E17F8F"/>
    <w:rsid w:val="00E205A3"/>
    <w:rsid w:val="00E248C6"/>
    <w:rsid w:val="00E2590C"/>
    <w:rsid w:val="00E27EEA"/>
    <w:rsid w:val="00E301A9"/>
    <w:rsid w:val="00E306DA"/>
    <w:rsid w:val="00E31302"/>
    <w:rsid w:val="00E321EB"/>
    <w:rsid w:val="00E346C4"/>
    <w:rsid w:val="00E35AF0"/>
    <w:rsid w:val="00E36070"/>
    <w:rsid w:val="00E37193"/>
    <w:rsid w:val="00E37E66"/>
    <w:rsid w:val="00E405FE"/>
    <w:rsid w:val="00E41F49"/>
    <w:rsid w:val="00E446A5"/>
    <w:rsid w:val="00E44DBC"/>
    <w:rsid w:val="00E4527B"/>
    <w:rsid w:val="00E462EF"/>
    <w:rsid w:val="00E500A9"/>
    <w:rsid w:val="00E51768"/>
    <w:rsid w:val="00E5283B"/>
    <w:rsid w:val="00E52E72"/>
    <w:rsid w:val="00E539FA"/>
    <w:rsid w:val="00E53A1B"/>
    <w:rsid w:val="00E53F1D"/>
    <w:rsid w:val="00E54A43"/>
    <w:rsid w:val="00E55B4C"/>
    <w:rsid w:val="00E57A40"/>
    <w:rsid w:val="00E618A3"/>
    <w:rsid w:val="00E63BB1"/>
    <w:rsid w:val="00E649B4"/>
    <w:rsid w:val="00E65D3B"/>
    <w:rsid w:val="00E65ECF"/>
    <w:rsid w:val="00E66162"/>
    <w:rsid w:val="00E7038C"/>
    <w:rsid w:val="00E70658"/>
    <w:rsid w:val="00E724C3"/>
    <w:rsid w:val="00E73492"/>
    <w:rsid w:val="00E73C77"/>
    <w:rsid w:val="00E7633B"/>
    <w:rsid w:val="00E80AA5"/>
    <w:rsid w:val="00E80C9D"/>
    <w:rsid w:val="00E80D8A"/>
    <w:rsid w:val="00E8376E"/>
    <w:rsid w:val="00E83B7B"/>
    <w:rsid w:val="00E83B83"/>
    <w:rsid w:val="00E9017A"/>
    <w:rsid w:val="00E94242"/>
    <w:rsid w:val="00E94452"/>
    <w:rsid w:val="00E94670"/>
    <w:rsid w:val="00E95508"/>
    <w:rsid w:val="00E96D19"/>
    <w:rsid w:val="00E979BE"/>
    <w:rsid w:val="00EA01C6"/>
    <w:rsid w:val="00EA0E86"/>
    <w:rsid w:val="00EA1BCD"/>
    <w:rsid w:val="00EA2C5B"/>
    <w:rsid w:val="00EA36EE"/>
    <w:rsid w:val="00EA435C"/>
    <w:rsid w:val="00EA517E"/>
    <w:rsid w:val="00EA61F6"/>
    <w:rsid w:val="00EB108B"/>
    <w:rsid w:val="00EB286A"/>
    <w:rsid w:val="00EB5034"/>
    <w:rsid w:val="00EB58BA"/>
    <w:rsid w:val="00EB5D50"/>
    <w:rsid w:val="00EB688F"/>
    <w:rsid w:val="00EC0B61"/>
    <w:rsid w:val="00EC16B3"/>
    <w:rsid w:val="00EC1B1E"/>
    <w:rsid w:val="00EC2BF4"/>
    <w:rsid w:val="00EC36D4"/>
    <w:rsid w:val="00EC401B"/>
    <w:rsid w:val="00EC411B"/>
    <w:rsid w:val="00EC5629"/>
    <w:rsid w:val="00EC5E13"/>
    <w:rsid w:val="00EC62B5"/>
    <w:rsid w:val="00EC74F0"/>
    <w:rsid w:val="00EC7ADD"/>
    <w:rsid w:val="00ED0769"/>
    <w:rsid w:val="00ED0D0F"/>
    <w:rsid w:val="00ED0FE1"/>
    <w:rsid w:val="00ED1DAD"/>
    <w:rsid w:val="00ED2316"/>
    <w:rsid w:val="00ED35E2"/>
    <w:rsid w:val="00ED6D13"/>
    <w:rsid w:val="00EE0C8D"/>
    <w:rsid w:val="00EE1222"/>
    <w:rsid w:val="00EE164A"/>
    <w:rsid w:val="00EE1C21"/>
    <w:rsid w:val="00EE1CE6"/>
    <w:rsid w:val="00EE277D"/>
    <w:rsid w:val="00EE2880"/>
    <w:rsid w:val="00EE37A4"/>
    <w:rsid w:val="00EE3A99"/>
    <w:rsid w:val="00EE3CBC"/>
    <w:rsid w:val="00EE5007"/>
    <w:rsid w:val="00EE51F6"/>
    <w:rsid w:val="00EE52DE"/>
    <w:rsid w:val="00EE5612"/>
    <w:rsid w:val="00EE647C"/>
    <w:rsid w:val="00EE688A"/>
    <w:rsid w:val="00EF091B"/>
    <w:rsid w:val="00EF0B8E"/>
    <w:rsid w:val="00EF1488"/>
    <w:rsid w:val="00EF2BA2"/>
    <w:rsid w:val="00EF5CA4"/>
    <w:rsid w:val="00EF5CD4"/>
    <w:rsid w:val="00EF71C7"/>
    <w:rsid w:val="00EF7A34"/>
    <w:rsid w:val="00EF7CD0"/>
    <w:rsid w:val="00F00A4E"/>
    <w:rsid w:val="00F01ADD"/>
    <w:rsid w:val="00F0278E"/>
    <w:rsid w:val="00F0409E"/>
    <w:rsid w:val="00F04CEF"/>
    <w:rsid w:val="00F04FC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5BF"/>
    <w:rsid w:val="00F21E71"/>
    <w:rsid w:val="00F2385C"/>
    <w:rsid w:val="00F2500F"/>
    <w:rsid w:val="00F251C8"/>
    <w:rsid w:val="00F25EAF"/>
    <w:rsid w:val="00F26239"/>
    <w:rsid w:val="00F30F93"/>
    <w:rsid w:val="00F31183"/>
    <w:rsid w:val="00F32D60"/>
    <w:rsid w:val="00F33128"/>
    <w:rsid w:val="00F348FB"/>
    <w:rsid w:val="00F34BC0"/>
    <w:rsid w:val="00F35B47"/>
    <w:rsid w:val="00F4019E"/>
    <w:rsid w:val="00F40525"/>
    <w:rsid w:val="00F4195A"/>
    <w:rsid w:val="00F42F24"/>
    <w:rsid w:val="00F43091"/>
    <w:rsid w:val="00F43A73"/>
    <w:rsid w:val="00F441C3"/>
    <w:rsid w:val="00F443A1"/>
    <w:rsid w:val="00F44B33"/>
    <w:rsid w:val="00F44F8B"/>
    <w:rsid w:val="00F450CC"/>
    <w:rsid w:val="00F46DEF"/>
    <w:rsid w:val="00F47888"/>
    <w:rsid w:val="00F50221"/>
    <w:rsid w:val="00F51C75"/>
    <w:rsid w:val="00F52BCE"/>
    <w:rsid w:val="00F53005"/>
    <w:rsid w:val="00F53679"/>
    <w:rsid w:val="00F53816"/>
    <w:rsid w:val="00F54163"/>
    <w:rsid w:val="00F54A01"/>
    <w:rsid w:val="00F54F5F"/>
    <w:rsid w:val="00F555FE"/>
    <w:rsid w:val="00F6147E"/>
    <w:rsid w:val="00F6271F"/>
    <w:rsid w:val="00F6328A"/>
    <w:rsid w:val="00F6329B"/>
    <w:rsid w:val="00F63597"/>
    <w:rsid w:val="00F64ACC"/>
    <w:rsid w:val="00F655B4"/>
    <w:rsid w:val="00F677AB"/>
    <w:rsid w:val="00F7090C"/>
    <w:rsid w:val="00F71809"/>
    <w:rsid w:val="00F7182E"/>
    <w:rsid w:val="00F71BEF"/>
    <w:rsid w:val="00F726E4"/>
    <w:rsid w:val="00F72E38"/>
    <w:rsid w:val="00F73F01"/>
    <w:rsid w:val="00F741E3"/>
    <w:rsid w:val="00F74F48"/>
    <w:rsid w:val="00F75C65"/>
    <w:rsid w:val="00F762DE"/>
    <w:rsid w:val="00F7643F"/>
    <w:rsid w:val="00F768D3"/>
    <w:rsid w:val="00F77190"/>
    <w:rsid w:val="00F7784C"/>
    <w:rsid w:val="00F8108E"/>
    <w:rsid w:val="00F811E8"/>
    <w:rsid w:val="00F82772"/>
    <w:rsid w:val="00F82D7F"/>
    <w:rsid w:val="00F8312C"/>
    <w:rsid w:val="00F85BAD"/>
    <w:rsid w:val="00F86204"/>
    <w:rsid w:val="00F86246"/>
    <w:rsid w:val="00F866A6"/>
    <w:rsid w:val="00F87385"/>
    <w:rsid w:val="00F8770F"/>
    <w:rsid w:val="00F87925"/>
    <w:rsid w:val="00F879EB"/>
    <w:rsid w:val="00F87BA7"/>
    <w:rsid w:val="00F87C19"/>
    <w:rsid w:val="00F90359"/>
    <w:rsid w:val="00F90687"/>
    <w:rsid w:val="00F93121"/>
    <w:rsid w:val="00F93EBC"/>
    <w:rsid w:val="00F93EC4"/>
    <w:rsid w:val="00F95507"/>
    <w:rsid w:val="00F95A04"/>
    <w:rsid w:val="00F95C8A"/>
    <w:rsid w:val="00F9640A"/>
    <w:rsid w:val="00F96940"/>
    <w:rsid w:val="00FA0AAE"/>
    <w:rsid w:val="00FA0C0C"/>
    <w:rsid w:val="00FA0D12"/>
    <w:rsid w:val="00FA166A"/>
    <w:rsid w:val="00FA2361"/>
    <w:rsid w:val="00FA2C0C"/>
    <w:rsid w:val="00FA41EF"/>
    <w:rsid w:val="00FA4701"/>
    <w:rsid w:val="00FA5034"/>
    <w:rsid w:val="00FB02C5"/>
    <w:rsid w:val="00FB0D0E"/>
    <w:rsid w:val="00FB0F01"/>
    <w:rsid w:val="00FB51A6"/>
    <w:rsid w:val="00FB6833"/>
    <w:rsid w:val="00FB7B63"/>
    <w:rsid w:val="00FC14D7"/>
    <w:rsid w:val="00FC37CE"/>
    <w:rsid w:val="00FC47F4"/>
    <w:rsid w:val="00FC5CDD"/>
    <w:rsid w:val="00FC71FE"/>
    <w:rsid w:val="00FC73CB"/>
    <w:rsid w:val="00FC78CB"/>
    <w:rsid w:val="00FC7CED"/>
    <w:rsid w:val="00FD1546"/>
    <w:rsid w:val="00FD1595"/>
    <w:rsid w:val="00FD2124"/>
    <w:rsid w:val="00FD286B"/>
    <w:rsid w:val="00FD34F0"/>
    <w:rsid w:val="00FD6705"/>
    <w:rsid w:val="00FE0E21"/>
    <w:rsid w:val="00FE18D0"/>
    <w:rsid w:val="00FE1F9D"/>
    <w:rsid w:val="00FE2644"/>
    <w:rsid w:val="00FE2C1B"/>
    <w:rsid w:val="00FE3B37"/>
    <w:rsid w:val="00FE4514"/>
    <w:rsid w:val="00FE5225"/>
    <w:rsid w:val="00FE5D0B"/>
    <w:rsid w:val="00FE64EB"/>
    <w:rsid w:val="00FF0109"/>
    <w:rsid w:val="00FF0886"/>
    <w:rsid w:val="00FF159E"/>
    <w:rsid w:val="00FF1899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5C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06"/>
    <w:pPr>
      <w:spacing w:before="120" w:after="120" w:line="280" w:lineRule="exact"/>
      <w:jc w:val="both"/>
    </w:pPr>
    <w:rPr>
      <w:rFonts w:ascii="Verdana" w:hAnsi="Verdana"/>
      <w:color w:val="14141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A0006"/>
    <w:pPr>
      <w:keepNext/>
      <w:keepLines/>
      <w:pageBreakBefore/>
      <w:numPr>
        <w:numId w:val="10"/>
      </w:numPr>
      <w:spacing w:before="240" w:after="60" w:line="240" w:lineRule="auto"/>
      <w:jc w:val="left"/>
      <w:outlineLvl w:val="0"/>
    </w:pPr>
    <w:rPr>
      <w:rFonts w:cs="Arial"/>
      <w:b/>
      <w:bCs/>
      <w:color w:val="263673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3A0006"/>
    <w:pPr>
      <w:keepNext/>
      <w:keepLines/>
      <w:numPr>
        <w:ilvl w:val="1"/>
        <w:numId w:val="10"/>
      </w:numPr>
      <w:spacing w:before="240" w:after="60" w:line="240" w:lineRule="auto"/>
      <w:outlineLvl w:val="1"/>
    </w:pPr>
    <w:rPr>
      <w:rFonts w:cs="Arial"/>
      <w:b/>
      <w:bCs/>
      <w:iCs/>
      <w:color w:val="263673"/>
      <w:sz w:val="22"/>
      <w:szCs w:val="28"/>
    </w:rPr>
  </w:style>
  <w:style w:type="paragraph" w:styleId="Heading3">
    <w:name w:val="heading 3"/>
    <w:basedOn w:val="Normal"/>
    <w:next w:val="BodyText"/>
    <w:autoRedefine/>
    <w:qFormat/>
    <w:rsid w:val="003A0006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cs="Arial"/>
      <w:b/>
      <w:bCs/>
      <w:color w:val="263673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A0006"/>
    <w:pPr>
      <w:keepNext/>
      <w:keepLines/>
      <w:numPr>
        <w:ilvl w:val="3"/>
        <w:numId w:val="10"/>
      </w:numPr>
      <w:spacing w:before="240" w:after="60" w:line="240" w:lineRule="auto"/>
      <w:outlineLvl w:val="3"/>
    </w:pPr>
    <w:rPr>
      <w:rFonts w:eastAsiaTheme="majorEastAsia" w:cstheme="majorBidi"/>
      <w:b/>
      <w:bCs/>
      <w:iCs/>
      <w:color w:val="263673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3A0006"/>
    <w:pPr>
      <w:keepNext/>
      <w:keepLines/>
      <w:numPr>
        <w:ilvl w:val="4"/>
        <w:numId w:val="10"/>
      </w:numPr>
      <w:spacing w:before="240" w:after="60" w:line="240" w:lineRule="auto"/>
      <w:outlineLvl w:val="4"/>
    </w:pPr>
    <w:rPr>
      <w:rFonts w:eastAsiaTheme="majorEastAsia" w:cstheme="majorBidi"/>
      <w:b/>
      <w:color w:val="263673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3A0006"/>
    <w:pPr>
      <w:keepNext/>
      <w:keepLines/>
      <w:numPr>
        <w:ilvl w:val="5"/>
        <w:numId w:val="10"/>
      </w:numPr>
      <w:spacing w:before="240"/>
      <w:contextualSpacing/>
      <w:outlineLvl w:val="5"/>
    </w:pPr>
    <w:rPr>
      <w:rFonts w:eastAsiaTheme="majorEastAsia" w:cstheme="majorBidi"/>
      <w:iCs/>
      <w:color w:val="263673"/>
    </w:rPr>
  </w:style>
  <w:style w:type="paragraph" w:styleId="Heading7">
    <w:name w:val="heading 7"/>
    <w:basedOn w:val="Normal"/>
    <w:next w:val="Normal"/>
    <w:link w:val="Heading7Char"/>
    <w:unhideWhenUsed/>
    <w:qFormat/>
    <w:rsid w:val="003A0006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A0006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A0006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A0006"/>
  </w:style>
  <w:style w:type="paragraph" w:styleId="BodyText">
    <w:name w:val="Body Text"/>
    <w:basedOn w:val="Normal"/>
    <w:link w:val="BodyTextChar"/>
    <w:rsid w:val="003A0006"/>
  </w:style>
  <w:style w:type="character" w:styleId="Hyperlink">
    <w:name w:val="Hyperlink"/>
    <w:uiPriority w:val="99"/>
    <w:qFormat/>
    <w:rsid w:val="003A0006"/>
    <w:rPr>
      <w:rFonts w:ascii="Verdana" w:hAnsi="Verdana"/>
      <w:i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3A0006"/>
    <w:pPr>
      <w:numPr>
        <w:numId w:val="2"/>
      </w:numPr>
    </w:pPr>
  </w:style>
  <w:style w:type="paragraph" w:styleId="ListBullet2">
    <w:name w:val="List Bullet 2"/>
    <w:basedOn w:val="Normal"/>
    <w:link w:val="ListBullet2Char"/>
    <w:autoRedefine/>
    <w:qFormat/>
    <w:rsid w:val="003A0006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3A0006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3A0006"/>
    <w:pPr>
      <w:numPr>
        <w:numId w:val="5"/>
      </w:numPr>
    </w:pPr>
  </w:style>
  <w:style w:type="paragraph" w:styleId="ListNumber3">
    <w:name w:val="List Number 3"/>
    <w:basedOn w:val="Normal"/>
    <w:rsid w:val="003A0006"/>
    <w:pPr>
      <w:numPr>
        <w:numId w:val="4"/>
      </w:numPr>
    </w:pPr>
  </w:style>
  <w:style w:type="character" w:customStyle="1" w:styleId="HeaderChar">
    <w:name w:val="Header Char"/>
    <w:link w:val="Header"/>
    <w:rsid w:val="003A0006"/>
    <w:rPr>
      <w:rFonts w:ascii="Verdana" w:hAnsi="Verdana"/>
      <w:i/>
      <w:color w:val="000000"/>
      <w:sz w:val="16"/>
      <w:szCs w:val="24"/>
    </w:rPr>
  </w:style>
  <w:style w:type="paragraph" w:styleId="NormalIndent">
    <w:name w:val="Normal Indent"/>
    <w:basedOn w:val="Normal"/>
    <w:rsid w:val="003A0006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3A0006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qFormat/>
    <w:rsid w:val="00961D93"/>
    <w:pPr>
      <w:tabs>
        <w:tab w:val="center" w:pos="4153"/>
        <w:tab w:val="right" w:pos="8306"/>
      </w:tabs>
    </w:pPr>
    <w:rPr>
      <w:i/>
      <w:color w:val="595959" w:themeColor="text1" w:themeTint="A6"/>
      <w:sz w:val="18"/>
    </w:rPr>
  </w:style>
  <w:style w:type="paragraph" w:styleId="Header">
    <w:name w:val="header"/>
    <w:basedOn w:val="Normal"/>
    <w:link w:val="HeaderChar"/>
    <w:rsid w:val="003A0006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3A0006"/>
    <w:rPr>
      <w:color w:val="808080"/>
      <w:sz w:val="16"/>
    </w:rPr>
  </w:style>
  <w:style w:type="paragraph" w:styleId="ListNumber5">
    <w:name w:val="List Number 5"/>
    <w:basedOn w:val="Normal"/>
    <w:rsid w:val="003A0006"/>
    <w:pPr>
      <w:numPr>
        <w:numId w:val="6"/>
      </w:numPr>
    </w:pPr>
  </w:style>
  <w:style w:type="table" w:styleId="Table3Deffects1">
    <w:name w:val="Table 3D effects 1"/>
    <w:basedOn w:val="TableNormal"/>
    <w:rsid w:val="003A000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A000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A000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3A0006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3A0006"/>
    <w:rPr>
      <w:rFonts w:ascii="Verdana" w:hAnsi="Verdana" w:cs="Arial"/>
      <w:b/>
      <w:bCs/>
      <w:iCs/>
      <w:color w:val="263673"/>
      <w:sz w:val="22"/>
      <w:szCs w:val="28"/>
    </w:rPr>
  </w:style>
  <w:style w:type="paragraph" w:customStyle="1" w:styleId="StyleBodyTextAfter0pt">
    <w:name w:val="Style Body Text + After:  0 pt"/>
    <w:basedOn w:val="BodyText"/>
    <w:link w:val="StyleBodyTextAfter0ptChar"/>
    <w:rsid w:val="003A0006"/>
    <w:pPr>
      <w:spacing w:after="0"/>
    </w:pPr>
  </w:style>
  <w:style w:type="paragraph" w:customStyle="1" w:styleId="StyleStyleBulleted10ptCustomColorRGB12311170Left">
    <w:name w:val="Style Style Bulleted 10 pt Custom Color(RGB(12311170)) + Left"/>
    <w:basedOn w:val="Normal"/>
    <w:rsid w:val="003A0006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3A0006"/>
    <w:rPr>
      <w:rFonts w:ascii="Verdana" w:hAnsi="Verdana"/>
      <w:color w:val="141414"/>
      <w:szCs w:val="24"/>
    </w:rPr>
  </w:style>
  <w:style w:type="paragraph" w:customStyle="1" w:styleId="StyleListBulletListBulletJustifiedLeft">
    <w:name w:val="Style List BulletList Bullet Justified + Left"/>
    <w:basedOn w:val="Normal"/>
    <w:rsid w:val="003A000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aliases w:val="Footnote text,Schriftart: 9 pt,Schriftart: 10 pt,Schriftart: 8 pt,WB-Fußnotentext"/>
    <w:basedOn w:val="Normal"/>
    <w:link w:val="FootnoteTextChar"/>
    <w:semiHidden/>
    <w:rsid w:val="003A0006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3A0006"/>
    <w:pPr>
      <w:tabs>
        <w:tab w:val="left" w:pos="880"/>
        <w:tab w:val="right" w:leader="dot" w:pos="8777"/>
      </w:tabs>
      <w:spacing w:before="0" w:after="0" w:line="240" w:lineRule="auto"/>
      <w:ind w:left="198"/>
    </w:pPr>
  </w:style>
  <w:style w:type="paragraph" w:styleId="TOC1">
    <w:name w:val="toc 1"/>
    <w:basedOn w:val="Normal"/>
    <w:next w:val="Normal"/>
    <w:link w:val="TOC1Char"/>
    <w:autoRedefine/>
    <w:uiPriority w:val="39"/>
    <w:rsid w:val="003A0006"/>
    <w:pPr>
      <w:tabs>
        <w:tab w:val="left" w:pos="400"/>
        <w:tab w:val="right" w:leader="dot" w:pos="8777"/>
      </w:tabs>
      <w:spacing w:before="0" w:after="0" w:line="240" w:lineRule="auto"/>
    </w:pPr>
  </w:style>
  <w:style w:type="table" w:styleId="TableProfessional">
    <w:name w:val="Table Professional"/>
    <w:basedOn w:val="TableNormal"/>
    <w:rsid w:val="003A000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3A0006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3A0006"/>
  </w:style>
  <w:style w:type="paragraph" w:customStyle="1" w:styleId="StyleHeading1VerdanaAuto1">
    <w:name w:val="Style Heading 1 + Verdana Auto1"/>
    <w:basedOn w:val="Heading1"/>
    <w:rsid w:val="003A0006"/>
  </w:style>
  <w:style w:type="paragraph" w:customStyle="1" w:styleId="StyleHeading2VerdanaAuto">
    <w:name w:val="Style Heading 2 + Verdana Auto"/>
    <w:basedOn w:val="Heading2"/>
    <w:rsid w:val="003A0006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3A0006"/>
  </w:style>
  <w:style w:type="character" w:customStyle="1" w:styleId="ListBullet2Char">
    <w:name w:val="List Bullet 2 Char"/>
    <w:link w:val="ListBullet2"/>
    <w:rsid w:val="003A0006"/>
    <w:rPr>
      <w:rFonts w:ascii="Verdana" w:hAnsi="Verdana"/>
      <w:color w:val="141414"/>
      <w:szCs w:val="24"/>
    </w:rPr>
  </w:style>
  <w:style w:type="character" w:customStyle="1" w:styleId="StyleListBullet2Char">
    <w:name w:val="Style List Bullet 2 + Char"/>
    <w:basedOn w:val="ListBullet2Char"/>
    <w:link w:val="StyleListBullet2"/>
    <w:rsid w:val="003A0006"/>
    <w:rPr>
      <w:rFonts w:ascii="Verdana" w:hAnsi="Verdana"/>
      <w:color w:val="141414"/>
      <w:szCs w:val="24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3A0006"/>
  </w:style>
  <w:style w:type="character" w:customStyle="1" w:styleId="StyleBodyTextAfter0ptChar">
    <w:name w:val="Style Body Text + After:  0 pt Char"/>
    <w:basedOn w:val="BodyTextChar"/>
    <w:link w:val="StyleBodyTextAfter0pt"/>
    <w:rsid w:val="003A0006"/>
    <w:rPr>
      <w:rFonts w:ascii="Verdana" w:hAnsi="Verdana"/>
      <w:color w:val="141414"/>
      <w:szCs w:val="24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3A0006"/>
    <w:rPr>
      <w:rFonts w:ascii="Verdana" w:hAnsi="Verdana"/>
      <w:color w:val="141414"/>
      <w:szCs w:val="24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3A0006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3A0006"/>
    <w:rPr>
      <w:rFonts w:ascii="Verdana" w:hAnsi="Verdana"/>
      <w:b/>
      <w:bCs/>
      <w:color w:val="141414"/>
      <w:szCs w:val="24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3A0006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3A0006"/>
    <w:rPr>
      <w:rFonts w:ascii="Verdana" w:hAnsi="Verdana"/>
      <w:b/>
      <w:bCs/>
      <w:szCs w:val="24"/>
    </w:rPr>
  </w:style>
  <w:style w:type="character" w:customStyle="1" w:styleId="Heading1Char">
    <w:name w:val="Heading 1 Char"/>
    <w:link w:val="Heading1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Gray-80">
    <w:name w:val="Style Heading 1 + Gray-80%"/>
    <w:basedOn w:val="Heading1"/>
    <w:link w:val="StyleHeading1Gray-80Char"/>
    <w:rsid w:val="003A0006"/>
  </w:style>
  <w:style w:type="character" w:customStyle="1" w:styleId="StyleHeading1Gray-80Char">
    <w:name w:val="Style Heading 1 + Gray-80% Char"/>
    <w:basedOn w:val="Heading1Char"/>
    <w:link w:val="StyleHeading1Gray-80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Auto">
    <w:name w:val="Style Heading 1 + Auto"/>
    <w:basedOn w:val="Heading1"/>
    <w:rsid w:val="003A0006"/>
  </w:style>
  <w:style w:type="character" w:styleId="FootnoteReference">
    <w:name w:val="footnote reference"/>
    <w:rsid w:val="003A000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0006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  <w:style w:type="character" w:customStyle="1" w:styleId="FootnoteTextChar">
    <w:name w:val="Footnote Text Char"/>
    <w:aliases w:val="Footnote text Char,Schriftart: 9 pt Char,Schriftart: 10 pt Char,Schriftart: 8 pt Char,WB-Fußnotentext Char"/>
    <w:link w:val="FootnoteText"/>
    <w:semiHidden/>
    <w:rsid w:val="003A0006"/>
    <w:rPr>
      <w:rFonts w:ascii="Verdana" w:hAnsi="Verdana"/>
      <w:color w:val="141414"/>
    </w:rPr>
  </w:style>
  <w:style w:type="paragraph" w:styleId="TOC3">
    <w:name w:val="toc 3"/>
    <w:basedOn w:val="Normal"/>
    <w:next w:val="Normal"/>
    <w:autoRedefine/>
    <w:uiPriority w:val="39"/>
    <w:rsid w:val="003A0006"/>
    <w:pPr>
      <w:tabs>
        <w:tab w:val="left" w:pos="1320"/>
        <w:tab w:val="right" w:leader="dot" w:pos="8777"/>
      </w:tabs>
      <w:spacing w:before="0" w:after="0" w:line="240" w:lineRule="auto"/>
      <w:ind w:left="403"/>
    </w:pPr>
  </w:style>
  <w:style w:type="character" w:styleId="FollowedHyperlink">
    <w:name w:val="FollowedHyperlink"/>
    <w:basedOn w:val="DefaultParagraphFont"/>
    <w:rsid w:val="003A00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A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06"/>
    <w:rPr>
      <w:rFonts w:ascii="Tahoma" w:hAnsi="Tahoma" w:cs="Tahoma"/>
      <w:color w:val="141414"/>
      <w:sz w:val="16"/>
      <w:szCs w:val="16"/>
    </w:rPr>
  </w:style>
  <w:style w:type="paragraph" w:customStyle="1" w:styleId="EESSIHeader">
    <w:name w:val="EESSI Header"/>
    <w:basedOn w:val="Footer"/>
    <w:link w:val="EESSIHeaderChar"/>
    <w:qFormat/>
    <w:rsid w:val="003A0006"/>
    <w:pPr>
      <w:tabs>
        <w:tab w:val="clear" w:pos="8306"/>
        <w:tab w:val="right" w:pos="8820"/>
      </w:tabs>
      <w:ind w:right="3028"/>
      <w:jc w:val="right"/>
    </w:pPr>
    <w:rPr>
      <w:noProof/>
      <w:color w:val="333333"/>
    </w:rPr>
  </w:style>
  <w:style w:type="paragraph" w:customStyle="1" w:styleId="TOCTiltle">
    <w:name w:val="TOC Tiltle"/>
    <w:basedOn w:val="Heading1"/>
    <w:link w:val="TOCTiltleChar"/>
    <w:qFormat/>
    <w:rsid w:val="003A0006"/>
    <w:pPr>
      <w:numPr>
        <w:numId w:val="0"/>
      </w:numPr>
      <w:ind w:left="360" w:hanging="360"/>
    </w:pPr>
  </w:style>
  <w:style w:type="character" w:customStyle="1" w:styleId="FooterChar">
    <w:name w:val="Footer Char"/>
    <w:basedOn w:val="FootnoteTextChar"/>
    <w:link w:val="Footer"/>
    <w:rsid w:val="00961D93"/>
    <w:rPr>
      <w:rFonts w:ascii="Verdana" w:hAnsi="Verdana"/>
      <w:i/>
      <w:color w:val="595959" w:themeColor="text1" w:themeTint="A6"/>
      <w:sz w:val="18"/>
    </w:rPr>
  </w:style>
  <w:style w:type="character" w:customStyle="1" w:styleId="EESSIHeaderChar">
    <w:name w:val="EESSI Header Char"/>
    <w:basedOn w:val="FooterChar"/>
    <w:link w:val="EESSIHeader"/>
    <w:rsid w:val="003A0006"/>
    <w:rPr>
      <w:rFonts w:ascii="Verdana" w:hAnsi="Verdana"/>
      <w:i/>
      <w:noProof/>
      <w:color w:val="333333"/>
      <w:sz w:val="18"/>
    </w:rPr>
  </w:style>
  <w:style w:type="character" w:customStyle="1" w:styleId="Heading4Char">
    <w:name w:val="Heading 4 Char"/>
    <w:basedOn w:val="DefaultParagraphFont"/>
    <w:link w:val="Heading4"/>
    <w:rsid w:val="003A0006"/>
    <w:rPr>
      <w:rFonts w:ascii="Verdana" w:eastAsiaTheme="majorEastAsia" w:hAnsi="Verdana" w:cstheme="majorBidi"/>
      <w:b/>
      <w:bCs/>
      <w:iCs/>
      <w:color w:val="263673"/>
      <w:szCs w:val="24"/>
    </w:rPr>
  </w:style>
  <w:style w:type="character" w:customStyle="1" w:styleId="TOCTiltleChar">
    <w:name w:val="TOC Tiltle Char"/>
    <w:basedOn w:val="Heading1Char"/>
    <w:link w:val="TOCTiltle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3A0006"/>
    <w:rPr>
      <w:rFonts w:ascii="Verdana" w:eastAsiaTheme="majorEastAsia" w:hAnsi="Verdana" w:cstheme="majorBidi"/>
      <w:b/>
      <w:color w:val="263673"/>
      <w:szCs w:val="24"/>
    </w:rPr>
  </w:style>
  <w:style w:type="character" w:customStyle="1" w:styleId="Heading6Char">
    <w:name w:val="Heading 6 Char"/>
    <w:basedOn w:val="DefaultParagraphFont"/>
    <w:link w:val="Heading6"/>
    <w:rsid w:val="003A0006"/>
    <w:rPr>
      <w:rFonts w:ascii="Verdana" w:eastAsiaTheme="majorEastAsia" w:hAnsi="Verdana" w:cstheme="majorBidi"/>
      <w:iCs/>
      <w:color w:val="263673"/>
      <w:szCs w:val="24"/>
    </w:rPr>
  </w:style>
  <w:style w:type="character" w:customStyle="1" w:styleId="Heading7Char">
    <w:name w:val="Heading 7 Char"/>
    <w:basedOn w:val="DefaultParagraphFont"/>
    <w:link w:val="Heading7"/>
    <w:rsid w:val="003A000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A000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A00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0">
    <w:name w:val="BodyText"/>
    <w:basedOn w:val="Normal"/>
    <w:link w:val="BodyTextChar0"/>
    <w:qFormat/>
    <w:rsid w:val="003A0006"/>
    <w:rPr>
      <w:szCs w:val="20"/>
    </w:rPr>
  </w:style>
  <w:style w:type="paragraph" w:customStyle="1" w:styleId="Table">
    <w:name w:val="Table"/>
    <w:autoRedefine/>
    <w:uiPriority w:val="99"/>
    <w:qFormat/>
    <w:rsid w:val="003A0006"/>
    <w:pPr>
      <w:overflowPunct w:val="0"/>
      <w:autoSpaceDE w:val="0"/>
      <w:autoSpaceDN w:val="0"/>
      <w:adjustRightInd w:val="0"/>
      <w:textAlignment w:val="baseline"/>
    </w:pPr>
    <w:rPr>
      <w:rFonts w:ascii="Verdana" w:eastAsia="Arial Unicode MS" w:hAnsi="Verdana" w:cs="Arial"/>
      <w:color w:val="333333"/>
      <w:lang w:val="en-US" w:eastAsia="en-US"/>
    </w:rPr>
  </w:style>
  <w:style w:type="character" w:customStyle="1" w:styleId="BodyTextChar0">
    <w:name w:val="BodyText Char"/>
    <w:basedOn w:val="DefaultParagraphFont"/>
    <w:link w:val="BodyText0"/>
    <w:rsid w:val="003A0006"/>
    <w:rPr>
      <w:rFonts w:ascii="Verdana" w:hAnsi="Verdana"/>
      <w:color w:val="141414"/>
    </w:rPr>
  </w:style>
  <w:style w:type="paragraph" w:customStyle="1" w:styleId="TOCContents">
    <w:name w:val="TOC Contents"/>
    <w:basedOn w:val="TOC2"/>
    <w:next w:val="BodyText0"/>
    <w:link w:val="TOCContentsChar"/>
    <w:qFormat/>
    <w:rsid w:val="003A0006"/>
    <w:pPr>
      <w:contextualSpacing/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3A0006"/>
    <w:rPr>
      <w:rFonts w:ascii="Verdana" w:hAnsi="Verdana"/>
      <w:color w:val="141414"/>
      <w:szCs w:val="24"/>
    </w:rPr>
  </w:style>
  <w:style w:type="character" w:customStyle="1" w:styleId="TOCContentsChar">
    <w:name w:val="TOC Contents Char"/>
    <w:basedOn w:val="TOC1Char"/>
    <w:link w:val="TOCContents"/>
    <w:rsid w:val="003A0006"/>
    <w:rPr>
      <w:rFonts w:ascii="Verdana" w:hAnsi="Verdana"/>
      <w:noProof/>
      <w:color w:val="141414"/>
      <w:szCs w:val="24"/>
    </w:rPr>
  </w:style>
  <w:style w:type="character" w:styleId="CommentReference">
    <w:name w:val="annotation reference"/>
    <w:basedOn w:val="DefaultParagraphFont"/>
    <w:rsid w:val="003A0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A0006"/>
    <w:rPr>
      <w:rFonts w:ascii="Verdana" w:hAnsi="Verdana"/>
      <w:color w:val="141414"/>
    </w:rPr>
  </w:style>
  <w:style w:type="paragraph" w:styleId="CommentSubject">
    <w:name w:val="annotation subject"/>
    <w:basedOn w:val="CommentText"/>
    <w:next w:val="CommentText"/>
    <w:link w:val="CommentSubjectChar"/>
    <w:rsid w:val="003A0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06"/>
    <w:rPr>
      <w:rFonts w:ascii="Verdana" w:hAnsi="Verdana"/>
      <w:b/>
      <w:bCs/>
      <w:color w:val="141414"/>
    </w:rPr>
  </w:style>
  <w:style w:type="paragraph" w:styleId="Revision">
    <w:name w:val="Revision"/>
    <w:hidden/>
    <w:uiPriority w:val="99"/>
    <w:semiHidden/>
    <w:rsid w:val="003A0006"/>
    <w:rPr>
      <w:rFonts w:ascii="Verdana" w:hAnsi="Verdana"/>
      <w:color w:val="333333"/>
      <w:szCs w:val="24"/>
    </w:rPr>
  </w:style>
  <w:style w:type="paragraph" w:customStyle="1" w:styleId="EESSI-Link">
    <w:name w:val="EESSI-Link"/>
    <w:basedOn w:val="Normal"/>
    <w:next w:val="Normal"/>
    <w:link w:val="EESSI-LinkChar"/>
    <w:rsid w:val="003A0006"/>
    <w:pPr>
      <w:ind w:firstLine="720"/>
    </w:pPr>
    <w:rPr>
      <w:i/>
      <w:color w:val="1A3F7C"/>
      <w:lang w:eastAsia="zh-CN"/>
    </w:rPr>
  </w:style>
  <w:style w:type="character" w:customStyle="1" w:styleId="EESSI-LinkChar">
    <w:name w:val="EESSI-Link Char"/>
    <w:basedOn w:val="DefaultParagraphFont"/>
    <w:link w:val="EESSI-Link"/>
    <w:rsid w:val="003A0006"/>
    <w:rPr>
      <w:rFonts w:ascii="Verdana" w:hAnsi="Verdana"/>
      <w:i/>
      <w:color w:val="1A3F7C"/>
      <w:szCs w:val="24"/>
      <w:lang w:eastAsia="zh-CN"/>
    </w:rPr>
  </w:style>
  <w:style w:type="paragraph" w:styleId="Subtitle">
    <w:name w:val="Subtitle"/>
    <w:basedOn w:val="Normal"/>
    <w:next w:val="Normal"/>
    <w:link w:val="SubtitleChar"/>
    <w:autoRedefine/>
    <w:qFormat/>
    <w:rsid w:val="003A0006"/>
    <w:pPr>
      <w:spacing w:before="240" w:after="60"/>
      <w:contextualSpacing/>
    </w:pPr>
    <w:rPr>
      <w:b/>
      <w:i/>
      <w:color w:val="0070C0"/>
    </w:rPr>
  </w:style>
  <w:style w:type="character" w:customStyle="1" w:styleId="SubtitleChar">
    <w:name w:val="Subtitle Char"/>
    <w:basedOn w:val="DefaultParagraphFont"/>
    <w:link w:val="Subtitle"/>
    <w:rsid w:val="003A0006"/>
    <w:rPr>
      <w:rFonts w:ascii="Verdana" w:hAnsi="Verdana"/>
      <w:b/>
      <w:i/>
      <w:color w:val="0070C0"/>
      <w:szCs w:val="24"/>
    </w:rPr>
  </w:style>
  <w:style w:type="paragraph" w:styleId="ListParagraph">
    <w:name w:val="List Paragraph"/>
    <w:basedOn w:val="ListBullet2"/>
    <w:uiPriority w:val="34"/>
    <w:qFormat/>
    <w:rsid w:val="003A0006"/>
    <w:pPr>
      <w:numPr>
        <w:numId w:val="11"/>
      </w:numPr>
    </w:pPr>
    <w:rPr>
      <w:lang w:eastAsia="zh-CN"/>
    </w:rPr>
  </w:style>
  <w:style w:type="paragraph" w:styleId="Caption">
    <w:name w:val="caption"/>
    <w:basedOn w:val="Normal"/>
    <w:next w:val="Normal"/>
    <w:unhideWhenUsed/>
    <w:qFormat/>
    <w:rsid w:val="003A0006"/>
    <w:pPr>
      <w:spacing w:before="0" w:after="200" w:line="240" w:lineRule="auto"/>
      <w:jc w:val="center"/>
    </w:pPr>
    <w:rPr>
      <w:i/>
      <w:iCs/>
      <w:color w:val="1F497D" w:themeColor="text2"/>
      <w:sz w:val="18"/>
      <w:szCs w:val="18"/>
    </w:rPr>
  </w:style>
  <w:style w:type="paragraph" w:customStyle="1" w:styleId="FigureEESSI">
    <w:name w:val="Figure EESSI"/>
    <w:basedOn w:val="Normal"/>
    <w:next w:val="Normal"/>
    <w:qFormat/>
    <w:rsid w:val="003A0006"/>
    <w:pPr>
      <w:spacing w:before="240" w:after="0" w:line="240" w:lineRule="auto"/>
      <w:contextualSpacing/>
      <w:jc w:val="center"/>
    </w:pPr>
    <w:rPr>
      <w:noProof/>
      <w:lang w:val="en-US" w:eastAsia="en-US"/>
    </w:rPr>
  </w:style>
  <w:style w:type="table" w:styleId="TableGrid">
    <w:name w:val="Table Grid"/>
    <w:basedOn w:val="TableNormal"/>
    <w:rsid w:val="003A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-EESSI">
    <w:name w:val="Code-EESSI"/>
    <w:basedOn w:val="Normal"/>
    <w:next w:val="Normal"/>
    <w:autoRedefine/>
    <w:qFormat/>
    <w:rsid w:val="003A0006"/>
    <w:pPr>
      <w:shd w:val="clear" w:color="auto" w:fill="F6F6F6"/>
      <w:spacing w:before="0" w:after="0" w:line="180" w:lineRule="exact"/>
      <w:contextualSpacing/>
      <w:jc w:val="left"/>
    </w:pPr>
    <w:rPr>
      <w:rFonts w:ascii="Courier New" w:hAnsi="Courier New"/>
      <w:color w:val="404040" w:themeColor="text1" w:themeTint="BF"/>
      <w:spacing w:val="-4"/>
      <w:w w:val="90"/>
      <w:position w:val="2"/>
      <w:sz w:val="18"/>
      <w:lang w:val="en-US" w:eastAsia="zh-CN"/>
    </w:rPr>
  </w:style>
  <w:style w:type="paragraph" w:customStyle="1" w:styleId="Text1">
    <w:name w:val="Text 1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2">
    <w:name w:val="Text 2"/>
    <w:basedOn w:val="Normal"/>
    <w:link w:val="Text2Char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3">
    <w:name w:val="Text 3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4">
    <w:name w:val="Text 4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styleId="ListBullet4">
    <w:name w:val="List Bullet 4"/>
    <w:basedOn w:val="Text4"/>
    <w:rsid w:val="00810144"/>
    <w:pPr>
      <w:numPr>
        <w:numId w:val="12"/>
      </w:numPr>
      <w:tabs>
        <w:tab w:val="clear" w:pos="283"/>
      </w:tabs>
      <w:ind w:left="454" w:hanging="454"/>
    </w:pPr>
  </w:style>
  <w:style w:type="paragraph" w:customStyle="1" w:styleId="ListDash3">
    <w:name w:val="List Dash 3"/>
    <w:basedOn w:val="Text3"/>
    <w:rsid w:val="00810144"/>
    <w:pPr>
      <w:numPr>
        <w:numId w:val="13"/>
      </w:numPr>
      <w:tabs>
        <w:tab w:val="clear" w:pos="283"/>
      </w:tabs>
      <w:ind w:left="454" w:hanging="454"/>
    </w:pPr>
  </w:style>
  <w:style w:type="character" w:customStyle="1" w:styleId="Text2Char">
    <w:name w:val="Text 2 Char"/>
    <w:basedOn w:val="DefaultParagraphFont"/>
    <w:link w:val="Text2"/>
    <w:rsid w:val="00810144"/>
    <w:rPr>
      <w:rFonts w:ascii="Verdana" w:hAnsi="Verdana"/>
      <w:lang w:eastAsia="en-US"/>
    </w:rPr>
  </w:style>
  <w:style w:type="paragraph" w:customStyle="1" w:styleId="yiv4012988766msonormal">
    <w:name w:val="yiv4012988766msonormal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paragraph" w:customStyle="1" w:styleId="yiv4012988766msolistparagraph">
    <w:name w:val="yiv4012988766msolistparagraph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pg-3ff1">
    <w:name w:val="pg-3ff1"/>
    <w:basedOn w:val="DefaultParagraphFont"/>
    <w:rsid w:val="007777A9"/>
  </w:style>
  <w:style w:type="character" w:customStyle="1" w:styleId="pg-4ff1">
    <w:name w:val="pg-4ff1"/>
    <w:basedOn w:val="DefaultParagraphFont"/>
    <w:rsid w:val="007777A9"/>
  </w:style>
  <w:style w:type="paragraph" w:customStyle="1" w:styleId="yiv7579788644msonormal">
    <w:name w:val="yiv7579788644msonormal"/>
    <w:basedOn w:val="Normal"/>
    <w:rsid w:val="00B555D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tl8wme">
    <w:name w:val="tl8wme"/>
    <w:basedOn w:val="DefaultParagraphFont"/>
    <w:rsid w:val="003C629F"/>
  </w:style>
  <w:style w:type="paragraph" w:customStyle="1" w:styleId="yiv9398848830msonormal">
    <w:name w:val="yiv9398848830msonormal"/>
    <w:basedOn w:val="Normal"/>
    <w:rsid w:val="00D759B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ftabletext">
    <w:name w:val="f_tabletext"/>
    <w:basedOn w:val="DefaultParagraphFont"/>
    <w:rsid w:val="00964305"/>
  </w:style>
  <w:style w:type="character" w:styleId="Strong">
    <w:name w:val="Strong"/>
    <w:basedOn w:val="DefaultParagraphFont"/>
    <w:qFormat/>
    <w:rsid w:val="00F95C8A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8D4C27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2C38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gc">
    <w:name w:val="_tgc"/>
    <w:basedOn w:val="DefaultParagraphFont"/>
    <w:rsid w:val="007B280F"/>
  </w:style>
  <w:style w:type="character" w:styleId="Emphasis">
    <w:name w:val="Emphasis"/>
    <w:basedOn w:val="DefaultParagraphFont"/>
    <w:uiPriority w:val="20"/>
    <w:qFormat/>
    <w:rsid w:val="00E80AA5"/>
    <w:rPr>
      <w:b/>
      <w:bCs/>
      <w:i w:val="0"/>
      <w:iCs w:val="0"/>
    </w:rPr>
  </w:style>
  <w:style w:type="character" w:customStyle="1" w:styleId="st1">
    <w:name w:val="st1"/>
    <w:basedOn w:val="DefaultParagraphFont"/>
    <w:rsid w:val="00E80AA5"/>
  </w:style>
  <w:style w:type="paragraph" w:customStyle="1" w:styleId="yiv4862989409msolistparagraph">
    <w:name w:val="yiv4862989409msolistparagraph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yiv9773840160msonormal">
    <w:name w:val="yiv9773840160msonormal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Tabel">
    <w:name w:val="Tabel"/>
    <w:basedOn w:val="Normal"/>
    <w:link w:val="TabelChar"/>
    <w:qFormat/>
    <w:rsid w:val="00A96BB2"/>
    <w:pPr>
      <w:spacing w:before="40" w:after="40" w:line="240" w:lineRule="auto"/>
      <w:jc w:val="left"/>
    </w:pPr>
    <w:rPr>
      <w:rFonts w:ascii="Arial" w:eastAsia="Calibri" w:hAnsi="Arial"/>
      <w:b/>
      <w:color w:val="auto"/>
      <w:sz w:val="22"/>
      <w:szCs w:val="20"/>
      <w:lang w:val="x-none" w:eastAsia="x-none"/>
    </w:rPr>
  </w:style>
  <w:style w:type="character" w:customStyle="1" w:styleId="TabelChar">
    <w:name w:val="Tabel Char"/>
    <w:link w:val="Tabel"/>
    <w:rsid w:val="00A96BB2"/>
    <w:rPr>
      <w:rFonts w:ascii="Arial" w:eastAsia="Calibri" w:hAnsi="Arial"/>
      <w:b/>
      <w:sz w:val="22"/>
      <w:lang w:val="x-none" w:eastAsia="x-none"/>
    </w:rPr>
  </w:style>
  <w:style w:type="table" w:styleId="LightList-Accent1">
    <w:name w:val="Light List Accent 1"/>
    <w:basedOn w:val="TableNormal"/>
    <w:uiPriority w:val="61"/>
    <w:rsid w:val="00A96B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error5">
    <w:name w:val="error5"/>
    <w:basedOn w:val="DefaultParagraphFont"/>
    <w:rsid w:val="005D24D4"/>
  </w:style>
  <w:style w:type="paragraph" w:customStyle="1" w:styleId="yiv3995077750msonormal">
    <w:name w:val="yiv3995077750msonormal"/>
    <w:basedOn w:val="Normal"/>
    <w:rsid w:val="000744F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06"/>
    <w:pPr>
      <w:spacing w:before="120" w:after="120" w:line="280" w:lineRule="exact"/>
      <w:jc w:val="both"/>
    </w:pPr>
    <w:rPr>
      <w:rFonts w:ascii="Verdana" w:hAnsi="Verdana"/>
      <w:color w:val="14141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A0006"/>
    <w:pPr>
      <w:keepNext/>
      <w:keepLines/>
      <w:pageBreakBefore/>
      <w:numPr>
        <w:numId w:val="10"/>
      </w:numPr>
      <w:spacing w:before="240" w:after="60" w:line="240" w:lineRule="auto"/>
      <w:jc w:val="left"/>
      <w:outlineLvl w:val="0"/>
    </w:pPr>
    <w:rPr>
      <w:rFonts w:cs="Arial"/>
      <w:b/>
      <w:bCs/>
      <w:color w:val="263673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3A0006"/>
    <w:pPr>
      <w:keepNext/>
      <w:keepLines/>
      <w:numPr>
        <w:ilvl w:val="1"/>
        <w:numId w:val="10"/>
      </w:numPr>
      <w:spacing w:before="240" w:after="60" w:line="240" w:lineRule="auto"/>
      <w:outlineLvl w:val="1"/>
    </w:pPr>
    <w:rPr>
      <w:rFonts w:cs="Arial"/>
      <w:b/>
      <w:bCs/>
      <w:iCs/>
      <w:color w:val="263673"/>
      <w:sz w:val="22"/>
      <w:szCs w:val="28"/>
    </w:rPr>
  </w:style>
  <w:style w:type="paragraph" w:styleId="Heading3">
    <w:name w:val="heading 3"/>
    <w:basedOn w:val="Normal"/>
    <w:next w:val="BodyText"/>
    <w:autoRedefine/>
    <w:qFormat/>
    <w:rsid w:val="003A0006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cs="Arial"/>
      <w:b/>
      <w:bCs/>
      <w:color w:val="263673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A0006"/>
    <w:pPr>
      <w:keepNext/>
      <w:keepLines/>
      <w:numPr>
        <w:ilvl w:val="3"/>
        <w:numId w:val="10"/>
      </w:numPr>
      <w:spacing w:before="240" w:after="60" w:line="240" w:lineRule="auto"/>
      <w:outlineLvl w:val="3"/>
    </w:pPr>
    <w:rPr>
      <w:rFonts w:eastAsiaTheme="majorEastAsia" w:cstheme="majorBidi"/>
      <w:b/>
      <w:bCs/>
      <w:iCs/>
      <w:color w:val="263673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3A0006"/>
    <w:pPr>
      <w:keepNext/>
      <w:keepLines/>
      <w:numPr>
        <w:ilvl w:val="4"/>
        <w:numId w:val="10"/>
      </w:numPr>
      <w:spacing w:before="240" w:after="60" w:line="240" w:lineRule="auto"/>
      <w:outlineLvl w:val="4"/>
    </w:pPr>
    <w:rPr>
      <w:rFonts w:eastAsiaTheme="majorEastAsia" w:cstheme="majorBidi"/>
      <w:b/>
      <w:color w:val="263673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3A0006"/>
    <w:pPr>
      <w:keepNext/>
      <w:keepLines/>
      <w:numPr>
        <w:ilvl w:val="5"/>
        <w:numId w:val="10"/>
      </w:numPr>
      <w:spacing w:before="240"/>
      <w:contextualSpacing/>
      <w:outlineLvl w:val="5"/>
    </w:pPr>
    <w:rPr>
      <w:rFonts w:eastAsiaTheme="majorEastAsia" w:cstheme="majorBidi"/>
      <w:iCs/>
      <w:color w:val="263673"/>
    </w:rPr>
  </w:style>
  <w:style w:type="paragraph" w:styleId="Heading7">
    <w:name w:val="heading 7"/>
    <w:basedOn w:val="Normal"/>
    <w:next w:val="Normal"/>
    <w:link w:val="Heading7Char"/>
    <w:unhideWhenUsed/>
    <w:qFormat/>
    <w:rsid w:val="003A0006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A0006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A0006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A0006"/>
  </w:style>
  <w:style w:type="paragraph" w:styleId="BodyText">
    <w:name w:val="Body Text"/>
    <w:basedOn w:val="Normal"/>
    <w:link w:val="BodyTextChar"/>
    <w:rsid w:val="003A0006"/>
  </w:style>
  <w:style w:type="character" w:styleId="Hyperlink">
    <w:name w:val="Hyperlink"/>
    <w:uiPriority w:val="99"/>
    <w:qFormat/>
    <w:rsid w:val="003A0006"/>
    <w:rPr>
      <w:rFonts w:ascii="Verdana" w:hAnsi="Verdana"/>
      <w:i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3A0006"/>
    <w:pPr>
      <w:numPr>
        <w:numId w:val="2"/>
      </w:numPr>
    </w:pPr>
  </w:style>
  <w:style w:type="paragraph" w:styleId="ListBullet2">
    <w:name w:val="List Bullet 2"/>
    <w:basedOn w:val="Normal"/>
    <w:link w:val="ListBullet2Char"/>
    <w:autoRedefine/>
    <w:qFormat/>
    <w:rsid w:val="003A0006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3A0006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3A0006"/>
    <w:pPr>
      <w:numPr>
        <w:numId w:val="5"/>
      </w:numPr>
    </w:pPr>
  </w:style>
  <w:style w:type="paragraph" w:styleId="ListNumber3">
    <w:name w:val="List Number 3"/>
    <w:basedOn w:val="Normal"/>
    <w:rsid w:val="003A0006"/>
    <w:pPr>
      <w:numPr>
        <w:numId w:val="4"/>
      </w:numPr>
    </w:pPr>
  </w:style>
  <w:style w:type="character" w:customStyle="1" w:styleId="HeaderChar">
    <w:name w:val="Header Char"/>
    <w:link w:val="Header"/>
    <w:rsid w:val="003A0006"/>
    <w:rPr>
      <w:rFonts w:ascii="Verdana" w:hAnsi="Verdana"/>
      <w:i/>
      <w:color w:val="000000"/>
      <w:sz w:val="16"/>
      <w:szCs w:val="24"/>
    </w:rPr>
  </w:style>
  <w:style w:type="paragraph" w:styleId="NormalIndent">
    <w:name w:val="Normal Indent"/>
    <w:basedOn w:val="Normal"/>
    <w:rsid w:val="003A0006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3A0006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qFormat/>
    <w:rsid w:val="00961D93"/>
    <w:pPr>
      <w:tabs>
        <w:tab w:val="center" w:pos="4153"/>
        <w:tab w:val="right" w:pos="8306"/>
      </w:tabs>
    </w:pPr>
    <w:rPr>
      <w:i/>
      <w:color w:val="595959" w:themeColor="text1" w:themeTint="A6"/>
      <w:sz w:val="18"/>
    </w:rPr>
  </w:style>
  <w:style w:type="paragraph" w:styleId="Header">
    <w:name w:val="header"/>
    <w:basedOn w:val="Normal"/>
    <w:link w:val="HeaderChar"/>
    <w:rsid w:val="003A0006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3A0006"/>
    <w:rPr>
      <w:color w:val="808080"/>
      <w:sz w:val="16"/>
    </w:rPr>
  </w:style>
  <w:style w:type="paragraph" w:styleId="ListNumber5">
    <w:name w:val="List Number 5"/>
    <w:basedOn w:val="Normal"/>
    <w:rsid w:val="003A0006"/>
    <w:pPr>
      <w:numPr>
        <w:numId w:val="6"/>
      </w:numPr>
    </w:pPr>
  </w:style>
  <w:style w:type="table" w:styleId="Table3Deffects1">
    <w:name w:val="Table 3D effects 1"/>
    <w:basedOn w:val="TableNormal"/>
    <w:rsid w:val="003A000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A000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A000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3A0006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3A0006"/>
    <w:rPr>
      <w:rFonts w:ascii="Verdana" w:hAnsi="Verdana" w:cs="Arial"/>
      <w:b/>
      <w:bCs/>
      <w:iCs/>
      <w:color w:val="263673"/>
      <w:sz w:val="22"/>
      <w:szCs w:val="28"/>
    </w:rPr>
  </w:style>
  <w:style w:type="paragraph" w:customStyle="1" w:styleId="StyleBodyTextAfter0pt">
    <w:name w:val="Style Body Text + After:  0 pt"/>
    <w:basedOn w:val="BodyText"/>
    <w:link w:val="StyleBodyTextAfter0ptChar"/>
    <w:rsid w:val="003A0006"/>
    <w:pPr>
      <w:spacing w:after="0"/>
    </w:pPr>
  </w:style>
  <w:style w:type="paragraph" w:customStyle="1" w:styleId="StyleStyleBulleted10ptCustomColorRGB12311170Left">
    <w:name w:val="Style Style Bulleted 10 pt Custom Color(RGB(12311170)) + Left"/>
    <w:basedOn w:val="Normal"/>
    <w:rsid w:val="003A0006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3A0006"/>
    <w:rPr>
      <w:rFonts w:ascii="Verdana" w:hAnsi="Verdana"/>
      <w:color w:val="141414"/>
      <w:szCs w:val="24"/>
    </w:rPr>
  </w:style>
  <w:style w:type="paragraph" w:customStyle="1" w:styleId="StyleListBulletListBulletJustifiedLeft">
    <w:name w:val="Style List BulletList Bullet Justified + Left"/>
    <w:basedOn w:val="Normal"/>
    <w:rsid w:val="003A000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aliases w:val="Footnote text,Schriftart: 9 pt,Schriftart: 10 pt,Schriftart: 8 pt,WB-Fußnotentext"/>
    <w:basedOn w:val="Normal"/>
    <w:link w:val="FootnoteTextChar"/>
    <w:semiHidden/>
    <w:rsid w:val="003A0006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3A0006"/>
    <w:pPr>
      <w:tabs>
        <w:tab w:val="left" w:pos="880"/>
        <w:tab w:val="right" w:leader="dot" w:pos="8777"/>
      </w:tabs>
      <w:spacing w:before="0" w:after="0" w:line="240" w:lineRule="auto"/>
      <w:ind w:left="198"/>
    </w:pPr>
  </w:style>
  <w:style w:type="paragraph" w:styleId="TOC1">
    <w:name w:val="toc 1"/>
    <w:basedOn w:val="Normal"/>
    <w:next w:val="Normal"/>
    <w:link w:val="TOC1Char"/>
    <w:autoRedefine/>
    <w:uiPriority w:val="39"/>
    <w:rsid w:val="003A0006"/>
    <w:pPr>
      <w:tabs>
        <w:tab w:val="left" w:pos="400"/>
        <w:tab w:val="right" w:leader="dot" w:pos="8777"/>
      </w:tabs>
      <w:spacing w:before="0" w:after="0" w:line="240" w:lineRule="auto"/>
    </w:pPr>
  </w:style>
  <w:style w:type="table" w:styleId="TableProfessional">
    <w:name w:val="Table Professional"/>
    <w:basedOn w:val="TableNormal"/>
    <w:rsid w:val="003A000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3A0006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3A0006"/>
  </w:style>
  <w:style w:type="paragraph" w:customStyle="1" w:styleId="StyleHeading1VerdanaAuto1">
    <w:name w:val="Style Heading 1 + Verdana Auto1"/>
    <w:basedOn w:val="Heading1"/>
    <w:rsid w:val="003A0006"/>
  </w:style>
  <w:style w:type="paragraph" w:customStyle="1" w:styleId="StyleHeading2VerdanaAuto">
    <w:name w:val="Style Heading 2 + Verdana Auto"/>
    <w:basedOn w:val="Heading2"/>
    <w:rsid w:val="003A0006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3A0006"/>
  </w:style>
  <w:style w:type="character" w:customStyle="1" w:styleId="ListBullet2Char">
    <w:name w:val="List Bullet 2 Char"/>
    <w:link w:val="ListBullet2"/>
    <w:rsid w:val="003A0006"/>
    <w:rPr>
      <w:rFonts w:ascii="Verdana" w:hAnsi="Verdana"/>
      <w:color w:val="141414"/>
      <w:szCs w:val="24"/>
    </w:rPr>
  </w:style>
  <w:style w:type="character" w:customStyle="1" w:styleId="StyleListBullet2Char">
    <w:name w:val="Style List Bullet 2 + Char"/>
    <w:basedOn w:val="ListBullet2Char"/>
    <w:link w:val="StyleListBullet2"/>
    <w:rsid w:val="003A0006"/>
    <w:rPr>
      <w:rFonts w:ascii="Verdana" w:hAnsi="Verdana"/>
      <w:color w:val="141414"/>
      <w:szCs w:val="24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3A0006"/>
  </w:style>
  <w:style w:type="character" w:customStyle="1" w:styleId="StyleBodyTextAfter0ptChar">
    <w:name w:val="Style Body Text + After:  0 pt Char"/>
    <w:basedOn w:val="BodyTextChar"/>
    <w:link w:val="StyleBodyTextAfter0pt"/>
    <w:rsid w:val="003A0006"/>
    <w:rPr>
      <w:rFonts w:ascii="Verdana" w:hAnsi="Verdana"/>
      <w:color w:val="141414"/>
      <w:szCs w:val="24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3A0006"/>
    <w:rPr>
      <w:rFonts w:ascii="Verdana" w:hAnsi="Verdana"/>
      <w:color w:val="141414"/>
      <w:szCs w:val="24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3A0006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3A0006"/>
    <w:rPr>
      <w:rFonts w:ascii="Verdana" w:hAnsi="Verdana"/>
      <w:b/>
      <w:bCs/>
      <w:color w:val="141414"/>
      <w:szCs w:val="24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3A0006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3A0006"/>
    <w:rPr>
      <w:rFonts w:ascii="Verdana" w:hAnsi="Verdana"/>
      <w:b/>
      <w:bCs/>
      <w:szCs w:val="24"/>
    </w:rPr>
  </w:style>
  <w:style w:type="character" w:customStyle="1" w:styleId="Heading1Char">
    <w:name w:val="Heading 1 Char"/>
    <w:link w:val="Heading1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Gray-80">
    <w:name w:val="Style Heading 1 + Gray-80%"/>
    <w:basedOn w:val="Heading1"/>
    <w:link w:val="StyleHeading1Gray-80Char"/>
    <w:rsid w:val="003A0006"/>
  </w:style>
  <w:style w:type="character" w:customStyle="1" w:styleId="StyleHeading1Gray-80Char">
    <w:name w:val="Style Heading 1 + Gray-80% Char"/>
    <w:basedOn w:val="Heading1Char"/>
    <w:link w:val="StyleHeading1Gray-80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paragraph" w:customStyle="1" w:styleId="StyleHeading1Auto">
    <w:name w:val="Style Heading 1 + Auto"/>
    <w:basedOn w:val="Heading1"/>
    <w:rsid w:val="003A0006"/>
  </w:style>
  <w:style w:type="character" w:styleId="FootnoteReference">
    <w:name w:val="footnote reference"/>
    <w:rsid w:val="003A000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0006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  <w:style w:type="character" w:customStyle="1" w:styleId="FootnoteTextChar">
    <w:name w:val="Footnote Text Char"/>
    <w:aliases w:val="Footnote text Char,Schriftart: 9 pt Char,Schriftart: 10 pt Char,Schriftart: 8 pt Char,WB-Fußnotentext Char"/>
    <w:link w:val="FootnoteText"/>
    <w:semiHidden/>
    <w:rsid w:val="003A0006"/>
    <w:rPr>
      <w:rFonts w:ascii="Verdana" w:hAnsi="Verdana"/>
      <w:color w:val="141414"/>
    </w:rPr>
  </w:style>
  <w:style w:type="paragraph" w:styleId="TOC3">
    <w:name w:val="toc 3"/>
    <w:basedOn w:val="Normal"/>
    <w:next w:val="Normal"/>
    <w:autoRedefine/>
    <w:uiPriority w:val="39"/>
    <w:rsid w:val="003A0006"/>
    <w:pPr>
      <w:tabs>
        <w:tab w:val="left" w:pos="1320"/>
        <w:tab w:val="right" w:leader="dot" w:pos="8777"/>
      </w:tabs>
      <w:spacing w:before="0" w:after="0" w:line="240" w:lineRule="auto"/>
      <w:ind w:left="403"/>
    </w:pPr>
  </w:style>
  <w:style w:type="character" w:styleId="FollowedHyperlink">
    <w:name w:val="FollowedHyperlink"/>
    <w:basedOn w:val="DefaultParagraphFont"/>
    <w:rsid w:val="003A00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A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06"/>
    <w:rPr>
      <w:rFonts w:ascii="Tahoma" w:hAnsi="Tahoma" w:cs="Tahoma"/>
      <w:color w:val="141414"/>
      <w:sz w:val="16"/>
      <w:szCs w:val="16"/>
    </w:rPr>
  </w:style>
  <w:style w:type="paragraph" w:customStyle="1" w:styleId="EESSIHeader">
    <w:name w:val="EESSI Header"/>
    <w:basedOn w:val="Footer"/>
    <w:link w:val="EESSIHeaderChar"/>
    <w:qFormat/>
    <w:rsid w:val="003A0006"/>
    <w:pPr>
      <w:tabs>
        <w:tab w:val="clear" w:pos="8306"/>
        <w:tab w:val="right" w:pos="8820"/>
      </w:tabs>
      <w:ind w:right="3028"/>
      <w:jc w:val="right"/>
    </w:pPr>
    <w:rPr>
      <w:noProof/>
      <w:color w:val="333333"/>
    </w:rPr>
  </w:style>
  <w:style w:type="paragraph" w:customStyle="1" w:styleId="TOCTiltle">
    <w:name w:val="TOC Tiltle"/>
    <w:basedOn w:val="Heading1"/>
    <w:link w:val="TOCTiltleChar"/>
    <w:qFormat/>
    <w:rsid w:val="003A0006"/>
    <w:pPr>
      <w:numPr>
        <w:numId w:val="0"/>
      </w:numPr>
      <w:ind w:left="360" w:hanging="360"/>
    </w:pPr>
  </w:style>
  <w:style w:type="character" w:customStyle="1" w:styleId="FooterChar">
    <w:name w:val="Footer Char"/>
    <w:basedOn w:val="FootnoteTextChar"/>
    <w:link w:val="Footer"/>
    <w:rsid w:val="00961D93"/>
    <w:rPr>
      <w:rFonts w:ascii="Verdana" w:hAnsi="Verdana"/>
      <w:i/>
      <w:color w:val="595959" w:themeColor="text1" w:themeTint="A6"/>
      <w:sz w:val="18"/>
    </w:rPr>
  </w:style>
  <w:style w:type="character" w:customStyle="1" w:styleId="EESSIHeaderChar">
    <w:name w:val="EESSI Header Char"/>
    <w:basedOn w:val="FooterChar"/>
    <w:link w:val="EESSIHeader"/>
    <w:rsid w:val="003A0006"/>
    <w:rPr>
      <w:rFonts w:ascii="Verdana" w:hAnsi="Verdana"/>
      <w:i/>
      <w:noProof/>
      <w:color w:val="333333"/>
      <w:sz w:val="18"/>
    </w:rPr>
  </w:style>
  <w:style w:type="character" w:customStyle="1" w:styleId="Heading4Char">
    <w:name w:val="Heading 4 Char"/>
    <w:basedOn w:val="DefaultParagraphFont"/>
    <w:link w:val="Heading4"/>
    <w:rsid w:val="003A0006"/>
    <w:rPr>
      <w:rFonts w:ascii="Verdana" w:eastAsiaTheme="majorEastAsia" w:hAnsi="Verdana" w:cstheme="majorBidi"/>
      <w:b/>
      <w:bCs/>
      <w:iCs/>
      <w:color w:val="263673"/>
      <w:szCs w:val="24"/>
    </w:rPr>
  </w:style>
  <w:style w:type="character" w:customStyle="1" w:styleId="TOCTiltleChar">
    <w:name w:val="TOC Tiltle Char"/>
    <w:basedOn w:val="Heading1Char"/>
    <w:link w:val="TOCTiltle"/>
    <w:rsid w:val="003A0006"/>
    <w:rPr>
      <w:rFonts w:ascii="Verdana" w:hAnsi="Verdana" w:cs="Arial"/>
      <w:b/>
      <w:bCs/>
      <w:color w:val="263673"/>
      <w:kern w:val="32"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3A0006"/>
    <w:rPr>
      <w:rFonts w:ascii="Verdana" w:eastAsiaTheme="majorEastAsia" w:hAnsi="Verdana" w:cstheme="majorBidi"/>
      <w:b/>
      <w:color w:val="263673"/>
      <w:szCs w:val="24"/>
    </w:rPr>
  </w:style>
  <w:style w:type="character" w:customStyle="1" w:styleId="Heading6Char">
    <w:name w:val="Heading 6 Char"/>
    <w:basedOn w:val="DefaultParagraphFont"/>
    <w:link w:val="Heading6"/>
    <w:rsid w:val="003A0006"/>
    <w:rPr>
      <w:rFonts w:ascii="Verdana" w:eastAsiaTheme="majorEastAsia" w:hAnsi="Verdana" w:cstheme="majorBidi"/>
      <w:iCs/>
      <w:color w:val="263673"/>
      <w:szCs w:val="24"/>
    </w:rPr>
  </w:style>
  <w:style w:type="character" w:customStyle="1" w:styleId="Heading7Char">
    <w:name w:val="Heading 7 Char"/>
    <w:basedOn w:val="DefaultParagraphFont"/>
    <w:link w:val="Heading7"/>
    <w:rsid w:val="003A000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A000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A00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0">
    <w:name w:val="BodyText"/>
    <w:basedOn w:val="Normal"/>
    <w:link w:val="BodyTextChar0"/>
    <w:qFormat/>
    <w:rsid w:val="003A0006"/>
    <w:rPr>
      <w:szCs w:val="20"/>
    </w:rPr>
  </w:style>
  <w:style w:type="paragraph" w:customStyle="1" w:styleId="Table">
    <w:name w:val="Table"/>
    <w:autoRedefine/>
    <w:uiPriority w:val="99"/>
    <w:qFormat/>
    <w:rsid w:val="003A0006"/>
    <w:pPr>
      <w:overflowPunct w:val="0"/>
      <w:autoSpaceDE w:val="0"/>
      <w:autoSpaceDN w:val="0"/>
      <w:adjustRightInd w:val="0"/>
      <w:textAlignment w:val="baseline"/>
    </w:pPr>
    <w:rPr>
      <w:rFonts w:ascii="Verdana" w:eastAsia="Arial Unicode MS" w:hAnsi="Verdana" w:cs="Arial"/>
      <w:color w:val="333333"/>
      <w:lang w:val="en-US" w:eastAsia="en-US"/>
    </w:rPr>
  </w:style>
  <w:style w:type="character" w:customStyle="1" w:styleId="BodyTextChar0">
    <w:name w:val="BodyText Char"/>
    <w:basedOn w:val="DefaultParagraphFont"/>
    <w:link w:val="BodyText0"/>
    <w:rsid w:val="003A0006"/>
    <w:rPr>
      <w:rFonts w:ascii="Verdana" w:hAnsi="Verdana"/>
      <w:color w:val="141414"/>
    </w:rPr>
  </w:style>
  <w:style w:type="paragraph" w:customStyle="1" w:styleId="TOCContents">
    <w:name w:val="TOC Contents"/>
    <w:basedOn w:val="TOC2"/>
    <w:next w:val="BodyText0"/>
    <w:link w:val="TOCContentsChar"/>
    <w:qFormat/>
    <w:rsid w:val="003A0006"/>
    <w:pPr>
      <w:contextualSpacing/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3A0006"/>
    <w:rPr>
      <w:rFonts w:ascii="Verdana" w:hAnsi="Verdana"/>
      <w:color w:val="141414"/>
      <w:szCs w:val="24"/>
    </w:rPr>
  </w:style>
  <w:style w:type="character" w:customStyle="1" w:styleId="TOCContentsChar">
    <w:name w:val="TOC Contents Char"/>
    <w:basedOn w:val="TOC1Char"/>
    <w:link w:val="TOCContents"/>
    <w:rsid w:val="003A0006"/>
    <w:rPr>
      <w:rFonts w:ascii="Verdana" w:hAnsi="Verdana"/>
      <w:noProof/>
      <w:color w:val="141414"/>
      <w:szCs w:val="24"/>
    </w:rPr>
  </w:style>
  <w:style w:type="character" w:styleId="CommentReference">
    <w:name w:val="annotation reference"/>
    <w:basedOn w:val="DefaultParagraphFont"/>
    <w:rsid w:val="003A0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A0006"/>
    <w:rPr>
      <w:rFonts w:ascii="Verdana" w:hAnsi="Verdana"/>
      <w:color w:val="141414"/>
    </w:rPr>
  </w:style>
  <w:style w:type="paragraph" w:styleId="CommentSubject">
    <w:name w:val="annotation subject"/>
    <w:basedOn w:val="CommentText"/>
    <w:next w:val="CommentText"/>
    <w:link w:val="CommentSubjectChar"/>
    <w:rsid w:val="003A0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06"/>
    <w:rPr>
      <w:rFonts w:ascii="Verdana" w:hAnsi="Verdana"/>
      <w:b/>
      <w:bCs/>
      <w:color w:val="141414"/>
    </w:rPr>
  </w:style>
  <w:style w:type="paragraph" w:styleId="Revision">
    <w:name w:val="Revision"/>
    <w:hidden/>
    <w:uiPriority w:val="99"/>
    <w:semiHidden/>
    <w:rsid w:val="003A0006"/>
    <w:rPr>
      <w:rFonts w:ascii="Verdana" w:hAnsi="Verdana"/>
      <w:color w:val="333333"/>
      <w:szCs w:val="24"/>
    </w:rPr>
  </w:style>
  <w:style w:type="paragraph" w:customStyle="1" w:styleId="EESSI-Link">
    <w:name w:val="EESSI-Link"/>
    <w:basedOn w:val="Normal"/>
    <w:next w:val="Normal"/>
    <w:link w:val="EESSI-LinkChar"/>
    <w:rsid w:val="003A0006"/>
    <w:pPr>
      <w:ind w:firstLine="720"/>
    </w:pPr>
    <w:rPr>
      <w:i/>
      <w:color w:val="1A3F7C"/>
      <w:lang w:eastAsia="zh-CN"/>
    </w:rPr>
  </w:style>
  <w:style w:type="character" w:customStyle="1" w:styleId="EESSI-LinkChar">
    <w:name w:val="EESSI-Link Char"/>
    <w:basedOn w:val="DefaultParagraphFont"/>
    <w:link w:val="EESSI-Link"/>
    <w:rsid w:val="003A0006"/>
    <w:rPr>
      <w:rFonts w:ascii="Verdana" w:hAnsi="Verdana"/>
      <w:i/>
      <w:color w:val="1A3F7C"/>
      <w:szCs w:val="24"/>
      <w:lang w:eastAsia="zh-CN"/>
    </w:rPr>
  </w:style>
  <w:style w:type="paragraph" w:styleId="Subtitle">
    <w:name w:val="Subtitle"/>
    <w:basedOn w:val="Normal"/>
    <w:next w:val="Normal"/>
    <w:link w:val="SubtitleChar"/>
    <w:autoRedefine/>
    <w:qFormat/>
    <w:rsid w:val="003A0006"/>
    <w:pPr>
      <w:spacing w:before="240" w:after="60"/>
      <w:contextualSpacing/>
    </w:pPr>
    <w:rPr>
      <w:b/>
      <w:i/>
      <w:color w:val="0070C0"/>
    </w:rPr>
  </w:style>
  <w:style w:type="character" w:customStyle="1" w:styleId="SubtitleChar">
    <w:name w:val="Subtitle Char"/>
    <w:basedOn w:val="DefaultParagraphFont"/>
    <w:link w:val="Subtitle"/>
    <w:rsid w:val="003A0006"/>
    <w:rPr>
      <w:rFonts w:ascii="Verdana" w:hAnsi="Verdana"/>
      <w:b/>
      <w:i/>
      <w:color w:val="0070C0"/>
      <w:szCs w:val="24"/>
    </w:rPr>
  </w:style>
  <w:style w:type="paragraph" w:styleId="ListParagraph">
    <w:name w:val="List Paragraph"/>
    <w:basedOn w:val="ListBullet2"/>
    <w:uiPriority w:val="34"/>
    <w:qFormat/>
    <w:rsid w:val="003A0006"/>
    <w:pPr>
      <w:numPr>
        <w:numId w:val="11"/>
      </w:numPr>
    </w:pPr>
    <w:rPr>
      <w:lang w:eastAsia="zh-CN"/>
    </w:rPr>
  </w:style>
  <w:style w:type="paragraph" w:styleId="Caption">
    <w:name w:val="caption"/>
    <w:basedOn w:val="Normal"/>
    <w:next w:val="Normal"/>
    <w:unhideWhenUsed/>
    <w:qFormat/>
    <w:rsid w:val="003A0006"/>
    <w:pPr>
      <w:spacing w:before="0" w:after="200" w:line="240" w:lineRule="auto"/>
      <w:jc w:val="center"/>
    </w:pPr>
    <w:rPr>
      <w:i/>
      <w:iCs/>
      <w:color w:val="1F497D" w:themeColor="text2"/>
      <w:sz w:val="18"/>
      <w:szCs w:val="18"/>
    </w:rPr>
  </w:style>
  <w:style w:type="paragraph" w:customStyle="1" w:styleId="FigureEESSI">
    <w:name w:val="Figure EESSI"/>
    <w:basedOn w:val="Normal"/>
    <w:next w:val="Normal"/>
    <w:qFormat/>
    <w:rsid w:val="003A0006"/>
    <w:pPr>
      <w:spacing w:before="240" w:after="0" w:line="240" w:lineRule="auto"/>
      <w:contextualSpacing/>
      <w:jc w:val="center"/>
    </w:pPr>
    <w:rPr>
      <w:noProof/>
      <w:lang w:val="en-US" w:eastAsia="en-US"/>
    </w:rPr>
  </w:style>
  <w:style w:type="table" w:styleId="TableGrid">
    <w:name w:val="Table Grid"/>
    <w:basedOn w:val="TableNormal"/>
    <w:rsid w:val="003A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-EESSI">
    <w:name w:val="Code-EESSI"/>
    <w:basedOn w:val="Normal"/>
    <w:next w:val="Normal"/>
    <w:autoRedefine/>
    <w:qFormat/>
    <w:rsid w:val="003A0006"/>
    <w:pPr>
      <w:shd w:val="clear" w:color="auto" w:fill="F6F6F6"/>
      <w:spacing w:before="0" w:after="0" w:line="180" w:lineRule="exact"/>
      <w:contextualSpacing/>
      <w:jc w:val="left"/>
    </w:pPr>
    <w:rPr>
      <w:rFonts w:ascii="Courier New" w:hAnsi="Courier New"/>
      <w:color w:val="404040" w:themeColor="text1" w:themeTint="BF"/>
      <w:spacing w:val="-4"/>
      <w:w w:val="90"/>
      <w:position w:val="2"/>
      <w:sz w:val="18"/>
      <w:lang w:val="en-US" w:eastAsia="zh-CN"/>
    </w:rPr>
  </w:style>
  <w:style w:type="paragraph" w:customStyle="1" w:styleId="Text1">
    <w:name w:val="Text 1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2">
    <w:name w:val="Text 2"/>
    <w:basedOn w:val="Normal"/>
    <w:link w:val="Text2Char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3">
    <w:name w:val="Text 3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customStyle="1" w:styleId="Text4">
    <w:name w:val="Text 4"/>
    <w:basedOn w:val="Normal"/>
    <w:rsid w:val="00810144"/>
    <w:pPr>
      <w:spacing w:before="0" w:after="200" w:line="276" w:lineRule="auto"/>
    </w:pPr>
    <w:rPr>
      <w:color w:val="auto"/>
      <w:szCs w:val="20"/>
      <w:lang w:eastAsia="en-US"/>
    </w:rPr>
  </w:style>
  <w:style w:type="paragraph" w:styleId="ListBullet4">
    <w:name w:val="List Bullet 4"/>
    <w:basedOn w:val="Text4"/>
    <w:rsid w:val="00810144"/>
    <w:pPr>
      <w:numPr>
        <w:numId w:val="12"/>
      </w:numPr>
      <w:tabs>
        <w:tab w:val="clear" w:pos="283"/>
      </w:tabs>
      <w:ind w:left="454" w:hanging="454"/>
    </w:pPr>
  </w:style>
  <w:style w:type="paragraph" w:customStyle="1" w:styleId="ListDash3">
    <w:name w:val="List Dash 3"/>
    <w:basedOn w:val="Text3"/>
    <w:rsid w:val="00810144"/>
    <w:pPr>
      <w:numPr>
        <w:numId w:val="13"/>
      </w:numPr>
      <w:tabs>
        <w:tab w:val="clear" w:pos="283"/>
      </w:tabs>
      <w:ind w:left="454" w:hanging="454"/>
    </w:pPr>
  </w:style>
  <w:style w:type="character" w:customStyle="1" w:styleId="Text2Char">
    <w:name w:val="Text 2 Char"/>
    <w:basedOn w:val="DefaultParagraphFont"/>
    <w:link w:val="Text2"/>
    <w:rsid w:val="00810144"/>
    <w:rPr>
      <w:rFonts w:ascii="Verdana" w:hAnsi="Verdana"/>
      <w:lang w:eastAsia="en-US"/>
    </w:rPr>
  </w:style>
  <w:style w:type="paragraph" w:customStyle="1" w:styleId="yiv4012988766msonormal">
    <w:name w:val="yiv4012988766msonormal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paragraph" w:customStyle="1" w:styleId="yiv4012988766msolistparagraph">
    <w:name w:val="yiv4012988766msolistparagraph"/>
    <w:basedOn w:val="Normal"/>
    <w:rsid w:val="0017023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pg-3ff1">
    <w:name w:val="pg-3ff1"/>
    <w:basedOn w:val="DefaultParagraphFont"/>
    <w:rsid w:val="007777A9"/>
  </w:style>
  <w:style w:type="character" w:customStyle="1" w:styleId="pg-4ff1">
    <w:name w:val="pg-4ff1"/>
    <w:basedOn w:val="DefaultParagraphFont"/>
    <w:rsid w:val="007777A9"/>
  </w:style>
  <w:style w:type="paragraph" w:customStyle="1" w:styleId="yiv7579788644msonormal">
    <w:name w:val="yiv7579788644msonormal"/>
    <w:basedOn w:val="Normal"/>
    <w:rsid w:val="00B555D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tl8wme">
    <w:name w:val="tl8wme"/>
    <w:basedOn w:val="DefaultParagraphFont"/>
    <w:rsid w:val="003C629F"/>
  </w:style>
  <w:style w:type="paragraph" w:customStyle="1" w:styleId="yiv9398848830msonormal">
    <w:name w:val="yiv9398848830msonormal"/>
    <w:basedOn w:val="Normal"/>
    <w:rsid w:val="00D759B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val="nl-BE" w:eastAsia="nl-BE"/>
    </w:rPr>
  </w:style>
  <w:style w:type="character" w:customStyle="1" w:styleId="ftabletext">
    <w:name w:val="f_tabletext"/>
    <w:basedOn w:val="DefaultParagraphFont"/>
    <w:rsid w:val="00964305"/>
  </w:style>
  <w:style w:type="character" w:styleId="Strong">
    <w:name w:val="Strong"/>
    <w:basedOn w:val="DefaultParagraphFont"/>
    <w:qFormat/>
    <w:rsid w:val="00F95C8A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8D4C27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2C38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gc">
    <w:name w:val="_tgc"/>
    <w:basedOn w:val="DefaultParagraphFont"/>
    <w:rsid w:val="007B280F"/>
  </w:style>
  <w:style w:type="character" w:styleId="Emphasis">
    <w:name w:val="Emphasis"/>
    <w:basedOn w:val="DefaultParagraphFont"/>
    <w:uiPriority w:val="20"/>
    <w:qFormat/>
    <w:rsid w:val="00E80AA5"/>
    <w:rPr>
      <w:b/>
      <w:bCs/>
      <w:i w:val="0"/>
      <w:iCs w:val="0"/>
    </w:rPr>
  </w:style>
  <w:style w:type="character" w:customStyle="1" w:styleId="st1">
    <w:name w:val="st1"/>
    <w:basedOn w:val="DefaultParagraphFont"/>
    <w:rsid w:val="00E80AA5"/>
  </w:style>
  <w:style w:type="paragraph" w:customStyle="1" w:styleId="yiv4862989409msolistparagraph">
    <w:name w:val="yiv4862989409msolistparagraph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yiv9773840160msonormal">
    <w:name w:val="yiv9773840160msonormal"/>
    <w:basedOn w:val="Normal"/>
    <w:rsid w:val="0049141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Tabel">
    <w:name w:val="Tabel"/>
    <w:basedOn w:val="Normal"/>
    <w:link w:val="TabelChar"/>
    <w:qFormat/>
    <w:rsid w:val="00A96BB2"/>
    <w:pPr>
      <w:spacing w:before="40" w:after="40" w:line="240" w:lineRule="auto"/>
      <w:jc w:val="left"/>
    </w:pPr>
    <w:rPr>
      <w:rFonts w:ascii="Arial" w:eastAsia="Calibri" w:hAnsi="Arial"/>
      <w:b/>
      <w:color w:val="auto"/>
      <w:sz w:val="22"/>
      <w:szCs w:val="20"/>
      <w:lang w:val="x-none" w:eastAsia="x-none"/>
    </w:rPr>
  </w:style>
  <w:style w:type="character" w:customStyle="1" w:styleId="TabelChar">
    <w:name w:val="Tabel Char"/>
    <w:link w:val="Tabel"/>
    <w:rsid w:val="00A96BB2"/>
    <w:rPr>
      <w:rFonts w:ascii="Arial" w:eastAsia="Calibri" w:hAnsi="Arial"/>
      <w:b/>
      <w:sz w:val="22"/>
      <w:lang w:val="x-none" w:eastAsia="x-none"/>
    </w:rPr>
  </w:style>
  <w:style w:type="table" w:styleId="LightList-Accent1">
    <w:name w:val="Light List Accent 1"/>
    <w:basedOn w:val="TableNormal"/>
    <w:uiPriority w:val="61"/>
    <w:rsid w:val="00A96B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error5">
    <w:name w:val="error5"/>
    <w:basedOn w:val="DefaultParagraphFont"/>
    <w:rsid w:val="005D24D4"/>
  </w:style>
  <w:style w:type="paragraph" w:customStyle="1" w:styleId="yiv3995077750msonormal">
    <w:name w:val="yiv3995077750msonormal"/>
    <w:basedOn w:val="Normal"/>
    <w:rsid w:val="000744F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743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4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26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740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24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1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018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6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388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8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69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53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6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8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0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2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1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02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9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54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24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8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77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1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9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82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9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7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7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5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6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2454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8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7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90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549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2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45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6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50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30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3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7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4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3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9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8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1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4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6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94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9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59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90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9175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2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528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02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542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9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50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04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7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2701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0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75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etre\AppData\Roaming\Microsoft\Templates\EESSI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5C55F811-5F35-4683-83AA-9EEFBB497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B6965-C30A-4377-BABC-9F49AD9411A7}"/>
</file>

<file path=customXml/itemProps3.xml><?xml version="1.0" encoding="utf-8"?>
<ds:datastoreItem xmlns:ds="http://schemas.openxmlformats.org/officeDocument/2006/customXml" ds:itemID="{BE408516-7891-4C9E-AF2C-109531CFC32D}"/>
</file>

<file path=customXml/itemProps4.xml><?xml version="1.0" encoding="utf-8"?>
<ds:datastoreItem xmlns:ds="http://schemas.openxmlformats.org/officeDocument/2006/customXml" ds:itemID="{B5EB32D6-4A86-46F1-AAA4-0E940AC2B92C}"/>
</file>

<file path=docProps/app.xml><?xml version="1.0" encoding="utf-8"?>
<Properties xmlns="http://schemas.openxmlformats.org/officeDocument/2006/extended-properties" xmlns:vt="http://schemas.openxmlformats.org/officeDocument/2006/docPropsVTypes">
  <Template>EESSI Template.dotm</Template>
  <TotalTime>72</TotalTime>
  <Pages>3</Pages>
  <Words>205</Words>
  <Characters>1489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EC TEMPLATE DOCUMENT</vt:lpstr>
      <vt:lpstr>EC TEMPLATE DOCUMENT</vt:lpstr>
      <vt:lpstr>EC TEMPLATE DOCUMENT</vt:lpstr>
      <vt:lpstr>EC TEMPLATE DOCUMENT</vt:lpstr>
    </vt:vector>
  </TitlesOfParts>
  <Company>European Commission</Company>
  <LinksUpToDate>false</LinksUpToDate>
  <CharactersWithSpaces>1691</CharactersWithSpaces>
  <SharedDoc>false</SharedDoc>
  <HLinks>
    <vt:vector size="54" baseType="variant">
      <vt:variant>
        <vt:i4>1769528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_Toc328467454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_Toc328467453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_Toc328467452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_Toc328467451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_Toc328467450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_Toc328467449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_Toc328467448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_Toc328467447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EESSI Common Data Model Release Notes - BUC Guidelines - PostPRR</dc:title>
  <dc:creator>Traian CIOBANU</dc:creator>
  <cp:lastModifiedBy>NICULESCU Calin (EMPL-EXT)</cp:lastModifiedBy>
  <cp:revision>8</cp:revision>
  <cp:lastPrinted>2016-08-25T09:58:00Z</cp:lastPrinted>
  <dcterms:created xsi:type="dcterms:W3CDTF">2017-12-21T16:18:00Z</dcterms:created>
  <dcterms:modified xsi:type="dcterms:W3CDTF">2017-12-21T17:31:00Z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